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4A0831" w:rsidTr="00AE2F9F">
        <w:trPr>
          <w:trHeight w:val="1085"/>
        </w:trPr>
        <w:tc>
          <w:tcPr>
            <w:tcW w:w="4132" w:type="dxa"/>
          </w:tcPr>
          <w:p w:rsidR="004A0831" w:rsidRDefault="004A0831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4A0831" w:rsidRDefault="004A0831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4A0831" w:rsidRDefault="004A0831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4A0831" w:rsidRDefault="004A0831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4A0831" w:rsidRDefault="004A0831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4A0831" w:rsidRDefault="004A0831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4A0831" w:rsidRDefault="004A0831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4A0831" w:rsidRDefault="004A0831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4A0831" w:rsidRDefault="004A0831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4A0831" w:rsidRDefault="004A0831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4A0831" w:rsidRDefault="004A0831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4A0831" w:rsidTr="00AE2F9F">
        <w:tc>
          <w:tcPr>
            <w:tcW w:w="4132" w:type="dxa"/>
          </w:tcPr>
          <w:p w:rsidR="004A0831" w:rsidRDefault="004A0831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4A0831" w:rsidRDefault="004A0831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4A0831" w:rsidRDefault="004A0831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4A0831" w:rsidRDefault="004A0831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A0831" w:rsidRDefault="004A0831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4A0831" w:rsidRDefault="004A0831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4A0831" w:rsidRDefault="004A0831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4A0831" w:rsidRPr="00C35901" w:rsidRDefault="004A0831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4A0831" w:rsidRDefault="004A0831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4A0831" w:rsidRDefault="004A0831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4A0831" w:rsidRDefault="004A0831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05 июль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2021 й.                       № 38                            05 июля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6"/>
            <w:szCs w:val="26"/>
          </w:rPr>
          <w:t>2021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4A0831" w:rsidRDefault="004A0831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4A0831" w:rsidRDefault="004A0831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4A0831" w:rsidRDefault="004A0831" w:rsidP="00FA5CB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земельному участку на территории</w:t>
      </w:r>
    </w:p>
    <w:p w:rsidR="004A0831" w:rsidRDefault="004A0831" w:rsidP="00FA5CB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4A0831" w:rsidRDefault="004A0831" w:rsidP="00FA5CB6">
      <w:pPr>
        <w:spacing w:after="0"/>
        <w:rPr>
          <w:rFonts w:ascii="Times New Roman" w:hAnsi="Times New Roman"/>
          <w:sz w:val="26"/>
          <w:szCs w:val="26"/>
        </w:rPr>
      </w:pPr>
    </w:p>
    <w:p w:rsidR="004A0831" w:rsidRPr="00DD57A0" w:rsidRDefault="004A0831" w:rsidP="00FA5CB6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№131 – ФЗ « Об общих принципах организации местного самоуправления в Российской Федерации», Уставом сельского поселения Мещегаровский сельсовет муниципального района Салаватский район Республики Башкортостан</w:t>
      </w:r>
    </w:p>
    <w:p w:rsidR="004A0831" w:rsidRPr="00DD57A0" w:rsidRDefault="004A0831" w:rsidP="00FA5CB6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>ПОСТАНОВЛЯЮ:</w:t>
      </w:r>
    </w:p>
    <w:p w:rsidR="004A0831" w:rsidRDefault="004A0831" w:rsidP="004A4C8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з</w:t>
      </w:r>
      <w:r w:rsidRPr="00DD57A0">
        <w:rPr>
          <w:rFonts w:ascii="Times New Roman" w:hAnsi="Times New Roman"/>
          <w:sz w:val="28"/>
          <w:szCs w:val="28"/>
        </w:rPr>
        <w:t>емельному участку с кадастровым номером земельного участка 02:42:100</w:t>
      </w:r>
      <w:r>
        <w:rPr>
          <w:rFonts w:ascii="Times New Roman" w:hAnsi="Times New Roman"/>
          <w:sz w:val="28"/>
          <w:szCs w:val="28"/>
        </w:rPr>
        <w:t>102</w:t>
      </w:r>
      <w:r w:rsidRPr="00DD57A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99</w:t>
      </w:r>
      <w:r w:rsidRPr="00DD57A0">
        <w:rPr>
          <w:rFonts w:ascii="Times New Roman" w:hAnsi="Times New Roman"/>
          <w:sz w:val="28"/>
          <w:szCs w:val="28"/>
        </w:rPr>
        <w:t xml:space="preserve"> и общей площадью </w:t>
      </w:r>
      <w:smartTag w:uri="urn:schemas-microsoft-com:office:smarttags" w:element="metricconverter">
        <w:smartTagPr>
          <w:attr w:name="ProductID" w:val="3366 кв. м"/>
        </w:smartTagPr>
        <w:r>
          <w:rPr>
            <w:rFonts w:ascii="Times New Roman" w:hAnsi="Times New Roman"/>
            <w:sz w:val="28"/>
            <w:szCs w:val="28"/>
          </w:rPr>
          <w:t>3366</w:t>
        </w:r>
        <w:r w:rsidRPr="00DD57A0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DD57A0">
        <w:rPr>
          <w:rFonts w:ascii="Times New Roman" w:hAnsi="Times New Roman"/>
          <w:sz w:val="28"/>
          <w:szCs w:val="28"/>
        </w:rPr>
        <w:t>, присвоить следующий почтовый адрес: 452495, Республика Башкортостан, Салаватский район,</w:t>
      </w:r>
      <w:r>
        <w:rPr>
          <w:rFonts w:ascii="Times New Roman" w:hAnsi="Times New Roman"/>
          <w:sz w:val="28"/>
          <w:szCs w:val="28"/>
        </w:rPr>
        <w:t xml:space="preserve"> с. Мещегарово, ул. Капитана Шарипова, 16.</w:t>
      </w:r>
    </w:p>
    <w:p w:rsidR="004A0831" w:rsidRDefault="004A0831" w:rsidP="004A4C8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соответствующие изменения в сведения Единого государственного реестра недвижимости в Управление Росреестра по Республике Башкортостан. </w:t>
      </w:r>
    </w:p>
    <w:p w:rsidR="004A0831" w:rsidRPr="00DD57A0" w:rsidRDefault="004A0831" w:rsidP="004A4C8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землеустроителя.</w:t>
      </w:r>
    </w:p>
    <w:p w:rsidR="004A0831" w:rsidRDefault="004A0831" w:rsidP="00FA5CB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A0831" w:rsidRDefault="004A0831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4A0831" w:rsidRDefault="004A0831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4A0831" w:rsidRDefault="004A0831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4A0831" w:rsidRDefault="004A0831" w:rsidP="00A37061">
      <w:pPr>
        <w:rPr>
          <w:sz w:val="20"/>
          <w:szCs w:val="20"/>
        </w:rPr>
      </w:pPr>
    </w:p>
    <w:sectPr w:rsidR="004A0831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79E"/>
    <w:multiLevelType w:val="hybridMultilevel"/>
    <w:tmpl w:val="AC9A0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2DAB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359B"/>
    <w:rsid w:val="000F74F6"/>
    <w:rsid w:val="001010F1"/>
    <w:rsid w:val="001045F9"/>
    <w:rsid w:val="0012731C"/>
    <w:rsid w:val="00147C1F"/>
    <w:rsid w:val="00151ADB"/>
    <w:rsid w:val="00153235"/>
    <w:rsid w:val="00183FDD"/>
    <w:rsid w:val="00194C56"/>
    <w:rsid w:val="001B43DF"/>
    <w:rsid w:val="001B7D92"/>
    <w:rsid w:val="001D5BF0"/>
    <w:rsid w:val="001E2D2A"/>
    <w:rsid w:val="00204108"/>
    <w:rsid w:val="002165BD"/>
    <w:rsid w:val="00243E63"/>
    <w:rsid w:val="0024748E"/>
    <w:rsid w:val="002744D5"/>
    <w:rsid w:val="00280794"/>
    <w:rsid w:val="002A15B0"/>
    <w:rsid w:val="002A5E11"/>
    <w:rsid w:val="002B2F2C"/>
    <w:rsid w:val="002B37D5"/>
    <w:rsid w:val="002B5180"/>
    <w:rsid w:val="002E5B59"/>
    <w:rsid w:val="002F2F0E"/>
    <w:rsid w:val="00304C47"/>
    <w:rsid w:val="003307EE"/>
    <w:rsid w:val="00336B96"/>
    <w:rsid w:val="00371B1C"/>
    <w:rsid w:val="00397F42"/>
    <w:rsid w:val="003A5FB6"/>
    <w:rsid w:val="003B441F"/>
    <w:rsid w:val="003C478A"/>
    <w:rsid w:val="003E3AC3"/>
    <w:rsid w:val="003E532F"/>
    <w:rsid w:val="003E776D"/>
    <w:rsid w:val="003F0E84"/>
    <w:rsid w:val="00412BFE"/>
    <w:rsid w:val="00426D82"/>
    <w:rsid w:val="00430511"/>
    <w:rsid w:val="00433A30"/>
    <w:rsid w:val="004429A1"/>
    <w:rsid w:val="00452929"/>
    <w:rsid w:val="004A0831"/>
    <w:rsid w:val="004A4C8A"/>
    <w:rsid w:val="004A749A"/>
    <w:rsid w:val="004B27E2"/>
    <w:rsid w:val="004C6582"/>
    <w:rsid w:val="004C6FE8"/>
    <w:rsid w:val="004D2522"/>
    <w:rsid w:val="004E0E69"/>
    <w:rsid w:val="005071A4"/>
    <w:rsid w:val="005377DF"/>
    <w:rsid w:val="005579EA"/>
    <w:rsid w:val="005B2DAA"/>
    <w:rsid w:val="005C0732"/>
    <w:rsid w:val="005D22D7"/>
    <w:rsid w:val="005E6E6E"/>
    <w:rsid w:val="005F3D19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4D56"/>
    <w:rsid w:val="006F5975"/>
    <w:rsid w:val="0071462B"/>
    <w:rsid w:val="00716917"/>
    <w:rsid w:val="007357B4"/>
    <w:rsid w:val="00752409"/>
    <w:rsid w:val="00760171"/>
    <w:rsid w:val="00763104"/>
    <w:rsid w:val="00772FF4"/>
    <w:rsid w:val="007A1DFE"/>
    <w:rsid w:val="007C1AE7"/>
    <w:rsid w:val="008023FD"/>
    <w:rsid w:val="008170BD"/>
    <w:rsid w:val="00820635"/>
    <w:rsid w:val="00864C08"/>
    <w:rsid w:val="00867593"/>
    <w:rsid w:val="0086772C"/>
    <w:rsid w:val="00880618"/>
    <w:rsid w:val="00893DC9"/>
    <w:rsid w:val="008A583A"/>
    <w:rsid w:val="008D3112"/>
    <w:rsid w:val="008D5D75"/>
    <w:rsid w:val="008E2BB7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D72B7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BE28A6"/>
    <w:rsid w:val="00C01D15"/>
    <w:rsid w:val="00C049A0"/>
    <w:rsid w:val="00C101E4"/>
    <w:rsid w:val="00C23DD1"/>
    <w:rsid w:val="00C35901"/>
    <w:rsid w:val="00C52603"/>
    <w:rsid w:val="00C73A1B"/>
    <w:rsid w:val="00C755F2"/>
    <w:rsid w:val="00C85F7D"/>
    <w:rsid w:val="00CB5A9D"/>
    <w:rsid w:val="00CC6BF4"/>
    <w:rsid w:val="00CF150B"/>
    <w:rsid w:val="00D001AF"/>
    <w:rsid w:val="00D2704C"/>
    <w:rsid w:val="00D324A8"/>
    <w:rsid w:val="00D34BB1"/>
    <w:rsid w:val="00D719FA"/>
    <w:rsid w:val="00D7799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33ECB"/>
    <w:rsid w:val="00E40C60"/>
    <w:rsid w:val="00E4742B"/>
    <w:rsid w:val="00E722AC"/>
    <w:rsid w:val="00E85661"/>
    <w:rsid w:val="00EA7ECB"/>
    <w:rsid w:val="00EB0600"/>
    <w:rsid w:val="00EE1FBB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C4D"/>
    <w:rsid w:val="00FA06EF"/>
    <w:rsid w:val="00FA5CB6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536</TotalTime>
  <Pages>1</Pages>
  <Words>235</Words>
  <Characters>1341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70</cp:revision>
  <cp:lastPrinted>2021-07-05T08:27:00Z</cp:lastPrinted>
  <dcterms:created xsi:type="dcterms:W3CDTF">2015-02-20T05:39:00Z</dcterms:created>
  <dcterms:modified xsi:type="dcterms:W3CDTF">2021-07-05T10:47:00Z</dcterms:modified>
</cp:coreProperties>
</file>