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0" w:type="dxa"/>
        <w:jc w:val="center"/>
        <w:tblInd w:w="-252" w:type="dxa"/>
        <w:tblLook w:val="0000"/>
      </w:tblPr>
      <w:tblGrid>
        <w:gridCol w:w="3988"/>
        <w:gridCol w:w="1397"/>
        <w:gridCol w:w="3995"/>
      </w:tblGrid>
      <w:tr w:rsidR="00DD24FC" w:rsidTr="00012E2E">
        <w:trPr>
          <w:trHeight w:val="1232"/>
          <w:jc w:val="center"/>
        </w:trPr>
        <w:tc>
          <w:tcPr>
            <w:tcW w:w="3988" w:type="dxa"/>
          </w:tcPr>
          <w:p w:rsidR="00DD24FC" w:rsidRDefault="00DD24FC" w:rsidP="00012E2E">
            <w:pPr>
              <w:jc w:val="center"/>
              <w:rPr>
                <w:rFonts w:ascii="Times Cyr Bash Normal" w:hAnsi="Times Cyr Bash Normal"/>
                <w:sz w:val="20"/>
                <w:lang w:val="be-BY"/>
              </w:rPr>
            </w:pPr>
            <w:r>
              <w:rPr>
                <w:rFonts w:ascii="Times Cyr Bash Normal" w:hAnsi="Times Cyr Bash Normal"/>
                <w:sz w:val="20"/>
                <w:lang w:val="be-BY"/>
              </w:rPr>
              <w:t>Баш7ортостан Республика3ы</w:t>
            </w:r>
          </w:p>
          <w:p w:rsidR="00DD24FC" w:rsidRDefault="00DD24FC" w:rsidP="00012E2E">
            <w:pPr>
              <w:jc w:val="center"/>
              <w:rPr>
                <w:rFonts w:ascii="Times Cyr Bash Normal" w:hAnsi="Times Cyr Bash Normal"/>
                <w:sz w:val="20"/>
                <w:lang w:val="be-BY"/>
              </w:rPr>
            </w:pPr>
            <w:r>
              <w:rPr>
                <w:rFonts w:ascii="Times Cyr Bash Normal" w:hAnsi="Times Cyr Bash Normal"/>
                <w:sz w:val="20"/>
                <w:lang w:val="be-BY"/>
              </w:rPr>
              <w:t>Салауат районы</w:t>
            </w:r>
          </w:p>
          <w:p w:rsidR="00DD24FC" w:rsidRDefault="00DD24FC" w:rsidP="00012E2E">
            <w:pPr>
              <w:jc w:val="center"/>
              <w:rPr>
                <w:rFonts w:ascii="Times Cyr Bash Normal" w:hAnsi="Times Cyr Bash Normal"/>
                <w:sz w:val="20"/>
                <w:lang w:val="be-BY"/>
              </w:rPr>
            </w:pPr>
            <w:r>
              <w:rPr>
                <w:rFonts w:ascii="Times Cyr Bash Normal" w:hAnsi="Times Cyr Bash Normal"/>
                <w:sz w:val="20"/>
                <w:lang w:val="be-BY"/>
              </w:rPr>
              <w:t>муниципаль районыны8</w:t>
            </w:r>
          </w:p>
          <w:p w:rsidR="00DD24FC" w:rsidRDefault="00DD24FC" w:rsidP="00012E2E">
            <w:pPr>
              <w:jc w:val="center"/>
              <w:rPr>
                <w:rFonts w:ascii="Times Cyr Bash Normal" w:hAnsi="Times Cyr Bash Normal"/>
                <w:sz w:val="20"/>
                <w:lang w:val="be-BY"/>
              </w:rPr>
            </w:pPr>
            <w:r>
              <w:rPr>
                <w:rFonts w:ascii="Times Cyr Bash Normal" w:hAnsi="Times Cyr Bash Normal"/>
                <w:sz w:val="20"/>
                <w:lang w:val="be-BY"/>
              </w:rPr>
              <w:t>Ми2ш2г2р ауыл Советы</w:t>
            </w:r>
          </w:p>
        </w:tc>
        <w:tc>
          <w:tcPr>
            <w:tcW w:w="1397" w:type="dxa"/>
            <w:vMerge w:val="restart"/>
          </w:tcPr>
          <w:p w:rsidR="00DD24FC" w:rsidRDefault="00DD24FC" w:rsidP="00012E2E">
            <w:pPr>
              <w:rPr>
                <w:rFonts w:ascii="Times Cyr Bash Normal" w:hAnsi="Times Cyr Bash Norm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72.05pt;width:50.2pt;height:62.6pt;z-index:251658240;mso-position-horizontal-relative:text;mso-position-vertical-relative:text" wrapcoords="-322 0 -322 21340 21600 21340 21600 0 -322 0">
                  <v:imagedata r:id="rId7" o:title="" grayscale="t"/>
                  <w10:wrap type="through"/>
                </v:shape>
              </w:pict>
            </w:r>
          </w:p>
        </w:tc>
        <w:tc>
          <w:tcPr>
            <w:tcW w:w="3995" w:type="dxa"/>
          </w:tcPr>
          <w:p w:rsidR="00DD24FC" w:rsidRDefault="00DD24FC" w:rsidP="00012E2E">
            <w:pPr>
              <w:ind w:left="-20"/>
              <w:jc w:val="center"/>
              <w:rPr>
                <w:sz w:val="20"/>
              </w:rPr>
            </w:pPr>
            <w:r>
              <w:rPr>
                <w:rFonts w:ascii="Arial" w:hAnsi="Arial" w:cs="Arial"/>
                <w:sz w:val="20"/>
              </w:rPr>
              <w:t xml:space="preserve"> </w:t>
            </w:r>
            <w:r>
              <w:rPr>
                <w:sz w:val="20"/>
              </w:rPr>
              <w:t>Республика Башкортостан</w:t>
            </w:r>
          </w:p>
          <w:p w:rsidR="00DD24FC" w:rsidRDefault="00DD24FC" w:rsidP="00012E2E">
            <w:pPr>
              <w:ind w:left="-20"/>
              <w:jc w:val="center"/>
              <w:rPr>
                <w:sz w:val="20"/>
              </w:rPr>
            </w:pPr>
            <w:r>
              <w:rPr>
                <w:sz w:val="20"/>
              </w:rPr>
              <w:t>Совет сельского поселения</w:t>
            </w:r>
          </w:p>
          <w:p w:rsidR="00DD24FC" w:rsidRDefault="00DD24FC" w:rsidP="00012E2E">
            <w:pPr>
              <w:ind w:left="-20"/>
              <w:jc w:val="center"/>
              <w:rPr>
                <w:sz w:val="20"/>
              </w:rPr>
            </w:pPr>
            <w:r>
              <w:rPr>
                <w:sz w:val="20"/>
              </w:rPr>
              <w:t>Мещегаровский сельсовет</w:t>
            </w:r>
          </w:p>
          <w:p w:rsidR="00DD24FC" w:rsidRDefault="00DD24FC" w:rsidP="00012E2E">
            <w:pPr>
              <w:ind w:left="-20"/>
              <w:jc w:val="center"/>
              <w:rPr>
                <w:sz w:val="20"/>
              </w:rPr>
            </w:pPr>
            <w:r>
              <w:rPr>
                <w:sz w:val="20"/>
              </w:rPr>
              <w:t>муниципального района</w:t>
            </w:r>
          </w:p>
          <w:p w:rsidR="00DD24FC" w:rsidRDefault="00DD24FC" w:rsidP="00012E2E">
            <w:pPr>
              <w:ind w:left="-20"/>
              <w:jc w:val="center"/>
              <w:rPr>
                <w:rFonts w:ascii="Arial" w:hAnsi="Arial" w:cs="Arial"/>
                <w:sz w:val="20"/>
              </w:rPr>
            </w:pPr>
            <w:r>
              <w:rPr>
                <w:sz w:val="20"/>
              </w:rPr>
              <w:t>Салаватский район</w:t>
            </w:r>
          </w:p>
        </w:tc>
      </w:tr>
      <w:tr w:rsidR="00DD24FC" w:rsidTr="00012E2E">
        <w:trPr>
          <w:trHeight w:val="522"/>
          <w:jc w:val="center"/>
        </w:trPr>
        <w:tc>
          <w:tcPr>
            <w:tcW w:w="3988" w:type="dxa"/>
          </w:tcPr>
          <w:p w:rsidR="00DD24FC" w:rsidRDefault="00DD24FC" w:rsidP="00012E2E">
            <w:pPr>
              <w:jc w:val="center"/>
              <w:rPr>
                <w:sz w:val="20"/>
                <w:lang w:val="be-BY"/>
              </w:rPr>
            </w:pPr>
            <w:r>
              <w:rPr>
                <w:sz w:val="20"/>
                <w:lang w:val="be-BY"/>
              </w:rPr>
              <w:t xml:space="preserve">452495, </w:t>
            </w:r>
            <w:r>
              <w:rPr>
                <w:rFonts w:ascii="Times Cyr Bash Normal" w:hAnsi="Times Cyr Bash Normal"/>
                <w:sz w:val="20"/>
                <w:lang w:val="be-BY"/>
              </w:rPr>
              <w:t>Ми2ш2г2р</w:t>
            </w:r>
            <w:r>
              <w:rPr>
                <w:sz w:val="20"/>
                <w:lang w:val="be-BY"/>
              </w:rPr>
              <w:t xml:space="preserve"> ауылы,14 </w:t>
            </w:r>
          </w:p>
          <w:p w:rsidR="00DD24FC" w:rsidRDefault="00DD24FC" w:rsidP="00012E2E">
            <w:pPr>
              <w:jc w:val="center"/>
              <w:rPr>
                <w:sz w:val="20"/>
                <w:lang w:val="be-BY"/>
              </w:rPr>
            </w:pPr>
            <w:r>
              <w:rPr>
                <w:sz w:val="20"/>
                <w:lang w:val="be-BY"/>
              </w:rPr>
              <w:t>тел. (34777) 2-61-23, 2-62-31</w:t>
            </w:r>
          </w:p>
        </w:tc>
        <w:tc>
          <w:tcPr>
            <w:tcW w:w="0" w:type="auto"/>
            <w:vMerge/>
            <w:vAlign w:val="center"/>
          </w:tcPr>
          <w:p w:rsidR="00DD24FC" w:rsidRDefault="00DD24FC" w:rsidP="00012E2E">
            <w:pPr>
              <w:rPr>
                <w:rFonts w:ascii="Times Cyr Bash Normal" w:hAnsi="Times Cyr Bash Normal"/>
                <w:sz w:val="20"/>
              </w:rPr>
            </w:pPr>
          </w:p>
        </w:tc>
        <w:tc>
          <w:tcPr>
            <w:tcW w:w="3995" w:type="dxa"/>
          </w:tcPr>
          <w:p w:rsidR="00DD24FC" w:rsidRDefault="00DD24FC" w:rsidP="00012E2E">
            <w:pPr>
              <w:jc w:val="center"/>
              <w:rPr>
                <w:sz w:val="20"/>
                <w:lang w:val="be-BY"/>
              </w:rPr>
            </w:pPr>
            <w:r>
              <w:rPr>
                <w:sz w:val="20"/>
                <w:lang w:val="be-BY"/>
              </w:rPr>
              <w:t xml:space="preserve">452495, с.Мещегарово, ул.Ленина, 14 </w:t>
            </w:r>
          </w:p>
          <w:p w:rsidR="00DD24FC" w:rsidRDefault="00DD24FC" w:rsidP="00012E2E">
            <w:pPr>
              <w:ind w:left="-20"/>
              <w:jc w:val="center"/>
              <w:rPr>
                <w:rFonts w:ascii="Arial" w:hAnsi="Arial" w:cs="Arial"/>
                <w:sz w:val="20"/>
              </w:rPr>
            </w:pPr>
            <w:r>
              <w:rPr>
                <w:sz w:val="20"/>
                <w:lang w:val="be-BY"/>
              </w:rPr>
              <w:t>тел. (34777) 2-61-23, 2-62-31</w:t>
            </w:r>
          </w:p>
        </w:tc>
      </w:tr>
    </w:tbl>
    <w:p w:rsidR="00DD24FC" w:rsidRPr="00CA49A2" w:rsidRDefault="00DD24FC" w:rsidP="005C4292">
      <w:pPr>
        <w:pStyle w:val="BodyTextIndent3"/>
        <w:spacing w:line="23" w:lineRule="atLeast"/>
        <w:ind w:firstLine="349"/>
        <w:jc w:val="center"/>
        <w:rPr>
          <w:sz w:val="24"/>
          <w:szCs w:val="24"/>
        </w:rPr>
      </w:pPr>
      <w:r>
        <w:rPr>
          <w:noProof/>
        </w:rPr>
        <w:pict>
          <v:line id="_x0000_s1027" style="position:absolute;left:0;text-align:left;z-index:251657216;mso-position-horizontal-relative:text;mso-position-vertical-relative:text" from="-18pt,10.6pt" to="486pt,10.6pt" strokeweight="4.5pt">
            <v:stroke linestyle="thickThin"/>
            <w10:wrap type="square"/>
          </v:line>
        </w:pict>
      </w:r>
    </w:p>
    <w:p w:rsidR="00DD24FC" w:rsidRPr="0006796D" w:rsidRDefault="00DD24FC" w:rsidP="005C4292">
      <w:pPr>
        <w:spacing w:line="23" w:lineRule="atLeast"/>
        <w:jc w:val="center"/>
        <w:rPr>
          <w:sz w:val="28"/>
          <w:szCs w:val="28"/>
        </w:rPr>
      </w:pPr>
      <w:r>
        <w:rPr>
          <w:sz w:val="28"/>
          <w:szCs w:val="28"/>
        </w:rPr>
        <w:t>Тридцатое</w:t>
      </w:r>
      <w:r w:rsidRPr="0006796D">
        <w:rPr>
          <w:sz w:val="28"/>
          <w:szCs w:val="28"/>
        </w:rPr>
        <w:t xml:space="preserve"> заседание двадцать восьмого созыва</w:t>
      </w:r>
    </w:p>
    <w:p w:rsidR="00DD24FC" w:rsidRPr="0006796D" w:rsidRDefault="00DD24FC" w:rsidP="005C4292">
      <w:pPr>
        <w:spacing w:line="23" w:lineRule="atLeast"/>
        <w:jc w:val="center"/>
        <w:rPr>
          <w:sz w:val="28"/>
          <w:szCs w:val="28"/>
        </w:rPr>
      </w:pPr>
    </w:p>
    <w:p w:rsidR="00DD24FC" w:rsidRPr="0006796D" w:rsidRDefault="00DD24FC" w:rsidP="005C4292">
      <w:pPr>
        <w:spacing w:line="23" w:lineRule="atLeast"/>
        <w:jc w:val="center"/>
        <w:rPr>
          <w:sz w:val="28"/>
          <w:szCs w:val="28"/>
        </w:rPr>
      </w:pPr>
      <w:r w:rsidRPr="0006796D">
        <w:rPr>
          <w:sz w:val="28"/>
          <w:szCs w:val="28"/>
        </w:rPr>
        <w:t>РЕШЕНИЕ</w:t>
      </w:r>
    </w:p>
    <w:p w:rsidR="00DD24FC" w:rsidRPr="0006796D" w:rsidRDefault="00DD24FC" w:rsidP="005C4292">
      <w:pPr>
        <w:pStyle w:val="BodyTextIndent3"/>
        <w:spacing w:line="23" w:lineRule="atLeast"/>
        <w:jc w:val="center"/>
        <w:rPr>
          <w:sz w:val="28"/>
          <w:szCs w:val="28"/>
        </w:rPr>
      </w:pPr>
      <w:r w:rsidRPr="0006796D">
        <w:rPr>
          <w:sz w:val="28"/>
          <w:szCs w:val="28"/>
        </w:rPr>
        <w:t xml:space="preserve">25 апреля 2022 года  № 124                                                                                                                                                                                                                                                                                                                                                                                                                                                                                                                                                                                                                              </w:t>
      </w:r>
    </w:p>
    <w:p w:rsidR="00DD24FC" w:rsidRPr="006F2956" w:rsidRDefault="00DD24FC" w:rsidP="00B24BE6">
      <w:pPr>
        <w:pStyle w:val="Header"/>
        <w:jc w:val="center"/>
        <w:rPr>
          <w:b/>
          <w:sz w:val="28"/>
          <w:szCs w:val="28"/>
        </w:rPr>
      </w:pPr>
      <w:r w:rsidRPr="006F2956">
        <w:rPr>
          <w:b/>
          <w:sz w:val="28"/>
          <w:szCs w:val="28"/>
          <w:lang w:val="ba-RU"/>
        </w:rPr>
        <w:t xml:space="preserve"> </w:t>
      </w:r>
      <w:r w:rsidRPr="006F2956">
        <w:rPr>
          <w:b/>
          <w:sz w:val="28"/>
          <w:szCs w:val="28"/>
        </w:rPr>
        <w:t xml:space="preserve">                   </w:t>
      </w:r>
    </w:p>
    <w:p w:rsidR="00DD24FC" w:rsidRPr="006F2956" w:rsidRDefault="00DD24FC" w:rsidP="00B24BE6">
      <w:pPr>
        <w:jc w:val="center"/>
        <w:rPr>
          <w:b/>
          <w:sz w:val="28"/>
          <w:szCs w:val="28"/>
        </w:rPr>
      </w:pPr>
      <w:r w:rsidRPr="006F2956">
        <w:rPr>
          <w:sz w:val="28"/>
          <w:szCs w:val="28"/>
        </w:rPr>
        <w:t xml:space="preserve">  </w:t>
      </w:r>
      <w:r w:rsidRPr="006F2956">
        <w:rPr>
          <w:b/>
          <w:sz w:val="28"/>
          <w:szCs w:val="28"/>
        </w:rPr>
        <w:t xml:space="preserve">О порядке оформления прав пользования муниципальным имуществом сельского поселения </w:t>
      </w:r>
      <w:r>
        <w:rPr>
          <w:b/>
          <w:sz w:val="28"/>
          <w:szCs w:val="28"/>
        </w:rPr>
        <w:t>Мещегаровский</w:t>
      </w:r>
      <w:r w:rsidRPr="006F2956">
        <w:rPr>
          <w:b/>
          <w:sz w:val="28"/>
          <w:szCs w:val="28"/>
        </w:rPr>
        <w:t xml:space="preserve"> сельсовет</w:t>
      </w:r>
      <w:r w:rsidRPr="006F2956">
        <w:rPr>
          <w:sz w:val="28"/>
          <w:szCs w:val="28"/>
        </w:rPr>
        <w:t xml:space="preserve"> </w:t>
      </w:r>
      <w:r w:rsidRPr="006F2956">
        <w:rPr>
          <w:b/>
          <w:sz w:val="28"/>
          <w:szCs w:val="28"/>
        </w:rPr>
        <w:t xml:space="preserve">муниципального района Салаватский район Республики Башкортостан  и  об определении годовой арендной платы за пользование муниципальным имуществом сельского поселения </w:t>
      </w:r>
      <w:r>
        <w:rPr>
          <w:b/>
          <w:sz w:val="28"/>
          <w:szCs w:val="28"/>
        </w:rPr>
        <w:t>Мещегаровский</w:t>
      </w:r>
      <w:r w:rsidRPr="006F2956">
        <w:rPr>
          <w:b/>
          <w:sz w:val="28"/>
          <w:szCs w:val="28"/>
        </w:rPr>
        <w:t xml:space="preserve"> сельсовет</w:t>
      </w:r>
      <w:r w:rsidRPr="006F2956">
        <w:rPr>
          <w:sz w:val="28"/>
          <w:szCs w:val="28"/>
        </w:rPr>
        <w:t xml:space="preserve"> </w:t>
      </w:r>
      <w:r w:rsidRPr="006F2956">
        <w:rPr>
          <w:b/>
          <w:sz w:val="28"/>
          <w:szCs w:val="28"/>
        </w:rPr>
        <w:t>муниципального района Салаватский район Республики Башкортостан</w:t>
      </w:r>
    </w:p>
    <w:p w:rsidR="00DD24FC" w:rsidRPr="006F2956" w:rsidRDefault="00DD24FC" w:rsidP="00B24BE6">
      <w:pPr>
        <w:rPr>
          <w:b/>
          <w:sz w:val="28"/>
          <w:szCs w:val="28"/>
        </w:rPr>
      </w:pPr>
    </w:p>
    <w:p w:rsidR="00DD24FC" w:rsidRPr="006F2956" w:rsidRDefault="00DD24FC" w:rsidP="00B24BE6">
      <w:pPr>
        <w:ind w:firstLine="567"/>
        <w:jc w:val="both"/>
        <w:rPr>
          <w:sz w:val="28"/>
          <w:szCs w:val="28"/>
        </w:rPr>
      </w:pPr>
      <w:r w:rsidRPr="006F2956">
        <w:rPr>
          <w:sz w:val="28"/>
          <w:szCs w:val="28"/>
        </w:rPr>
        <w:t xml:space="preserve">В соответствии со ст. ст. 209, 215 Гражданского кодекса Российской Федерации, ст. 14 Федерального закона от 06.10.2003 №131-ФЗ «Об общих принципах организации местного самоуправления в Российской Федерации», Совет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w:t>
      </w:r>
    </w:p>
    <w:p w:rsidR="00DD24FC" w:rsidRPr="006F2956" w:rsidRDefault="00DD24FC" w:rsidP="00B24BE6">
      <w:pPr>
        <w:ind w:firstLine="567"/>
        <w:jc w:val="both"/>
        <w:rPr>
          <w:sz w:val="28"/>
          <w:szCs w:val="28"/>
        </w:rPr>
      </w:pPr>
      <w:r w:rsidRPr="006F2956">
        <w:rPr>
          <w:sz w:val="28"/>
          <w:szCs w:val="28"/>
        </w:rPr>
        <w:t xml:space="preserve">РЕШИЛ:   </w:t>
      </w:r>
    </w:p>
    <w:p w:rsidR="00DD24FC" w:rsidRPr="006F2956" w:rsidRDefault="00DD24FC" w:rsidP="00B24BE6">
      <w:pPr>
        <w:ind w:firstLine="567"/>
        <w:jc w:val="both"/>
        <w:rPr>
          <w:sz w:val="28"/>
          <w:szCs w:val="28"/>
        </w:rPr>
      </w:pPr>
      <w:r w:rsidRPr="006F2956">
        <w:rPr>
          <w:sz w:val="28"/>
          <w:szCs w:val="28"/>
        </w:rPr>
        <w:t>1. Утвердить прилагаемые:</w:t>
      </w:r>
    </w:p>
    <w:p w:rsidR="00DD24FC" w:rsidRPr="006F2956" w:rsidRDefault="00DD24FC" w:rsidP="00B24BE6">
      <w:pPr>
        <w:jc w:val="both"/>
        <w:rPr>
          <w:sz w:val="28"/>
          <w:szCs w:val="28"/>
        </w:rPr>
      </w:pPr>
      <w:r w:rsidRPr="006F2956">
        <w:rPr>
          <w:sz w:val="28"/>
          <w:szCs w:val="28"/>
        </w:rPr>
        <w:t xml:space="preserve">       - Порядок оформления прав пользования муниципальным имуществом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 (приложение № 1);</w:t>
      </w:r>
    </w:p>
    <w:p w:rsidR="00DD24FC" w:rsidRPr="006F2956" w:rsidRDefault="00DD24FC" w:rsidP="00B24BE6">
      <w:pPr>
        <w:jc w:val="both"/>
        <w:rPr>
          <w:sz w:val="28"/>
          <w:szCs w:val="28"/>
        </w:rPr>
      </w:pPr>
      <w:r w:rsidRPr="006F2956">
        <w:rPr>
          <w:sz w:val="28"/>
          <w:szCs w:val="28"/>
        </w:rPr>
        <w:t xml:space="preserve">       - Методику определения годовой арендной платы за пользование муниципальным имуществом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 (приложение № 2). </w:t>
      </w:r>
    </w:p>
    <w:p w:rsidR="00DD24FC" w:rsidRPr="006F2956" w:rsidRDefault="00DD24FC" w:rsidP="00B24BE6">
      <w:pPr>
        <w:ind w:firstLine="567"/>
        <w:jc w:val="both"/>
        <w:rPr>
          <w:sz w:val="28"/>
          <w:szCs w:val="28"/>
        </w:rPr>
      </w:pPr>
      <w:r w:rsidRPr="006F2956">
        <w:rPr>
          <w:sz w:val="28"/>
          <w:szCs w:val="28"/>
        </w:rPr>
        <w:t xml:space="preserve">2. Признать утратившим силу решение Совета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 </w:t>
      </w:r>
      <w:r w:rsidRPr="00A14EF8">
        <w:rPr>
          <w:sz w:val="28"/>
          <w:szCs w:val="28"/>
        </w:rPr>
        <w:t xml:space="preserve">от </w:t>
      </w:r>
      <w:r>
        <w:rPr>
          <w:sz w:val="28"/>
          <w:szCs w:val="28"/>
        </w:rPr>
        <w:t>30.03.2016 г № 19</w:t>
      </w:r>
      <w:r w:rsidRPr="006F2956">
        <w:rPr>
          <w:sz w:val="28"/>
          <w:szCs w:val="28"/>
        </w:rPr>
        <w:t xml:space="preserve"> </w:t>
      </w:r>
    </w:p>
    <w:p w:rsidR="00DD24FC" w:rsidRPr="006F2956" w:rsidRDefault="00DD24FC" w:rsidP="00B24BE6">
      <w:pPr>
        <w:tabs>
          <w:tab w:val="left" w:pos="567"/>
        </w:tabs>
        <w:jc w:val="both"/>
        <w:rPr>
          <w:sz w:val="28"/>
          <w:szCs w:val="28"/>
        </w:rPr>
      </w:pPr>
      <w:r w:rsidRPr="006F2956">
        <w:rPr>
          <w:sz w:val="28"/>
          <w:szCs w:val="28"/>
        </w:rPr>
        <w:tab/>
        <w:t xml:space="preserve">3. Настоящее решение действует с 1 января 2022 года и подлежит опубликованию на официальном сайте администрации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w:t>
      </w:r>
    </w:p>
    <w:p w:rsidR="00DD24FC" w:rsidRPr="006F2956" w:rsidRDefault="00DD24FC" w:rsidP="00B24BE6">
      <w:pPr>
        <w:tabs>
          <w:tab w:val="left" w:pos="567"/>
          <w:tab w:val="left" w:pos="709"/>
        </w:tabs>
        <w:jc w:val="both"/>
        <w:rPr>
          <w:sz w:val="28"/>
          <w:szCs w:val="28"/>
        </w:rPr>
      </w:pPr>
      <w:r w:rsidRPr="006F2956">
        <w:rPr>
          <w:sz w:val="28"/>
          <w:szCs w:val="28"/>
        </w:rPr>
        <w:tab/>
        <w:t xml:space="preserve">4.  Контроль за исполнением настоящего решения возложить на постоянную комиссию Совета сельского поселения </w:t>
      </w:r>
      <w:r>
        <w:rPr>
          <w:sz w:val="28"/>
          <w:szCs w:val="28"/>
        </w:rPr>
        <w:t>Мещегаровский</w:t>
      </w:r>
      <w:r w:rsidRPr="006F2956">
        <w:rPr>
          <w:sz w:val="28"/>
          <w:szCs w:val="28"/>
        </w:rPr>
        <w:t xml:space="preserve"> сельсовет муниципального района Салаватский район Республики Башкортостан по бюджету, налогам и вопросам собственности. </w:t>
      </w:r>
    </w:p>
    <w:p w:rsidR="00DD24FC" w:rsidRPr="006F2956" w:rsidRDefault="00DD24FC" w:rsidP="00B24BE6">
      <w:pPr>
        <w:jc w:val="both"/>
        <w:rPr>
          <w:sz w:val="28"/>
          <w:szCs w:val="28"/>
        </w:rPr>
      </w:pPr>
    </w:p>
    <w:p w:rsidR="00DD24FC" w:rsidRPr="006F2956" w:rsidRDefault="00DD24FC" w:rsidP="00B24BE6">
      <w:pPr>
        <w:rPr>
          <w:sz w:val="28"/>
          <w:szCs w:val="28"/>
        </w:rPr>
      </w:pPr>
      <w:bookmarkStart w:id="0" w:name="sub_1000"/>
      <w:r w:rsidRPr="006F2956">
        <w:rPr>
          <w:sz w:val="28"/>
          <w:szCs w:val="28"/>
        </w:rPr>
        <w:t xml:space="preserve"> </w:t>
      </w:r>
    </w:p>
    <w:p w:rsidR="00DD24FC" w:rsidRPr="006F2956" w:rsidRDefault="00DD24FC" w:rsidP="00B24BE6">
      <w:pPr>
        <w:tabs>
          <w:tab w:val="left" w:pos="567"/>
        </w:tabs>
        <w:rPr>
          <w:sz w:val="28"/>
          <w:szCs w:val="28"/>
        </w:rPr>
      </w:pPr>
      <w:r w:rsidRPr="006F2956">
        <w:rPr>
          <w:sz w:val="28"/>
          <w:szCs w:val="28"/>
        </w:rPr>
        <w:tab/>
        <w:t xml:space="preserve">Глава сельского поселения                                         </w:t>
      </w:r>
      <w:r>
        <w:rPr>
          <w:sz w:val="28"/>
          <w:szCs w:val="28"/>
        </w:rPr>
        <w:t>Р.Ф. Сафин</w:t>
      </w:r>
    </w:p>
    <w:bookmarkEnd w:id="0"/>
    <w:p w:rsidR="00DD24FC" w:rsidRPr="006F2956" w:rsidRDefault="00DD24FC" w:rsidP="00B24BE6">
      <w:pPr>
        <w:pStyle w:val="Header"/>
        <w:ind w:left="709" w:hanging="709"/>
        <w:jc w:val="both"/>
        <w:rPr>
          <w:sz w:val="28"/>
          <w:szCs w:val="28"/>
        </w:rPr>
      </w:pPr>
      <w:r w:rsidRPr="006F2956">
        <w:rPr>
          <w:sz w:val="28"/>
          <w:szCs w:val="28"/>
        </w:rPr>
        <w:t xml:space="preserve"> </w:t>
      </w:r>
    </w:p>
    <w:p w:rsidR="00DD24FC" w:rsidRDefault="00DD24FC" w:rsidP="00B24BE6">
      <w:pPr>
        <w:ind w:left="4860"/>
        <w:rPr>
          <w:sz w:val="28"/>
          <w:szCs w:val="28"/>
        </w:rPr>
      </w:pPr>
    </w:p>
    <w:p w:rsidR="00DD24FC" w:rsidRDefault="00DD24FC" w:rsidP="00B24BE6">
      <w:pPr>
        <w:ind w:left="4860"/>
        <w:rPr>
          <w:sz w:val="28"/>
          <w:szCs w:val="28"/>
        </w:rPr>
      </w:pPr>
    </w:p>
    <w:p w:rsidR="00DD24FC" w:rsidRPr="009E757E" w:rsidRDefault="00DD24FC" w:rsidP="00B24BE6">
      <w:pPr>
        <w:ind w:left="4860"/>
        <w:rPr>
          <w:sz w:val="28"/>
          <w:szCs w:val="28"/>
        </w:rPr>
      </w:pPr>
    </w:p>
    <w:p w:rsidR="00DD24FC" w:rsidRPr="001D4FAD" w:rsidRDefault="00DD24FC" w:rsidP="00B24BE6">
      <w:pPr>
        <w:ind w:left="4860"/>
        <w:rPr>
          <w:sz w:val="22"/>
          <w:szCs w:val="22"/>
        </w:rPr>
      </w:pPr>
      <w:r w:rsidRPr="001D4FAD">
        <w:rPr>
          <w:sz w:val="22"/>
          <w:szCs w:val="22"/>
        </w:rPr>
        <w:t>Приложение № 1</w:t>
      </w:r>
    </w:p>
    <w:p w:rsidR="00DD24FC" w:rsidRPr="001D4FAD" w:rsidRDefault="00DD24FC" w:rsidP="00B24BE6">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Pr>
          <w:rFonts w:ascii="Times New Roman" w:hAnsi="Times New Roman" w:cs="Times New Roman"/>
          <w:sz w:val="22"/>
          <w:szCs w:val="22"/>
        </w:rPr>
        <w:t>Мещегаровский</w:t>
      </w:r>
      <w:r w:rsidRPr="001D4FAD">
        <w:rPr>
          <w:rFonts w:ascii="Times New Roman" w:hAnsi="Times New Roman" w:cs="Times New Roman"/>
          <w:sz w:val="22"/>
          <w:szCs w:val="22"/>
        </w:rPr>
        <w:t xml:space="preserve"> сельсовет муниципального района  </w:t>
      </w:r>
    </w:p>
    <w:p w:rsidR="00DD24FC" w:rsidRPr="001D4FAD" w:rsidRDefault="00DD24FC" w:rsidP="00B24BE6">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D24FC" w:rsidRPr="001D4FAD" w:rsidRDefault="00DD24FC" w:rsidP="00B24BE6">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Pr>
          <w:rFonts w:ascii="Times New Roman" w:hAnsi="Times New Roman" w:cs="Times New Roman"/>
          <w:sz w:val="22"/>
          <w:szCs w:val="22"/>
        </w:rPr>
        <w:t>25.04.</w:t>
      </w:r>
      <w:r w:rsidRPr="001D4FAD">
        <w:rPr>
          <w:rFonts w:ascii="Times New Roman" w:hAnsi="Times New Roman" w:cs="Times New Roman"/>
          <w:sz w:val="22"/>
          <w:szCs w:val="22"/>
        </w:rPr>
        <w:t>2022 года  №</w:t>
      </w:r>
      <w:r>
        <w:rPr>
          <w:rFonts w:ascii="Times New Roman" w:hAnsi="Times New Roman" w:cs="Times New Roman"/>
          <w:sz w:val="22"/>
          <w:szCs w:val="22"/>
        </w:rPr>
        <w:t xml:space="preserve"> 124</w:t>
      </w:r>
    </w:p>
    <w:p w:rsidR="00DD24FC" w:rsidRPr="0087484E" w:rsidRDefault="00DD24FC" w:rsidP="00B24BE6">
      <w:pPr>
        <w:pStyle w:val="ConsPlusNormal"/>
        <w:widowControl/>
        <w:tabs>
          <w:tab w:val="left" w:pos="5576"/>
        </w:tabs>
        <w:ind w:firstLine="540"/>
        <w:jc w:val="both"/>
        <w:rPr>
          <w:rFonts w:ascii="Times New Roman" w:hAnsi="Times New Roman" w:cs="Times New Roman"/>
          <w:sz w:val="24"/>
          <w:szCs w:val="24"/>
        </w:rPr>
      </w:pPr>
    </w:p>
    <w:p w:rsidR="00DD24FC" w:rsidRPr="0087484E" w:rsidRDefault="00DD24FC" w:rsidP="00B24BE6">
      <w:pPr>
        <w:pStyle w:val="ConsPlusNormal"/>
        <w:widowControl/>
        <w:tabs>
          <w:tab w:val="left" w:pos="5576"/>
        </w:tabs>
        <w:ind w:firstLine="540"/>
        <w:jc w:val="both"/>
        <w:rPr>
          <w:rFonts w:ascii="Times New Roman" w:hAnsi="Times New Roman" w:cs="Times New Roman"/>
          <w:sz w:val="24"/>
          <w:szCs w:val="24"/>
        </w:rPr>
      </w:pPr>
    </w:p>
    <w:p w:rsidR="00DD24FC" w:rsidRPr="0087484E" w:rsidRDefault="00DD24FC" w:rsidP="00B24BE6">
      <w:pPr>
        <w:jc w:val="center"/>
        <w:textAlignment w:val="baseline"/>
        <w:rPr>
          <w:b/>
          <w:bCs/>
        </w:rPr>
      </w:pPr>
      <w:r w:rsidRPr="0087484E">
        <w:rPr>
          <w:b/>
          <w:bCs/>
        </w:rPr>
        <w:t xml:space="preserve">ПОРЯДОК </w:t>
      </w:r>
    </w:p>
    <w:p w:rsidR="00DD24FC" w:rsidRPr="0087484E" w:rsidRDefault="00DD24FC" w:rsidP="00B24BE6">
      <w:pPr>
        <w:jc w:val="center"/>
        <w:textAlignment w:val="baseline"/>
        <w:rPr>
          <w:b/>
          <w:bCs/>
        </w:rPr>
      </w:pPr>
      <w:r w:rsidRPr="0087484E">
        <w:rPr>
          <w:b/>
          <w:bCs/>
        </w:rPr>
        <w:t xml:space="preserve">ОФОРМЛЕНИЯ ПРАВ ПОЛЬЗОВАНИЯ МУНИЦИПАЛЬНЫМ ИМУЩЕСТВОМ СЕЛЬСКОГО ПОСЕЛЕНИЯ </w:t>
      </w:r>
      <w:r>
        <w:rPr>
          <w:b/>
          <w:bCs/>
        </w:rPr>
        <w:t>МЕЩЕГАРОВСКИЙ</w:t>
      </w:r>
      <w:r w:rsidRPr="0087484E">
        <w:rPr>
          <w:b/>
          <w:bCs/>
        </w:rPr>
        <w:t xml:space="preserve"> СЕЛЬСОВЕТ  МУНИЦИПАЛЬНОГО РАЙОНА </w:t>
      </w:r>
      <w:r>
        <w:rPr>
          <w:b/>
          <w:bCs/>
        </w:rPr>
        <w:t>САЛАВАТСКИЙ</w:t>
      </w:r>
      <w:r w:rsidRPr="0087484E">
        <w:rPr>
          <w:b/>
          <w:bCs/>
        </w:rPr>
        <w:t xml:space="preserve"> РАЙОН РЕСПУБЛИКИ БАШКОРТОСТАН</w:t>
      </w:r>
    </w:p>
    <w:p w:rsidR="00DD24FC" w:rsidRPr="0087484E" w:rsidRDefault="00DD24FC" w:rsidP="00B24BE6">
      <w:pPr>
        <w:jc w:val="center"/>
        <w:textAlignment w:val="baseline"/>
        <w:outlineLvl w:val="2"/>
        <w:rPr>
          <w:bCs/>
        </w:rPr>
      </w:pPr>
      <w:r w:rsidRPr="0087484E">
        <w:rPr>
          <w:b/>
          <w:bCs/>
        </w:rPr>
        <w:br/>
      </w:r>
      <w:r w:rsidRPr="0087484E">
        <w:rPr>
          <w:bCs/>
        </w:rPr>
        <w:t>1.Общие положения</w:t>
      </w:r>
    </w:p>
    <w:p w:rsidR="00DD24FC" w:rsidRPr="0087484E" w:rsidRDefault="00DD24FC" w:rsidP="00B24BE6">
      <w:pPr>
        <w:pStyle w:val="Heading1"/>
        <w:shd w:val="clear" w:color="auto" w:fill="FFFFFF"/>
        <w:tabs>
          <w:tab w:val="left" w:pos="708"/>
        </w:tabs>
        <w:spacing w:before="0" w:after="0"/>
        <w:jc w:val="both"/>
        <w:rPr>
          <w:rFonts w:ascii="Times New Roman" w:hAnsi="Times New Roman"/>
          <w:b w:val="0"/>
          <w:bCs w:val="0"/>
          <w:sz w:val="24"/>
          <w:szCs w:val="24"/>
        </w:rPr>
      </w:pPr>
      <w:r w:rsidRPr="0087484E">
        <w:rPr>
          <w:rFonts w:ascii="Times New Roman" w:hAnsi="Times New Roman"/>
          <w:b w:val="0"/>
          <w:sz w:val="24"/>
          <w:szCs w:val="24"/>
        </w:rPr>
        <w:tab/>
        <w:t xml:space="preserve">1.1. Настоящий Порядок разработан в соответствии с Гражданским кодексом Российской Федерации, федеральными законами </w:t>
      </w:r>
      <w:r w:rsidRPr="0087484E">
        <w:rPr>
          <w:rFonts w:ascii="Times New Roman" w:hAnsi="Times New Roman"/>
          <w:b w:val="0"/>
          <w:bCs w:val="0"/>
          <w:color w:val="333333"/>
          <w:sz w:val="24"/>
          <w:szCs w:val="24"/>
          <w:shd w:val="clear" w:color="auto" w:fill="FFFFFF"/>
        </w:rPr>
        <w:t>от</w:t>
      </w:r>
      <w:r w:rsidRPr="0087484E">
        <w:rPr>
          <w:rFonts w:ascii="Times New Roman" w:hAnsi="Times New Roman"/>
          <w:b w:val="0"/>
          <w:color w:val="333333"/>
          <w:sz w:val="24"/>
          <w:szCs w:val="24"/>
          <w:shd w:val="clear" w:color="auto" w:fill="FFFFFF"/>
        </w:rPr>
        <w:t> </w:t>
      </w:r>
      <w:r w:rsidRPr="0087484E">
        <w:rPr>
          <w:rFonts w:ascii="Times New Roman" w:hAnsi="Times New Roman"/>
          <w:b w:val="0"/>
          <w:bCs w:val="0"/>
          <w:color w:val="333333"/>
          <w:sz w:val="24"/>
          <w:szCs w:val="24"/>
          <w:shd w:val="clear" w:color="auto" w:fill="FFFFFF"/>
        </w:rPr>
        <w:t>26</w:t>
      </w:r>
      <w:r w:rsidRPr="0087484E">
        <w:rPr>
          <w:rFonts w:ascii="Times New Roman" w:hAnsi="Times New Roman"/>
          <w:b w:val="0"/>
          <w:color w:val="333333"/>
          <w:sz w:val="24"/>
          <w:szCs w:val="24"/>
          <w:shd w:val="clear" w:color="auto" w:fill="FFFFFF"/>
        </w:rPr>
        <w:t> </w:t>
      </w:r>
      <w:r w:rsidRPr="0087484E">
        <w:rPr>
          <w:rFonts w:ascii="Times New Roman" w:hAnsi="Times New Roman"/>
          <w:b w:val="0"/>
          <w:bCs w:val="0"/>
          <w:color w:val="333333"/>
          <w:sz w:val="24"/>
          <w:szCs w:val="24"/>
          <w:shd w:val="clear" w:color="auto" w:fill="FFFFFF"/>
        </w:rPr>
        <w:t>июля</w:t>
      </w:r>
      <w:r w:rsidRPr="0087484E">
        <w:rPr>
          <w:rFonts w:ascii="Times New Roman" w:hAnsi="Times New Roman"/>
          <w:b w:val="0"/>
          <w:color w:val="333333"/>
          <w:sz w:val="24"/>
          <w:szCs w:val="24"/>
          <w:shd w:val="clear" w:color="auto" w:fill="FFFFFF"/>
        </w:rPr>
        <w:t> </w:t>
      </w:r>
      <w:r w:rsidRPr="0087484E">
        <w:rPr>
          <w:rFonts w:ascii="Times New Roman" w:hAnsi="Times New Roman"/>
          <w:b w:val="0"/>
          <w:bCs w:val="0"/>
          <w:color w:val="333333"/>
          <w:sz w:val="24"/>
          <w:szCs w:val="24"/>
          <w:shd w:val="clear" w:color="auto" w:fill="FFFFFF"/>
        </w:rPr>
        <w:t>2006</w:t>
      </w:r>
      <w:r w:rsidRPr="0087484E">
        <w:rPr>
          <w:rFonts w:ascii="Times New Roman" w:hAnsi="Times New Roman"/>
          <w:b w:val="0"/>
          <w:color w:val="333333"/>
          <w:sz w:val="24"/>
          <w:szCs w:val="24"/>
          <w:shd w:val="clear" w:color="auto" w:fill="FFFFFF"/>
        </w:rPr>
        <w:t> года № </w:t>
      </w:r>
      <w:r w:rsidRPr="0087484E">
        <w:rPr>
          <w:rFonts w:ascii="Times New Roman" w:hAnsi="Times New Roman"/>
          <w:b w:val="0"/>
          <w:bCs w:val="0"/>
          <w:color w:val="333333"/>
          <w:sz w:val="24"/>
          <w:szCs w:val="24"/>
          <w:shd w:val="clear" w:color="auto" w:fill="FFFFFF"/>
        </w:rPr>
        <w:t>135</w:t>
      </w:r>
      <w:r w:rsidRPr="0087484E">
        <w:rPr>
          <w:rFonts w:ascii="Times New Roman" w:hAnsi="Times New Roman"/>
          <w:b w:val="0"/>
          <w:color w:val="333333"/>
          <w:sz w:val="24"/>
          <w:szCs w:val="24"/>
          <w:shd w:val="clear" w:color="auto" w:fill="FFFFFF"/>
        </w:rPr>
        <w:t>-</w:t>
      </w:r>
      <w:r w:rsidRPr="0087484E">
        <w:rPr>
          <w:rFonts w:ascii="Times New Roman" w:hAnsi="Times New Roman"/>
          <w:b w:val="0"/>
          <w:bCs w:val="0"/>
          <w:color w:val="333333"/>
          <w:sz w:val="24"/>
          <w:szCs w:val="24"/>
          <w:shd w:val="clear" w:color="auto" w:fill="FFFFFF"/>
        </w:rPr>
        <w:t>ФЗ</w:t>
      </w:r>
      <w:r w:rsidRPr="0087484E">
        <w:rPr>
          <w:rFonts w:ascii="Times New Roman" w:hAnsi="Times New Roman"/>
          <w:b w:val="0"/>
          <w:sz w:val="24"/>
          <w:szCs w:val="24"/>
        </w:rPr>
        <w:t xml:space="preserve"> «О защите конкуренции» (далее - Закон о защите конкуренции), </w:t>
      </w:r>
      <w:r w:rsidRPr="0087484E">
        <w:rPr>
          <w:rFonts w:ascii="Times New Roman" w:hAnsi="Times New Roman"/>
          <w:b w:val="0"/>
          <w:bCs w:val="0"/>
          <w:color w:val="22272F"/>
          <w:sz w:val="24"/>
          <w:szCs w:val="24"/>
          <w:shd w:val="clear" w:color="auto" w:fill="FFFFFF"/>
        </w:rPr>
        <w:t>от 12 января 1996 г</w:t>
      </w:r>
      <w:r>
        <w:rPr>
          <w:rFonts w:ascii="Times New Roman" w:hAnsi="Times New Roman"/>
          <w:b w:val="0"/>
          <w:bCs w:val="0"/>
          <w:color w:val="22272F"/>
          <w:sz w:val="24"/>
          <w:szCs w:val="24"/>
          <w:shd w:val="clear" w:color="auto" w:fill="FFFFFF"/>
        </w:rPr>
        <w:t>ода</w:t>
      </w:r>
      <w:r w:rsidRPr="0087484E">
        <w:rPr>
          <w:rFonts w:ascii="Times New Roman" w:hAnsi="Times New Roman"/>
          <w:b w:val="0"/>
          <w:bCs w:val="0"/>
          <w:color w:val="22272F"/>
          <w:sz w:val="24"/>
          <w:szCs w:val="24"/>
          <w:shd w:val="clear" w:color="auto" w:fill="FFFFFF"/>
        </w:rPr>
        <w:t xml:space="preserve"> № 7-ФЗ</w:t>
      </w:r>
      <w:r w:rsidRPr="0087484E">
        <w:rPr>
          <w:rFonts w:ascii="Times New Roman" w:hAnsi="Times New Roman"/>
          <w:b w:val="0"/>
          <w:sz w:val="24"/>
          <w:szCs w:val="24"/>
        </w:rPr>
        <w:t xml:space="preserve"> «О некоммерческих организациях», </w:t>
      </w:r>
      <w:r>
        <w:rPr>
          <w:rFonts w:ascii="Times New Roman" w:hAnsi="Times New Roman"/>
          <w:b w:val="0"/>
          <w:color w:val="000000"/>
          <w:sz w:val="24"/>
          <w:szCs w:val="24"/>
        </w:rPr>
        <w:t xml:space="preserve">от </w:t>
      </w:r>
      <w:bookmarkStart w:id="1" w:name="_GoBack"/>
      <w:bookmarkEnd w:id="1"/>
      <w:r>
        <w:rPr>
          <w:rFonts w:ascii="Times New Roman" w:hAnsi="Times New Roman"/>
          <w:b w:val="0"/>
          <w:color w:val="000000"/>
          <w:sz w:val="24"/>
          <w:szCs w:val="24"/>
        </w:rPr>
        <w:t xml:space="preserve">3 ноября </w:t>
      </w:r>
      <w:r w:rsidRPr="0087484E">
        <w:rPr>
          <w:rFonts w:ascii="Times New Roman" w:hAnsi="Times New Roman"/>
          <w:b w:val="0"/>
          <w:color w:val="000000"/>
          <w:sz w:val="24"/>
          <w:szCs w:val="24"/>
        </w:rPr>
        <w:t>2006</w:t>
      </w:r>
      <w:r>
        <w:rPr>
          <w:rFonts w:ascii="Times New Roman" w:hAnsi="Times New Roman"/>
          <w:b w:val="0"/>
          <w:color w:val="000000"/>
          <w:sz w:val="24"/>
          <w:szCs w:val="24"/>
        </w:rPr>
        <w:t xml:space="preserve"> года</w:t>
      </w:r>
      <w:r w:rsidRPr="0087484E">
        <w:rPr>
          <w:rFonts w:ascii="Times New Roman" w:hAnsi="Times New Roman"/>
          <w:b w:val="0"/>
          <w:color w:val="000000"/>
          <w:sz w:val="24"/>
          <w:szCs w:val="24"/>
        </w:rPr>
        <w:t xml:space="preserve"> № 174-ФЗ </w:t>
      </w:r>
      <w:r w:rsidRPr="0087484E">
        <w:rPr>
          <w:rFonts w:ascii="Times New Roman" w:hAnsi="Times New Roman"/>
          <w:b w:val="0"/>
          <w:sz w:val="24"/>
          <w:szCs w:val="24"/>
        </w:rPr>
        <w:t xml:space="preserve">«Об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r>
        <w:rPr>
          <w:rFonts w:ascii="Times New Roman" w:hAnsi="Times New Roman"/>
          <w:b w:val="0"/>
          <w:sz w:val="24"/>
          <w:szCs w:val="24"/>
        </w:rPr>
        <w:t>Мещегаровский</w:t>
      </w:r>
      <w:r w:rsidRPr="0087484E">
        <w:rPr>
          <w:rFonts w:ascii="Times New Roman" w:hAnsi="Times New Roman"/>
          <w:b w:val="0"/>
          <w:sz w:val="24"/>
          <w:szCs w:val="24"/>
        </w:rPr>
        <w:t xml:space="preserve"> сельсовет муниципального района </w:t>
      </w:r>
      <w:r>
        <w:rPr>
          <w:rFonts w:ascii="Times New Roman" w:hAnsi="Times New Roman"/>
          <w:b w:val="0"/>
          <w:sz w:val="24"/>
          <w:szCs w:val="24"/>
        </w:rPr>
        <w:t>Салаватский</w:t>
      </w:r>
      <w:r w:rsidRPr="0087484E">
        <w:rPr>
          <w:rFonts w:ascii="Times New Roman" w:hAnsi="Times New Roman"/>
          <w:b w:val="0"/>
          <w:sz w:val="24"/>
          <w:szCs w:val="24"/>
        </w:rPr>
        <w:t xml:space="preserve"> район Республики Башкортостан (далее - муниципальное имущество).</w:t>
      </w:r>
    </w:p>
    <w:p w:rsidR="00DD24FC" w:rsidRPr="0087484E" w:rsidRDefault="00DD24FC" w:rsidP="00B24BE6">
      <w:pPr>
        <w:jc w:val="both"/>
      </w:pPr>
      <w:r w:rsidRPr="0087484E">
        <w:tab/>
        <w:t>Настоящий Порядок не распространяется на правоотношения по:</w:t>
      </w:r>
    </w:p>
    <w:p w:rsidR="00DD24FC" w:rsidRPr="0087484E" w:rsidRDefault="00DD24FC" w:rsidP="00B24BE6">
      <w:pPr>
        <w:jc w:val="both"/>
      </w:pPr>
      <w:r w:rsidRPr="0087484E">
        <w:t xml:space="preserve">           предоставлению помещений, находящихся в собственности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w:t>
      </w:r>
      <w:r>
        <w:t xml:space="preserve">район </w:t>
      </w:r>
      <w:r w:rsidRPr="0087484E">
        <w:t>Республики Башкортостан, для проведения встреч депутатов Государственной Думы Федерального Собрания Российской Федерации и депутатов Государственного Собрания - Курултая Республики Башкортостан с избирателями;</w:t>
      </w:r>
    </w:p>
    <w:p w:rsidR="00DD24FC" w:rsidRPr="0087484E" w:rsidRDefault="00DD24FC" w:rsidP="00B24BE6">
      <w:pPr>
        <w:jc w:val="both"/>
      </w:pPr>
      <w:r w:rsidRPr="0087484E">
        <w:tab/>
        <w:t>передаче в пользование муниципального жилищного фонда, земельных участков и ценных бумаг;</w:t>
      </w:r>
    </w:p>
    <w:p w:rsidR="00DD24FC" w:rsidRPr="0087484E" w:rsidRDefault="00DD24FC" w:rsidP="00B24BE6">
      <w:pPr>
        <w:jc w:val="both"/>
      </w:pPr>
      <w:r w:rsidRPr="0087484E">
        <w:tab/>
        <w:t>передаче муниципального имущества в хозяйственное ведение и оперативное управление.</w:t>
      </w:r>
    </w:p>
    <w:p w:rsidR="00DD24FC" w:rsidRPr="0087484E" w:rsidRDefault="00DD24FC" w:rsidP="00B24BE6">
      <w:pPr>
        <w:jc w:val="both"/>
      </w:pPr>
      <w:r w:rsidRPr="0087484E">
        <w:tab/>
        <w:t>1.2. Пользование муниципальным имуществом юридическими и физическими лицами осуществляется на правах:</w:t>
      </w:r>
    </w:p>
    <w:p w:rsidR="00DD24FC" w:rsidRPr="0087484E" w:rsidRDefault="00DD24FC" w:rsidP="00B24BE6">
      <w:r w:rsidRPr="0087484E">
        <w:tab/>
        <w:t>доверительного управления;</w:t>
      </w:r>
    </w:p>
    <w:p w:rsidR="00DD24FC" w:rsidRPr="0087484E" w:rsidRDefault="00DD24FC" w:rsidP="00B24BE6">
      <w:r w:rsidRPr="0087484E">
        <w:tab/>
        <w:t>безвозмездного пользования;</w:t>
      </w:r>
    </w:p>
    <w:p w:rsidR="00DD24FC" w:rsidRPr="0087484E" w:rsidRDefault="00DD24FC" w:rsidP="00B24BE6">
      <w:r w:rsidRPr="0087484E">
        <w:tab/>
        <w:t>аренды и субаренды.</w:t>
      </w:r>
    </w:p>
    <w:p w:rsidR="00DD24FC" w:rsidRPr="0087484E" w:rsidRDefault="00DD24FC" w:rsidP="00B24BE6">
      <w:pPr>
        <w:jc w:val="both"/>
      </w:pPr>
      <w:r w:rsidRPr="0087484E">
        <w:tab/>
        <w:t xml:space="preserve">1.3. Решения о передаче муниципального имущества в доверительное управление, безвозмездное пользование или аренду принимаются Администрацией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DD24FC" w:rsidRPr="0087484E" w:rsidRDefault="00DD24FC" w:rsidP="00B24BE6">
      <w:pPr>
        <w:jc w:val="both"/>
      </w:pPr>
      <w:r w:rsidRPr="0087484E">
        <w:tab/>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DD24FC" w:rsidRPr="0087484E" w:rsidRDefault="00DD24FC" w:rsidP="00B24BE6">
      <w:pPr>
        <w:jc w:val="both"/>
      </w:pPr>
      <w:r w:rsidRPr="0087484E">
        <w:tab/>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(муниципальными предприятиями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 Администрацией.</w:t>
      </w:r>
    </w:p>
    <w:p w:rsidR="00DD24FC" w:rsidRPr="0087484E" w:rsidRDefault="00DD24FC" w:rsidP="00B24BE6">
      <w:pPr>
        <w:jc w:val="both"/>
      </w:pPr>
      <w:r w:rsidRPr="0087484E">
        <w:tab/>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DD24FC" w:rsidRPr="0087484E" w:rsidRDefault="00DD24FC" w:rsidP="00B24BE6">
      <w:pPr>
        <w:jc w:val="both"/>
      </w:pPr>
      <w:r w:rsidRPr="0087484E">
        <w:tab/>
        <w:t xml:space="preserve">1.5. Оформление договоров безвозмездного пользования осуществляется муниципальными учреждениями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DD24FC" w:rsidRPr="0087484E" w:rsidRDefault="00DD24FC" w:rsidP="00B24BE6">
      <w:pPr>
        <w:jc w:val="both"/>
      </w:pPr>
      <w:r w:rsidRPr="0087484E">
        <w:tab/>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DD24FC" w:rsidRPr="0087484E" w:rsidRDefault="00DD24FC" w:rsidP="00B24BE6">
      <w:pPr>
        <w:jc w:val="both"/>
      </w:pPr>
      <w:r w:rsidRPr="0087484E">
        <w:tab/>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копии технической документации, а также иных документов, предусмотренных настоящим Порядком.</w:t>
      </w:r>
    </w:p>
    <w:p w:rsidR="00DD24FC" w:rsidRPr="0087484E" w:rsidRDefault="00DD24FC" w:rsidP="00B24BE6">
      <w:pPr>
        <w:jc w:val="both"/>
      </w:pPr>
      <w:r w:rsidRPr="0087484E">
        <w:tab/>
        <w:t>1.8.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копии технической документации, рекомендаций наблюдательного совета учреждения, а также иных документов, предусмотренных настоящим Порядком.</w:t>
      </w:r>
    </w:p>
    <w:p w:rsidR="00DD24FC" w:rsidRPr="0087484E" w:rsidRDefault="00DD24FC" w:rsidP="00B24BE6">
      <w:pPr>
        <w:jc w:val="both"/>
      </w:pPr>
      <w:r w:rsidRPr="0087484E">
        <w:tab/>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DD24FC" w:rsidRPr="0087484E" w:rsidRDefault="00DD24FC" w:rsidP="00B24BE6">
      <w:pPr>
        <w:jc w:val="both"/>
      </w:pPr>
      <w:r w:rsidRPr="0087484E">
        <w:tab/>
        <w:t xml:space="preserve">1.10.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(муниципальными предприятиями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w:t>
      </w:r>
    </w:p>
    <w:p w:rsidR="00DD24FC" w:rsidRPr="0087484E" w:rsidRDefault="00DD24FC" w:rsidP="00B24BE6"/>
    <w:p w:rsidR="00DD24FC" w:rsidRPr="0087484E" w:rsidRDefault="00DD24FC" w:rsidP="005569A3">
      <w:pPr>
        <w:pStyle w:val="Heading1"/>
        <w:spacing w:before="0" w:after="0"/>
        <w:jc w:val="center"/>
        <w:rPr>
          <w:rFonts w:ascii="Times New Roman" w:hAnsi="Times New Roman"/>
          <w:sz w:val="24"/>
          <w:szCs w:val="24"/>
        </w:rPr>
      </w:pPr>
      <w:r w:rsidRPr="0087484E">
        <w:rPr>
          <w:rFonts w:ascii="Times New Roman" w:hAnsi="Times New Roman"/>
          <w:sz w:val="24"/>
          <w:szCs w:val="24"/>
        </w:rPr>
        <w:t>2. Порядок оформления прав пользования муниципальным имуществом</w:t>
      </w:r>
    </w:p>
    <w:p w:rsidR="00DD24FC" w:rsidRPr="0087484E" w:rsidRDefault="00DD24FC" w:rsidP="00B24BE6"/>
    <w:p w:rsidR="00DD24FC" w:rsidRPr="0087484E" w:rsidRDefault="00DD24FC" w:rsidP="00B24BE6">
      <w:pPr>
        <w:jc w:val="both"/>
      </w:pPr>
      <w:r w:rsidRPr="0087484E">
        <w:tab/>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DD24FC" w:rsidRPr="0087484E" w:rsidRDefault="00DD24FC" w:rsidP="00B24BE6">
      <w:pPr>
        <w:jc w:val="both"/>
      </w:pPr>
      <w:r w:rsidRPr="0087484E">
        <w:tab/>
        <w:t>а) по результатам проведения конкурсов или аукционов на право заключения этих договоров (далее - торги);</w:t>
      </w:r>
    </w:p>
    <w:p w:rsidR="00DD24FC" w:rsidRPr="0087484E" w:rsidRDefault="00DD24FC" w:rsidP="00B24BE6">
      <w:r w:rsidRPr="0087484E">
        <w:tab/>
        <w:t>б) без проведения торгов.</w:t>
      </w:r>
    </w:p>
    <w:p w:rsidR="00DD24FC" w:rsidRPr="0087484E" w:rsidRDefault="00DD24FC" w:rsidP="00B24BE6">
      <w:pPr>
        <w:jc w:val="both"/>
      </w:pPr>
      <w:r w:rsidRPr="0087484E">
        <w:tab/>
        <w:t>2.2. Муниципальное имущество предоставляется без проведения торгов в случаях, установленных статьей 17.1 Федерального закона "О защите конкуренции".</w:t>
      </w:r>
    </w:p>
    <w:p w:rsidR="00DD24FC" w:rsidRPr="0087484E" w:rsidRDefault="00DD24FC" w:rsidP="00B24BE6">
      <w:pPr>
        <w:jc w:val="both"/>
      </w:pPr>
      <w:r w:rsidRPr="0087484E">
        <w:tab/>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D24FC" w:rsidRPr="0087484E" w:rsidRDefault="00DD24FC" w:rsidP="00B24BE6">
      <w:pPr>
        <w:jc w:val="both"/>
      </w:pPr>
      <w:r w:rsidRPr="0087484E">
        <w:tab/>
        <w:t>2.4. Передача в пользование муниципального имущества без проведения торгов осуществляется в следующем порядке:</w:t>
      </w:r>
    </w:p>
    <w:p w:rsidR="00DD24FC" w:rsidRPr="0087484E" w:rsidRDefault="00DD24FC" w:rsidP="00B24BE6">
      <w:pPr>
        <w:jc w:val="both"/>
      </w:pPr>
      <w:r w:rsidRPr="0087484E">
        <w:tab/>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DD24FC" w:rsidRPr="0087484E" w:rsidRDefault="00DD24FC" w:rsidP="00B24BE6">
      <w:pPr>
        <w:jc w:val="both"/>
      </w:pPr>
      <w:r w:rsidRPr="0087484E">
        <w:tab/>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DD24FC" w:rsidRPr="0087484E" w:rsidRDefault="00DD24FC" w:rsidP="00B24BE6">
      <w:pPr>
        <w:jc w:val="both"/>
      </w:pPr>
      <w:r w:rsidRPr="0087484E">
        <w:tab/>
        <w:t>Заявителю отказывается в передаче муниципального имущества без проведения торгов в пользование при наличии следующих оснований:</w:t>
      </w:r>
    </w:p>
    <w:p w:rsidR="00DD24FC" w:rsidRPr="0087484E" w:rsidRDefault="00DD24FC" w:rsidP="00B24BE6">
      <w:pPr>
        <w:jc w:val="both"/>
      </w:pPr>
      <w:r w:rsidRPr="0087484E">
        <w:tab/>
        <w:t>имеется установленное законодательством ограничение по управлению и распоряжению данным объектом муниципального имущества;</w:t>
      </w:r>
    </w:p>
    <w:p w:rsidR="00DD24FC" w:rsidRPr="0087484E" w:rsidRDefault="00DD24FC" w:rsidP="00B24BE6">
      <w:pPr>
        <w:jc w:val="both"/>
      </w:pPr>
      <w:r w:rsidRPr="0087484E">
        <w:tab/>
        <w:t>муниципальное имущество передано иным юридическим либо физическим лицам в пользование в порядке, установленном законодательством;</w:t>
      </w:r>
    </w:p>
    <w:p w:rsidR="00DD24FC" w:rsidRPr="0087484E" w:rsidRDefault="00DD24FC" w:rsidP="00B24BE6">
      <w:pPr>
        <w:jc w:val="both"/>
      </w:pPr>
      <w:r w:rsidRPr="0087484E">
        <w:t xml:space="preserve">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DD24FC" w:rsidRPr="0087484E" w:rsidRDefault="00DD24FC" w:rsidP="00B24BE6">
      <w:pPr>
        <w:jc w:val="both"/>
      </w:pPr>
      <w:r w:rsidRPr="0087484E">
        <w:tab/>
        <w:t xml:space="preserve">приостановлена деятельность заявителя на день подачи заявления в порядке, </w:t>
      </w:r>
      <w:r w:rsidRPr="0087484E">
        <w:tab/>
        <w:t>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заявителем представлены заведомо ложные сведения, содержащиеся в представленных документах;</w:t>
      </w:r>
    </w:p>
    <w:p w:rsidR="00DD24FC" w:rsidRPr="0087484E" w:rsidRDefault="00DD24FC" w:rsidP="00B24BE6">
      <w:pPr>
        <w:jc w:val="both"/>
      </w:pPr>
      <w:r w:rsidRPr="0087484E">
        <w:tab/>
        <w:t>заявителем не выполнены условия ранее заключенных договоров о передаче ему в пользование муниципального имущества за последние три года;</w:t>
      </w:r>
    </w:p>
    <w:p w:rsidR="00DD24FC" w:rsidRPr="0087484E" w:rsidRDefault="00DD24FC" w:rsidP="00B24BE6">
      <w:pPr>
        <w:jc w:val="both"/>
      </w:pPr>
      <w:r w:rsidRPr="0087484E">
        <w:tab/>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
    <w:p w:rsidR="00DD24FC" w:rsidRPr="0087484E" w:rsidRDefault="00DD24FC" w:rsidP="00B24BE6">
      <w:pPr>
        <w:jc w:val="both"/>
      </w:pPr>
      <w:r w:rsidRPr="0087484E">
        <w:tab/>
        <w:t>имеются неразрешенные судебные споры по поводу указанного в заявлении муниципального имущества.</w:t>
      </w:r>
    </w:p>
    <w:p w:rsidR="00DD24FC" w:rsidRPr="0087484E" w:rsidRDefault="00DD24FC" w:rsidP="00B24BE6">
      <w:pPr>
        <w:jc w:val="both"/>
      </w:pPr>
      <w:r w:rsidRPr="0087484E">
        <w:tab/>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DD24FC" w:rsidRPr="0087484E" w:rsidRDefault="00DD24FC" w:rsidP="00B24BE6">
      <w:pPr>
        <w:jc w:val="both"/>
        <w:rPr>
          <w:color w:val="FF0000"/>
        </w:rPr>
      </w:pPr>
      <w:r w:rsidRPr="0087484E">
        <w:tab/>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w:t>
      </w:r>
    </w:p>
    <w:p w:rsidR="00DD24FC" w:rsidRPr="0087484E" w:rsidRDefault="00DD24FC" w:rsidP="00B24BE6">
      <w:pPr>
        <w:jc w:val="both"/>
      </w:pPr>
      <w:r w:rsidRPr="0087484E">
        <w:tab/>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DD24FC" w:rsidRPr="0087484E" w:rsidRDefault="00DD24FC" w:rsidP="00B24BE6">
      <w:pPr>
        <w:jc w:val="both"/>
      </w:pPr>
      <w:r w:rsidRPr="0087484E">
        <w:tab/>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DD24FC" w:rsidRPr="0087484E" w:rsidRDefault="00DD24FC" w:rsidP="00B24BE6">
      <w:pPr>
        <w:jc w:val="both"/>
      </w:pPr>
      <w:r w:rsidRPr="0087484E">
        <w:tab/>
        <w:t>2.7. Администрация имеет право в рамках контроля за исполнением договоров о передаче муниципального имущества в пользование:</w:t>
      </w:r>
    </w:p>
    <w:p w:rsidR="00DD24FC" w:rsidRPr="0087484E" w:rsidRDefault="00DD24FC" w:rsidP="00B24BE6">
      <w:pPr>
        <w:jc w:val="both"/>
      </w:pPr>
      <w:r w:rsidRPr="0087484E">
        <w:tab/>
        <w:t>проводить обследования и проверки использования муниципального имущества;</w:t>
      </w:r>
    </w:p>
    <w:p w:rsidR="00DD24FC" w:rsidRPr="0087484E" w:rsidRDefault="00DD24FC" w:rsidP="00B24BE6">
      <w:pPr>
        <w:jc w:val="both"/>
      </w:pPr>
      <w:r w:rsidRPr="0087484E">
        <w:tab/>
        <w:t>требовать от проверяемых юридических и физических лиц необходимые документацию и информацию;</w:t>
      </w:r>
    </w:p>
    <w:p w:rsidR="00DD24FC" w:rsidRPr="0087484E" w:rsidRDefault="00DD24FC" w:rsidP="00B24BE6">
      <w:pPr>
        <w:jc w:val="both"/>
      </w:pPr>
      <w:r w:rsidRPr="0087484E">
        <w:tab/>
        <w:t>привлекать к проведению обследований и проверок использования государственного имущества представителей пользователя и арендодателя, квалифицированных специалистов и экспертов.</w:t>
      </w:r>
    </w:p>
    <w:p w:rsidR="00DD24FC" w:rsidRPr="0087484E" w:rsidRDefault="00DD24FC" w:rsidP="00B24BE6">
      <w:pPr>
        <w:jc w:val="both"/>
      </w:pPr>
      <w:r w:rsidRPr="0087484E">
        <w:tab/>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государственного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w:t>
      </w:r>
    </w:p>
    <w:p w:rsidR="00DD24FC" w:rsidRPr="0087484E" w:rsidRDefault="00DD24FC" w:rsidP="00B24BE6">
      <w:pPr>
        <w:jc w:val="both"/>
      </w:pPr>
      <w:r w:rsidRPr="0087484E">
        <w:tab/>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w:t>
      </w:r>
      <w:r w:rsidRPr="0087484E">
        <w:rPr>
          <w:color w:val="000000"/>
        </w:rPr>
        <w:t xml:space="preserve">от 25.06.2002 № 73-ФЗ </w:t>
      </w:r>
      <w:r w:rsidRPr="0087484E">
        <w:t>«Об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DD24FC" w:rsidRPr="0087484E" w:rsidRDefault="00DD24FC" w:rsidP="00B24BE6">
      <w:pPr>
        <w:jc w:val="both"/>
      </w:pPr>
      <w:r w:rsidRPr="0087484E">
        <w:tab/>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DD24FC" w:rsidRPr="0087484E" w:rsidRDefault="00DD24FC" w:rsidP="00B24BE6">
      <w:pPr>
        <w:jc w:val="both"/>
      </w:pPr>
      <w:r w:rsidRPr="0087484E">
        <w:tab/>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DD24FC" w:rsidRPr="0087484E" w:rsidRDefault="00DD24FC" w:rsidP="00B24BE6">
      <w:pPr>
        <w:jc w:val="both"/>
      </w:pPr>
      <w:r w:rsidRPr="0087484E">
        <w:tab/>
        <w:t xml:space="preserve">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DD24FC" w:rsidRPr="0087484E" w:rsidRDefault="00DD24FC" w:rsidP="00B24BE6">
      <w:pPr>
        <w:jc w:val="both"/>
      </w:pPr>
      <w:r w:rsidRPr="0087484E">
        <w:tab/>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DD24FC" w:rsidRPr="0087484E" w:rsidRDefault="00DD24FC" w:rsidP="00B24BE6">
      <w:pPr>
        <w:jc w:val="both"/>
      </w:pPr>
      <w:r w:rsidRPr="0087484E">
        <w:tab/>
        <w:t>Максимальный срок предоставления бизнес</w:t>
      </w:r>
      <w:r>
        <w:t xml:space="preserve"> </w:t>
      </w:r>
      <w:r w:rsidRPr="0087484E">
        <w:t>-</w:t>
      </w:r>
      <w:r>
        <w:t xml:space="preserve"> </w:t>
      </w:r>
      <w:r w:rsidRPr="0087484E">
        <w:t>инкубаторами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DD24FC" w:rsidRPr="0087484E" w:rsidRDefault="00DD24FC" w:rsidP="00B24BE6">
      <w:pPr>
        <w:jc w:val="both"/>
      </w:pPr>
      <w:r w:rsidRPr="0087484E">
        <w:tab/>
        <w:t>2.11. Изменение условий договора, указанных в документации о торгах, по результатам которых заключен договор, не допускается.</w:t>
      </w:r>
    </w:p>
    <w:p w:rsidR="00DD24FC" w:rsidRPr="0087484E" w:rsidRDefault="00DD24FC" w:rsidP="00B24BE6">
      <w:r w:rsidRPr="0087484E">
        <w:tab/>
        <w:t>Цена договора, заключенного по результатам торгов, может быть изменена только в сторону увеличения.</w:t>
      </w:r>
    </w:p>
    <w:p w:rsidR="00DD24FC" w:rsidRPr="0087484E" w:rsidRDefault="00DD24FC" w:rsidP="00B24BE6">
      <w:pPr>
        <w:jc w:val="both"/>
      </w:pPr>
      <w:r w:rsidRPr="0087484E">
        <w:tab/>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утвержденной настоящим Решением (далее - Методика).</w:t>
      </w:r>
    </w:p>
    <w:p w:rsidR="00DD24FC" w:rsidRPr="0087484E" w:rsidRDefault="00DD24FC" w:rsidP="00B24BE6">
      <w:pPr>
        <w:jc w:val="both"/>
      </w:pPr>
      <w:r w:rsidRPr="0087484E">
        <w:tab/>
        <w:t>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DD24FC" w:rsidRPr="0087484E" w:rsidRDefault="00DD24FC" w:rsidP="00B24BE6"/>
    <w:p w:rsidR="00DD24FC" w:rsidRPr="0087484E" w:rsidRDefault="00DD24FC" w:rsidP="00B24BE6">
      <w:pPr>
        <w:pStyle w:val="Heading1"/>
        <w:spacing w:before="0" w:after="0"/>
        <w:jc w:val="center"/>
        <w:rPr>
          <w:rFonts w:ascii="Times New Roman" w:hAnsi="Times New Roman"/>
          <w:sz w:val="24"/>
          <w:szCs w:val="24"/>
        </w:rPr>
      </w:pPr>
      <w:r w:rsidRPr="0087484E">
        <w:rPr>
          <w:rFonts w:ascii="Times New Roman" w:hAnsi="Times New Roman"/>
          <w:sz w:val="24"/>
          <w:szCs w:val="24"/>
        </w:rPr>
        <w:t>3. Особенности передачи муниципального</w:t>
      </w:r>
    </w:p>
    <w:p w:rsidR="00DD24FC" w:rsidRPr="0087484E" w:rsidRDefault="00DD24FC" w:rsidP="00B24BE6">
      <w:pPr>
        <w:pStyle w:val="Heading1"/>
        <w:spacing w:before="0" w:after="0"/>
        <w:jc w:val="center"/>
        <w:rPr>
          <w:rFonts w:ascii="Times New Roman" w:hAnsi="Times New Roman"/>
          <w:sz w:val="24"/>
          <w:szCs w:val="24"/>
        </w:rPr>
      </w:pPr>
      <w:r w:rsidRPr="0087484E">
        <w:rPr>
          <w:rFonts w:ascii="Times New Roman" w:hAnsi="Times New Roman"/>
          <w:sz w:val="24"/>
          <w:szCs w:val="24"/>
        </w:rPr>
        <w:t xml:space="preserve"> имущества в доверительное управление</w:t>
      </w:r>
    </w:p>
    <w:p w:rsidR="00DD24FC" w:rsidRPr="0087484E" w:rsidRDefault="00DD24FC" w:rsidP="00B24BE6"/>
    <w:p w:rsidR="00DD24FC" w:rsidRPr="0087484E" w:rsidRDefault="00DD24FC" w:rsidP="00B24BE6">
      <w:pPr>
        <w:jc w:val="both"/>
      </w:pPr>
      <w:r w:rsidRPr="0087484E">
        <w:tab/>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DD24FC" w:rsidRPr="0087484E" w:rsidRDefault="00DD24FC" w:rsidP="00B24BE6">
      <w:pPr>
        <w:jc w:val="both"/>
      </w:pPr>
      <w:r w:rsidRPr="0087484E">
        <w:tab/>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DD24FC" w:rsidRPr="0087484E" w:rsidRDefault="00DD24FC" w:rsidP="00B24BE6">
      <w:pPr>
        <w:jc w:val="both"/>
      </w:pPr>
      <w:r w:rsidRPr="0087484E">
        <w:tab/>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DD24FC" w:rsidRPr="0087484E" w:rsidRDefault="00DD24FC" w:rsidP="00B24BE6">
      <w:pPr>
        <w:jc w:val="both"/>
      </w:pPr>
      <w:r w:rsidRPr="0087484E">
        <w:tab/>
        <w:t>Учредителем доверительного управления является собственник муниципального имущества.</w:t>
      </w:r>
    </w:p>
    <w:p w:rsidR="00DD24FC" w:rsidRPr="0087484E" w:rsidRDefault="00DD24FC" w:rsidP="00B24BE6">
      <w:pPr>
        <w:jc w:val="both"/>
      </w:pPr>
      <w:r w:rsidRPr="0087484E">
        <w:tab/>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w:t>
      </w:r>
      <w:r>
        <w:t xml:space="preserve">ца, в хозяйственном ведении или </w:t>
      </w:r>
      <w:r w:rsidRPr="0087484E">
        <w:t>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DD24FC" w:rsidRPr="0087484E" w:rsidRDefault="00DD24FC" w:rsidP="00B24BE6">
      <w:pPr>
        <w:jc w:val="both"/>
      </w:pPr>
      <w:r w:rsidRPr="0087484E">
        <w:tab/>
        <w:t>Муниципальное имущество не подлежит передаче в доверительное управление государственным органам и органам местного самоуправления.</w:t>
      </w:r>
    </w:p>
    <w:p w:rsidR="00DD24FC" w:rsidRPr="0087484E" w:rsidRDefault="00DD24FC" w:rsidP="00B24BE6">
      <w:pPr>
        <w:jc w:val="both"/>
      </w:pPr>
      <w:r w:rsidRPr="0087484E">
        <w:tab/>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Администрации в соответствии с настоящим Порядком.</w:t>
      </w:r>
    </w:p>
    <w:p w:rsidR="00DD24FC" w:rsidRPr="0087484E" w:rsidRDefault="00DD24FC" w:rsidP="00B24BE6">
      <w:pPr>
        <w:jc w:val="both"/>
      </w:pPr>
      <w:r w:rsidRPr="0087484E">
        <w:tab/>
        <w:t>3.4. Передача муниципального имущества в доверительное управление производится по рыночной стоимости.</w:t>
      </w:r>
    </w:p>
    <w:p w:rsidR="00DD24FC" w:rsidRPr="0087484E" w:rsidRDefault="00DD24FC" w:rsidP="00B24BE6">
      <w:pPr>
        <w:jc w:val="both"/>
      </w:pPr>
      <w:r w:rsidRPr="0087484E">
        <w:tab/>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DD24FC" w:rsidRPr="0087484E" w:rsidRDefault="00DD24FC" w:rsidP="00B24BE6">
      <w:pPr>
        <w:jc w:val="both"/>
      </w:pPr>
      <w:r w:rsidRPr="0087484E">
        <w:tab/>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DD24FC" w:rsidRPr="0087484E" w:rsidRDefault="00DD24FC" w:rsidP="00B24BE6">
      <w:pPr>
        <w:jc w:val="both"/>
      </w:pPr>
      <w:r w:rsidRPr="0087484E">
        <w:tab/>
        <w:t xml:space="preserve">3.6. Для оформления договора доверительного управления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без проведения торгов представляются следующие документы:</w:t>
      </w:r>
    </w:p>
    <w:p w:rsidR="00DD24FC" w:rsidRPr="0087484E" w:rsidRDefault="00DD24FC"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DD24FC" w:rsidRPr="0087484E" w:rsidRDefault="00DD24FC"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24FC" w:rsidRPr="0087484E" w:rsidRDefault="00DD24FC"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DD24FC" w:rsidRPr="0087484E" w:rsidRDefault="00DD24FC"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24FC" w:rsidRPr="0087484E" w:rsidRDefault="00DD24FC"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24FC" w:rsidRPr="0087484E" w:rsidRDefault="00DD24FC" w:rsidP="00B24BE6">
      <w:pPr>
        <w:jc w:val="both"/>
      </w:pPr>
      <w:r w:rsidRPr="0087484E">
        <w:tab/>
        <w:t>ж) перечень муниципального имущества, предполагаемого к передаче в доверительное управление;</w:t>
      </w:r>
    </w:p>
    <w:p w:rsidR="00DD24FC" w:rsidRPr="0087484E" w:rsidRDefault="00DD24FC" w:rsidP="00B24BE6">
      <w:pPr>
        <w:jc w:val="both"/>
      </w:pPr>
      <w:r w:rsidRPr="0087484E">
        <w:tab/>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DD24FC" w:rsidRPr="0087484E" w:rsidRDefault="00DD24FC" w:rsidP="00B24BE6">
      <w:pPr>
        <w:jc w:val="both"/>
      </w:pPr>
      <w:r w:rsidRPr="0087484E">
        <w:tab/>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D24FC" w:rsidRPr="0087484E" w:rsidRDefault="00DD24FC" w:rsidP="00B24BE6">
      <w:pPr>
        <w:jc w:val="both"/>
      </w:pPr>
      <w:r w:rsidRPr="0087484E">
        <w:tab/>
        <w:t>л) выписка из Единого реестра субъектов малого и среднего предпринимательства;</w:t>
      </w:r>
    </w:p>
    <w:p w:rsidR="00DD24FC" w:rsidRPr="0087484E" w:rsidRDefault="00DD24FC"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DD24FC" w:rsidRPr="0087484E" w:rsidRDefault="00DD24FC"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DD24FC" w:rsidRPr="0087484E" w:rsidRDefault="00DD24FC"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24FC" w:rsidRPr="0087484E" w:rsidRDefault="00DD24FC"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D24FC" w:rsidRPr="0087484E" w:rsidRDefault="00DD24FC" w:rsidP="00B24BE6">
      <w:pPr>
        <w:jc w:val="both"/>
      </w:pPr>
      <w:r w:rsidRPr="0087484E">
        <w:tab/>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DD24FC" w:rsidRPr="0087484E" w:rsidRDefault="00DD24FC" w:rsidP="00B24BE6">
      <w:pPr>
        <w:jc w:val="both"/>
      </w:pPr>
      <w:r w:rsidRPr="0087484E">
        <w:tab/>
        <w:t>Договор доверительного управления имуществом заключается на срок, не превышающий пяти лет.</w:t>
      </w:r>
    </w:p>
    <w:p w:rsidR="00DD24FC" w:rsidRPr="0087484E" w:rsidRDefault="00DD24FC" w:rsidP="00B24BE6">
      <w:pPr>
        <w:jc w:val="both"/>
      </w:pPr>
      <w:r w:rsidRPr="0087484E">
        <w:tab/>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D24FC" w:rsidRPr="0087484E" w:rsidRDefault="00DD24FC" w:rsidP="00B24BE6">
      <w:pPr>
        <w:jc w:val="both"/>
      </w:pPr>
      <w:r w:rsidRPr="0087484E">
        <w:tab/>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DD24FC" w:rsidRPr="0087484E" w:rsidRDefault="00DD24FC" w:rsidP="00B24BE6">
      <w:pPr>
        <w:jc w:val="both"/>
      </w:pPr>
      <w:r w:rsidRPr="0087484E">
        <w:tab/>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DD24FC" w:rsidRPr="0087484E" w:rsidRDefault="00DD24FC" w:rsidP="00B24BE6">
      <w:pPr>
        <w:jc w:val="both"/>
      </w:pPr>
      <w:r w:rsidRPr="0087484E">
        <w:tab/>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D24FC" w:rsidRPr="0087484E" w:rsidRDefault="00DD24FC" w:rsidP="00B24BE6"/>
    <w:p w:rsidR="00DD24FC" w:rsidRPr="0087484E" w:rsidRDefault="00DD24FC" w:rsidP="00B24BE6">
      <w:pPr>
        <w:pStyle w:val="Heading1"/>
        <w:spacing w:before="0" w:after="0"/>
        <w:jc w:val="center"/>
        <w:rPr>
          <w:rFonts w:ascii="Times New Roman" w:hAnsi="Times New Roman"/>
          <w:sz w:val="24"/>
          <w:szCs w:val="24"/>
        </w:rPr>
      </w:pPr>
      <w:r w:rsidRPr="0087484E">
        <w:rPr>
          <w:rFonts w:ascii="Times New Roman" w:hAnsi="Times New Roman"/>
          <w:sz w:val="24"/>
          <w:szCs w:val="24"/>
        </w:rPr>
        <w:t>4. Особенности передачи муниципального имущества в безвозмездное пользование</w:t>
      </w:r>
    </w:p>
    <w:p w:rsidR="00DD24FC" w:rsidRPr="0087484E" w:rsidRDefault="00DD24FC" w:rsidP="00B24BE6"/>
    <w:p w:rsidR="00DD24FC" w:rsidRPr="0087484E" w:rsidRDefault="00DD24FC" w:rsidP="00B24BE6">
      <w:pPr>
        <w:jc w:val="both"/>
      </w:pPr>
      <w:r w:rsidRPr="0087484E">
        <w:tab/>
        <w:t>4.1. Муниципальное имущество передается в безвозмездное пользование в соответствии с разделом 2 настоящего Порядка.</w:t>
      </w:r>
    </w:p>
    <w:p w:rsidR="00DD24FC" w:rsidRPr="0087484E" w:rsidRDefault="00DD24FC" w:rsidP="00B24BE6">
      <w:pPr>
        <w:jc w:val="both"/>
      </w:pPr>
      <w:r w:rsidRPr="0087484E">
        <w:tab/>
        <w:t>4.2. Администрация либо иные лица, уполномоченные Администрацией, являются ссудодателями муниципального имущества.</w:t>
      </w:r>
    </w:p>
    <w:p w:rsidR="00DD24FC" w:rsidRPr="0087484E" w:rsidRDefault="00DD24FC" w:rsidP="00B24BE6">
      <w:pPr>
        <w:jc w:val="both"/>
      </w:pPr>
      <w:r w:rsidRPr="0087484E">
        <w:tab/>
        <w:t>Ссудополучатель обязан пользоваться муниципальным имуществом в соответствии с условиями договора безвозмездного пользования.</w:t>
      </w:r>
    </w:p>
    <w:p w:rsidR="00DD24FC" w:rsidRPr="0087484E" w:rsidRDefault="00DD24FC" w:rsidP="00B24BE6">
      <w:pPr>
        <w:jc w:val="both"/>
      </w:pPr>
      <w:r w:rsidRPr="0087484E">
        <w:tab/>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DD24FC" w:rsidRPr="0087484E" w:rsidRDefault="00DD24FC" w:rsidP="00B24BE6">
      <w:pPr>
        <w:jc w:val="both"/>
      </w:pPr>
      <w:r w:rsidRPr="0087484E">
        <w:tab/>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DD24FC" w:rsidRPr="0087484E" w:rsidRDefault="00DD24FC" w:rsidP="00B24BE6">
      <w:pPr>
        <w:jc w:val="both"/>
      </w:pPr>
      <w:r w:rsidRPr="0087484E">
        <w:tab/>
        <w:t>4.4.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DD24FC" w:rsidRPr="0087484E" w:rsidRDefault="00DD24FC" w:rsidP="00B24BE6">
      <w:pPr>
        <w:jc w:val="both"/>
      </w:pPr>
      <w:r w:rsidRPr="0087484E">
        <w:tab/>
        <w:t xml:space="preserve">4.5. Для оформления договора безвозмездного пользования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без проведения торгов представляются следующие документы:</w:t>
      </w:r>
    </w:p>
    <w:p w:rsidR="00DD24FC" w:rsidRPr="0087484E" w:rsidRDefault="00DD24FC" w:rsidP="00B24BE6">
      <w:r w:rsidRPr="0087484E">
        <w:tab/>
        <w:t>а) заявление о предоставлении муниципального имущества в пользование по форме, утвержденной Администрацией;</w:t>
      </w:r>
    </w:p>
    <w:p w:rsidR="00DD24FC" w:rsidRPr="0087484E" w:rsidRDefault="00DD24FC"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24FC" w:rsidRPr="0087484E" w:rsidRDefault="00DD24FC"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DD24FC" w:rsidRPr="0087484E" w:rsidRDefault="00DD24FC"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24FC" w:rsidRPr="0087484E" w:rsidRDefault="00DD24FC"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24FC" w:rsidRPr="0087484E" w:rsidRDefault="00DD24FC" w:rsidP="00B24BE6">
      <w:pPr>
        <w:jc w:val="both"/>
      </w:pPr>
      <w:r w:rsidRPr="0087484E">
        <w:tab/>
        <w:t>ж) перечень муниципального имущества, предполагаемого к передаче в безвозмездное пользование;</w:t>
      </w:r>
    </w:p>
    <w:p w:rsidR="00DD24FC" w:rsidRPr="0087484E" w:rsidRDefault="00DD24FC" w:rsidP="00B24BE6">
      <w:pPr>
        <w:jc w:val="both"/>
      </w:pPr>
      <w:r w:rsidRPr="0087484E">
        <w:tab/>
        <w:t>з) выписка из ЕГРЮЛ;</w:t>
      </w:r>
    </w:p>
    <w:p w:rsidR="00DD24FC" w:rsidRPr="0087484E" w:rsidRDefault="00DD24FC" w:rsidP="00B24BE6">
      <w:r w:rsidRPr="0087484E">
        <w:tab/>
        <w:t>и) выписка из ЕГРИП;</w:t>
      </w:r>
    </w:p>
    <w:p w:rsidR="00DD24FC" w:rsidRPr="0087484E" w:rsidRDefault="00DD24FC" w:rsidP="00B24BE6">
      <w:r w:rsidRPr="0087484E">
        <w:tab/>
        <w:t>к) выписка из ЕГРН;</w:t>
      </w:r>
    </w:p>
    <w:p w:rsidR="00DD24FC" w:rsidRPr="0087484E" w:rsidRDefault="00DD24FC" w:rsidP="00B24BE6">
      <w:r w:rsidRPr="0087484E">
        <w:tab/>
        <w:t>л) выписка из Единого реестра субъектов малого и среднего предпринимательства;</w:t>
      </w:r>
    </w:p>
    <w:p w:rsidR="00DD24FC" w:rsidRPr="0087484E" w:rsidRDefault="00DD24FC" w:rsidP="00B24BE6">
      <w:pPr>
        <w:jc w:val="both"/>
      </w:pPr>
      <w:r w:rsidRPr="0087484E">
        <w:tab/>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DD24FC" w:rsidRPr="0087484E" w:rsidRDefault="00DD24FC" w:rsidP="00B24BE6">
      <w:pPr>
        <w:jc w:val="both"/>
      </w:pPr>
      <w:r w:rsidRPr="0087484E">
        <w:tab/>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24FC" w:rsidRPr="0087484E" w:rsidRDefault="00DD24FC"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24FC" w:rsidRPr="0087484E" w:rsidRDefault="00DD24FC"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DD24FC" w:rsidRPr="0087484E" w:rsidRDefault="00DD24FC" w:rsidP="00B24BE6">
      <w:pPr>
        <w:jc w:val="both"/>
      </w:pPr>
      <w:r w:rsidRPr="0087484E">
        <w:tab/>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DD24FC" w:rsidRPr="0087484E" w:rsidRDefault="00DD24FC" w:rsidP="00B24BE6">
      <w:pPr>
        <w:jc w:val="both"/>
      </w:pPr>
      <w:r w:rsidRPr="0087484E">
        <w:tab/>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DD24FC" w:rsidRPr="0087484E" w:rsidRDefault="00DD24FC" w:rsidP="00B24BE6">
      <w:pPr>
        <w:jc w:val="both"/>
      </w:pPr>
      <w:r w:rsidRPr="0087484E">
        <w:tab/>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D24FC" w:rsidRPr="0087484E" w:rsidRDefault="00DD24FC" w:rsidP="00B24BE6">
      <w:pPr>
        <w:jc w:val="both"/>
      </w:pPr>
      <w:r w:rsidRPr="0087484E">
        <w:tab/>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DD24FC" w:rsidRPr="0087484E" w:rsidRDefault="00DD24FC" w:rsidP="00B24BE6">
      <w:pPr>
        <w:jc w:val="both"/>
      </w:pPr>
      <w:r w:rsidRPr="0087484E">
        <w:tab/>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D24FC" w:rsidRPr="0087484E" w:rsidRDefault="00DD24FC" w:rsidP="00B24BE6">
      <w:pPr>
        <w:jc w:val="both"/>
      </w:pPr>
      <w:r w:rsidRPr="0087484E">
        <w:tab/>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D24FC" w:rsidRPr="0087484E" w:rsidRDefault="00DD24FC" w:rsidP="00B24BE6"/>
    <w:p w:rsidR="00DD24FC" w:rsidRPr="0087484E" w:rsidRDefault="00DD24FC" w:rsidP="00B24BE6">
      <w:pPr>
        <w:pStyle w:val="Heading1"/>
        <w:spacing w:before="0" w:after="0"/>
        <w:jc w:val="center"/>
        <w:rPr>
          <w:rFonts w:ascii="Times New Roman" w:hAnsi="Times New Roman"/>
          <w:sz w:val="24"/>
          <w:szCs w:val="24"/>
        </w:rPr>
      </w:pPr>
      <w:r w:rsidRPr="0087484E">
        <w:rPr>
          <w:rFonts w:ascii="Times New Roman" w:hAnsi="Times New Roman"/>
          <w:sz w:val="24"/>
          <w:szCs w:val="24"/>
        </w:rPr>
        <w:t>5. Особенности передачи муниципального имущества в аренду</w:t>
      </w:r>
    </w:p>
    <w:p w:rsidR="00DD24FC" w:rsidRPr="0087484E" w:rsidRDefault="00DD24FC" w:rsidP="00B24BE6"/>
    <w:p w:rsidR="00DD24FC" w:rsidRPr="0087484E" w:rsidRDefault="00DD24FC" w:rsidP="00B24BE6">
      <w:r w:rsidRPr="0087484E">
        <w:tab/>
        <w:t>5.1. Муниципальное имущество передается в аренду в соответствии с разделом 2 настоящего Порядка.</w:t>
      </w:r>
    </w:p>
    <w:p w:rsidR="00DD24FC" w:rsidRPr="0087484E" w:rsidRDefault="00DD24FC" w:rsidP="00B24BE6">
      <w:r w:rsidRPr="0087484E">
        <w:tab/>
        <w:t>5.2. Арендодателем муниципального имущества выступают:</w:t>
      </w:r>
    </w:p>
    <w:p w:rsidR="00DD24FC" w:rsidRPr="0087484E" w:rsidRDefault="00DD24FC" w:rsidP="00B24BE6">
      <w:r w:rsidRPr="0087484E">
        <w:tab/>
        <w:t>Администрация;</w:t>
      </w:r>
    </w:p>
    <w:p w:rsidR="00DD24FC" w:rsidRPr="0087484E" w:rsidRDefault="00DD24FC" w:rsidP="00B24BE6">
      <w:pPr>
        <w:jc w:val="both"/>
      </w:pPr>
      <w:r w:rsidRPr="0087484E">
        <w:tab/>
        <w:t xml:space="preserve">муниципальные предприятия и учреждения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владеющие муниципальным имуществом на праве хозяйственного ведения или оперативного управления;</w:t>
      </w:r>
    </w:p>
    <w:p w:rsidR="00DD24FC" w:rsidRPr="0087484E" w:rsidRDefault="00DD24FC" w:rsidP="00B24BE6">
      <w:pPr>
        <w:jc w:val="both"/>
      </w:pPr>
      <w:r w:rsidRPr="0087484E">
        <w:tab/>
        <w:t>доверительные управляющие - при условии обязательного согласования предоставления муниципального имущества в аренду с Администрацией.</w:t>
      </w:r>
    </w:p>
    <w:p w:rsidR="00DD24FC" w:rsidRPr="0087484E" w:rsidRDefault="00DD24FC" w:rsidP="00B24BE6">
      <w:pPr>
        <w:jc w:val="both"/>
      </w:pPr>
      <w:r w:rsidRPr="0087484E">
        <w:tab/>
        <w:t xml:space="preserve">5.3. Для оформления договора аренды муниципального имущества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без проведения торгов представляются следующие документы:</w:t>
      </w:r>
    </w:p>
    <w:p w:rsidR="00DD24FC" w:rsidRPr="0087484E" w:rsidRDefault="00DD24FC"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DD24FC" w:rsidRPr="0087484E" w:rsidRDefault="00DD24FC"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24FC" w:rsidRPr="0087484E" w:rsidRDefault="00DD24FC"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DD24FC" w:rsidRPr="0087484E" w:rsidRDefault="00DD24FC"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24FC" w:rsidRPr="0087484E" w:rsidRDefault="00DD24FC" w:rsidP="00B24BE6">
      <w:pPr>
        <w:jc w:val="both"/>
      </w:pPr>
      <w:r w:rsidRPr="0087484E">
        <w:tab/>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24FC" w:rsidRPr="0087484E" w:rsidRDefault="00DD24FC" w:rsidP="00B24BE6">
      <w:r w:rsidRPr="0087484E">
        <w:tab/>
        <w:t>ж) перечень муниципального имущества, предполагаемого к передаче в аренду;</w:t>
      </w:r>
    </w:p>
    <w:p w:rsidR="00DD24FC" w:rsidRPr="0087484E" w:rsidRDefault="00DD24FC" w:rsidP="00B24BE6">
      <w:r w:rsidRPr="0087484E">
        <w:tab/>
        <w:t>з) выписка из ЕГРЮЛ;</w:t>
      </w:r>
    </w:p>
    <w:p w:rsidR="00DD24FC" w:rsidRPr="0087484E" w:rsidRDefault="00DD24FC" w:rsidP="00B24BE6">
      <w:r w:rsidRPr="0087484E">
        <w:tab/>
        <w:t>и) выписка из ЕГРИП;</w:t>
      </w:r>
    </w:p>
    <w:p w:rsidR="00DD24FC" w:rsidRPr="0087484E" w:rsidRDefault="00DD24FC" w:rsidP="00B24BE6">
      <w:r w:rsidRPr="0087484E">
        <w:tab/>
        <w:t>к) выписка из ЕГРН;</w:t>
      </w:r>
    </w:p>
    <w:p w:rsidR="00DD24FC" w:rsidRPr="0087484E" w:rsidRDefault="00DD24FC" w:rsidP="00B24BE6">
      <w:r w:rsidRPr="0087484E">
        <w:tab/>
        <w:t>л) выписка из Единого реестра субъектов малого и среднего предпринимательства;</w:t>
      </w:r>
    </w:p>
    <w:p w:rsidR="00DD24FC" w:rsidRPr="0087484E" w:rsidRDefault="00DD24FC" w:rsidP="00B24BE6">
      <w:r w:rsidRPr="0087484E">
        <w:tab/>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DD24FC" w:rsidRPr="0087484E" w:rsidRDefault="00DD24FC" w:rsidP="00B24BE6">
      <w:pPr>
        <w:jc w:val="both"/>
      </w:pPr>
      <w:r w:rsidRPr="0087484E">
        <w:t>Документы, указанные в подпунктах "а"-"ж"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24FC" w:rsidRPr="0087484E" w:rsidRDefault="00DD24FC" w:rsidP="00B24BE6">
      <w:pPr>
        <w:jc w:val="both"/>
      </w:pPr>
      <w:r w:rsidRPr="0087484E">
        <w:tab/>
        <w:t>Документы, указанные в подпунктах "з"-"л"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24FC" w:rsidRPr="0087484E" w:rsidRDefault="00DD24FC" w:rsidP="00B24BE6">
      <w:pPr>
        <w:jc w:val="both"/>
      </w:pPr>
      <w:r w:rsidRPr="0087484E">
        <w:tab/>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D24FC" w:rsidRPr="0087484E" w:rsidRDefault="00DD24FC" w:rsidP="00B24BE6">
      <w:r w:rsidRPr="0087484E">
        <w:tab/>
        <w:t>5.4. Сроки аренды муниципального имущества определяются договором аренды.</w:t>
      </w:r>
    </w:p>
    <w:p w:rsidR="00DD24FC" w:rsidRPr="0087484E" w:rsidRDefault="00DD24FC" w:rsidP="00B24BE6">
      <w:pPr>
        <w:jc w:val="both"/>
      </w:pPr>
      <w:r w:rsidRPr="0087484E">
        <w:tab/>
        <w:t xml:space="preserve">5.5. Размер годовой арендной платы за пользование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определяется в соответствии с отчетом независимого оценщика, произведенным согласно требованиям законодательства об оценочной деятельности в Российской Федерации, либо с </w:t>
      </w:r>
      <w:hyperlink r:id="rId8" w:anchor="sub_902" w:history="1">
        <w:r w:rsidRPr="00D5480A">
          <w:t>Методикой</w:t>
        </w:r>
      </w:hyperlink>
      <w:r w:rsidRPr="0087484E">
        <w:t xml:space="preserve"> определения годовой арендной платы за пользование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w:t>
      </w:r>
    </w:p>
    <w:p w:rsidR="00DD24FC" w:rsidRPr="0087484E" w:rsidRDefault="00DD24FC" w:rsidP="00B24BE6">
      <w:pPr>
        <w:jc w:val="both"/>
      </w:pPr>
      <w:r w:rsidRPr="0087484E">
        <w:tab/>
        <w:t>Арендодатель, в чьи полномочия входит проведение оценки, вправе принимать решение об определении стоимости арендной платы в соответствии с указанной Методикой в целях экономии финансовых средств, необходимых для проведения оценки.</w:t>
      </w:r>
    </w:p>
    <w:p w:rsidR="00DD24FC" w:rsidRPr="0087484E" w:rsidRDefault="00DD24FC" w:rsidP="00B24BE6">
      <w:pPr>
        <w:jc w:val="both"/>
      </w:pPr>
      <w:r w:rsidRPr="0087484E">
        <w:tab/>
        <w:t xml:space="preserve">Размер годовой арендной платы при предоставлении муниципального имущества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DD24FC" w:rsidRPr="0087484E" w:rsidRDefault="00DD24FC" w:rsidP="00B24BE6">
      <w:pPr>
        <w:jc w:val="both"/>
      </w:pPr>
      <w:r w:rsidRPr="0087484E">
        <w:tab/>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DD24FC" w:rsidRPr="0087484E" w:rsidRDefault="00DD24FC" w:rsidP="00B24BE6">
      <w:pPr>
        <w:jc w:val="both"/>
      </w:pPr>
      <w:r w:rsidRPr="0087484E">
        <w:tab/>
        <w:t>Условия, сроки внесения и расчетные счета для перечисления арендной платы определяются договором аренды.</w:t>
      </w:r>
    </w:p>
    <w:p w:rsidR="00DD24FC" w:rsidRPr="0087484E" w:rsidRDefault="00DD24FC" w:rsidP="00B24BE6">
      <w:pPr>
        <w:jc w:val="both"/>
      </w:pPr>
      <w:r w:rsidRPr="0087484E">
        <w:tab/>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DD24FC" w:rsidRPr="0087484E" w:rsidRDefault="00DD24FC" w:rsidP="00B24BE6">
      <w:pPr>
        <w:jc w:val="both"/>
      </w:pPr>
      <w:r w:rsidRPr="0087484E">
        <w:tab/>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DD24FC" w:rsidRPr="0087484E" w:rsidRDefault="00DD24FC" w:rsidP="00B24BE6">
      <w:pPr>
        <w:jc w:val="both"/>
      </w:pPr>
      <w:r w:rsidRPr="0087484E">
        <w:tab/>
        <w:t>а) изменение коэффициента расчета годовой арендной платы;</w:t>
      </w:r>
    </w:p>
    <w:p w:rsidR="00DD24FC" w:rsidRPr="0087484E" w:rsidRDefault="00DD24FC" w:rsidP="00B24BE6">
      <w:pPr>
        <w:jc w:val="both"/>
      </w:pPr>
      <w:r w:rsidRPr="0087484E">
        <w:tab/>
        <w:t>б) изменение состава арендованного имущества;</w:t>
      </w:r>
    </w:p>
    <w:p w:rsidR="00DD24FC" w:rsidRPr="0087484E" w:rsidRDefault="00DD24FC" w:rsidP="00B24BE6">
      <w:pPr>
        <w:jc w:val="both"/>
      </w:pPr>
      <w:r w:rsidRPr="0087484E">
        <w:tab/>
        <w:t>в) изменение вида разрешенного использования арендуемого имущества;</w:t>
      </w:r>
    </w:p>
    <w:p w:rsidR="00DD24FC" w:rsidRPr="0087484E" w:rsidRDefault="00DD24FC" w:rsidP="00B24BE6">
      <w:pPr>
        <w:jc w:val="both"/>
      </w:pPr>
      <w:r w:rsidRPr="0087484E">
        <w:tab/>
        <w:t>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DD24FC" w:rsidRPr="0087484E" w:rsidRDefault="00DD24FC" w:rsidP="00B24BE6">
      <w:pPr>
        <w:jc w:val="both"/>
      </w:pPr>
      <w:r w:rsidRPr="0087484E">
        <w:tab/>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DD24FC" w:rsidRPr="0087484E" w:rsidRDefault="00DD24FC" w:rsidP="00B24BE6">
      <w:pPr>
        <w:jc w:val="both"/>
      </w:pPr>
      <w:r w:rsidRPr="0087484E">
        <w:tab/>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DD24FC" w:rsidRPr="0087484E" w:rsidRDefault="00DD24FC" w:rsidP="00B24BE6">
      <w:pPr>
        <w:jc w:val="both"/>
      </w:pPr>
      <w:r w:rsidRPr="0087484E">
        <w:tab/>
        <w:t>5.9. Арендодатель и арендатор оформляют договор о передаче муниципального имущества в аренду по форме, утвержденной Администрацией.</w:t>
      </w:r>
    </w:p>
    <w:p w:rsidR="00DD24FC" w:rsidRPr="0087484E" w:rsidRDefault="00DD24FC" w:rsidP="00B24BE6">
      <w:pPr>
        <w:jc w:val="both"/>
      </w:pPr>
      <w:r w:rsidRPr="0087484E">
        <w:tab/>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DD24FC" w:rsidRPr="0087484E" w:rsidRDefault="00DD24FC" w:rsidP="00B24BE6"/>
    <w:p w:rsidR="00DD24FC" w:rsidRPr="0087484E" w:rsidRDefault="00DD24FC" w:rsidP="00B24BE6">
      <w:pPr>
        <w:pStyle w:val="Heading1"/>
        <w:spacing w:before="0" w:after="0"/>
        <w:jc w:val="center"/>
        <w:rPr>
          <w:rFonts w:ascii="Times New Roman" w:hAnsi="Times New Roman"/>
          <w:sz w:val="24"/>
          <w:szCs w:val="24"/>
        </w:rPr>
      </w:pPr>
      <w:r w:rsidRPr="0087484E">
        <w:rPr>
          <w:rFonts w:ascii="Times New Roman" w:hAnsi="Times New Roman"/>
          <w:sz w:val="24"/>
          <w:szCs w:val="24"/>
        </w:rPr>
        <w:t>6. Особенности передачи муниципального имущества в субаренду</w:t>
      </w:r>
    </w:p>
    <w:p w:rsidR="00DD24FC" w:rsidRPr="0087484E" w:rsidRDefault="00DD24FC" w:rsidP="00B24BE6"/>
    <w:p w:rsidR="00DD24FC" w:rsidRPr="0087484E" w:rsidRDefault="00DD24FC" w:rsidP="00B24BE6">
      <w:pPr>
        <w:jc w:val="both"/>
      </w:pPr>
      <w:r w:rsidRPr="0087484E">
        <w:tab/>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DD24FC" w:rsidRPr="0087484E" w:rsidRDefault="00DD24FC" w:rsidP="00B24BE6">
      <w:pPr>
        <w:jc w:val="both"/>
      </w:pPr>
      <w:r w:rsidRPr="0087484E">
        <w:tab/>
        <w:t>6.2. При передаче имущества в субаренду ответственным за использование имущества перед арендодателем является арендатор.</w:t>
      </w:r>
    </w:p>
    <w:p w:rsidR="00DD24FC" w:rsidRPr="0087484E" w:rsidRDefault="00DD24FC" w:rsidP="00B24BE6">
      <w:pPr>
        <w:jc w:val="both"/>
      </w:pPr>
      <w:r w:rsidRPr="0087484E">
        <w:tab/>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DD24FC" w:rsidRPr="0087484E" w:rsidRDefault="00DD24FC" w:rsidP="00B24BE6">
      <w:pPr>
        <w:jc w:val="both"/>
      </w:pPr>
      <w:r w:rsidRPr="0087484E">
        <w:tab/>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DD24FC" w:rsidRPr="0087484E" w:rsidRDefault="00DD24FC" w:rsidP="00B24BE6">
      <w:pPr>
        <w:jc w:val="both"/>
      </w:pPr>
      <w:r w:rsidRPr="0087484E">
        <w:tab/>
        <w:t xml:space="preserve">6.3. Для оформления договора субаренды муниципального имущества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без проведения торгов представляются следующие документы:</w:t>
      </w:r>
    </w:p>
    <w:p w:rsidR="00DD24FC" w:rsidRPr="0087484E" w:rsidRDefault="00DD24FC" w:rsidP="00B24BE6">
      <w:pPr>
        <w:jc w:val="both"/>
      </w:pPr>
      <w:r w:rsidRPr="0087484E">
        <w:tab/>
        <w:t>а) заявление о предоставлении муниципального имущества в пользование по форме, утвержденной Администрацией;</w:t>
      </w:r>
    </w:p>
    <w:p w:rsidR="00DD24FC" w:rsidRPr="0087484E" w:rsidRDefault="00DD24FC" w:rsidP="00B24BE6">
      <w:pPr>
        <w:jc w:val="both"/>
      </w:pPr>
      <w:r w:rsidRPr="0087484E">
        <w:tab/>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D24FC" w:rsidRPr="0087484E" w:rsidRDefault="00DD24FC" w:rsidP="00B24BE6">
      <w:pPr>
        <w:jc w:val="both"/>
      </w:pPr>
      <w:r w:rsidRPr="0087484E">
        <w:tab/>
        <w:t>в) учредительные документы юридического лица со всеми изменениями и дополнениями на дату подачи заявления и их копии;</w:t>
      </w:r>
    </w:p>
    <w:p w:rsidR="00DD24FC" w:rsidRPr="0087484E" w:rsidRDefault="00DD24FC" w:rsidP="00B24BE6">
      <w:pPr>
        <w:jc w:val="both"/>
      </w:pPr>
      <w:r w:rsidRPr="0087484E">
        <w:tab/>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D24FC" w:rsidRPr="0087484E" w:rsidRDefault="00DD24FC" w:rsidP="00B24BE6">
      <w:pPr>
        <w:jc w:val="both"/>
      </w:pPr>
      <w:r w:rsidRPr="0087484E">
        <w:tab/>
        <w:t>д) документы, подтверждающие отсутствие задолженности по коммунальным и эксплуатационным услугам;</w:t>
      </w:r>
    </w:p>
    <w:p w:rsidR="00DD24FC" w:rsidRPr="0087484E" w:rsidRDefault="00DD24FC" w:rsidP="00B24BE6">
      <w:pPr>
        <w:jc w:val="both"/>
      </w:pPr>
      <w:r w:rsidRPr="0087484E">
        <w:tab/>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D24FC" w:rsidRPr="0087484E" w:rsidRDefault="00DD24FC" w:rsidP="00B24BE6">
      <w:r w:rsidRPr="0087484E">
        <w:tab/>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D24FC" w:rsidRPr="0087484E" w:rsidRDefault="00DD24FC" w:rsidP="00B24BE6">
      <w:r w:rsidRPr="0087484E">
        <w:tab/>
        <w:t>з) перечень муниципального имущества, предполагаемого к передаче в субаренду;</w:t>
      </w:r>
    </w:p>
    <w:p w:rsidR="00DD24FC" w:rsidRPr="0087484E" w:rsidRDefault="00DD24FC" w:rsidP="00B24BE6">
      <w:r w:rsidRPr="0087484E">
        <w:tab/>
        <w:t>и) выписка из ЕГРЮЛ;</w:t>
      </w:r>
    </w:p>
    <w:p w:rsidR="00DD24FC" w:rsidRPr="0087484E" w:rsidRDefault="00DD24FC" w:rsidP="00B24BE6">
      <w:r w:rsidRPr="0087484E">
        <w:tab/>
        <w:t>к) выписка из ЕГРИП;</w:t>
      </w:r>
    </w:p>
    <w:p w:rsidR="00DD24FC" w:rsidRPr="0087484E" w:rsidRDefault="00DD24FC" w:rsidP="00B24BE6">
      <w:r w:rsidRPr="0087484E">
        <w:tab/>
        <w:t>л) выписка из ЕГРН;</w:t>
      </w:r>
    </w:p>
    <w:p w:rsidR="00DD24FC" w:rsidRPr="0087484E" w:rsidRDefault="00DD24FC" w:rsidP="00B24BE6">
      <w:r w:rsidRPr="0087484E">
        <w:tab/>
        <w:t>м) выписка из Единого реестра субъектов малого и среднего предпринимательства;</w:t>
      </w:r>
    </w:p>
    <w:p w:rsidR="00DD24FC" w:rsidRPr="0087484E" w:rsidRDefault="00DD24FC" w:rsidP="00B24BE6">
      <w:pPr>
        <w:jc w:val="both"/>
      </w:pPr>
      <w:r w:rsidRPr="0087484E">
        <w:tab/>
        <w:t>н)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DD24FC" w:rsidRPr="0087484E" w:rsidRDefault="00DD24FC" w:rsidP="00B24BE6">
      <w:pPr>
        <w:jc w:val="both"/>
      </w:pPr>
      <w:r w:rsidRPr="0087484E">
        <w:tab/>
        <w:t>Документы, указанные в подпунктах "а"-"з"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D24FC" w:rsidRPr="0087484E" w:rsidRDefault="00DD24FC" w:rsidP="00B24BE6">
      <w:pPr>
        <w:jc w:val="both"/>
      </w:pPr>
      <w:r w:rsidRPr="0087484E">
        <w:tab/>
        <w:t>Документы, указанные в подпунктах "и"-"м"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D24FC" w:rsidRPr="0087484E" w:rsidRDefault="00DD24FC" w:rsidP="00B24BE6">
      <w:pPr>
        <w:jc w:val="both"/>
      </w:pPr>
      <w:r w:rsidRPr="0087484E">
        <w:tab/>
        <w:t>Документ, указанный в подпункте "н" настоящего пункта, запрашивается Администрацией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DD24FC" w:rsidRPr="0087484E" w:rsidRDefault="00DD24FC" w:rsidP="00B24BE6">
      <w:pPr>
        <w:jc w:val="both"/>
      </w:pPr>
      <w:r w:rsidRPr="0087484E">
        <w:tab/>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Администрации.</w:t>
      </w:r>
    </w:p>
    <w:p w:rsidR="00DD24FC" w:rsidRPr="0087484E" w:rsidRDefault="00DD24FC" w:rsidP="00B24BE6">
      <w:pPr>
        <w:jc w:val="both"/>
      </w:pPr>
      <w:r w:rsidRPr="0087484E">
        <w:tab/>
        <w:t>6.5. Арендная плата за субаренду муниципального имущества перечисляется на расчетный счет арендатора, включая налог на добавленную стоимость.</w:t>
      </w:r>
    </w:p>
    <w:p w:rsidR="00DD24FC" w:rsidRPr="0087484E" w:rsidRDefault="00DD24FC" w:rsidP="00B24BE6">
      <w:pPr>
        <w:jc w:val="both"/>
      </w:pPr>
      <w:r w:rsidRPr="0087484E">
        <w:tab/>
        <w:t xml:space="preserve">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r>
        <w:t xml:space="preserve">Мещегаровский </w:t>
      </w:r>
      <w:r w:rsidRPr="0087484E">
        <w:t xml:space="preserve">сельсовет муниципального района </w:t>
      </w:r>
      <w:r>
        <w:t>Салаватский</w:t>
      </w:r>
      <w:r w:rsidRPr="0087484E">
        <w:t xml:space="preserve"> район Республики Башкортостан.</w:t>
      </w:r>
    </w:p>
    <w:p w:rsidR="00DD24FC" w:rsidRPr="0087484E" w:rsidRDefault="00DD24FC" w:rsidP="00B24BE6">
      <w:pPr>
        <w:jc w:val="both"/>
      </w:pPr>
    </w:p>
    <w:p w:rsidR="00DD24FC" w:rsidRPr="0087484E" w:rsidRDefault="00DD24FC" w:rsidP="00B24BE6">
      <w:pPr>
        <w:jc w:val="both"/>
      </w:pPr>
      <w:r w:rsidRPr="0087484E">
        <w:tab/>
      </w:r>
      <w:bookmarkStart w:id="2" w:name="sub_1002"/>
    </w:p>
    <w:p w:rsidR="00DD24FC" w:rsidRPr="0087484E" w:rsidRDefault="00DD24FC" w:rsidP="00B24BE6">
      <w:pPr>
        <w:jc w:val="both"/>
      </w:pPr>
      <w:bookmarkStart w:id="3" w:name="sub_1021"/>
      <w:bookmarkEnd w:id="2"/>
    </w:p>
    <w:p w:rsidR="00DD24FC" w:rsidRPr="0087484E" w:rsidRDefault="00DD24FC" w:rsidP="00B24BE6">
      <w:pPr>
        <w:jc w:val="both"/>
      </w:pPr>
    </w:p>
    <w:bookmarkEnd w:id="3"/>
    <w:p w:rsidR="00DD24FC" w:rsidRPr="0087484E" w:rsidRDefault="00DD24FC" w:rsidP="00B24BE6">
      <w:pPr>
        <w:jc w:val="center"/>
        <w:rPr>
          <w:b/>
        </w:rPr>
      </w:pPr>
    </w:p>
    <w:p w:rsidR="00DD24FC" w:rsidRPr="0087484E" w:rsidRDefault="00DD24FC" w:rsidP="00B24BE6">
      <w:pPr>
        <w:jc w:val="center"/>
        <w:rPr>
          <w:b/>
        </w:rPr>
      </w:pPr>
    </w:p>
    <w:p w:rsidR="00DD24FC" w:rsidRPr="0087484E" w:rsidRDefault="00DD24FC" w:rsidP="00B24BE6">
      <w:pPr>
        <w:jc w:val="center"/>
        <w:rPr>
          <w:b/>
        </w:rPr>
      </w:pPr>
    </w:p>
    <w:p w:rsidR="00DD24FC" w:rsidRPr="0087484E" w:rsidRDefault="00DD24FC" w:rsidP="00B24BE6">
      <w:pPr>
        <w:rPr>
          <w:b/>
        </w:rPr>
      </w:pPr>
    </w:p>
    <w:p w:rsidR="00DD24FC" w:rsidRPr="0087484E" w:rsidRDefault="00DD24FC" w:rsidP="00B24BE6">
      <w:pPr>
        <w:rPr>
          <w:b/>
        </w:rPr>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Default="00DD24FC" w:rsidP="00B24BE6">
      <w:pPr>
        <w:ind w:left="4860"/>
      </w:pPr>
    </w:p>
    <w:p w:rsidR="00DD24FC" w:rsidRPr="003E2E2C" w:rsidRDefault="00DD24FC" w:rsidP="00B24BE6">
      <w:pPr>
        <w:ind w:left="4860"/>
        <w:rPr>
          <w:sz w:val="22"/>
          <w:szCs w:val="22"/>
        </w:rPr>
      </w:pPr>
      <w:r w:rsidRPr="003E2E2C">
        <w:rPr>
          <w:sz w:val="22"/>
          <w:szCs w:val="22"/>
        </w:rPr>
        <w:t>Приложение № 2</w:t>
      </w:r>
    </w:p>
    <w:p w:rsidR="00DD24FC" w:rsidRPr="001D4FAD" w:rsidRDefault="00DD24FC" w:rsidP="00D5480A">
      <w:pPr>
        <w:pStyle w:val="ConsPlusNormal"/>
        <w:widowControl/>
        <w:tabs>
          <w:tab w:val="left" w:pos="706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к  решению Совета сельского поселения </w:t>
      </w:r>
      <w:r w:rsidRPr="001C6D9E">
        <w:rPr>
          <w:rFonts w:ascii="Times New Roman" w:hAnsi="Times New Roman"/>
          <w:sz w:val="24"/>
          <w:szCs w:val="24"/>
        </w:rPr>
        <w:t>Мещегаровский</w:t>
      </w:r>
      <w:r w:rsidRPr="0087484E">
        <w:rPr>
          <w:rFonts w:ascii="Times New Roman" w:hAnsi="Times New Roman"/>
          <w:b/>
          <w:sz w:val="24"/>
          <w:szCs w:val="24"/>
        </w:rPr>
        <w:t xml:space="preserve"> </w:t>
      </w:r>
      <w:r w:rsidRPr="001D4FAD">
        <w:rPr>
          <w:rFonts w:ascii="Times New Roman" w:hAnsi="Times New Roman" w:cs="Times New Roman"/>
          <w:sz w:val="22"/>
          <w:szCs w:val="22"/>
        </w:rPr>
        <w:t xml:space="preserve">сельсовет муниципального района  </w:t>
      </w:r>
    </w:p>
    <w:p w:rsidR="00DD24FC" w:rsidRPr="001D4FAD" w:rsidRDefault="00DD24FC" w:rsidP="00D5480A">
      <w:pPr>
        <w:pStyle w:val="ConsPlusNormal"/>
        <w:widowControl/>
        <w:tabs>
          <w:tab w:val="left" w:pos="7066"/>
        </w:tabs>
        <w:ind w:left="4860" w:firstLine="0"/>
        <w:rPr>
          <w:rFonts w:ascii="Times New Roman" w:hAnsi="Times New Roman" w:cs="Times New Roman"/>
          <w:sz w:val="22"/>
          <w:szCs w:val="22"/>
        </w:rPr>
      </w:pPr>
      <w:r>
        <w:rPr>
          <w:rFonts w:ascii="Times New Roman" w:hAnsi="Times New Roman" w:cs="Times New Roman"/>
          <w:sz w:val="22"/>
          <w:szCs w:val="22"/>
        </w:rPr>
        <w:t>Салаватский</w:t>
      </w:r>
      <w:r w:rsidRPr="001D4FAD">
        <w:rPr>
          <w:rFonts w:ascii="Times New Roman" w:hAnsi="Times New Roman" w:cs="Times New Roman"/>
          <w:sz w:val="22"/>
          <w:szCs w:val="22"/>
        </w:rPr>
        <w:t xml:space="preserve"> район Республики Башкортостан</w:t>
      </w:r>
    </w:p>
    <w:p w:rsidR="00DD24FC" w:rsidRPr="001D4FAD" w:rsidRDefault="00DD24FC" w:rsidP="00D5480A">
      <w:pPr>
        <w:pStyle w:val="ConsPlusNormal"/>
        <w:widowControl/>
        <w:tabs>
          <w:tab w:val="left" w:pos="5576"/>
        </w:tabs>
        <w:ind w:left="4860" w:firstLine="0"/>
        <w:rPr>
          <w:rFonts w:ascii="Times New Roman" w:hAnsi="Times New Roman" w:cs="Times New Roman"/>
          <w:sz w:val="22"/>
          <w:szCs w:val="22"/>
        </w:rPr>
      </w:pPr>
      <w:r w:rsidRPr="001D4FAD">
        <w:rPr>
          <w:rFonts w:ascii="Times New Roman" w:hAnsi="Times New Roman" w:cs="Times New Roman"/>
          <w:sz w:val="22"/>
          <w:szCs w:val="22"/>
        </w:rPr>
        <w:t xml:space="preserve">от  </w:t>
      </w:r>
      <w:r>
        <w:rPr>
          <w:rFonts w:ascii="Times New Roman" w:hAnsi="Times New Roman" w:cs="Times New Roman"/>
          <w:sz w:val="22"/>
          <w:szCs w:val="22"/>
        </w:rPr>
        <w:t>25.04.</w:t>
      </w:r>
      <w:r w:rsidRPr="001D4FAD">
        <w:rPr>
          <w:rFonts w:ascii="Times New Roman" w:hAnsi="Times New Roman" w:cs="Times New Roman"/>
          <w:sz w:val="22"/>
          <w:szCs w:val="22"/>
        </w:rPr>
        <w:t>2022 года  №</w:t>
      </w:r>
      <w:r>
        <w:rPr>
          <w:rFonts w:ascii="Times New Roman" w:hAnsi="Times New Roman" w:cs="Times New Roman"/>
          <w:sz w:val="22"/>
          <w:szCs w:val="22"/>
        </w:rPr>
        <w:t xml:space="preserve"> 124</w:t>
      </w:r>
    </w:p>
    <w:p w:rsidR="00DD24FC" w:rsidRPr="0087484E" w:rsidRDefault="00DD24FC" w:rsidP="00B24BE6">
      <w:pPr>
        <w:jc w:val="center"/>
        <w:rPr>
          <w:b/>
        </w:rPr>
      </w:pPr>
    </w:p>
    <w:p w:rsidR="00DD24FC" w:rsidRDefault="00DD24FC" w:rsidP="00B24BE6">
      <w:pPr>
        <w:jc w:val="center"/>
        <w:rPr>
          <w:b/>
        </w:rPr>
      </w:pPr>
    </w:p>
    <w:p w:rsidR="00DD24FC" w:rsidRPr="0087484E" w:rsidRDefault="00DD24FC" w:rsidP="00B24BE6">
      <w:pPr>
        <w:jc w:val="center"/>
        <w:rPr>
          <w:b/>
        </w:rPr>
      </w:pPr>
    </w:p>
    <w:p w:rsidR="00DD24FC" w:rsidRPr="0087484E" w:rsidRDefault="00DD24FC" w:rsidP="00B24BE6">
      <w:pPr>
        <w:pStyle w:val="ConsPlusNormal"/>
        <w:rPr>
          <w:rFonts w:ascii="Times New Roman" w:hAnsi="Times New Roman" w:cs="Times New Roman"/>
          <w:b/>
          <w:sz w:val="24"/>
          <w:szCs w:val="24"/>
        </w:rPr>
      </w:pPr>
      <w:r w:rsidRPr="0087484E">
        <w:rPr>
          <w:rFonts w:ascii="Times New Roman" w:hAnsi="Times New Roman" w:cs="Times New Roman"/>
          <w:b/>
          <w:sz w:val="24"/>
          <w:szCs w:val="24"/>
        </w:rPr>
        <w:t xml:space="preserve">                                                            МЕТОДИКА</w:t>
      </w:r>
    </w:p>
    <w:p w:rsidR="00DD24FC" w:rsidRPr="0087484E" w:rsidRDefault="00DD24FC" w:rsidP="00D5480A">
      <w:pPr>
        <w:pStyle w:val="ConsPlusNormal"/>
        <w:ind w:firstLine="0"/>
        <w:jc w:val="center"/>
        <w:rPr>
          <w:rFonts w:ascii="Times New Roman" w:hAnsi="Times New Roman" w:cs="Times New Roman"/>
          <w:b/>
          <w:sz w:val="24"/>
          <w:szCs w:val="24"/>
        </w:rPr>
      </w:pPr>
      <w:r w:rsidRPr="0087484E">
        <w:rPr>
          <w:rFonts w:ascii="Times New Roman" w:hAnsi="Times New Roman" w:cs="Times New Roman"/>
          <w:b/>
          <w:sz w:val="24"/>
          <w:szCs w:val="24"/>
        </w:rPr>
        <w:t xml:space="preserve">ОПРЕДЕЛЕНИЯ ГОДОВОЙ АРЕНДНОЙ ПЛАТЫ ЗА ПОЛЬЗОВАНИЕ МУНИЦИПАЛЬНЫМ ИМУЩЕСТВОМ СЕЛЬСКОГО ПОСЕЛЕНИЯ </w:t>
      </w:r>
      <w:r>
        <w:rPr>
          <w:rFonts w:ascii="Times New Roman" w:hAnsi="Times New Roman" w:cs="Times New Roman"/>
          <w:b/>
          <w:sz w:val="24"/>
          <w:szCs w:val="24"/>
        </w:rPr>
        <w:t>МЕЩЕГАРОВСКИЙ</w:t>
      </w:r>
      <w:r w:rsidRPr="0087484E">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САЛАВАТСКИЙ</w:t>
      </w:r>
      <w:r w:rsidRPr="0087484E">
        <w:rPr>
          <w:rFonts w:ascii="Times New Roman" w:hAnsi="Times New Roman" w:cs="Times New Roman"/>
          <w:b/>
          <w:sz w:val="24"/>
          <w:szCs w:val="24"/>
        </w:rPr>
        <w:t xml:space="preserve"> РАЙОН РЕСПУБЛИКИ БАШКОРТОСТАН</w:t>
      </w:r>
    </w:p>
    <w:p w:rsidR="00DD24FC" w:rsidRDefault="00DD24FC" w:rsidP="00B24BE6">
      <w:pPr>
        <w:jc w:val="center"/>
        <w:rPr>
          <w:b/>
        </w:rPr>
      </w:pPr>
    </w:p>
    <w:p w:rsidR="00DD24FC" w:rsidRPr="0087484E" w:rsidRDefault="00DD24FC" w:rsidP="00B24BE6">
      <w:pPr>
        <w:jc w:val="center"/>
        <w:rPr>
          <w:b/>
        </w:rPr>
      </w:pPr>
    </w:p>
    <w:p w:rsidR="00DD24FC" w:rsidRPr="0087484E" w:rsidRDefault="00DD24FC" w:rsidP="00B24BE6">
      <w:pPr>
        <w:jc w:val="center"/>
        <w:rPr>
          <w:b/>
        </w:rPr>
      </w:pPr>
      <w:r w:rsidRPr="0087484E">
        <w:rPr>
          <w:b/>
        </w:rPr>
        <w:t>1. Общие положения</w:t>
      </w:r>
    </w:p>
    <w:p w:rsidR="00DD24FC" w:rsidRPr="0087484E" w:rsidRDefault="00DD24FC" w:rsidP="00B24BE6"/>
    <w:p w:rsidR="00DD24FC" w:rsidRPr="0087484E" w:rsidRDefault="00DD24FC" w:rsidP="00B24BE6">
      <w:pPr>
        <w:ind w:firstLine="698"/>
        <w:jc w:val="both"/>
      </w:pPr>
      <w:r w:rsidRPr="0087484E">
        <w:t xml:space="preserve"> 1.1. Настоящая Методика регламентирует порядок определения годовой арендной платы за пользование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w:t>
      </w:r>
    </w:p>
    <w:p w:rsidR="00DD24FC" w:rsidRPr="0087484E" w:rsidRDefault="00DD24FC" w:rsidP="00B24BE6">
      <w:pPr>
        <w:ind w:firstLine="698"/>
        <w:jc w:val="both"/>
      </w:pPr>
      <w:r w:rsidRPr="0087484E">
        <w:t xml:space="preserve"> 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DD24FC" w:rsidRPr="0087484E" w:rsidRDefault="00DD24FC" w:rsidP="00B24BE6">
      <w:pPr>
        <w:ind w:firstLine="698"/>
        <w:jc w:val="both"/>
      </w:pPr>
      <w:r w:rsidRPr="0087484E">
        <w:t xml:space="preserve"> 1.3. Для целей расчета стоимости арендной платы количество дней в году принимается равным 365.</w:t>
      </w:r>
    </w:p>
    <w:p w:rsidR="00DD24FC" w:rsidRPr="0087484E" w:rsidRDefault="00DD24FC" w:rsidP="00B24BE6">
      <w:pPr>
        <w:ind w:firstLine="698"/>
        <w:jc w:val="both"/>
      </w:pPr>
      <w:r w:rsidRPr="0087484E">
        <w:t xml:space="preserve"> 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r w:rsidRPr="001C6D9E">
        <w:t>Мещегаровский</w:t>
      </w:r>
      <w:r w:rsidRPr="0087484E">
        <w:rPr>
          <w:b/>
        </w:rPr>
        <w:t xml:space="preserve"> </w:t>
      </w:r>
      <w:r w:rsidRPr="0087484E">
        <w:t xml:space="preserve">сельсовет муниципального района </w:t>
      </w:r>
      <w:r>
        <w:t>Салаватский</w:t>
      </w:r>
      <w:r w:rsidRPr="0087484E">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DD24FC" w:rsidRPr="0087484E" w:rsidRDefault="00DD24FC" w:rsidP="00B24BE6">
      <w:pPr>
        <w:ind w:firstLine="698"/>
        <w:jc w:val="both"/>
      </w:pPr>
      <w:r w:rsidRPr="0087484E">
        <w:t xml:space="preserve"> в первый год аренды - 40 процентов от размера арендной платы;</w:t>
      </w:r>
    </w:p>
    <w:p w:rsidR="00DD24FC" w:rsidRPr="0087484E" w:rsidRDefault="00DD24FC" w:rsidP="00B24BE6">
      <w:pPr>
        <w:ind w:firstLine="698"/>
        <w:jc w:val="both"/>
      </w:pPr>
      <w:r w:rsidRPr="0087484E">
        <w:t xml:space="preserve"> во второй год аренды - 60 процентов от размера арендной платы;</w:t>
      </w:r>
    </w:p>
    <w:p w:rsidR="00DD24FC" w:rsidRPr="0087484E" w:rsidRDefault="00DD24FC" w:rsidP="00B24BE6">
      <w:pPr>
        <w:ind w:firstLine="698"/>
        <w:jc w:val="both"/>
      </w:pPr>
      <w:r w:rsidRPr="0087484E">
        <w:t xml:space="preserve"> в третий год аренды - 80 процентов от размера арендной платы;</w:t>
      </w:r>
    </w:p>
    <w:p w:rsidR="00DD24FC" w:rsidRPr="0087484E" w:rsidRDefault="00DD24FC" w:rsidP="00B24BE6">
      <w:pPr>
        <w:ind w:firstLine="698"/>
        <w:jc w:val="both"/>
      </w:pPr>
      <w:r w:rsidRPr="0087484E">
        <w:t xml:space="preserve"> в четвертый год аренды и далее - 100 процентов от размера арендной платы.</w:t>
      </w:r>
    </w:p>
    <w:p w:rsidR="00DD24FC" w:rsidRPr="0087484E" w:rsidRDefault="00DD24FC" w:rsidP="00B24BE6">
      <w:pPr>
        <w:ind w:firstLine="698"/>
        <w:jc w:val="both"/>
      </w:pPr>
      <w:r w:rsidRPr="0087484E">
        <w:t xml:space="preserve"> При расчете годовой арендной платы с применением коэффициента К2,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D24FC" w:rsidRPr="0087484E" w:rsidRDefault="00DD24FC" w:rsidP="00B24BE6">
      <w:pPr>
        <w:ind w:firstLine="698"/>
        <w:jc w:val="both"/>
      </w:pPr>
      <w:r w:rsidRPr="0087484E">
        <w:t xml:space="preserve"> В случае,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DD24FC" w:rsidRPr="0087484E" w:rsidRDefault="00DD24FC" w:rsidP="00503426">
      <w:pPr>
        <w:ind w:firstLine="698"/>
        <w:jc w:val="both"/>
      </w:pPr>
      <w:r w:rsidRPr="0087484E">
        <w:t xml:space="preserve"> </w:t>
      </w:r>
    </w:p>
    <w:p w:rsidR="00DD24FC" w:rsidRPr="0087484E" w:rsidRDefault="00DD24FC" w:rsidP="00B24BE6">
      <w:pPr>
        <w:ind w:firstLine="698"/>
        <w:jc w:val="center"/>
      </w:pPr>
      <w:r w:rsidRPr="0087484E">
        <w:t>2. Расчет годовой арендной платы за пользование объектами муниципального нежилого фонда</w:t>
      </w:r>
    </w:p>
    <w:p w:rsidR="00DD24FC" w:rsidRPr="0087484E" w:rsidRDefault="00DD24FC" w:rsidP="00B24BE6">
      <w:pPr>
        <w:ind w:firstLine="698"/>
        <w:jc w:val="center"/>
      </w:pPr>
    </w:p>
    <w:p w:rsidR="00DD24FC" w:rsidRPr="0087484E" w:rsidRDefault="00DD24FC" w:rsidP="00B24BE6">
      <w:pPr>
        <w:ind w:firstLine="698"/>
        <w:jc w:val="both"/>
      </w:pPr>
      <w:r w:rsidRPr="0087484E">
        <w:t xml:space="preserve"> 2.1. Размер годовой арендной платы за пользование объектами муниципального нежилого фонда рассчитывается по формуле:</w:t>
      </w:r>
    </w:p>
    <w:p w:rsidR="00DD24FC" w:rsidRPr="0087484E" w:rsidRDefault="00DD24FC" w:rsidP="00B24BE6">
      <w:pPr>
        <w:ind w:firstLine="698"/>
        <w:jc w:val="both"/>
      </w:pPr>
      <w:r w:rsidRPr="0087484E">
        <w:t xml:space="preserve"> Апл = Сс х S х К1 х К2 х К3 х К4 х К5 х К6 х К7 х К8 х К9 х Кл х (1 + Кндс),</w:t>
      </w:r>
    </w:p>
    <w:p w:rsidR="00DD24FC" w:rsidRPr="0087484E" w:rsidRDefault="00DD24FC" w:rsidP="00B24BE6">
      <w:pPr>
        <w:ind w:firstLine="698"/>
        <w:jc w:val="both"/>
      </w:pPr>
      <w:r w:rsidRPr="0087484E">
        <w:t xml:space="preserve"> где:</w:t>
      </w:r>
    </w:p>
    <w:p w:rsidR="00DD24FC" w:rsidRPr="0087484E" w:rsidRDefault="00DD24FC" w:rsidP="00B24BE6">
      <w:pPr>
        <w:ind w:firstLine="698"/>
        <w:jc w:val="both"/>
      </w:pPr>
      <w:r w:rsidRPr="0087484E">
        <w:t xml:space="preserve"> Апл - арендная плата;</w:t>
      </w:r>
    </w:p>
    <w:p w:rsidR="00DD24FC" w:rsidRPr="0087484E" w:rsidRDefault="00DD24FC"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D24FC" w:rsidRPr="0087484E" w:rsidRDefault="00DD24FC" w:rsidP="00B24BE6">
      <w:pPr>
        <w:ind w:firstLine="698"/>
        <w:jc w:val="both"/>
      </w:pPr>
      <w:r w:rsidRPr="0087484E">
        <w:t xml:space="preserve"> S - общая площадь арендуемого объекта муниципального нежилого фонда;</w:t>
      </w:r>
    </w:p>
    <w:p w:rsidR="00DD24FC" w:rsidRPr="0087484E" w:rsidRDefault="00DD24FC"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t>Салаватский</w:t>
      </w:r>
      <w:r w:rsidRPr="0087484E">
        <w:t xml:space="preserve"> район;</w:t>
      </w:r>
    </w:p>
    <w:p w:rsidR="00DD24FC" w:rsidRPr="0087484E" w:rsidRDefault="00DD24FC" w:rsidP="00B24BE6">
      <w:pPr>
        <w:ind w:firstLine="698"/>
        <w:jc w:val="both"/>
      </w:pPr>
      <w:r w:rsidRPr="0087484E">
        <w:t xml:space="preserve"> К2 - коэффициент вида разрешенного использования:</w:t>
      </w:r>
    </w:p>
    <w:p w:rsidR="00DD24FC" w:rsidRPr="0087484E" w:rsidRDefault="00DD24FC" w:rsidP="00B24BE6">
      <w:pPr>
        <w:ind w:firstLine="698"/>
        <w:jc w:val="both"/>
      </w:pPr>
      <w:r w:rsidRPr="0087484E">
        <w:t xml:space="preserve"> а) К2 = 3,0 при использовании объектов муниципального нежилого фонда для осуществления предоставления краткосрочных займов;</w:t>
      </w:r>
    </w:p>
    <w:p w:rsidR="00DD24FC" w:rsidRPr="0087484E" w:rsidRDefault="00DD24FC" w:rsidP="00B24BE6">
      <w:pPr>
        <w:ind w:firstLine="698"/>
        <w:jc w:val="both"/>
      </w:pPr>
      <w:r w:rsidRPr="0087484E">
        <w:t xml:space="preserve"> б) К2 = 2,0 при использовании объектов муниципального нежилого фонда под:</w:t>
      </w:r>
    </w:p>
    <w:p w:rsidR="00DD24FC" w:rsidRPr="0087484E" w:rsidRDefault="00DD24FC" w:rsidP="00B24BE6">
      <w:pPr>
        <w:ind w:firstLine="698"/>
        <w:jc w:val="both"/>
      </w:pPr>
      <w:r w:rsidRPr="0087484E">
        <w:t xml:space="preserve"> осуществление организованных торгов на товарном и (или) финансовом рынках;</w:t>
      </w:r>
    </w:p>
    <w:p w:rsidR="00DD24FC" w:rsidRPr="0087484E" w:rsidRDefault="00DD24FC" w:rsidP="00B24BE6">
      <w:pPr>
        <w:ind w:firstLine="698"/>
        <w:jc w:val="both"/>
      </w:pPr>
      <w:r w:rsidRPr="0087484E">
        <w:t xml:space="preserve"> размещение пункта обмена валюты;</w:t>
      </w:r>
    </w:p>
    <w:p w:rsidR="00DD24FC" w:rsidRPr="0087484E" w:rsidRDefault="00DD24FC" w:rsidP="00B24BE6">
      <w:pPr>
        <w:ind w:firstLine="698"/>
        <w:jc w:val="both"/>
      </w:pPr>
      <w:r w:rsidRPr="0087484E">
        <w:t xml:space="preserve"> размещение банкомата;</w:t>
      </w:r>
    </w:p>
    <w:p w:rsidR="00DD24FC" w:rsidRPr="0087484E" w:rsidRDefault="00DD24FC" w:rsidP="00B24BE6">
      <w:pPr>
        <w:ind w:firstLine="698"/>
        <w:jc w:val="both"/>
      </w:pPr>
      <w:r w:rsidRPr="0087484E">
        <w:t xml:space="preserve"> размещение терминала по приему платежей;</w:t>
      </w:r>
    </w:p>
    <w:p w:rsidR="00DD24FC" w:rsidRPr="0087484E" w:rsidRDefault="00DD24FC" w:rsidP="00B24BE6">
      <w:pPr>
        <w:ind w:firstLine="698"/>
        <w:jc w:val="both"/>
      </w:pPr>
      <w:r w:rsidRPr="0087484E">
        <w:t xml:space="preserve"> размещение ресторана;</w:t>
      </w:r>
    </w:p>
    <w:p w:rsidR="00DD24FC" w:rsidRPr="0087484E" w:rsidRDefault="00DD24FC" w:rsidP="00B24BE6">
      <w:pPr>
        <w:ind w:firstLine="698"/>
        <w:jc w:val="both"/>
      </w:pPr>
      <w:r w:rsidRPr="0087484E">
        <w:t xml:space="preserve"> размещение бара;</w:t>
      </w:r>
    </w:p>
    <w:p w:rsidR="00DD24FC" w:rsidRPr="0087484E" w:rsidRDefault="00DD24FC" w:rsidP="00B24BE6">
      <w:pPr>
        <w:ind w:firstLine="698"/>
        <w:jc w:val="both"/>
      </w:pPr>
      <w:r w:rsidRPr="0087484E">
        <w:t xml:space="preserve"> размещение ночного клуба;</w:t>
      </w:r>
    </w:p>
    <w:p w:rsidR="00DD24FC" w:rsidRPr="0087484E" w:rsidRDefault="00DD24FC" w:rsidP="00B24BE6">
      <w:pPr>
        <w:ind w:firstLine="698"/>
        <w:jc w:val="both"/>
      </w:pPr>
      <w:r w:rsidRPr="0087484E">
        <w:t xml:space="preserve"> размещение гостиницы;</w:t>
      </w:r>
    </w:p>
    <w:p w:rsidR="00DD24FC" w:rsidRPr="0087484E" w:rsidRDefault="00DD24FC" w:rsidP="00B24BE6">
      <w:pPr>
        <w:ind w:firstLine="698"/>
        <w:jc w:val="both"/>
      </w:pPr>
      <w:r w:rsidRPr="0087484E">
        <w:t xml:space="preserve"> в) К2 = 1,5 при использовании объектов муниципального нежилого фонда под:</w:t>
      </w:r>
    </w:p>
    <w:p w:rsidR="00DD24FC" w:rsidRPr="0087484E" w:rsidRDefault="00DD24FC" w:rsidP="00B24BE6">
      <w:pPr>
        <w:ind w:firstLine="698"/>
        <w:jc w:val="both"/>
      </w:pPr>
      <w:r w:rsidRPr="0087484E">
        <w:t xml:space="preserve"> размещение терминала по хранению и растаможиванию грузов;</w:t>
      </w:r>
    </w:p>
    <w:p w:rsidR="00DD24FC" w:rsidRPr="0087484E" w:rsidRDefault="00DD24FC" w:rsidP="00B24BE6">
      <w:pPr>
        <w:ind w:firstLine="698"/>
        <w:jc w:val="both"/>
      </w:pPr>
      <w:r w:rsidRPr="0087484E">
        <w:t xml:space="preserve"> размещение фитнес-клуба;</w:t>
      </w:r>
    </w:p>
    <w:p w:rsidR="00DD24FC" w:rsidRPr="0087484E" w:rsidRDefault="00DD24FC" w:rsidP="00B24BE6">
      <w:pPr>
        <w:ind w:firstLine="698"/>
        <w:jc w:val="both"/>
      </w:pPr>
      <w:r w:rsidRPr="0087484E">
        <w:t xml:space="preserve"> обслуживание и ремонт транспортных средств;</w:t>
      </w:r>
    </w:p>
    <w:p w:rsidR="00DD24FC" w:rsidRPr="0087484E" w:rsidRDefault="00DD24FC" w:rsidP="00B24BE6">
      <w:pPr>
        <w:ind w:firstLine="698"/>
        <w:jc w:val="both"/>
      </w:pPr>
      <w:r w:rsidRPr="0087484E">
        <w:t xml:space="preserve"> осуществление торговой, производственной деятельности;</w:t>
      </w:r>
    </w:p>
    <w:p w:rsidR="00DD24FC" w:rsidRPr="0087484E" w:rsidRDefault="00DD24FC" w:rsidP="00B24BE6">
      <w:pPr>
        <w:ind w:firstLine="698"/>
        <w:jc w:val="both"/>
      </w:pPr>
      <w:r w:rsidRPr="0087484E">
        <w:t xml:space="preserve"> размещение административно-управленческого персонала;</w:t>
      </w:r>
    </w:p>
    <w:p w:rsidR="00DD24FC" w:rsidRPr="0087484E" w:rsidRDefault="00DD24FC" w:rsidP="00B24BE6">
      <w:pPr>
        <w:ind w:firstLine="698"/>
        <w:jc w:val="both"/>
      </w:pPr>
      <w:r w:rsidRPr="0087484E">
        <w:t xml:space="preserve"> выполнение работ по строительству, ремонту и эксплуатации жилого и нежилого фонда;</w:t>
      </w:r>
    </w:p>
    <w:p w:rsidR="00DD24FC" w:rsidRPr="0087484E" w:rsidRDefault="00DD24FC" w:rsidP="00B24BE6">
      <w:pPr>
        <w:ind w:firstLine="698"/>
        <w:jc w:val="both"/>
      </w:pPr>
      <w:r w:rsidRPr="0087484E">
        <w:t xml:space="preserve"> оказание услуг связи, сотовой системы радиотелефонной связи, информационно-телекоммуникационных сетей (размещение оборудования);</w:t>
      </w:r>
    </w:p>
    <w:p w:rsidR="00DD24FC" w:rsidRPr="0087484E" w:rsidRDefault="00DD24FC" w:rsidP="00B24BE6">
      <w:pPr>
        <w:ind w:firstLine="698"/>
        <w:jc w:val="both"/>
      </w:pPr>
      <w:r w:rsidRPr="0087484E">
        <w:t xml:space="preserve"> г) К2 = 1,2 при использовании объектов муниципального нежилого фонда под:</w:t>
      </w:r>
    </w:p>
    <w:p w:rsidR="00DD24FC" w:rsidRPr="0087484E" w:rsidRDefault="00DD24FC" w:rsidP="00B24BE6">
      <w:pPr>
        <w:ind w:firstLine="698"/>
        <w:jc w:val="both"/>
      </w:pPr>
      <w:r w:rsidRPr="0087484E">
        <w:t xml:space="preserve"> размещение мойки транспортных средств;</w:t>
      </w:r>
    </w:p>
    <w:p w:rsidR="00DD24FC" w:rsidRPr="0087484E" w:rsidRDefault="00DD24FC" w:rsidP="00B24BE6">
      <w:pPr>
        <w:ind w:firstLine="698"/>
        <w:jc w:val="both"/>
      </w:pPr>
      <w:r w:rsidRPr="0087484E">
        <w:t xml:space="preserve"> 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DD24FC" w:rsidRPr="0087484E" w:rsidRDefault="00DD24FC" w:rsidP="00B24BE6">
      <w:pPr>
        <w:ind w:firstLine="698"/>
        <w:jc w:val="both"/>
      </w:pPr>
      <w:r w:rsidRPr="0087484E">
        <w:t xml:space="preserve"> размещение игровых автоматов без денежного выигрыша;</w:t>
      </w:r>
    </w:p>
    <w:p w:rsidR="00DD24FC" w:rsidRPr="0087484E" w:rsidRDefault="00DD24FC" w:rsidP="00B24BE6">
      <w:pPr>
        <w:ind w:firstLine="698"/>
        <w:jc w:val="both"/>
      </w:pPr>
      <w:r w:rsidRPr="0087484E">
        <w:t xml:space="preserve"> размещение торговых (вендинговых) автоматов;</w:t>
      </w:r>
    </w:p>
    <w:p w:rsidR="00DD24FC" w:rsidRPr="0087484E" w:rsidRDefault="00DD24FC" w:rsidP="00B24BE6">
      <w:pPr>
        <w:ind w:firstLine="698"/>
        <w:jc w:val="both"/>
      </w:pPr>
      <w:r w:rsidRPr="0087484E">
        <w:t xml:space="preserve"> размещение интернет-кафе и компьютерного клуба;</w:t>
      </w:r>
    </w:p>
    <w:p w:rsidR="00DD24FC" w:rsidRPr="0087484E" w:rsidRDefault="00DD24FC" w:rsidP="00B24BE6">
      <w:pPr>
        <w:ind w:firstLine="698"/>
        <w:jc w:val="both"/>
      </w:pPr>
      <w:r w:rsidRPr="0087484E">
        <w:t xml:space="preserve"> размещение бильярдного клуба;</w:t>
      </w:r>
    </w:p>
    <w:p w:rsidR="00DD24FC" w:rsidRPr="0087484E" w:rsidRDefault="00DD24FC" w:rsidP="00B24BE6">
      <w:pPr>
        <w:ind w:firstLine="698"/>
        <w:jc w:val="both"/>
      </w:pPr>
      <w:r w:rsidRPr="0087484E">
        <w:t xml:space="preserve"> выполнение проектно-изыскательских работ;</w:t>
      </w:r>
    </w:p>
    <w:p w:rsidR="00DD24FC" w:rsidRPr="0087484E" w:rsidRDefault="00DD24FC" w:rsidP="00B24BE6">
      <w:pPr>
        <w:ind w:firstLine="698"/>
        <w:jc w:val="both"/>
      </w:pPr>
      <w:r w:rsidRPr="0087484E">
        <w:t xml:space="preserve"> оказание ритуальных услуг; оказание юридических услуг;</w:t>
      </w:r>
    </w:p>
    <w:p w:rsidR="00DD24FC" w:rsidRPr="0087484E" w:rsidRDefault="00DD24FC" w:rsidP="00B24BE6">
      <w:pPr>
        <w:ind w:firstLine="698"/>
        <w:jc w:val="both"/>
      </w:pPr>
      <w:r w:rsidRPr="0087484E">
        <w:t xml:space="preserve"> оказание бухгалтерских услуг;</w:t>
      </w:r>
    </w:p>
    <w:p w:rsidR="00DD24FC" w:rsidRPr="0087484E" w:rsidRDefault="00DD24FC" w:rsidP="00B24BE6">
      <w:pPr>
        <w:ind w:firstLine="698"/>
        <w:jc w:val="both"/>
      </w:pPr>
      <w:r w:rsidRPr="0087484E">
        <w:t xml:space="preserve"> д) К2 = 1,0 при использовании объектов муниципального нежилого фонда под:</w:t>
      </w:r>
    </w:p>
    <w:p w:rsidR="00DD24FC" w:rsidRPr="0087484E" w:rsidRDefault="00DD24FC" w:rsidP="00B24BE6">
      <w:pPr>
        <w:ind w:firstLine="698"/>
        <w:jc w:val="both"/>
      </w:pPr>
      <w:r w:rsidRPr="0087484E">
        <w:t xml:space="preserve"> организацию коворкинга;</w:t>
      </w:r>
    </w:p>
    <w:p w:rsidR="00DD24FC" w:rsidRPr="0087484E" w:rsidRDefault="00DD24FC" w:rsidP="00B24BE6">
      <w:pPr>
        <w:ind w:firstLine="698"/>
        <w:jc w:val="both"/>
      </w:pPr>
      <w:r w:rsidRPr="0087484E">
        <w:t xml:space="preserve"> размещение банкомата в сельской местности;</w:t>
      </w:r>
    </w:p>
    <w:p w:rsidR="00DD24FC" w:rsidRPr="0087484E" w:rsidRDefault="00DD24FC" w:rsidP="00B24BE6">
      <w:pPr>
        <w:ind w:firstLine="698"/>
        <w:jc w:val="both"/>
      </w:pPr>
      <w:r w:rsidRPr="0087484E">
        <w:t xml:space="preserve"> стоматологию;</w:t>
      </w:r>
    </w:p>
    <w:p w:rsidR="00DD24FC" w:rsidRPr="0087484E" w:rsidRDefault="00DD24FC" w:rsidP="00B24BE6">
      <w:pPr>
        <w:ind w:firstLine="698"/>
        <w:jc w:val="both"/>
      </w:pPr>
      <w:r w:rsidRPr="0087484E">
        <w:t xml:space="preserve"> лечебную косметологию;</w:t>
      </w:r>
    </w:p>
    <w:p w:rsidR="00DD24FC" w:rsidRPr="0087484E" w:rsidRDefault="00DD24FC" w:rsidP="00B24BE6">
      <w:pPr>
        <w:ind w:firstLine="698"/>
        <w:jc w:val="both"/>
      </w:pPr>
      <w:r w:rsidRPr="0087484E">
        <w:t xml:space="preserve"> производство продуктов питания;</w:t>
      </w:r>
    </w:p>
    <w:p w:rsidR="00DD24FC" w:rsidRPr="0087484E" w:rsidRDefault="00DD24FC" w:rsidP="00B24BE6">
      <w:pPr>
        <w:ind w:firstLine="698"/>
        <w:jc w:val="both"/>
      </w:pPr>
      <w:r w:rsidRPr="0087484E">
        <w:t xml:space="preserve"> ремонт и обслуживание оргтехники;</w:t>
      </w:r>
    </w:p>
    <w:p w:rsidR="00DD24FC" w:rsidRPr="0087484E" w:rsidRDefault="00DD24FC" w:rsidP="00B24BE6">
      <w:pPr>
        <w:ind w:firstLine="698"/>
        <w:jc w:val="both"/>
      </w:pPr>
      <w:r w:rsidRPr="0087484E">
        <w:t xml:space="preserve"> осуществление фармацевтической (аптечно-лекарственной) деятельности;</w:t>
      </w:r>
    </w:p>
    <w:p w:rsidR="00DD24FC" w:rsidRPr="0087484E" w:rsidRDefault="00DD24FC" w:rsidP="00B24BE6">
      <w:pPr>
        <w:ind w:firstLine="698"/>
        <w:jc w:val="both"/>
      </w:pPr>
      <w:r w:rsidRPr="0087484E">
        <w:t xml:space="preserve"> 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DD24FC" w:rsidRPr="0087484E" w:rsidRDefault="00DD24FC" w:rsidP="00B24BE6">
      <w:pPr>
        <w:ind w:firstLine="698"/>
        <w:jc w:val="both"/>
      </w:pPr>
      <w:r w:rsidRPr="0087484E">
        <w:t xml:space="preserve"> прочие виды деятельности;</w:t>
      </w:r>
    </w:p>
    <w:p w:rsidR="00DD24FC" w:rsidRPr="0087484E" w:rsidRDefault="00DD24FC" w:rsidP="00B24BE6">
      <w:pPr>
        <w:ind w:firstLine="698"/>
        <w:jc w:val="both"/>
      </w:pPr>
      <w:r w:rsidRPr="0087484E">
        <w:t xml:space="preserve"> е) К2 = 0,8 при использовании объектов муниципального нежилого фонда под:</w:t>
      </w:r>
    </w:p>
    <w:p w:rsidR="00DD24FC" w:rsidRPr="0087484E" w:rsidRDefault="00DD24FC" w:rsidP="00B24BE6">
      <w:pPr>
        <w:ind w:firstLine="698"/>
        <w:jc w:val="both"/>
      </w:pPr>
      <w:r w:rsidRPr="0087484E">
        <w:t xml:space="preserve"> осуществление сельскохозяйственного производства;</w:t>
      </w:r>
    </w:p>
    <w:p w:rsidR="00DD24FC" w:rsidRPr="0087484E" w:rsidRDefault="00DD24FC" w:rsidP="00B24BE6">
      <w:pPr>
        <w:ind w:firstLine="698"/>
        <w:jc w:val="both"/>
      </w:pPr>
      <w:r w:rsidRPr="0087484E">
        <w:t xml:space="preserve"> организацию общественного питания, за исключением баров и ресторанов;</w:t>
      </w:r>
    </w:p>
    <w:p w:rsidR="00DD24FC" w:rsidRPr="0087484E" w:rsidRDefault="00DD24FC" w:rsidP="00B24BE6">
      <w:pPr>
        <w:ind w:firstLine="698"/>
        <w:jc w:val="both"/>
      </w:pPr>
      <w:r w:rsidRPr="0087484E">
        <w:t xml:space="preserve"> размещение солярия, сауны, бани, парикмахерской;</w:t>
      </w:r>
    </w:p>
    <w:p w:rsidR="00DD24FC" w:rsidRPr="0087484E" w:rsidRDefault="00DD24FC" w:rsidP="00B24BE6">
      <w:pPr>
        <w:ind w:firstLine="698"/>
        <w:jc w:val="both"/>
      </w:pPr>
      <w:r w:rsidRPr="0087484E">
        <w:t xml:space="preserve"> размещение магазина оптики;</w:t>
      </w:r>
    </w:p>
    <w:p w:rsidR="00DD24FC" w:rsidRPr="0087484E" w:rsidRDefault="00DD24FC" w:rsidP="00B24BE6">
      <w:pPr>
        <w:ind w:firstLine="698"/>
        <w:jc w:val="both"/>
      </w:pPr>
      <w:r w:rsidRPr="0087484E">
        <w:t xml:space="preserve"> оказание медицинских лечебных услуг;</w:t>
      </w:r>
    </w:p>
    <w:p w:rsidR="00DD24FC" w:rsidRPr="0087484E" w:rsidRDefault="00DD24FC" w:rsidP="00B24BE6">
      <w:pPr>
        <w:ind w:firstLine="698"/>
        <w:jc w:val="both"/>
      </w:pPr>
      <w:r w:rsidRPr="0087484E">
        <w:t xml:space="preserve"> размещение художественного салона;</w:t>
      </w:r>
    </w:p>
    <w:p w:rsidR="00DD24FC" w:rsidRPr="0087484E" w:rsidRDefault="00DD24FC" w:rsidP="00B24BE6">
      <w:pPr>
        <w:ind w:firstLine="698"/>
        <w:jc w:val="both"/>
      </w:pPr>
      <w:r w:rsidRPr="0087484E">
        <w:t xml:space="preserve"> использование сложной вещи культурного и спортивного назначения;</w:t>
      </w:r>
    </w:p>
    <w:p w:rsidR="00DD24FC" w:rsidRPr="0087484E" w:rsidRDefault="00DD24FC" w:rsidP="00B24BE6">
      <w:pPr>
        <w:ind w:firstLine="698"/>
        <w:jc w:val="both"/>
      </w:pPr>
      <w:r w:rsidRPr="0087484E">
        <w:t xml:space="preserve"> размещение специализированного комиссионного магазина;</w:t>
      </w:r>
    </w:p>
    <w:p w:rsidR="00DD24FC" w:rsidRPr="0087484E" w:rsidRDefault="00DD24FC" w:rsidP="00B24BE6">
      <w:pPr>
        <w:ind w:firstLine="698"/>
        <w:jc w:val="both"/>
      </w:pPr>
      <w:r w:rsidRPr="0087484E">
        <w:t xml:space="preserve"> ж) К2 = 0,5 при использовании объектов муниципального нежилого фонда под:</w:t>
      </w:r>
    </w:p>
    <w:p w:rsidR="00DD24FC" w:rsidRPr="0087484E" w:rsidRDefault="00DD24FC" w:rsidP="00B24BE6">
      <w:pPr>
        <w:ind w:firstLine="698"/>
        <w:jc w:val="both"/>
      </w:pPr>
      <w:r w:rsidRPr="0087484E">
        <w:t xml:space="preserve"> реализацию периодической печатной продукции;</w:t>
      </w:r>
    </w:p>
    <w:p w:rsidR="00DD24FC" w:rsidRPr="0087484E" w:rsidRDefault="00DD24FC" w:rsidP="00B24BE6">
      <w:pPr>
        <w:ind w:firstLine="698"/>
        <w:jc w:val="both"/>
      </w:pPr>
      <w:r w:rsidRPr="0087484E">
        <w:t xml:space="preserve"> оказание образовательных услуг;</w:t>
      </w:r>
    </w:p>
    <w:p w:rsidR="00DD24FC" w:rsidRPr="0087484E" w:rsidRDefault="00DD24FC" w:rsidP="00B24BE6">
      <w:pPr>
        <w:ind w:firstLine="698"/>
        <w:jc w:val="both"/>
      </w:pPr>
      <w:r w:rsidRPr="0087484E">
        <w:t xml:space="preserve"> оказание фото- и видеоуслуг;</w:t>
      </w:r>
    </w:p>
    <w:p w:rsidR="00DD24FC" w:rsidRPr="0087484E" w:rsidRDefault="00DD24FC" w:rsidP="00B24BE6">
      <w:pPr>
        <w:ind w:firstLine="698"/>
        <w:jc w:val="both"/>
      </w:pPr>
      <w:r w:rsidRPr="0087484E">
        <w:t xml:space="preserve"> гаражи;</w:t>
      </w:r>
    </w:p>
    <w:p w:rsidR="00DD24FC" w:rsidRPr="0087484E" w:rsidRDefault="00DD24FC" w:rsidP="00B24BE6">
      <w:pPr>
        <w:ind w:firstLine="698"/>
        <w:jc w:val="both"/>
      </w:pPr>
      <w:r w:rsidRPr="0087484E">
        <w:t xml:space="preserve"> з) К2 = 0,4 при использовании объектов муниципального нежилого фонда для:</w:t>
      </w:r>
    </w:p>
    <w:p w:rsidR="00DD24FC" w:rsidRPr="0087484E" w:rsidRDefault="00DD24FC" w:rsidP="00B24BE6">
      <w:pPr>
        <w:ind w:firstLine="698"/>
        <w:jc w:val="both"/>
      </w:pPr>
      <w:r w:rsidRPr="0087484E">
        <w:t xml:space="preserve"> производства товаров и услуг для инвалидов;</w:t>
      </w:r>
    </w:p>
    <w:p w:rsidR="00DD24FC" w:rsidRPr="0087484E" w:rsidRDefault="00DD24FC" w:rsidP="00B24BE6">
      <w:pPr>
        <w:ind w:firstLine="698"/>
        <w:jc w:val="both"/>
      </w:pPr>
      <w:r w:rsidRPr="0087484E">
        <w:t xml:space="preserve"> оказания физкультурно-оздоровительных услуг и организации занятий спортом;</w:t>
      </w:r>
    </w:p>
    <w:p w:rsidR="00DD24FC" w:rsidRPr="0087484E" w:rsidRDefault="00DD24FC" w:rsidP="00B24BE6">
      <w:pPr>
        <w:ind w:firstLine="698"/>
        <w:jc w:val="both"/>
      </w:pPr>
      <w:r w:rsidRPr="0087484E">
        <w:t xml:space="preserve"> осуществления культурно-просветительской деятельности;</w:t>
      </w:r>
    </w:p>
    <w:p w:rsidR="00DD24FC" w:rsidRPr="0087484E" w:rsidRDefault="00DD24FC" w:rsidP="00B24BE6">
      <w:pPr>
        <w:ind w:firstLine="698"/>
        <w:jc w:val="both"/>
      </w:pPr>
      <w:r w:rsidRPr="0087484E">
        <w:t xml:space="preserve">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DD24FC" w:rsidRPr="0087484E" w:rsidRDefault="00DD24FC" w:rsidP="00B24BE6">
      <w:pPr>
        <w:ind w:firstLine="698"/>
        <w:jc w:val="both"/>
      </w:pPr>
      <w:r w:rsidRPr="0087484E">
        <w:t xml:space="preserve"> ведения научно-исследовательских работ;</w:t>
      </w:r>
    </w:p>
    <w:p w:rsidR="00DD24FC" w:rsidRPr="0087484E" w:rsidRDefault="00DD24FC" w:rsidP="00B24BE6">
      <w:pPr>
        <w:ind w:firstLine="698"/>
        <w:jc w:val="both"/>
      </w:pPr>
      <w:r w:rsidRPr="0087484E">
        <w:t xml:space="preserve"> и) К2 = 0,1 при использовании объектов государственного нежилого фонда под:</w:t>
      </w:r>
    </w:p>
    <w:p w:rsidR="00DD24FC" w:rsidRPr="0087484E" w:rsidRDefault="00DD24FC" w:rsidP="00B24BE6">
      <w:pPr>
        <w:ind w:firstLine="698"/>
        <w:jc w:val="both"/>
      </w:pPr>
      <w:r w:rsidRPr="0087484E">
        <w:t xml:space="preserve"> производство иммунобиологических препаратов, предназначенных для борьбы с эпидемиями и эпизоотиями;</w:t>
      </w:r>
    </w:p>
    <w:p w:rsidR="00DD24FC" w:rsidRPr="0087484E" w:rsidRDefault="00DD24FC" w:rsidP="00B24BE6">
      <w:pPr>
        <w:ind w:firstLine="698"/>
        <w:jc w:val="both"/>
      </w:pPr>
      <w:r w:rsidRPr="0087484E">
        <w:t xml:space="preserve"> 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DD24FC" w:rsidRPr="0087484E" w:rsidRDefault="00DD24FC" w:rsidP="00B24BE6">
      <w:pPr>
        <w:ind w:firstLine="698"/>
        <w:jc w:val="both"/>
      </w:pPr>
      <w:r w:rsidRPr="0087484E">
        <w:t xml:space="preserve"> размещение школы, детского дома, дома ребенка (грудника), детского санатория, детского сада и яслей;</w:t>
      </w:r>
    </w:p>
    <w:p w:rsidR="00DD24FC" w:rsidRPr="0087484E" w:rsidRDefault="00DD24FC" w:rsidP="00B24BE6">
      <w:pPr>
        <w:ind w:firstLine="698"/>
        <w:jc w:val="both"/>
      </w:pPr>
      <w:r w:rsidRPr="0087484E">
        <w:t xml:space="preserve"> размещение мест проживания для престарелых, инвалидов и социально незащищенных слоев населения;</w:t>
      </w:r>
    </w:p>
    <w:p w:rsidR="00DD24FC" w:rsidRPr="0087484E" w:rsidRDefault="00DD24FC" w:rsidP="00B24BE6">
      <w:pPr>
        <w:ind w:firstLine="698"/>
        <w:jc w:val="both"/>
      </w:pPr>
      <w:r w:rsidRPr="0087484E">
        <w:t xml:space="preserve"> осуществление розничной торговли хлебобулочными изделиями (на площадь помещения, используемого в целях реализации данных видов товаров);</w:t>
      </w:r>
    </w:p>
    <w:p w:rsidR="00DD24FC" w:rsidRPr="0087484E" w:rsidRDefault="00DD24FC" w:rsidP="00B24BE6">
      <w:pPr>
        <w:ind w:firstLine="698"/>
        <w:jc w:val="both"/>
      </w:pPr>
      <w:r w:rsidRPr="0087484E">
        <w:t xml:space="preserve"> размещение книжного магазина;</w:t>
      </w:r>
    </w:p>
    <w:p w:rsidR="00DD24FC" w:rsidRPr="0087484E" w:rsidRDefault="00DD24FC" w:rsidP="00B24BE6">
      <w:pPr>
        <w:ind w:firstLine="698"/>
        <w:jc w:val="both"/>
      </w:pPr>
      <w:r w:rsidRPr="0087484E">
        <w:t xml:space="preserve"> проведение бесплатной социально-педагогической и досуговой работы с детьми и молодежью;</w:t>
      </w:r>
    </w:p>
    <w:p w:rsidR="00DD24FC" w:rsidRPr="0087484E" w:rsidRDefault="00DD24FC" w:rsidP="00B24BE6">
      <w:pPr>
        <w:ind w:firstLine="698"/>
        <w:jc w:val="both"/>
      </w:pPr>
      <w:r w:rsidRPr="0087484E">
        <w:t xml:space="preserve"> осуществление патриотического воспитания граждан;</w:t>
      </w:r>
    </w:p>
    <w:p w:rsidR="00DD24FC" w:rsidRPr="0087484E" w:rsidRDefault="00DD24FC" w:rsidP="00B24BE6">
      <w:pPr>
        <w:ind w:firstLine="698"/>
        <w:jc w:val="both"/>
      </w:pPr>
      <w:r w:rsidRPr="0087484E">
        <w:t xml:space="preserve"> обслуживание социально незащищенных слоев населения;</w:t>
      </w:r>
    </w:p>
    <w:p w:rsidR="00DD24FC" w:rsidRPr="0087484E" w:rsidRDefault="00DD24FC" w:rsidP="00B24BE6">
      <w:pPr>
        <w:ind w:firstLine="698"/>
        <w:jc w:val="both"/>
      </w:pPr>
      <w:r w:rsidRPr="0087484E">
        <w:t xml:space="preserve"> к) К2 = 0,01 при использовании объектов муниципального нежилого фонда для:</w:t>
      </w:r>
    </w:p>
    <w:p w:rsidR="00DD24FC" w:rsidRPr="0087484E" w:rsidRDefault="00DD24FC" w:rsidP="00B24BE6">
      <w:pPr>
        <w:ind w:firstLine="698"/>
        <w:jc w:val="both"/>
      </w:pPr>
      <w:r w:rsidRPr="0087484E">
        <w:t xml:space="preserve"> 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DD24FC" w:rsidRPr="0087484E" w:rsidRDefault="00DD24FC" w:rsidP="00B24BE6">
      <w:pPr>
        <w:ind w:firstLine="698"/>
        <w:jc w:val="both"/>
      </w:pPr>
      <w:r w:rsidRPr="0087484E">
        <w:t xml:space="preserve"> 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DD24FC" w:rsidRPr="0087484E" w:rsidRDefault="00DD24FC" w:rsidP="00B24BE6">
      <w:pPr>
        <w:ind w:firstLine="698"/>
        <w:jc w:val="both"/>
      </w:pPr>
      <w:r w:rsidRPr="0087484E">
        <w:tab/>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или муниципального контракта (на площадь помещения, используемого в целях оказания данных видов услуг);</w:t>
      </w:r>
    </w:p>
    <w:p w:rsidR="00DD24FC" w:rsidRPr="0087484E" w:rsidRDefault="00DD24FC" w:rsidP="00B24BE6">
      <w:pPr>
        <w:ind w:firstLine="698"/>
        <w:jc w:val="both"/>
      </w:pPr>
      <w:r w:rsidRPr="0087484E">
        <w:t xml:space="preserve"> организации общественного питания, которое осуществляется в соответствии с законодательством Российской Федерации на основании государственных 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w:t>
      </w:r>
    </w:p>
    <w:p w:rsidR="00DD24FC" w:rsidRPr="0087484E" w:rsidRDefault="00DD24FC" w:rsidP="00B24BE6">
      <w:pPr>
        <w:ind w:firstLine="698"/>
        <w:jc w:val="both"/>
      </w:pPr>
      <w:r w:rsidRPr="0087484E">
        <w:t xml:space="preserve"> </w:t>
      </w:r>
    </w:p>
    <w:p w:rsidR="00DD24FC" w:rsidRPr="0087484E" w:rsidRDefault="00DD24FC" w:rsidP="00B24BE6">
      <w:pPr>
        <w:ind w:firstLine="698"/>
        <w:jc w:val="both"/>
      </w:pPr>
      <w:r w:rsidRPr="0087484E">
        <w:t>К3 - коэффициент основного вида деятельности арендатора:</w:t>
      </w:r>
    </w:p>
    <w:p w:rsidR="00DD24FC" w:rsidRPr="0087484E" w:rsidRDefault="00DD24FC" w:rsidP="00B24BE6">
      <w:pPr>
        <w:ind w:firstLine="698"/>
        <w:jc w:val="both"/>
      </w:pPr>
      <w:r w:rsidRPr="0087484E">
        <w:t xml:space="preserve"> а) К3 = 2,0 при использовании объектов муниципального нежилого фонда:</w:t>
      </w:r>
    </w:p>
    <w:p w:rsidR="00DD24FC" w:rsidRPr="0087484E" w:rsidRDefault="00DD24FC" w:rsidP="00B24BE6">
      <w:pPr>
        <w:ind w:firstLine="698"/>
        <w:jc w:val="both"/>
      </w:pPr>
      <w:r w:rsidRPr="0087484E">
        <w:t xml:space="preserve"> кредитной организацией, подразделением инкассации;</w:t>
      </w:r>
    </w:p>
    <w:p w:rsidR="00DD24FC" w:rsidRPr="0087484E" w:rsidRDefault="00DD24FC" w:rsidP="00B24BE6">
      <w:pPr>
        <w:ind w:firstLine="698"/>
        <w:jc w:val="both"/>
      </w:pPr>
      <w:r w:rsidRPr="0087484E">
        <w:t xml:space="preserve"> негосударственным пенсионным фондом;</w:t>
      </w:r>
    </w:p>
    <w:p w:rsidR="00DD24FC" w:rsidRPr="0087484E" w:rsidRDefault="00DD24FC" w:rsidP="00B24BE6">
      <w:pPr>
        <w:ind w:firstLine="698"/>
        <w:jc w:val="both"/>
      </w:pPr>
      <w:r w:rsidRPr="0087484E">
        <w:t xml:space="preserve"> б) К3 = 1,5 при использовании объектов муниципального нежилого фонда:</w:t>
      </w:r>
    </w:p>
    <w:p w:rsidR="00DD24FC" w:rsidRPr="0087484E" w:rsidRDefault="00DD24FC" w:rsidP="00B24BE6">
      <w:pPr>
        <w:ind w:firstLine="698"/>
        <w:jc w:val="both"/>
      </w:pPr>
      <w:r w:rsidRPr="0087484E">
        <w:t xml:space="preserve"> организациями, осуществляющими операции с ценными бумагами и валютой;</w:t>
      </w:r>
    </w:p>
    <w:p w:rsidR="00DD24FC" w:rsidRPr="0087484E" w:rsidRDefault="00DD24FC" w:rsidP="00B24BE6">
      <w:pPr>
        <w:ind w:firstLine="698"/>
        <w:jc w:val="both"/>
      </w:pPr>
      <w:r w:rsidRPr="0087484E">
        <w:t xml:space="preserve"> инвестиционными и аудиторскими организациями;</w:t>
      </w:r>
    </w:p>
    <w:p w:rsidR="00DD24FC" w:rsidRPr="0087484E" w:rsidRDefault="00DD24FC" w:rsidP="00B24BE6">
      <w:pPr>
        <w:ind w:firstLine="698"/>
        <w:jc w:val="both"/>
      </w:pPr>
      <w:r w:rsidRPr="0087484E">
        <w:t xml:space="preserve"> рекламными агентствами;</w:t>
      </w:r>
    </w:p>
    <w:p w:rsidR="00DD24FC" w:rsidRPr="0087484E" w:rsidRDefault="00DD24FC" w:rsidP="00B24BE6">
      <w:pPr>
        <w:ind w:firstLine="698"/>
        <w:jc w:val="both"/>
      </w:pPr>
      <w:r w:rsidRPr="0087484E">
        <w:t xml:space="preserve"> в) К3 = 1,2 при использовании объектов муниципального нежилого фонда:</w:t>
      </w:r>
    </w:p>
    <w:p w:rsidR="00DD24FC" w:rsidRPr="0087484E" w:rsidRDefault="00DD24FC" w:rsidP="00B24BE6">
      <w:pPr>
        <w:ind w:firstLine="698"/>
        <w:jc w:val="both"/>
      </w:pPr>
      <w:r w:rsidRPr="0087484E">
        <w:t xml:space="preserve"> организациями, занимающимися маркетинговыми исследованиями, консультациями по вопросам коммерческой деятельности и финансов;</w:t>
      </w:r>
    </w:p>
    <w:p w:rsidR="00DD24FC" w:rsidRPr="0087484E" w:rsidRDefault="00DD24FC" w:rsidP="00B24BE6">
      <w:pPr>
        <w:ind w:firstLine="698"/>
        <w:jc w:val="both"/>
      </w:pPr>
      <w:r w:rsidRPr="0087484E">
        <w:t xml:space="preserve"> сыскными и охранными бюро;</w:t>
      </w:r>
    </w:p>
    <w:p w:rsidR="00DD24FC" w:rsidRPr="0087484E" w:rsidRDefault="00DD24FC" w:rsidP="00B24BE6">
      <w:pPr>
        <w:ind w:firstLine="698"/>
        <w:jc w:val="both"/>
      </w:pPr>
      <w:r w:rsidRPr="0087484E">
        <w:t xml:space="preserve"> информационными агентствами;</w:t>
      </w:r>
    </w:p>
    <w:p w:rsidR="00DD24FC" w:rsidRPr="0087484E" w:rsidRDefault="00DD24FC" w:rsidP="00B24BE6">
      <w:pPr>
        <w:ind w:firstLine="698"/>
        <w:jc w:val="both"/>
      </w:pPr>
      <w:r w:rsidRPr="0087484E">
        <w:t xml:space="preserve"> организациями, осуществляющими операции с недвижимостью;</w:t>
      </w:r>
    </w:p>
    <w:p w:rsidR="00DD24FC" w:rsidRPr="0087484E" w:rsidRDefault="00DD24FC" w:rsidP="00B24BE6">
      <w:pPr>
        <w:ind w:firstLine="698"/>
        <w:jc w:val="both"/>
      </w:pPr>
      <w:r w:rsidRPr="0087484E">
        <w:t xml:space="preserve"> г) К3 = 1,0 при использовании объектов муниципального нежилого фонда:</w:t>
      </w:r>
    </w:p>
    <w:p w:rsidR="00DD24FC" w:rsidRPr="0087484E" w:rsidRDefault="00DD24FC" w:rsidP="00B24BE6">
      <w:pPr>
        <w:ind w:firstLine="698"/>
        <w:jc w:val="both"/>
      </w:pPr>
      <w:r w:rsidRPr="0087484E">
        <w:t xml:space="preserve"> экскурсионными и туристическими бюро;</w:t>
      </w:r>
    </w:p>
    <w:p w:rsidR="00DD24FC" w:rsidRPr="0087484E" w:rsidRDefault="00DD24FC" w:rsidP="00B24BE6">
      <w:pPr>
        <w:ind w:firstLine="698"/>
        <w:jc w:val="both"/>
      </w:pPr>
      <w:r w:rsidRPr="0087484E">
        <w:t xml:space="preserve"> кредитными организациями, подразделениями инкассации в сельской местности;</w:t>
      </w:r>
    </w:p>
    <w:p w:rsidR="00DD24FC" w:rsidRPr="0087484E" w:rsidRDefault="00DD24FC" w:rsidP="00B24BE6">
      <w:pPr>
        <w:ind w:firstLine="698"/>
        <w:jc w:val="both"/>
      </w:pPr>
      <w:r w:rsidRPr="0087484E">
        <w:t xml:space="preserve"> страховыми компаниями;</w:t>
      </w:r>
    </w:p>
    <w:p w:rsidR="00DD24FC" w:rsidRPr="0087484E" w:rsidRDefault="00DD24FC" w:rsidP="00B24BE6">
      <w:pPr>
        <w:ind w:firstLine="698"/>
        <w:jc w:val="both"/>
      </w:pPr>
      <w:r w:rsidRPr="0087484E">
        <w:t xml:space="preserve"> ликвидационными комиссиями коммерческих банков;</w:t>
      </w:r>
    </w:p>
    <w:p w:rsidR="00DD24FC" w:rsidRPr="0087484E" w:rsidRDefault="00DD24FC" w:rsidP="00B24BE6">
      <w:pPr>
        <w:ind w:firstLine="698"/>
        <w:jc w:val="both"/>
      </w:pPr>
      <w:r w:rsidRPr="0087484E">
        <w:t xml:space="preserve"> частнопрактикующими нотариусами;</w:t>
      </w:r>
    </w:p>
    <w:p w:rsidR="00DD24FC" w:rsidRPr="0087484E" w:rsidRDefault="00DD24FC" w:rsidP="00B24BE6">
      <w:pPr>
        <w:ind w:firstLine="698"/>
        <w:jc w:val="both"/>
      </w:pPr>
      <w:r w:rsidRPr="0087484E">
        <w:t xml:space="preserve"> коммерческими организациями, которые не указаны в настоящем перечне;</w:t>
      </w:r>
    </w:p>
    <w:p w:rsidR="00DD24FC" w:rsidRPr="0087484E" w:rsidRDefault="00DD24FC" w:rsidP="00B24BE6">
      <w:pPr>
        <w:ind w:firstLine="698"/>
        <w:jc w:val="both"/>
      </w:pPr>
      <w:r w:rsidRPr="0087484E">
        <w:t xml:space="preserve"> д) К3 = 0,8 при использовании объектов муниципального нежилого фонда:</w:t>
      </w:r>
    </w:p>
    <w:p w:rsidR="00DD24FC" w:rsidRPr="0087484E" w:rsidRDefault="00DD24FC" w:rsidP="00B24BE6">
      <w:pPr>
        <w:ind w:firstLine="698"/>
        <w:jc w:val="both"/>
      </w:pPr>
      <w:r w:rsidRPr="0087484E">
        <w:t xml:space="preserve"> прочими видами деятельности арендаторов, не вошедшими в виды деятельности арендатора, указанными в подпунктах "а"-"г", "е"-"к" коэффициента основного вида деятельности арендатора К3;</w:t>
      </w:r>
    </w:p>
    <w:p w:rsidR="00DD24FC" w:rsidRPr="0087484E" w:rsidRDefault="00DD24FC" w:rsidP="00B24BE6">
      <w:pPr>
        <w:ind w:firstLine="698"/>
        <w:jc w:val="both"/>
      </w:pPr>
      <w:r w:rsidRPr="0087484E">
        <w:t xml:space="preserve"> е) К3 = 0,5 при использовании объектов муниципального нежилого фонда:</w:t>
      </w:r>
    </w:p>
    <w:p w:rsidR="00DD24FC" w:rsidRPr="0087484E" w:rsidRDefault="00DD24FC" w:rsidP="00B24BE6">
      <w:pPr>
        <w:ind w:firstLine="698"/>
        <w:jc w:val="both"/>
      </w:pPr>
      <w:r w:rsidRPr="0087484E">
        <w:t xml:space="preserve"> территориальными органами федеральных органов исполнительной власти (федеральных государственных органов); адвокатами и адвокатскими образованиями; юридическими консультациями; информационно-вычислительными центрами; фермерскими хозяйствами;</w:t>
      </w:r>
    </w:p>
    <w:p w:rsidR="00DD24FC" w:rsidRPr="0087484E" w:rsidRDefault="00DD24FC" w:rsidP="00B24BE6">
      <w:pPr>
        <w:ind w:firstLine="698"/>
        <w:jc w:val="both"/>
      </w:pPr>
      <w:r w:rsidRPr="0087484E">
        <w:t xml:space="preserve"> ж) К3 = 0,4 при использовании объектов муниципального нежилого фонда:</w:t>
      </w:r>
    </w:p>
    <w:p w:rsidR="00DD24FC" w:rsidRPr="0087484E" w:rsidRDefault="00DD24FC" w:rsidP="00B24BE6">
      <w:pPr>
        <w:ind w:firstLine="698"/>
        <w:jc w:val="both"/>
      </w:pPr>
      <w:r w:rsidRPr="0087484E">
        <w:t xml:space="preserve"> некоммерческими организациями, которые не указаны в разделе 2 настоящей Методики;</w:t>
      </w:r>
    </w:p>
    <w:p w:rsidR="00DD24FC" w:rsidRPr="0087484E" w:rsidRDefault="00DD24FC" w:rsidP="00B24BE6">
      <w:pPr>
        <w:ind w:firstLine="698"/>
        <w:jc w:val="both"/>
      </w:pPr>
      <w:r w:rsidRPr="0087484E">
        <w:t xml:space="preserve"> некоммерческими спортивными и культурно-просветительными организациями;</w:t>
      </w:r>
    </w:p>
    <w:p w:rsidR="00DD24FC" w:rsidRPr="0087484E" w:rsidRDefault="00DD24FC" w:rsidP="00B24BE6">
      <w:pPr>
        <w:ind w:firstLine="698"/>
        <w:jc w:val="both"/>
      </w:pPr>
      <w:r w:rsidRPr="0087484E">
        <w:t xml:space="preserve"> организациями средств массовой информации и книгоиздания;</w:t>
      </w:r>
    </w:p>
    <w:p w:rsidR="00DD24FC" w:rsidRPr="0087484E" w:rsidRDefault="00DD24FC" w:rsidP="00B24BE6">
      <w:pPr>
        <w:ind w:firstLine="698"/>
        <w:jc w:val="both"/>
      </w:pPr>
      <w:r w:rsidRPr="0087484E">
        <w:t>з) К3 = 0,2 при использовании объектов муниципального нежилого фонда:</w:t>
      </w:r>
    </w:p>
    <w:p w:rsidR="00DD24FC" w:rsidRPr="0087484E" w:rsidRDefault="00DD24FC" w:rsidP="00B24BE6">
      <w:pPr>
        <w:ind w:firstLine="698"/>
        <w:jc w:val="both"/>
      </w:pPr>
      <w:r w:rsidRPr="0087484E">
        <w:t xml:space="preserve"> религиозными организациями;</w:t>
      </w:r>
    </w:p>
    <w:p w:rsidR="00DD24FC" w:rsidRPr="0087484E" w:rsidRDefault="00DD24FC" w:rsidP="00B24BE6">
      <w:pPr>
        <w:ind w:firstLine="698"/>
        <w:jc w:val="both"/>
      </w:pPr>
      <w:r w:rsidRPr="0087484E">
        <w:t xml:space="preserve"> 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DD24FC" w:rsidRPr="0087484E" w:rsidRDefault="00DD24FC" w:rsidP="00B24BE6">
      <w:pPr>
        <w:ind w:firstLine="698"/>
        <w:jc w:val="both"/>
      </w:pPr>
      <w:r w:rsidRPr="0087484E">
        <w:tab/>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DD24FC" w:rsidRPr="0087484E" w:rsidRDefault="00DD24FC" w:rsidP="00B24BE6">
      <w:pPr>
        <w:ind w:firstLine="698"/>
        <w:jc w:val="both"/>
      </w:pPr>
      <w:r w:rsidRPr="0087484E">
        <w:t xml:space="preserve"> объединениями муниципальных образований Республики Башкортостан, созданными в форме ассоциаций;</w:t>
      </w:r>
    </w:p>
    <w:p w:rsidR="00DD24FC" w:rsidRPr="0087484E" w:rsidRDefault="00DD24FC" w:rsidP="00B24BE6">
      <w:pPr>
        <w:ind w:firstLine="698"/>
        <w:jc w:val="both"/>
      </w:pPr>
      <w:r w:rsidRPr="0087484E">
        <w:t>предприятиями почтовой связи с долей государства в уставном капитале;</w:t>
      </w:r>
    </w:p>
    <w:p w:rsidR="00DD24FC" w:rsidRPr="0087484E" w:rsidRDefault="00DD24FC" w:rsidP="00B24BE6">
      <w:pPr>
        <w:ind w:firstLine="709"/>
        <w:jc w:val="both"/>
      </w:pPr>
      <w:r w:rsidRPr="0087484E">
        <w:t>и) К3 = 0,1 при использовании объектов муниципального нежилого фонда:</w:t>
      </w:r>
    </w:p>
    <w:p w:rsidR="00DD24FC" w:rsidRPr="0087484E" w:rsidRDefault="00DD24FC" w:rsidP="00B24BE6">
      <w:pPr>
        <w:ind w:firstLine="698"/>
        <w:jc w:val="both"/>
      </w:pPr>
      <w:r w:rsidRPr="0087484E">
        <w:t xml:space="preserve"> 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DD24FC" w:rsidRPr="0087484E" w:rsidRDefault="00DD24FC" w:rsidP="00B24BE6">
      <w:pPr>
        <w:ind w:firstLine="698"/>
        <w:jc w:val="both"/>
      </w:pPr>
      <w:r w:rsidRPr="0087484E">
        <w:t xml:space="preserve"> организациями, осуществляющими обслуживание социально незащищенных слоев населения;</w:t>
      </w:r>
    </w:p>
    <w:p w:rsidR="00DD24FC" w:rsidRPr="0087484E" w:rsidRDefault="00DD24FC" w:rsidP="00B24BE6">
      <w:pPr>
        <w:ind w:firstLine="698"/>
        <w:jc w:val="both"/>
      </w:pPr>
      <w:r w:rsidRPr="0087484E">
        <w:t xml:space="preserve"> к) К3= 0,02 при использовании объектов муниципального нежилого фонда:</w:t>
      </w:r>
    </w:p>
    <w:p w:rsidR="00DD24FC" w:rsidRPr="0087484E" w:rsidRDefault="00DD24FC" w:rsidP="00B24BE6">
      <w:pPr>
        <w:ind w:firstLine="698"/>
        <w:jc w:val="both"/>
      </w:pPr>
      <w:r w:rsidRPr="0087484E">
        <w:t>для оказания коммунальных услуг (котельные, инженерные сети и коммуникации, очистные сооружения);</w:t>
      </w:r>
    </w:p>
    <w:p w:rsidR="00DD24FC" w:rsidRPr="0087484E" w:rsidRDefault="00DD24FC" w:rsidP="00B24BE6">
      <w:pPr>
        <w:ind w:firstLine="698"/>
        <w:jc w:val="both"/>
      </w:pPr>
      <w:r w:rsidRPr="0087484E">
        <w:t xml:space="preserve"> л) К3=0,01 при использовании объектов муниципального нежилого фонда:</w:t>
      </w:r>
    </w:p>
    <w:p w:rsidR="00DD24FC" w:rsidRPr="0087484E" w:rsidRDefault="00DD24FC" w:rsidP="00B24BE6">
      <w:pPr>
        <w:ind w:firstLine="698"/>
        <w:jc w:val="both"/>
      </w:pPr>
      <w:r w:rsidRPr="0087484E">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DD24FC" w:rsidRPr="0087484E" w:rsidRDefault="00DD24FC" w:rsidP="00B24BE6">
      <w:pPr>
        <w:ind w:firstLine="698"/>
        <w:jc w:val="both"/>
      </w:pPr>
      <w:r w:rsidRPr="0087484E">
        <w:t xml:space="preserve"> 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законом "О территориях опережающего социально-экономического развития в Российской Федерации";</w:t>
      </w:r>
    </w:p>
    <w:p w:rsidR="00DD24FC" w:rsidRPr="0087484E" w:rsidRDefault="00DD24FC" w:rsidP="00B24BE6">
      <w:pPr>
        <w:ind w:firstLine="698"/>
        <w:jc w:val="both"/>
      </w:pPr>
      <w:r w:rsidRPr="0087484E">
        <w:t xml:space="preserve"> автономной некоммерческой организацией, единственным учредителем которой является орган исполнительной власти;</w:t>
      </w:r>
    </w:p>
    <w:p w:rsidR="00DD24FC" w:rsidRPr="0087484E" w:rsidRDefault="00DD24FC" w:rsidP="00B24BE6">
      <w:pPr>
        <w:ind w:firstLine="698"/>
        <w:jc w:val="both"/>
      </w:pPr>
      <w:r w:rsidRPr="0087484E">
        <w:t xml:space="preserve"> инфраструктурой поддержки социально ориентированных некоммерческих организаций;</w:t>
      </w:r>
    </w:p>
    <w:p w:rsidR="00DD24FC" w:rsidRPr="0087484E" w:rsidRDefault="00DD24FC" w:rsidP="00B24BE6">
      <w:pPr>
        <w:ind w:firstLine="698"/>
        <w:jc w:val="both"/>
      </w:pPr>
      <w:r w:rsidRPr="0087484E">
        <w:t xml:space="preserve"> социально ориентированной некоммерческой организацией, удовлетворяющей одному из следующих условий на момент обращения:</w:t>
      </w:r>
    </w:p>
    <w:p w:rsidR="00DD24FC" w:rsidRPr="0087484E" w:rsidRDefault="00DD24FC" w:rsidP="00B24BE6">
      <w:pPr>
        <w:ind w:firstLine="698"/>
        <w:jc w:val="both"/>
      </w:pPr>
      <w:r w:rsidRPr="0087484E">
        <w:t xml:space="preserve"> 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DD24FC" w:rsidRPr="0087484E" w:rsidRDefault="00DD24FC" w:rsidP="00B24BE6">
      <w:pPr>
        <w:ind w:firstLine="698"/>
        <w:jc w:val="both"/>
      </w:pPr>
      <w:r w:rsidRPr="0087484E">
        <w:t xml:space="preserve"> 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DD24FC" w:rsidRPr="0087484E" w:rsidRDefault="00DD24FC" w:rsidP="00B24BE6">
      <w:pPr>
        <w:ind w:firstLine="698"/>
        <w:jc w:val="both"/>
      </w:pPr>
      <w:r w:rsidRPr="0087484E">
        <w:t>м) К3 = 0 при использовании объектов муниципального нежилого фонда:</w:t>
      </w:r>
    </w:p>
    <w:p w:rsidR="00DD24FC" w:rsidRPr="0087484E" w:rsidRDefault="00DD24FC" w:rsidP="00B24BE6">
      <w:pPr>
        <w:ind w:firstLine="698"/>
        <w:jc w:val="both"/>
      </w:pPr>
      <w:r w:rsidRPr="0087484E">
        <w:t xml:space="preserve"> обществами и организациями инвалидов, ветеранов, партиями, профсоюзами, благотворительными фондами;</w:t>
      </w:r>
    </w:p>
    <w:p w:rsidR="00DD24FC" w:rsidRPr="0087484E" w:rsidRDefault="00DD24FC" w:rsidP="00B24BE6">
      <w:pPr>
        <w:ind w:firstLine="698"/>
        <w:jc w:val="both"/>
      </w:pPr>
      <w:r w:rsidRPr="0087484E">
        <w:t xml:space="preserve"> творческими союзами Республики Башкортостан;</w:t>
      </w:r>
    </w:p>
    <w:p w:rsidR="00DD24FC" w:rsidRPr="0087484E" w:rsidRDefault="00DD24FC" w:rsidP="00B24BE6">
      <w:pPr>
        <w:ind w:firstLine="698"/>
        <w:jc w:val="both"/>
      </w:pPr>
      <w:r w:rsidRPr="0087484E">
        <w:t xml:space="preserve"> органами службы занятости населения;</w:t>
      </w:r>
    </w:p>
    <w:p w:rsidR="00DD24FC" w:rsidRPr="0087484E" w:rsidRDefault="00DD24FC" w:rsidP="00B24BE6">
      <w:pPr>
        <w:ind w:firstLine="698"/>
        <w:jc w:val="both"/>
      </w:pPr>
      <w:r w:rsidRPr="0087484E">
        <w:t xml:space="preserve"> фондами государственного обязательного медицинского страхования;</w:t>
      </w:r>
    </w:p>
    <w:p w:rsidR="00DD24FC" w:rsidRPr="0087484E" w:rsidRDefault="00DD24FC" w:rsidP="00B24BE6">
      <w:pPr>
        <w:ind w:firstLine="698"/>
        <w:jc w:val="both"/>
      </w:pPr>
      <w:r w:rsidRPr="0087484E">
        <w:t xml:space="preserve"> 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DD24FC" w:rsidRPr="0087484E" w:rsidRDefault="00DD24FC" w:rsidP="00B24BE6">
      <w:pPr>
        <w:ind w:firstLine="698"/>
        <w:jc w:val="both"/>
      </w:pPr>
      <w:r w:rsidRPr="0087484E">
        <w:t xml:space="preserve"> 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DD24FC" w:rsidRPr="0087484E" w:rsidRDefault="00DD24FC" w:rsidP="00B24BE6">
      <w:pPr>
        <w:ind w:firstLine="698"/>
        <w:jc w:val="both"/>
      </w:pPr>
      <w:r w:rsidRPr="0087484E">
        <w:t xml:space="preserve"> государственными и муниципальными учреждениями;</w:t>
      </w:r>
    </w:p>
    <w:p w:rsidR="00DD24FC" w:rsidRPr="0087484E" w:rsidRDefault="00DD24FC" w:rsidP="00B24BE6">
      <w:pPr>
        <w:ind w:firstLine="698"/>
        <w:jc w:val="both"/>
      </w:pPr>
      <w:r w:rsidRPr="0087484E">
        <w:t xml:space="preserve"> 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торгово-промышленной палатой;</w:t>
      </w:r>
    </w:p>
    <w:p w:rsidR="00DD24FC" w:rsidRPr="0087484E" w:rsidRDefault="00DD24FC" w:rsidP="00B24BE6">
      <w:pPr>
        <w:ind w:firstLine="698"/>
        <w:jc w:val="both"/>
      </w:pPr>
    </w:p>
    <w:p w:rsidR="00DD24FC" w:rsidRPr="0087484E" w:rsidRDefault="00DD24FC" w:rsidP="00B24BE6">
      <w:pPr>
        <w:ind w:firstLine="698"/>
        <w:jc w:val="both"/>
      </w:pPr>
      <w:r w:rsidRPr="0087484E">
        <w:tab/>
        <w:t>К4 - коэффициент расположения арендуемого объекта муниципального нежилого фонда в здании (строении):</w:t>
      </w:r>
    </w:p>
    <w:p w:rsidR="00DD24FC" w:rsidRPr="0087484E" w:rsidRDefault="00DD24FC" w:rsidP="00B24BE6">
      <w:pPr>
        <w:ind w:firstLine="698"/>
        <w:jc w:val="both"/>
      </w:pPr>
      <w:r w:rsidRPr="0087484E">
        <w:tab/>
        <w:t>а) К4 = 1,0 при расположении в надземной части здания (строения), а также при аренде здания, строения;</w:t>
      </w:r>
    </w:p>
    <w:p w:rsidR="00DD24FC" w:rsidRPr="0087484E" w:rsidRDefault="00DD24FC" w:rsidP="00B24BE6">
      <w:pPr>
        <w:ind w:firstLine="698"/>
        <w:jc w:val="both"/>
      </w:pPr>
      <w:r w:rsidRPr="0087484E">
        <w:tab/>
        <w:t>б) К4 = 0,8 при расположении в чердачном помещении (мансарде);</w:t>
      </w:r>
    </w:p>
    <w:p w:rsidR="00DD24FC" w:rsidRPr="0087484E" w:rsidRDefault="00DD24FC" w:rsidP="00B24BE6">
      <w:pPr>
        <w:ind w:firstLine="698"/>
        <w:jc w:val="both"/>
      </w:pPr>
      <w:r w:rsidRPr="0087484E">
        <w:tab/>
        <w:t>в) К4 = 0,7 при расположении в цокольном помещении;</w:t>
      </w:r>
    </w:p>
    <w:p w:rsidR="00DD24FC" w:rsidRPr="0087484E" w:rsidRDefault="00DD24FC" w:rsidP="00B24BE6">
      <w:pPr>
        <w:ind w:firstLine="698"/>
        <w:jc w:val="both"/>
      </w:pPr>
      <w:r w:rsidRPr="0087484E">
        <w:tab/>
        <w:t>г) К4 = 0,5 при расположении в подвальном помещении;</w:t>
      </w:r>
    </w:p>
    <w:p w:rsidR="00DD24FC" w:rsidRPr="0087484E" w:rsidRDefault="00DD24FC" w:rsidP="00B24BE6">
      <w:pPr>
        <w:ind w:firstLine="698"/>
        <w:jc w:val="both"/>
      </w:pPr>
      <w:r w:rsidRPr="0087484E">
        <w:t xml:space="preserve"> К5 - коэффициент использования мест общего пользования арендуемого объекта муниципального нежилого фонда;</w:t>
      </w:r>
    </w:p>
    <w:p w:rsidR="00DD24FC" w:rsidRPr="0087484E" w:rsidRDefault="00DD24FC" w:rsidP="00B24BE6">
      <w:pPr>
        <w:ind w:firstLine="698"/>
        <w:jc w:val="both"/>
      </w:pPr>
      <w:r w:rsidRPr="0087484E">
        <w:t xml:space="preserve"> а) К5 = 1 - при аренде здания, строения;</w:t>
      </w:r>
    </w:p>
    <w:p w:rsidR="00DD24FC" w:rsidRPr="0087484E" w:rsidRDefault="00DD24FC" w:rsidP="00B24BE6">
      <w:pPr>
        <w:ind w:firstLine="698"/>
        <w:jc w:val="both"/>
      </w:pPr>
      <w:r w:rsidRPr="0087484E">
        <w:t xml:space="preserve"> б) К5 = 1,2 - при аренде нежилого помещения;</w:t>
      </w:r>
    </w:p>
    <w:p w:rsidR="00DD24FC" w:rsidRPr="0087484E" w:rsidRDefault="00DD24FC" w:rsidP="00B24BE6">
      <w:pPr>
        <w:ind w:firstLine="698"/>
        <w:jc w:val="both"/>
      </w:pPr>
      <w:r w:rsidRPr="0087484E">
        <w:t xml:space="preserve"> К6 - коэффициент типа здания (строения) арендуемого объекта:</w:t>
      </w:r>
    </w:p>
    <w:p w:rsidR="00DD24FC" w:rsidRPr="0087484E" w:rsidRDefault="00DD24FC" w:rsidP="00B24BE6">
      <w:pPr>
        <w:ind w:firstLine="698"/>
        <w:jc w:val="both"/>
      </w:pPr>
      <w:r w:rsidRPr="0087484E">
        <w:t xml:space="preserve"> а) К6 = 0,04 - производственное или складское, неотапливаемое;</w:t>
      </w:r>
    </w:p>
    <w:p w:rsidR="00DD24FC" w:rsidRPr="0087484E" w:rsidRDefault="00DD24FC" w:rsidP="00B24BE6">
      <w:pPr>
        <w:ind w:firstLine="698"/>
        <w:jc w:val="both"/>
      </w:pPr>
      <w:r w:rsidRPr="0087484E">
        <w:t xml:space="preserve"> б) К6 = 0,06 - производственное или складское, отапливаемое;</w:t>
      </w:r>
    </w:p>
    <w:p w:rsidR="00DD24FC" w:rsidRPr="0087484E" w:rsidRDefault="00DD24FC" w:rsidP="00B24BE6">
      <w:pPr>
        <w:ind w:firstLine="698"/>
        <w:jc w:val="both"/>
      </w:pPr>
      <w:r w:rsidRPr="0087484E">
        <w:t xml:space="preserve"> в) К6 = 0,08 - прочие типы зданий (строений);</w:t>
      </w:r>
    </w:p>
    <w:p w:rsidR="00DD24FC" w:rsidRPr="0087484E" w:rsidRDefault="00DD24FC" w:rsidP="00B24BE6">
      <w:pPr>
        <w:ind w:firstLine="698"/>
        <w:jc w:val="both"/>
      </w:pPr>
      <w:r w:rsidRPr="0087484E">
        <w:t xml:space="preserve"> г) К6 = 0,09 - административное;</w:t>
      </w:r>
    </w:p>
    <w:p w:rsidR="00DD24FC" w:rsidRPr="0087484E" w:rsidRDefault="00DD24FC" w:rsidP="00B24BE6">
      <w:pPr>
        <w:ind w:firstLine="698"/>
        <w:jc w:val="both"/>
      </w:pPr>
      <w:r w:rsidRPr="0087484E">
        <w:t xml:space="preserve"> К7 - коэффициент качества строительного материала:</w:t>
      </w:r>
    </w:p>
    <w:p w:rsidR="00DD24FC" w:rsidRPr="0087484E" w:rsidRDefault="00DD24FC" w:rsidP="00B24BE6">
      <w:pPr>
        <w:ind w:firstLine="698"/>
        <w:jc w:val="both"/>
      </w:pPr>
      <w:r w:rsidRPr="0087484E">
        <w:t xml:space="preserve"> а) К7 = 1,5 - кирпичное здание (строение);</w:t>
      </w:r>
    </w:p>
    <w:p w:rsidR="00DD24FC" w:rsidRPr="0087484E" w:rsidRDefault="00DD24FC" w:rsidP="00B24BE6">
      <w:pPr>
        <w:ind w:firstLine="698"/>
        <w:jc w:val="both"/>
      </w:pPr>
      <w:r w:rsidRPr="0087484E">
        <w:t xml:space="preserve"> б) К7 = 1,0 - железобетонное здание (строение);</w:t>
      </w:r>
    </w:p>
    <w:p w:rsidR="00DD24FC" w:rsidRPr="0087484E" w:rsidRDefault="00DD24FC" w:rsidP="00B24BE6">
      <w:pPr>
        <w:ind w:firstLine="698"/>
        <w:jc w:val="both"/>
      </w:pPr>
      <w:r w:rsidRPr="0087484E">
        <w:t xml:space="preserve"> в) К7 = 0,8 - прочее;</w:t>
      </w:r>
    </w:p>
    <w:p w:rsidR="00DD24FC" w:rsidRPr="0087484E" w:rsidRDefault="00DD24FC" w:rsidP="00B24BE6">
      <w:pPr>
        <w:ind w:firstLine="698"/>
        <w:jc w:val="both"/>
      </w:pPr>
      <w:r w:rsidRPr="0087484E">
        <w:t xml:space="preserve"> К8 - коэффициент инфляции (устанавливается равным 1,0);</w:t>
      </w:r>
    </w:p>
    <w:p w:rsidR="00DD24FC" w:rsidRPr="0087484E" w:rsidRDefault="00DD24FC" w:rsidP="00B24BE6">
      <w:pPr>
        <w:ind w:firstLine="698"/>
        <w:jc w:val="both"/>
      </w:pPr>
      <w:r w:rsidRPr="0087484E">
        <w:t xml:space="preserve"> К9 - коэффициент износа:</w:t>
      </w:r>
    </w:p>
    <w:p w:rsidR="00DD24FC" w:rsidRPr="0087484E" w:rsidRDefault="00DD24FC" w:rsidP="00B24BE6">
      <w:pPr>
        <w:ind w:firstLine="698"/>
        <w:jc w:val="both"/>
      </w:pPr>
      <w:r w:rsidRPr="0087484E">
        <w:t xml:space="preserve"> а) К9 = (100% - % износа) / 100%;</w:t>
      </w:r>
    </w:p>
    <w:p w:rsidR="00DD24FC" w:rsidRPr="0087484E" w:rsidRDefault="00DD24FC" w:rsidP="00B24BE6">
      <w:pPr>
        <w:ind w:firstLine="698"/>
        <w:jc w:val="both"/>
      </w:pPr>
      <w:r w:rsidRPr="0087484E">
        <w:t xml:space="preserve"> Кндс - коэффициент, учитывающий налог на добавленную стоимость (устанавливается равным 20%, или Кндс = 0,20);</w:t>
      </w:r>
    </w:p>
    <w:p w:rsidR="00DD24FC" w:rsidRPr="0087484E" w:rsidRDefault="00DD24FC" w:rsidP="00B24BE6">
      <w:pPr>
        <w:ind w:firstLine="698"/>
        <w:jc w:val="both"/>
      </w:pPr>
      <w:r w:rsidRPr="0087484E">
        <w:t xml:space="preserve"> Кл - льготный коэффициент:</w:t>
      </w:r>
    </w:p>
    <w:p w:rsidR="00DD24FC" w:rsidRPr="0087484E" w:rsidRDefault="00DD24FC"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 При применении Кл=0,01, льготный коэффициент, указанный в п.1.4 Методики, применяется после истечения двух лет.</w:t>
      </w:r>
    </w:p>
    <w:p w:rsidR="00DD24FC" w:rsidRPr="0087484E" w:rsidRDefault="00DD24FC" w:rsidP="00B24BE6">
      <w:pPr>
        <w:ind w:firstLine="698"/>
        <w:jc w:val="both"/>
      </w:pPr>
    </w:p>
    <w:p w:rsidR="00DD24FC" w:rsidRPr="0087484E" w:rsidRDefault="00DD24FC" w:rsidP="00B24BE6">
      <w:pPr>
        <w:ind w:firstLine="698"/>
        <w:jc w:val="center"/>
      </w:pPr>
      <w:r w:rsidRPr="0087484E">
        <w:t>3. Расчет годовой арендной платы за пользование муниципальным  имуществом и предприятием (имущественным комплексом)</w:t>
      </w:r>
    </w:p>
    <w:p w:rsidR="00DD24FC" w:rsidRPr="0087484E" w:rsidRDefault="00DD24FC" w:rsidP="00B24BE6">
      <w:pPr>
        <w:ind w:firstLine="698"/>
        <w:jc w:val="center"/>
      </w:pPr>
    </w:p>
    <w:p w:rsidR="00DD24FC" w:rsidRPr="0087484E" w:rsidRDefault="00DD24FC" w:rsidP="00B24BE6">
      <w:pPr>
        <w:ind w:firstLine="698"/>
        <w:jc w:val="both"/>
      </w:pPr>
      <w:r w:rsidRPr="0087484E">
        <w:t xml:space="preserve"> 3.1. Размер годовой арендной платы за пользование муниципальным имуществом и предприятием (имущественным комплексом) рассчитывается по формуле:</w:t>
      </w:r>
    </w:p>
    <w:p w:rsidR="00DD24FC" w:rsidRPr="0087484E" w:rsidRDefault="00DD24FC" w:rsidP="00B24BE6">
      <w:pPr>
        <w:ind w:firstLine="698"/>
        <w:jc w:val="both"/>
      </w:pPr>
      <w:r w:rsidRPr="0087484E">
        <w:t xml:space="preserve"> Алл = К1 х К2 х (Ам + НА + НС + ДФВ х (ОА - НДС)) х (1 + Ср) х (1 + Кндс) х Кл,</w:t>
      </w:r>
    </w:p>
    <w:p w:rsidR="00DD24FC" w:rsidRPr="0087484E" w:rsidRDefault="00DD24FC" w:rsidP="00B24BE6">
      <w:pPr>
        <w:ind w:firstLine="698"/>
        <w:jc w:val="both"/>
      </w:pPr>
      <w:r w:rsidRPr="0087484E">
        <w:t xml:space="preserve"> где:</w:t>
      </w:r>
    </w:p>
    <w:p w:rsidR="00DD24FC" w:rsidRPr="0087484E" w:rsidRDefault="00DD24FC" w:rsidP="00B24BE6">
      <w:pPr>
        <w:ind w:firstLine="698"/>
        <w:jc w:val="both"/>
      </w:pPr>
      <w:r w:rsidRPr="0087484E">
        <w:t xml:space="preserve"> Апл - арендная плата;</w:t>
      </w:r>
    </w:p>
    <w:p w:rsidR="00DD24FC" w:rsidRPr="0087484E" w:rsidRDefault="00DD24FC" w:rsidP="00B24BE6">
      <w:pPr>
        <w:ind w:firstLine="698"/>
        <w:jc w:val="both"/>
      </w:pPr>
      <w:r w:rsidRPr="0087484E">
        <w:t xml:space="preserve"> К1 - коэффициент, учитывающий территориально-экономическую зону расположения арендуемого объекта муниципального нежилого фонда, установить равным «1» (единице) по всем населенным пунктам, расположенным на территории муниципального района </w:t>
      </w:r>
      <w:r>
        <w:t>Салаватский</w:t>
      </w:r>
      <w:r w:rsidRPr="0087484E">
        <w:t xml:space="preserve"> район.</w:t>
      </w:r>
    </w:p>
    <w:p w:rsidR="00DD24FC" w:rsidRPr="0087484E" w:rsidRDefault="00DD24FC" w:rsidP="00B24BE6">
      <w:pPr>
        <w:ind w:firstLine="698"/>
        <w:jc w:val="both"/>
      </w:pPr>
      <w:r w:rsidRPr="0087484E">
        <w:t>В случаях, когда коэффициент К1 &lt; 1, при расчете арендной платы принимается К1 = 1;</w:t>
      </w:r>
    </w:p>
    <w:p w:rsidR="00DD24FC" w:rsidRPr="0087484E" w:rsidRDefault="00DD24FC"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D24FC" w:rsidRPr="0087484E" w:rsidRDefault="00DD24FC" w:rsidP="00B24BE6">
      <w:pPr>
        <w:ind w:firstLine="698"/>
        <w:jc w:val="both"/>
      </w:pPr>
      <w:r w:rsidRPr="0087484E">
        <w:t xml:space="preserve"> Ам - годовая сумма амортизационных отчислений;</w:t>
      </w:r>
    </w:p>
    <w:p w:rsidR="00DD24FC" w:rsidRPr="0087484E" w:rsidRDefault="00DD24FC" w:rsidP="00B24BE6">
      <w:pPr>
        <w:ind w:firstLine="698"/>
        <w:jc w:val="both"/>
      </w:pPr>
      <w:r w:rsidRPr="0087484E">
        <w:t xml:space="preserve"> НА - нематериальные активы;</w:t>
      </w:r>
    </w:p>
    <w:p w:rsidR="00DD24FC" w:rsidRPr="0087484E" w:rsidRDefault="00DD24FC" w:rsidP="00B24BE6">
      <w:pPr>
        <w:ind w:firstLine="698"/>
        <w:jc w:val="both"/>
      </w:pPr>
      <w:r w:rsidRPr="0087484E">
        <w:t xml:space="preserve"> НС - незавершенное строительство;</w:t>
      </w:r>
    </w:p>
    <w:p w:rsidR="00DD24FC" w:rsidRPr="0087484E" w:rsidRDefault="00DD24FC" w:rsidP="00B24BE6">
      <w:pPr>
        <w:ind w:firstLine="698"/>
        <w:jc w:val="both"/>
      </w:pPr>
      <w:r w:rsidRPr="0087484E">
        <w:t xml:space="preserve"> ДФВ - долгосрочные финансовые вложения;</w:t>
      </w:r>
    </w:p>
    <w:p w:rsidR="00DD24FC" w:rsidRPr="0087484E" w:rsidRDefault="00DD24FC" w:rsidP="00B24BE6">
      <w:pPr>
        <w:ind w:firstLine="698"/>
        <w:jc w:val="both"/>
      </w:pPr>
      <w:r w:rsidRPr="0087484E">
        <w:t xml:space="preserve"> ОА - оборотные активы;</w:t>
      </w:r>
    </w:p>
    <w:p w:rsidR="00DD24FC" w:rsidRPr="0087484E" w:rsidRDefault="00DD24FC" w:rsidP="00B24BE6">
      <w:pPr>
        <w:ind w:firstLine="698"/>
        <w:jc w:val="both"/>
      </w:pPr>
      <w:r w:rsidRPr="0087484E">
        <w:t xml:space="preserve"> НДС - налог на добавленную стоимость по приобретенным ценностям;</w:t>
      </w:r>
    </w:p>
    <w:p w:rsidR="00DD24FC" w:rsidRPr="0087484E" w:rsidRDefault="00DD24FC" w:rsidP="00B24BE6">
      <w:pPr>
        <w:ind w:firstLine="698"/>
        <w:jc w:val="both"/>
      </w:pPr>
      <w:r w:rsidRPr="0087484E">
        <w:t xml:space="preserve"> Ср - ставка рефинансирования, устанавливаемая Центральным банком Российской Федерации в текущий период времени;</w:t>
      </w:r>
    </w:p>
    <w:p w:rsidR="00DD24FC" w:rsidRPr="0087484E" w:rsidRDefault="00DD24FC" w:rsidP="00B24BE6">
      <w:pPr>
        <w:ind w:firstLine="698"/>
        <w:jc w:val="both"/>
      </w:pPr>
      <w:r w:rsidRPr="0087484E">
        <w:t xml:space="preserve"> Кндс - коэффициент, учитывающий налог на добавленную стоимость;</w:t>
      </w:r>
    </w:p>
    <w:p w:rsidR="00DD24FC" w:rsidRPr="0087484E" w:rsidRDefault="00DD24FC" w:rsidP="00B24BE6">
      <w:pPr>
        <w:ind w:firstLine="698"/>
        <w:jc w:val="both"/>
      </w:pPr>
      <w:r w:rsidRPr="0087484E">
        <w:t xml:space="preserve"> Кл - льготный коэффициент:</w:t>
      </w:r>
    </w:p>
    <w:p w:rsidR="00DD24FC" w:rsidRPr="0087484E" w:rsidRDefault="00DD24FC"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DD24FC" w:rsidRPr="0087484E" w:rsidRDefault="00DD24FC" w:rsidP="00B24BE6">
      <w:pPr>
        <w:ind w:firstLine="698"/>
        <w:jc w:val="both"/>
      </w:pPr>
      <w:r w:rsidRPr="0087484E">
        <w:t xml:space="preserve"> 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DD24FC" w:rsidRPr="0087484E" w:rsidRDefault="00DD24FC" w:rsidP="00B24BE6">
      <w:pPr>
        <w:ind w:firstLine="698"/>
        <w:jc w:val="both"/>
      </w:pPr>
      <w:r w:rsidRPr="0087484E">
        <w:t xml:space="preserve"> Апл = БС х Квд х Ср х (1 + Кндс),</w:t>
      </w:r>
    </w:p>
    <w:p w:rsidR="00DD24FC" w:rsidRPr="0087484E" w:rsidRDefault="00DD24FC" w:rsidP="00B24BE6">
      <w:pPr>
        <w:ind w:firstLine="698"/>
        <w:jc w:val="both"/>
      </w:pPr>
      <w:r w:rsidRPr="0087484E">
        <w:t xml:space="preserve"> где:</w:t>
      </w:r>
    </w:p>
    <w:p w:rsidR="00DD24FC" w:rsidRPr="0087484E" w:rsidRDefault="00DD24FC" w:rsidP="00B24BE6">
      <w:pPr>
        <w:ind w:firstLine="698"/>
        <w:jc w:val="both"/>
      </w:pPr>
      <w:r w:rsidRPr="0087484E">
        <w:t xml:space="preserve"> Апл - арендная плата;</w:t>
      </w:r>
    </w:p>
    <w:p w:rsidR="00DD24FC" w:rsidRPr="0087484E" w:rsidRDefault="00DD24FC" w:rsidP="00B24BE6">
      <w:pPr>
        <w:ind w:firstLine="698"/>
        <w:jc w:val="both"/>
      </w:pPr>
      <w:r w:rsidRPr="0087484E">
        <w:t xml:space="preserve"> БС - балансовая стоимость арендованного государственного имущества;</w:t>
      </w:r>
    </w:p>
    <w:p w:rsidR="00DD24FC" w:rsidRPr="0087484E" w:rsidRDefault="00DD24FC" w:rsidP="00B24BE6">
      <w:pPr>
        <w:ind w:firstLine="698"/>
        <w:jc w:val="both"/>
      </w:pPr>
      <w:r w:rsidRPr="0087484E">
        <w:t xml:space="preserve"> Квд - коэффициент вида деятельности;</w:t>
      </w:r>
    </w:p>
    <w:p w:rsidR="00DD24FC" w:rsidRPr="0087484E" w:rsidRDefault="00DD24FC" w:rsidP="00B24BE6">
      <w:pPr>
        <w:ind w:firstLine="698"/>
        <w:jc w:val="both"/>
      </w:pPr>
      <w:r w:rsidRPr="0087484E">
        <w:t xml:space="preserve"> Квд = 1,3 при использовании государственного имущества для добычи нефти и газа;</w:t>
      </w:r>
    </w:p>
    <w:p w:rsidR="00DD24FC" w:rsidRPr="0087484E" w:rsidRDefault="00DD24FC" w:rsidP="00B24BE6">
      <w:pPr>
        <w:ind w:firstLine="698"/>
        <w:jc w:val="both"/>
      </w:pPr>
      <w:r w:rsidRPr="0087484E">
        <w:t xml:space="preserve"> Ср - ставка рефинансирования, устанавливаемая Центральным банком Российской Федерации на текущий период времени;</w:t>
      </w:r>
    </w:p>
    <w:p w:rsidR="00DD24FC" w:rsidRPr="0087484E" w:rsidRDefault="00DD24FC" w:rsidP="00B24BE6">
      <w:pPr>
        <w:ind w:firstLine="698"/>
        <w:jc w:val="both"/>
      </w:pPr>
      <w:r w:rsidRPr="0087484E">
        <w:t xml:space="preserve"> Кндс - коэффициент, учитывающий налог на добавленную стоимость.</w:t>
      </w:r>
    </w:p>
    <w:p w:rsidR="00DD24FC" w:rsidRPr="0087484E" w:rsidRDefault="00DD24FC" w:rsidP="00B24BE6">
      <w:pPr>
        <w:ind w:firstLine="698"/>
        <w:jc w:val="center"/>
      </w:pPr>
      <w:r w:rsidRPr="0087484E">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DD24FC" w:rsidRPr="0087484E" w:rsidRDefault="00DD24FC" w:rsidP="00B24BE6">
      <w:pPr>
        <w:ind w:firstLine="698"/>
        <w:jc w:val="center"/>
      </w:pPr>
    </w:p>
    <w:p w:rsidR="00DD24FC" w:rsidRPr="0087484E" w:rsidRDefault="00DD24FC" w:rsidP="00B24BE6">
      <w:pPr>
        <w:ind w:firstLine="698"/>
        <w:jc w:val="both"/>
      </w:pPr>
      <w:r w:rsidRPr="0087484E">
        <w:t xml:space="preserve"> 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DD24FC" w:rsidRPr="0087484E" w:rsidRDefault="00DD24FC" w:rsidP="00B24BE6">
      <w:pPr>
        <w:ind w:firstLine="698"/>
        <w:jc w:val="both"/>
      </w:pPr>
      <w:r w:rsidRPr="0087484E">
        <w:t xml:space="preserve"> Апл = Ам х П х (1 + Кндс) х К2 х Кл,</w:t>
      </w:r>
    </w:p>
    <w:p w:rsidR="00DD24FC" w:rsidRPr="0087484E" w:rsidRDefault="00DD24FC" w:rsidP="00B24BE6">
      <w:pPr>
        <w:ind w:firstLine="698"/>
        <w:jc w:val="both"/>
      </w:pPr>
      <w:r w:rsidRPr="0087484E">
        <w:t xml:space="preserve"> где:</w:t>
      </w:r>
    </w:p>
    <w:p w:rsidR="00DD24FC" w:rsidRPr="0087484E" w:rsidRDefault="00DD24FC" w:rsidP="00B24BE6">
      <w:pPr>
        <w:ind w:firstLine="698"/>
        <w:jc w:val="both"/>
      </w:pPr>
      <w:r w:rsidRPr="0087484E">
        <w:t xml:space="preserve"> Алл - арендная плата;</w:t>
      </w:r>
    </w:p>
    <w:p w:rsidR="00DD24FC" w:rsidRPr="0087484E" w:rsidRDefault="00DD24FC" w:rsidP="00B24BE6">
      <w:pPr>
        <w:ind w:firstLine="698"/>
        <w:jc w:val="both"/>
      </w:pPr>
      <w:r w:rsidRPr="0087484E">
        <w:t xml:space="preserve"> Ам - годовая сумма амортизационных отчислений;</w:t>
      </w:r>
    </w:p>
    <w:p w:rsidR="00DD24FC" w:rsidRPr="0087484E" w:rsidRDefault="00DD24FC" w:rsidP="00B24BE6">
      <w:pPr>
        <w:ind w:firstLine="698"/>
        <w:jc w:val="both"/>
      </w:pPr>
      <w:r w:rsidRPr="0087484E">
        <w:t xml:space="preserve"> П - процент отчисления (устанавливается равным 1%, или П = 0,01);</w:t>
      </w:r>
    </w:p>
    <w:p w:rsidR="00DD24FC" w:rsidRPr="0087484E" w:rsidRDefault="00DD24FC" w:rsidP="00B24BE6">
      <w:pPr>
        <w:ind w:firstLine="698"/>
        <w:jc w:val="both"/>
      </w:pPr>
      <w:r w:rsidRPr="0087484E">
        <w:t xml:space="preserve"> Кндс - коэффициент, учитывающий налог на добавленную стоимость;</w:t>
      </w:r>
    </w:p>
    <w:p w:rsidR="00DD24FC" w:rsidRPr="0087484E" w:rsidRDefault="00DD24FC" w:rsidP="00B24BE6">
      <w:pPr>
        <w:ind w:firstLine="698"/>
        <w:jc w:val="both"/>
      </w:pPr>
      <w:r w:rsidRPr="0087484E">
        <w:t xml:space="preserve"> 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D24FC" w:rsidRPr="0087484E" w:rsidRDefault="00DD24FC" w:rsidP="00B24BE6">
      <w:pPr>
        <w:ind w:firstLine="698"/>
        <w:jc w:val="both"/>
      </w:pPr>
      <w:r w:rsidRPr="0087484E">
        <w:t xml:space="preserve"> Кл - льготный коэффициент;</w:t>
      </w:r>
    </w:p>
    <w:p w:rsidR="00DD24FC" w:rsidRPr="0087484E" w:rsidRDefault="00DD24FC" w:rsidP="00B24BE6">
      <w:pPr>
        <w:ind w:firstLine="698"/>
        <w:jc w:val="both"/>
      </w:pPr>
      <w:r w:rsidRPr="0087484E">
        <w:t xml:space="preserve"> 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DD24FC" w:rsidRPr="0087484E" w:rsidRDefault="00DD24FC" w:rsidP="00B24BE6">
      <w:pPr>
        <w:ind w:firstLine="698"/>
        <w:jc w:val="both"/>
      </w:pPr>
      <w:r w:rsidRPr="0087484E">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DD24FC" w:rsidRPr="0087484E" w:rsidRDefault="00DD24FC" w:rsidP="00B24BE6">
      <w:pPr>
        <w:jc w:val="both"/>
      </w:pPr>
      <w:r w:rsidRPr="0087484E">
        <w:t xml:space="preserve">           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DD24FC" w:rsidRPr="0087484E" w:rsidRDefault="00DD24FC" w:rsidP="00B24BE6">
      <w:pPr>
        <w:ind w:firstLine="698"/>
        <w:jc w:val="both"/>
      </w:pPr>
      <w:r w:rsidRPr="0087484E">
        <w:t xml:space="preserve"> Алл = Сс / (365 х 24) х S х КЧ х Ккп х (1 + Кндс),</w:t>
      </w:r>
    </w:p>
    <w:p w:rsidR="00DD24FC" w:rsidRPr="0087484E" w:rsidRDefault="00DD24FC" w:rsidP="00B24BE6">
      <w:pPr>
        <w:ind w:firstLine="698"/>
        <w:jc w:val="both"/>
      </w:pPr>
      <w:r w:rsidRPr="0087484E">
        <w:t xml:space="preserve"> где:</w:t>
      </w:r>
    </w:p>
    <w:p w:rsidR="00DD24FC" w:rsidRPr="0087484E" w:rsidRDefault="00DD24FC" w:rsidP="00B24BE6">
      <w:pPr>
        <w:ind w:firstLine="698"/>
        <w:jc w:val="both"/>
      </w:pPr>
      <w:r w:rsidRPr="0087484E">
        <w:t xml:space="preserve"> Апл - арендная плата;</w:t>
      </w:r>
    </w:p>
    <w:p w:rsidR="00DD24FC" w:rsidRPr="0087484E" w:rsidRDefault="00DD24FC" w:rsidP="00B24BE6">
      <w:pPr>
        <w:ind w:firstLine="698"/>
        <w:jc w:val="both"/>
      </w:pPr>
      <w:r w:rsidRPr="0087484E">
        <w:t xml:space="preserve"> 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D24FC" w:rsidRPr="0087484E" w:rsidRDefault="00DD24FC" w:rsidP="00B24BE6">
      <w:pPr>
        <w:ind w:firstLine="698"/>
        <w:jc w:val="both"/>
      </w:pPr>
      <w:r w:rsidRPr="0087484E">
        <w:t xml:space="preserve"> 365 - количество дней в году;</w:t>
      </w:r>
    </w:p>
    <w:p w:rsidR="00DD24FC" w:rsidRPr="0087484E" w:rsidRDefault="00DD24FC" w:rsidP="00B24BE6">
      <w:pPr>
        <w:ind w:firstLine="698"/>
        <w:jc w:val="both"/>
      </w:pPr>
      <w:r w:rsidRPr="0087484E">
        <w:t xml:space="preserve"> 24 - количество часов в сутках;</w:t>
      </w:r>
    </w:p>
    <w:p w:rsidR="00DD24FC" w:rsidRPr="0087484E" w:rsidRDefault="00DD24FC" w:rsidP="00B24BE6">
      <w:pPr>
        <w:ind w:firstLine="698"/>
        <w:jc w:val="both"/>
      </w:pPr>
      <w:r w:rsidRPr="0087484E">
        <w:t xml:space="preserve"> S - общая площадь арендуемого объекта муниципального нежилого фонда;</w:t>
      </w:r>
    </w:p>
    <w:p w:rsidR="00DD24FC" w:rsidRPr="0087484E" w:rsidRDefault="00DD24FC" w:rsidP="00B24BE6">
      <w:pPr>
        <w:ind w:firstLine="698"/>
        <w:jc w:val="both"/>
      </w:pPr>
      <w:r w:rsidRPr="0087484E">
        <w:t xml:space="preserve"> КЧ - количество часов аренды;</w:t>
      </w:r>
    </w:p>
    <w:p w:rsidR="00DD24FC" w:rsidRPr="0087484E" w:rsidRDefault="00DD24FC" w:rsidP="00B24BE6">
      <w:pPr>
        <w:ind w:firstLine="698"/>
        <w:jc w:val="both"/>
      </w:pPr>
      <w:r w:rsidRPr="0087484E">
        <w:t xml:space="preserve"> Ккп - коэффициент категории пользователя:</w:t>
      </w:r>
    </w:p>
    <w:p w:rsidR="00DD24FC" w:rsidRPr="0087484E" w:rsidRDefault="00DD24FC" w:rsidP="00B24BE6">
      <w:pPr>
        <w:ind w:firstLine="698"/>
        <w:jc w:val="both"/>
      </w:pPr>
      <w:r w:rsidRPr="0087484E">
        <w:t xml:space="preserve"> а) Ккп = 0,01 при использовании объектов муниципального нежилого фонда под размещение:</w:t>
      </w:r>
    </w:p>
    <w:p w:rsidR="00DD24FC" w:rsidRPr="0087484E" w:rsidRDefault="00DD24FC" w:rsidP="00B24BE6">
      <w:pPr>
        <w:ind w:firstLine="698"/>
        <w:jc w:val="both"/>
      </w:pPr>
      <w:r w:rsidRPr="0087484E">
        <w:t xml:space="preserve"> государственного и муниципального учреждения;</w:t>
      </w:r>
    </w:p>
    <w:p w:rsidR="00DD24FC" w:rsidRPr="0087484E" w:rsidRDefault="00DD24FC" w:rsidP="00B24BE6">
      <w:pPr>
        <w:ind w:firstLine="698"/>
        <w:jc w:val="both"/>
      </w:pPr>
      <w:r w:rsidRPr="0087484E">
        <w:t xml:space="preserve"> общества и организации инвалидов, ветеранов, общественных движений, партий, союзов, объединений, профсоюзов, благотворительных фондов;</w:t>
      </w:r>
    </w:p>
    <w:p w:rsidR="00DD24FC" w:rsidRPr="0087484E" w:rsidRDefault="00DD24FC" w:rsidP="00B24BE6">
      <w:pPr>
        <w:ind w:firstLine="698"/>
        <w:jc w:val="both"/>
      </w:pPr>
      <w:r w:rsidRPr="0087484E">
        <w:t xml:space="preserve"> б) Ккп = 0,5 при использовании объектов муниципального нежилого фонда под размещение:</w:t>
      </w:r>
    </w:p>
    <w:p w:rsidR="00DD24FC" w:rsidRPr="0087484E" w:rsidRDefault="00DD24FC" w:rsidP="00B24BE6">
      <w:pPr>
        <w:ind w:firstLine="698"/>
        <w:jc w:val="both"/>
      </w:pPr>
      <w:r w:rsidRPr="0087484E">
        <w:t xml:space="preserve"> территориального органа федерального органа исполнительной власти;</w:t>
      </w:r>
    </w:p>
    <w:p w:rsidR="00DD24FC" w:rsidRPr="0087484E" w:rsidRDefault="00DD24FC" w:rsidP="00B24BE6">
      <w:pPr>
        <w:ind w:firstLine="698"/>
        <w:jc w:val="both"/>
      </w:pPr>
      <w:r w:rsidRPr="0087484E">
        <w:t xml:space="preserve"> некоммерческой организации (благотворительного фонда, общественной организации, их объединений и т.п.);</w:t>
      </w:r>
    </w:p>
    <w:p w:rsidR="00DD24FC" w:rsidRPr="0087484E" w:rsidRDefault="00DD24FC" w:rsidP="00B24BE6">
      <w:pPr>
        <w:ind w:firstLine="698"/>
        <w:jc w:val="both"/>
      </w:pPr>
      <w:r w:rsidRPr="0087484E">
        <w:t xml:space="preserve"> выставок, ярмарок в Республике Башкортостан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DD24FC" w:rsidRPr="0087484E" w:rsidRDefault="00DD24FC" w:rsidP="00B24BE6">
      <w:pPr>
        <w:ind w:firstLine="698"/>
        <w:jc w:val="both"/>
      </w:pPr>
      <w:r w:rsidRPr="0087484E">
        <w:t xml:space="preserve"> в) Ккп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DD24FC" w:rsidRPr="0087484E" w:rsidRDefault="00DD24FC" w:rsidP="00B24BE6">
      <w:pPr>
        <w:ind w:firstLine="698"/>
        <w:jc w:val="both"/>
      </w:pPr>
      <w:r w:rsidRPr="0087484E">
        <w:t xml:space="preserve"> Кндс - коэффициент, учитывающий налог на добавленную стоимость.</w:t>
      </w:r>
    </w:p>
    <w:p w:rsidR="00DD24FC" w:rsidRPr="0087484E" w:rsidRDefault="00DD24FC" w:rsidP="00B24BE6">
      <w:pPr>
        <w:ind w:firstLine="698"/>
        <w:jc w:val="both"/>
      </w:pPr>
    </w:p>
    <w:p w:rsidR="00DD24FC" w:rsidRPr="0087484E" w:rsidRDefault="00DD24FC" w:rsidP="00B24BE6">
      <w:pPr>
        <w:pStyle w:val="NoSpacing"/>
      </w:pPr>
    </w:p>
    <w:sectPr w:rsidR="00DD24FC" w:rsidRPr="0087484E" w:rsidSect="0006796D">
      <w:pgSz w:w="11906" w:h="16838"/>
      <w:pgMar w:top="539" w:right="566" w:bottom="540" w:left="72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FC" w:rsidRDefault="00DD24FC" w:rsidP="004F0523">
      <w:r>
        <w:separator/>
      </w:r>
    </w:p>
  </w:endnote>
  <w:endnote w:type="continuationSeparator" w:id="0">
    <w:p w:rsidR="00DD24FC" w:rsidRDefault="00DD24FC"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ew Bash">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Cyr Bash Normal">
    <w:panose1 w:val="020B0603050302020204"/>
    <w:charset w:val="00"/>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FC" w:rsidRDefault="00DD24FC" w:rsidP="004F0523">
      <w:r>
        <w:separator/>
      </w:r>
    </w:p>
  </w:footnote>
  <w:footnote w:type="continuationSeparator" w:id="0">
    <w:p w:rsidR="00DD24FC" w:rsidRDefault="00DD24FC"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12E2E"/>
    <w:rsid w:val="00030438"/>
    <w:rsid w:val="0006796D"/>
    <w:rsid w:val="0007308C"/>
    <w:rsid w:val="00087620"/>
    <w:rsid w:val="0009171E"/>
    <w:rsid w:val="000A4B04"/>
    <w:rsid w:val="000B516F"/>
    <w:rsid w:val="000C2473"/>
    <w:rsid w:val="000E095F"/>
    <w:rsid w:val="000E384E"/>
    <w:rsid w:val="001617F5"/>
    <w:rsid w:val="00163F96"/>
    <w:rsid w:val="001746A1"/>
    <w:rsid w:val="00184DBC"/>
    <w:rsid w:val="00191E59"/>
    <w:rsid w:val="00196A40"/>
    <w:rsid w:val="001C6D9E"/>
    <w:rsid w:val="001D4FAD"/>
    <w:rsid w:val="002135CB"/>
    <w:rsid w:val="002713DE"/>
    <w:rsid w:val="00282D98"/>
    <w:rsid w:val="00283D12"/>
    <w:rsid w:val="002974D1"/>
    <w:rsid w:val="002B4C65"/>
    <w:rsid w:val="00317506"/>
    <w:rsid w:val="00336C52"/>
    <w:rsid w:val="00384EBD"/>
    <w:rsid w:val="003909A9"/>
    <w:rsid w:val="003E0F9C"/>
    <w:rsid w:val="003E1699"/>
    <w:rsid w:val="003E2E2C"/>
    <w:rsid w:val="00401F62"/>
    <w:rsid w:val="0041581F"/>
    <w:rsid w:val="00420D0C"/>
    <w:rsid w:val="00453317"/>
    <w:rsid w:val="00461AB4"/>
    <w:rsid w:val="00485B3C"/>
    <w:rsid w:val="004A38DC"/>
    <w:rsid w:val="004E4DFA"/>
    <w:rsid w:val="004F0523"/>
    <w:rsid w:val="00503426"/>
    <w:rsid w:val="0051140B"/>
    <w:rsid w:val="00512AC0"/>
    <w:rsid w:val="005403F3"/>
    <w:rsid w:val="005569A3"/>
    <w:rsid w:val="005A0543"/>
    <w:rsid w:val="005A22F1"/>
    <w:rsid w:val="005B490A"/>
    <w:rsid w:val="005C4292"/>
    <w:rsid w:val="005C6E8B"/>
    <w:rsid w:val="00610A9D"/>
    <w:rsid w:val="00612A92"/>
    <w:rsid w:val="00631004"/>
    <w:rsid w:val="00636116"/>
    <w:rsid w:val="00637086"/>
    <w:rsid w:val="00656072"/>
    <w:rsid w:val="0065622E"/>
    <w:rsid w:val="00663624"/>
    <w:rsid w:val="00693D06"/>
    <w:rsid w:val="006B5939"/>
    <w:rsid w:val="006F2956"/>
    <w:rsid w:val="006F68CC"/>
    <w:rsid w:val="0071146B"/>
    <w:rsid w:val="00717751"/>
    <w:rsid w:val="00723DEC"/>
    <w:rsid w:val="007617BC"/>
    <w:rsid w:val="00792ECD"/>
    <w:rsid w:val="007A20D3"/>
    <w:rsid w:val="007B24C1"/>
    <w:rsid w:val="007B6B37"/>
    <w:rsid w:val="008200C5"/>
    <w:rsid w:val="00832861"/>
    <w:rsid w:val="00832DC0"/>
    <w:rsid w:val="00835A94"/>
    <w:rsid w:val="00855AAC"/>
    <w:rsid w:val="0087484E"/>
    <w:rsid w:val="008B717B"/>
    <w:rsid w:val="008D14CF"/>
    <w:rsid w:val="008E3C4D"/>
    <w:rsid w:val="008E7F01"/>
    <w:rsid w:val="0090478F"/>
    <w:rsid w:val="00914DC8"/>
    <w:rsid w:val="009568F3"/>
    <w:rsid w:val="009826A1"/>
    <w:rsid w:val="00996166"/>
    <w:rsid w:val="00996BDA"/>
    <w:rsid w:val="009A14A4"/>
    <w:rsid w:val="009C51EF"/>
    <w:rsid w:val="009E757E"/>
    <w:rsid w:val="00A14EF8"/>
    <w:rsid w:val="00A306F8"/>
    <w:rsid w:val="00A70914"/>
    <w:rsid w:val="00A75182"/>
    <w:rsid w:val="00A92242"/>
    <w:rsid w:val="00A93549"/>
    <w:rsid w:val="00AA5FFF"/>
    <w:rsid w:val="00AB316B"/>
    <w:rsid w:val="00B02B82"/>
    <w:rsid w:val="00B02E99"/>
    <w:rsid w:val="00B141B0"/>
    <w:rsid w:val="00B24BE6"/>
    <w:rsid w:val="00B33004"/>
    <w:rsid w:val="00B37A50"/>
    <w:rsid w:val="00B559A0"/>
    <w:rsid w:val="00B80B98"/>
    <w:rsid w:val="00BA6F4E"/>
    <w:rsid w:val="00BC3505"/>
    <w:rsid w:val="00BD1B35"/>
    <w:rsid w:val="00C21EF4"/>
    <w:rsid w:val="00C2403E"/>
    <w:rsid w:val="00C25925"/>
    <w:rsid w:val="00C306DD"/>
    <w:rsid w:val="00C37EDC"/>
    <w:rsid w:val="00C526C9"/>
    <w:rsid w:val="00C73AC9"/>
    <w:rsid w:val="00CA47C1"/>
    <w:rsid w:val="00CA49A2"/>
    <w:rsid w:val="00CB1858"/>
    <w:rsid w:val="00CB4024"/>
    <w:rsid w:val="00CC2876"/>
    <w:rsid w:val="00CE0201"/>
    <w:rsid w:val="00CF0800"/>
    <w:rsid w:val="00D049B2"/>
    <w:rsid w:val="00D21D5A"/>
    <w:rsid w:val="00D5480A"/>
    <w:rsid w:val="00D770DD"/>
    <w:rsid w:val="00DA71A2"/>
    <w:rsid w:val="00DD24FC"/>
    <w:rsid w:val="00E86CFA"/>
    <w:rsid w:val="00EC29DB"/>
    <w:rsid w:val="00EE71D5"/>
    <w:rsid w:val="00EF334C"/>
    <w:rsid w:val="00EF7A79"/>
    <w:rsid w:val="00F314E8"/>
    <w:rsid w:val="00F338AF"/>
    <w:rsid w:val="00F7612F"/>
    <w:rsid w:val="00F97375"/>
    <w:rsid w:val="00FD2F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22E"/>
    <w:rPr>
      <w:sz w:val="24"/>
      <w:szCs w:val="24"/>
    </w:rPr>
  </w:style>
  <w:style w:type="paragraph" w:styleId="Heading1">
    <w:name w:val="heading 1"/>
    <w:basedOn w:val="Normal"/>
    <w:next w:val="Normal"/>
    <w:link w:val="Heading1Char"/>
    <w:uiPriority w:val="99"/>
    <w:qFormat/>
    <w:locked/>
    <w:rsid w:val="00384EB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0800"/>
    <w:pPr>
      <w:keepNext/>
      <w:jc w:val="center"/>
      <w:outlineLvl w:val="1"/>
    </w:pPr>
    <w:rPr>
      <w:rFonts w:ascii="Arial New Bash" w:hAnsi="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26C9"/>
    <w:rPr>
      <w:rFonts w:ascii="Cambria" w:hAnsi="Cambria" w:cs="Times New Roman"/>
      <w:b/>
      <w:kern w:val="32"/>
      <w:sz w:val="32"/>
    </w:rPr>
  </w:style>
  <w:style w:type="character" w:customStyle="1" w:styleId="Heading2Char">
    <w:name w:val="Heading 2 Char"/>
    <w:basedOn w:val="DefaultParagraphFont"/>
    <w:link w:val="Heading2"/>
    <w:uiPriority w:val="99"/>
    <w:locked/>
    <w:rsid w:val="00CF0800"/>
    <w:rPr>
      <w:rFonts w:ascii="Arial New Bash" w:hAnsi="Arial New Bash" w:cs="Times New Roman"/>
      <w:b/>
      <w:sz w:val="24"/>
    </w:rPr>
  </w:style>
  <w:style w:type="paragraph" w:styleId="Header">
    <w:name w:val="header"/>
    <w:basedOn w:val="Normal"/>
    <w:link w:val="HeaderChar"/>
    <w:uiPriority w:val="99"/>
    <w:rsid w:val="004F0523"/>
    <w:pPr>
      <w:tabs>
        <w:tab w:val="center" w:pos="4677"/>
        <w:tab w:val="right" w:pos="9355"/>
      </w:tabs>
    </w:pPr>
  </w:style>
  <w:style w:type="character" w:customStyle="1" w:styleId="HeaderChar">
    <w:name w:val="Header Char"/>
    <w:basedOn w:val="DefaultParagraphFont"/>
    <w:link w:val="Header"/>
    <w:uiPriority w:val="99"/>
    <w:locked/>
    <w:rsid w:val="004F0523"/>
    <w:rPr>
      <w:rFonts w:cs="Times New Roman"/>
      <w:sz w:val="24"/>
    </w:rPr>
  </w:style>
  <w:style w:type="paragraph" w:styleId="Footer">
    <w:name w:val="footer"/>
    <w:basedOn w:val="Normal"/>
    <w:link w:val="FooterChar"/>
    <w:uiPriority w:val="99"/>
    <w:rsid w:val="004F0523"/>
    <w:pPr>
      <w:tabs>
        <w:tab w:val="center" w:pos="4677"/>
        <w:tab w:val="right" w:pos="9355"/>
      </w:tabs>
    </w:pPr>
  </w:style>
  <w:style w:type="character" w:customStyle="1" w:styleId="FooterChar">
    <w:name w:val="Footer Char"/>
    <w:basedOn w:val="DefaultParagraphFont"/>
    <w:link w:val="Footer"/>
    <w:uiPriority w:val="99"/>
    <w:locked/>
    <w:rsid w:val="004F0523"/>
    <w:rPr>
      <w:rFonts w:cs="Times New Roman"/>
      <w:sz w:val="24"/>
    </w:rPr>
  </w:style>
  <w:style w:type="paragraph" w:styleId="BalloonText">
    <w:name w:val="Balloon Text"/>
    <w:basedOn w:val="Normal"/>
    <w:link w:val="BalloonTextChar"/>
    <w:uiPriority w:val="99"/>
    <w:rsid w:val="004F0523"/>
    <w:rPr>
      <w:rFonts w:ascii="Tahoma" w:hAnsi="Tahoma"/>
      <w:sz w:val="16"/>
      <w:szCs w:val="16"/>
    </w:rPr>
  </w:style>
  <w:style w:type="character" w:customStyle="1" w:styleId="BalloonTextChar">
    <w:name w:val="Balloon Text Char"/>
    <w:basedOn w:val="DefaultParagraphFont"/>
    <w:link w:val="BalloonText"/>
    <w:uiPriority w:val="99"/>
    <w:locked/>
    <w:rsid w:val="004F0523"/>
    <w:rPr>
      <w:rFonts w:ascii="Tahoma" w:hAnsi="Tahoma" w:cs="Times New Roman"/>
      <w:sz w:val="16"/>
    </w:rPr>
  </w:style>
  <w:style w:type="paragraph" w:styleId="NoSpacing">
    <w:name w:val="No Spacing"/>
    <w:uiPriority w:val="99"/>
    <w:qFormat/>
    <w:rsid w:val="004F0523"/>
    <w:rPr>
      <w:sz w:val="24"/>
      <w:szCs w:val="24"/>
    </w:rPr>
  </w:style>
  <w:style w:type="table" w:styleId="TableContemporary">
    <w:name w:val="Table Contemporary"/>
    <w:basedOn w:val="TableNormal"/>
    <w:uiPriority w:val="99"/>
    <w:rsid w:val="004F0523"/>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Columns1">
    <w:name w:val="Table Columns 1"/>
    <w:basedOn w:val="TableNormal"/>
    <w:uiPriority w:val="99"/>
    <w:rsid w:val="004F0523"/>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CF0800"/>
    <w:pPr>
      <w:spacing w:before="240"/>
      <w:jc w:val="center"/>
    </w:pPr>
    <w:rPr>
      <w:rFonts w:ascii="Arial New Bash" w:hAnsi="Arial New Bash"/>
      <w:b/>
      <w:bCs/>
      <w:spacing w:val="112"/>
      <w:sz w:val="32"/>
    </w:rPr>
  </w:style>
  <w:style w:type="paragraph" w:styleId="BodyTextIndent">
    <w:name w:val="Body Text Indent"/>
    <w:basedOn w:val="Normal"/>
    <w:link w:val="BodyTextIndentChar"/>
    <w:uiPriority w:val="99"/>
    <w:rsid w:val="00CF0800"/>
    <w:pPr>
      <w:ind w:left="708"/>
    </w:pPr>
  </w:style>
  <w:style w:type="character" w:customStyle="1" w:styleId="BodyTextIndentChar">
    <w:name w:val="Body Text Indent Char"/>
    <w:basedOn w:val="DefaultParagraphFont"/>
    <w:link w:val="BodyTextIndent"/>
    <w:uiPriority w:val="99"/>
    <w:locked/>
    <w:rsid w:val="00CF0800"/>
    <w:rPr>
      <w:rFonts w:cs="Times New Roman"/>
      <w:sz w:val="24"/>
    </w:rPr>
  </w:style>
  <w:style w:type="table" w:styleId="Table3Deffects3">
    <w:name w:val="Table 3D effects 3"/>
    <w:basedOn w:val="TableNormal"/>
    <w:uiPriority w:val="99"/>
    <w:rsid w:val="009568F3"/>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uiPriority w:val="99"/>
    <w:rsid w:val="009568F3"/>
    <w:rPr>
      <w:rFonts w:cs="Times New Roman"/>
      <w:color w:val="0000FF"/>
      <w:u w:val="single"/>
    </w:rPr>
  </w:style>
  <w:style w:type="character" w:styleId="Strong">
    <w:name w:val="Strong"/>
    <w:basedOn w:val="DefaultParagraphFont"/>
    <w:uiPriority w:val="99"/>
    <w:qFormat/>
    <w:locked/>
    <w:rsid w:val="009568F3"/>
    <w:rPr>
      <w:rFonts w:cs="Times New Roman"/>
      <w:b/>
    </w:rPr>
  </w:style>
  <w:style w:type="table" w:customStyle="1" w:styleId="21">
    <w:name w:val="Таблица простая 21"/>
    <w:uiPriority w:val="99"/>
    <w:rsid w:val="00196A40"/>
    <w:rPr>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41">
    <w:name w:val="Таблица простая 41"/>
    <w:uiPriority w:val="99"/>
    <w:rsid w:val="00196A40"/>
    <w:rPr>
      <w:sz w:val="20"/>
      <w:szCs w:val="2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0A4B04"/>
    <w:pPr>
      <w:spacing w:before="100" w:beforeAutospacing="1" w:after="100" w:afterAutospacing="1"/>
    </w:pPr>
  </w:style>
  <w:style w:type="paragraph" w:customStyle="1" w:styleId="ConsPlusNormal">
    <w:name w:val="ConsPlusNormal"/>
    <w:uiPriority w:val="99"/>
    <w:rsid w:val="00723DEC"/>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723DEC"/>
    <w:pPr>
      <w:widowControl w:val="0"/>
      <w:autoSpaceDE w:val="0"/>
      <w:autoSpaceDN w:val="0"/>
      <w:adjustRightInd w:val="0"/>
    </w:pPr>
    <w:rPr>
      <w:rFonts w:ascii="Arial" w:hAnsi="Arial" w:cs="Arial"/>
      <w:b/>
      <w:bCs/>
      <w:sz w:val="16"/>
      <w:szCs w:val="16"/>
    </w:rPr>
  </w:style>
  <w:style w:type="paragraph" w:customStyle="1" w:styleId="ConsNormal">
    <w:name w:val="ConsNormal"/>
    <w:uiPriority w:val="99"/>
    <w:rsid w:val="00723DEC"/>
    <w:pPr>
      <w:widowControl w:val="0"/>
      <w:autoSpaceDE w:val="0"/>
      <w:autoSpaceDN w:val="0"/>
      <w:adjustRightInd w:val="0"/>
      <w:ind w:firstLine="720"/>
    </w:pPr>
    <w:rPr>
      <w:rFonts w:ascii="Arial" w:hAnsi="Arial" w:cs="Arial"/>
      <w:sz w:val="20"/>
      <w:szCs w:val="20"/>
    </w:rPr>
  </w:style>
  <w:style w:type="character" w:customStyle="1" w:styleId="a">
    <w:name w:val="Гипертекстовая ссылка"/>
    <w:uiPriority w:val="99"/>
    <w:rsid w:val="00723DEC"/>
    <w:rPr>
      <w:color w:val="106BBE"/>
    </w:rPr>
  </w:style>
  <w:style w:type="paragraph" w:styleId="BodyTextIndent3">
    <w:name w:val="Body Text Indent 3"/>
    <w:basedOn w:val="Normal"/>
    <w:link w:val="BodyTextIndent3Char"/>
    <w:uiPriority w:val="99"/>
    <w:rsid w:val="005C42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61AB4"/>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140076172">
      <w:marLeft w:val="0"/>
      <w:marRight w:val="0"/>
      <w:marTop w:val="0"/>
      <w:marBottom w:val="0"/>
      <w:divBdr>
        <w:top w:val="none" w:sz="0" w:space="0" w:color="auto"/>
        <w:left w:val="none" w:sz="0" w:space="0" w:color="auto"/>
        <w:bottom w:val="none" w:sz="0" w:space="0" w:color="auto"/>
        <w:right w:val="none" w:sz="0" w:space="0" w:color="auto"/>
      </w:divBdr>
    </w:div>
    <w:div w:id="1140076173">
      <w:marLeft w:val="0"/>
      <w:marRight w:val="0"/>
      <w:marTop w:val="0"/>
      <w:marBottom w:val="0"/>
      <w:divBdr>
        <w:top w:val="none" w:sz="0" w:space="0" w:color="auto"/>
        <w:left w:val="none" w:sz="0" w:space="0" w:color="auto"/>
        <w:bottom w:val="none" w:sz="0" w:space="0" w:color="auto"/>
        <w:right w:val="none" w:sz="0" w:space="0" w:color="auto"/>
      </w:divBdr>
    </w:div>
    <w:div w:id="1140076174">
      <w:marLeft w:val="0"/>
      <w:marRight w:val="0"/>
      <w:marTop w:val="0"/>
      <w:marBottom w:val="0"/>
      <w:divBdr>
        <w:top w:val="none" w:sz="0" w:space="0" w:color="auto"/>
        <w:left w:val="none" w:sz="0" w:space="0" w:color="auto"/>
        <w:bottom w:val="none" w:sz="0" w:space="0" w:color="auto"/>
        <w:right w:val="none" w:sz="0" w:space="0" w:color="auto"/>
      </w:divBdr>
    </w:div>
    <w:div w:id="1140076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Desktop\&#1056;&#1077;&#1096;&#1077;&#1085;&#1080;&#1077;%20143%20&#1054;%20&#1087;&#1086;&#1088;&#1103;&#1076;&#1082;&#1077;%20&#1086;&#1092;&#1086;&#1088;&#1084;&#1083;&#1077;&#1085;&#1080;&#1103;%20&#1087;&#1088;&#1072;&#1074;%20&#1087;&#1086;&#1083;&#1100;&#1079;&#1086;&#1074;&#1072;&#1085;&#1080;&#1103;%20&#1084;&#1091;&#1085;%20&#1080;&#1084;&#1091;&#1097;&#1077;&#1089;&#1090;&#1074;&#1086;&#1084;.do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4702</TotalTime>
  <Pages>19</Pages>
  <Words>10122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48</cp:revision>
  <cp:lastPrinted>2022-05-19T11:23:00Z</cp:lastPrinted>
  <dcterms:created xsi:type="dcterms:W3CDTF">2015-11-19T18:33:00Z</dcterms:created>
  <dcterms:modified xsi:type="dcterms:W3CDTF">2022-05-19T11:23:00Z</dcterms:modified>
</cp:coreProperties>
</file>