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1" w:type="dxa"/>
        <w:tblLook w:val="00A0"/>
      </w:tblPr>
      <w:tblGrid>
        <w:gridCol w:w="10388"/>
        <w:gridCol w:w="1220"/>
        <w:gridCol w:w="1903"/>
      </w:tblGrid>
      <w:tr w:rsidR="003532A4" w:rsidTr="00281FFA">
        <w:trPr>
          <w:trHeight w:val="1085"/>
        </w:trPr>
        <w:tc>
          <w:tcPr>
            <w:tcW w:w="10388" w:type="dxa"/>
          </w:tcPr>
          <w:tbl>
            <w:tblPr>
              <w:tblW w:w="9720" w:type="dxa"/>
              <w:tblLook w:val="00A0"/>
            </w:tblPr>
            <w:tblGrid>
              <w:gridCol w:w="4132"/>
              <w:gridCol w:w="1448"/>
              <w:gridCol w:w="4140"/>
            </w:tblGrid>
            <w:tr w:rsidR="003532A4" w:rsidRPr="007B4883" w:rsidTr="00281FFA">
              <w:trPr>
                <w:trHeight w:val="1085"/>
              </w:trPr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A4" w:rsidRPr="007B4883" w:rsidRDefault="003532A4" w:rsidP="00281FFA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>
                    <w:rPr>
                      <w:rFonts w:ascii="Times Cyr Bash Normal" w:hAnsi="Times Cyr Bash Normal"/>
                      <w:lang w:val="be-BY"/>
                    </w:rPr>
                    <w:t>+</w:t>
                  </w:r>
                  <w:r w:rsidRPr="007B4883">
                    <w:rPr>
                      <w:rFonts w:ascii="Times Cyr Bash Normal" w:hAnsi="Times Cyr Bash Normal"/>
                      <w:lang w:val="be-BY"/>
                    </w:rPr>
                    <w:t>Баш7ортостан Республика3ы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Салауат районы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муниципаль районыны8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Ми2ш2г2р ауыл Советы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ауыл бил2м23е Хакими2те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A4" w:rsidRPr="007B4883" w:rsidRDefault="003532A4" w:rsidP="00281FFA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Салаватский" style="position:absolute;left:0;text-align:left;margin-left:5.4pt;margin-top:-72.05pt;width:50.2pt;height:62.6pt;z-index:251658752;visibility:visible;mso-position-horizontal-relative:text;mso-position-vertical-relative:text" wrapcoords="-322 0 -322 21340 21600 21340 21600 0 -322 0">
                        <v:imagedata r:id="rId5" o:title="" grayscale="t"/>
                        <w10:wrap type="through"/>
                      </v:shape>
                    </w:pic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Республика Башкортостан</w:t>
                  </w:r>
                </w:p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Администрация сельского поселения</w:t>
                  </w:r>
                </w:p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Мещегаровский сельсовет</w:t>
                  </w:r>
                </w:p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муниципального района</w:t>
                  </w:r>
                </w:p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Arial" w:hAnsi="Ari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Салаватский район</w:t>
                  </w:r>
                </w:p>
              </w:tc>
            </w:tr>
            <w:tr w:rsidR="003532A4" w:rsidRPr="007B4883" w:rsidTr="00281FFA"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A4" w:rsidRPr="007B4883" w:rsidRDefault="003532A4" w:rsidP="00281FFA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452495</w:t>
                  </w:r>
                  <w:r w:rsidRPr="007B4883">
                    <w:rPr>
                      <w:rFonts w:ascii="a_Helver(10%) Bashkir" w:hAnsi="a_Helver(10%) Bashkir"/>
                      <w:lang w:val="be-BY"/>
                    </w:rPr>
                    <w:t>, Ми</w:t>
                  </w:r>
                  <w:r w:rsidRPr="007B4883">
                    <w:rPr>
                      <w:rFonts w:ascii="Times Cyr Bash Normal" w:hAnsi="Times Cyr Bash Normal"/>
                      <w:lang w:val="be-BY"/>
                    </w:rPr>
                    <w:t>2ш2г2р ауылы,Ленин урамы,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rFonts w:ascii="a_Helver(10%) Bashkir" w:hAnsi="a_Helver(10%) Bashkir"/>
                      <w:lang w:val="be-BY"/>
                    </w:rPr>
                  </w:pPr>
                  <w:r w:rsidRPr="007B4883">
                    <w:rPr>
                      <w:lang w:val="be-BY"/>
                    </w:rPr>
                    <w:t>14 йорт</w:t>
                  </w:r>
                </w:p>
                <w:p w:rsidR="003532A4" w:rsidRPr="007B4883" w:rsidRDefault="003532A4" w:rsidP="00281FFA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тел. (34777) 2-61-23, 2-61-44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32A4" w:rsidRPr="007B4883" w:rsidRDefault="003532A4" w:rsidP="00281FFA"/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A4" w:rsidRPr="007B4883" w:rsidRDefault="003532A4" w:rsidP="00281FFA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452495, с.Мещегарово, ул.Ленина, 14</w:t>
                  </w:r>
                </w:p>
                <w:p w:rsidR="003532A4" w:rsidRPr="007B4883" w:rsidRDefault="003532A4" w:rsidP="00281FFA">
                  <w:pPr>
                    <w:ind w:left="-20"/>
                    <w:jc w:val="center"/>
                    <w:rPr>
                      <w:rFonts w:ascii="Arial" w:hAnsi="Arial" w:cs="Arial"/>
                    </w:rPr>
                  </w:pPr>
                  <w:r w:rsidRPr="007B4883">
                    <w:rPr>
                      <w:lang w:val="be-BY"/>
                    </w:rPr>
                    <w:t>тел. (34777) 2-61-23, 2-61-44</w:t>
                  </w:r>
                </w:p>
              </w:tc>
            </w:tr>
          </w:tbl>
          <w:p w:rsidR="003532A4" w:rsidRPr="007B4883" w:rsidRDefault="003532A4" w:rsidP="00281FFA">
            <w:pPr>
              <w:jc w:val="center"/>
              <w:rPr>
                <w:rFonts w:ascii="TimBashk" w:hAnsi="TimBashk"/>
              </w:rPr>
            </w:pPr>
          </w:p>
        </w:tc>
        <w:tc>
          <w:tcPr>
            <w:tcW w:w="1220" w:type="dxa"/>
          </w:tcPr>
          <w:p w:rsidR="003532A4" w:rsidRDefault="003532A4" w:rsidP="00281FFA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Рисунок 2" o:spid="_x0000_s1027" type="#_x0000_t75" alt="Салаватский" style="position:absolute;left:0;text-align:left;margin-left:5.4pt;margin-top:-72.05pt;width:50.2pt;height:62.6pt;z-index:251657728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1903" w:type="dxa"/>
          </w:tcPr>
          <w:p w:rsidR="003532A4" w:rsidRDefault="003532A4" w:rsidP="00281FFA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532A4" w:rsidRDefault="003532A4" w:rsidP="00281FFA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3532A4" w:rsidRDefault="003532A4" w:rsidP="00281FFA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3532A4" w:rsidRDefault="003532A4" w:rsidP="00281FFA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ТУРНАЛИНСКИЙ СЕЛЬСОВЕТ</w:t>
            </w:r>
          </w:p>
          <w:p w:rsidR="003532A4" w:rsidRDefault="003532A4" w:rsidP="00281FFA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3532A4" w:rsidRDefault="003532A4" w:rsidP="00281F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САЛАВАТСКИЙ РАЙОН</w:t>
            </w:r>
          </w:p>
        </w:tc>
      </w:tr>
    </w:tbl>
    <w:p w:rsidR="003532A4" w:rsidRPr="00BA5901" w:rsidRDefault="003532A4" w:rsidP="000E50A9">
      <w:pPr>
        <w:pStyle w:val="Heading1"/>
        <w:jc w:val="both"/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val="be-BY"/>
        </w:rPr>
      </w:pPr>
      <w:r>
        <w:rPr>
          <w:noProof/>
        </w:rPr>
        <w:pict>
          <v:line id="Прямая соединительная линия 1" o:spid="_x0000_s1028" style="position:absolute;left:0;text-align:left;flip:y;z-index:251656704;visibility:visible;mso-position-horizontal-relative:text;mso-position-vertical-relative:text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" strokeweight="4.5pt">
            <v:stroke linestyle="thickThin"/>
            <w10:wrap type="square"/>
          </v:line>
        </w:pict>
      </w:r>
      <w:r w:rsidRPr="00BA5901">
        <w:rPr>
          <w:rFonts w:ascii="Times New Roman" w:hAnsi="Lucida Sans Unicode" w:cs="Times New Roman"/>
          <w:sz w:val="28"/>
          <w:szCs w:val="28"/>
          <w:lang w:val="tt-RU"/>
        </w:rPr>
        <w:t>Ҡ</w:t>
      </w:r>
      <w:r w:rsidRPr="00BA590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А Р А Р            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</w:t>
      </w:r>
      <w:r w:rsidRPr="00BA590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ПОСТАНОВЛЕНИЕ</w:t>
      </w:r>
    </w:p>
    <w:p w:rsidR="003532A4" w:rsidRDefault="003532A4" w:rsidP="000E50A9">
      <w:pPr>
        <w:spacing w:line="48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22 августа  2017</w:t>
      </w:r>
      <w:r w:rsidRPr="00BA5901">
        <w:rPr>
          <w:rFonts w:eastAsia="Arial Unicode MS"/>
          <w:sz w:val="28"/>
          <w:szCs w:val="28"/>
        </w:rPr>
        <w:t xml:space="preserve"> й.    </w:t>
      </w:r>
      <w:r>
        <w:rPr>
          <w:rFonts w:eastAsia="Arial Unicode MS"/>
          <w:sz w:val="28"/>
          <w:szCs w:val="28"/>
        </w:rPr>
        <w:t xml:space="preserve">                 </w:t>
      </w:r>
      <w:r w:rsidRPr="00BA5901">
        <w:rPr>
          <w:rFonts w:eastAsia="Arial Unicode MS"/>
          <w:sz w:val="28"/>
          <w:szCs w:val="28"/>
        </w:rPr>
        <w:t xml:space="preserve">   №</w:t>
      </w:r>
      <w:r>
        <w:rPr>
          <w:rFonts w:eastAsia="Arial Unicode MS"/>
          <w:sz w:val="28"/>
          <w:szCs w:val="28"/>
        </w:rPr>
        <w:t xml:space="preserve"> 17                      22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Arial Unicode MS"/>
            <w:sz w:val="28"/>
            <w:szCs w:val="28"/>
          </w:rPr>
          <w:t xml:space="preserve">2017 </w:t>
        </w:r>
        <w:r w:rsidRPr="00BA5901">
          <w:rPr>
            <w:rFonts w:eastAsia="Arial Unicode MS"/>
            <w:sz w:val="28"/>
            <w:szCs w:val="28"/>
          </w:rPr>
          <w:t>г</w:t>
        </w:r>
      </w:smartTag>
      <w:r w:rsidRPr="00BA5901">
        <w:rPr>
          <w:rFonts w:eastAsia="Arial Unicode MS"/>
          <w:sz w:val="28"/>
          <w:szCs w:val="28"/>
        </w:rPr>
        <w:t>.</w:t>
      </w:r>
    </w:p>
    <w:p w:rsidR="003532A4" w:rsidRPr="00AC4D02" w:rsidRDefault="003532A4" w:rsidP="00AC4D02">
      <w:pPr>
        <w:jc w:val="both"/>
        <w:rPr>
          <w:b/>
          <w:sz w:val="24"/>
          <w:szCs w:val="24"/>
          <w:lang w:eastAsia="en-US"/>
        </w:rPr>
      </w:pPr>
    </w:p>
    <w:p w:rsidR="003532A4" w:rsidRPr="00AC4D02" w:rsidRDefault="003532A4" w:rsidP="00AC4D02">
      <w:pPr>
        <w:spacing w:after="150" w:line="279" w:lineRule="atLeast"/>
        <w:jc w:val="center"/>
        <w:rPr>
          <w:b/>
          <w:color w:val="3C3C3C"/>
          <w:sz w:val="28"/>
          <w:szCs w:val="28"/>
        </w:rPr>
      </w:pPr>
      <w:r w:rsidRPr="00AC4D02">
        <w:rPr>
          <w:bCs/>
          <w:color w:val="3C3C3C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главы местной администрации сельского поселения </w:t>
      </w:r>
      <w:r>
        <w:rPr>
          <w:bCs/>
          <w:color w:val="3C3C3C"/>
          <w:sz w:val="28"/>
          <w:szCs w:val="28"/>
        </w:rPr>
        <w:t>Мещегаровский</w:t>
      </w:r>
      <w:r w:rsidRPr="00AC4D02">
        <w:rPr>
          <w:bCs/>
          <w:color w:val="3C3C3C"/>
          <w:sz w:val="28"/>
          <w:szCs w:val="28"/>
        </w:rPr>
        <w:t xml:space="preserve"> сельсовет муниципального района Салаватский район Республики Башкортостан,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сельского поселения </w:t>
      </w:r>
      <w:r>
        <w:rPr>
          <w:bCs/>
          <w:color w:val="3C3C3C"/>
          <w:sz w:val="28"/>
          <w:szCs w:val="28"/>
        </w:rPr>
        <w:t>Мещегаровский</w:t>
      </w:r>
      <w:r w:rsidRPr="00AC4D02">
        <w:rPr>
          <w:bCs/>
          <w:color w:val="3C3C3C"/>
          <w:sz w:val="28"/>
          <w:szCs w:val="28"/>
        </w:rPr>
        <w:t xml:space="preserve"> сельсовет муниципального района Салаватский район Республики Башкортостан и предоставления этих сведений общероссийским средствам массовой информации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В соответствии с Федеральными законами от 06.10.2003года № 131-ФЗ «Об общих принципах организации местного самоуправления в Российской Федерации»,</w:t>
      </w:r>
      <w:r w:rsidRPr="00AC4D02">
        <w:rPr>
          <w:kern w:val="2"/>
          <w:sz w:val="28"/>
          <w:szCs w:val="28"/>
          <w:lang w:eastAsia="ar-SA"/>
        </w:rPr>
        <w:t xml:space="preserve">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C4D02">
          <w:rPr>
            <w:kern w:val="2"/>
            <w:sz w:val="28"/>
            <w:szCs w:val="28"/>
            <w:lang w:eastAsia="ar-SA"/>
          </w:rPr>
          <w:t>2008 г</w:t>
        </w:r>
      </w:smartTag>
      <w:r w:rsidRPr="00AC4D02">
        <w:rPr>
          <w:kern w:val="2"/>
          <w:sz w:val="28"/>
          <w:szCs w:val="28"/>
          <w:lang w:eastAsia="ar-SA"/>
        </w:rPr>
        <w:t>. №273 «О противодействии коррупции»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, </w:t>
      </w:r>
      <w:r w:rsidRPr="005E5496">
        <w:rPr>
          <w:kern w:val="2"/>
          <w:sz w:val="28"/>
          <w:szCs w:val="28"/>
          <w:shd w:val="clear" w:color="auto" w:fill="F8F8FF"/>
          <w:lang w:eastAsia="ar-SA"/>
        </w:rPr>
        <w:t>Администрация сельского поселения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</w:t>
      </w:r>
      <w:r>
        <w:rPr>
          <w:bCs/>
          <w:color w:val="3C3C3C"/>
          <w:sz w:val="28"/>
          <w:szCs w:val="28"/>
        </w:rPr>
        <w:t>Мещегаровский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</w:t>
      </w:r>
      <w:r w:rsidRPr="005E5496">
        <w:rPr>
          <w:kern w:val="2"/>
          <w:sz w:val="28"/>
          <w:szCs w:val="28"/>
          <w:shd w:val="clear" w:color="auto" w:fill="F8F8FF"/>
          <w:lang w:eastAsia="ar-SA"/>
        </w:rPr>
        <w:t>сельсовет</w:t>
      </w:r>
      <w:r w:rsidRPr="00AC4D02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</w:p>
    <w:p w:rsidR="003532A4" w:rsidRPr="00AC4D02" w:rsidRDefault="003532A4" w:rsidP="00AC4D02">
      <w:pPr>
        <w:widowControl w:val="0"/>
        <w:suppressLineNumbers/>
        <w:suppressAutoHyphens/>
        <w:jc w:val="both"/>
        <w:rPr>
          <w:kern w:val="2"/>
          <w:sz w:val="28"/>
          <w:szCs w:val="28"/>
          <w:lang w:eastAsia="ar-SA"/>
        </w:rPr>
      </w:pPr>
      <w:r w:rsidRPr="00AC4D02">
        <w:rPr>
          <w:kern w:val="2"/>
          <w:sz w:val="28"/>
          <w:szCs w:val="28"/>
          <w:lang w:eastAsia="ar-SA"/>
        </w:rPr>
        <w:t>ПОСТАНОВЛЯЕТ:</w:t>
      </w:r>
    </w:p>
    <w:p w:rsidR="003532A4" w:rsidRPr="00AC4D02" w:rsidRDefault="003532A4" w:rsidP="00AC4D02">
      <w:pPr>
        <w:ind w:firstLine="709"/>
        <w:jc w:val="both"/>
        <w:rPr>
          <w:color w:val="3C3C3C"/>
          <w:sz w:val="28"/>
          <w:szCs w:val="28"/>
        </w:rPr>
      </w:pPr>
      <w:r w:rsidRPr="00AC4D02">
        <w:rPr>
          <w:color w:val="3C3C3C"/>
          <w:sz w:val="28"/>
          <w:szCs w:val="28"/>
        </w:rPr>
        <w:t xml:space="preserve"> 1. Утвердить Порядок размещения сведений о доходах, расходах, об имуществе и обязательствах имущественного характера лица, замещающего должность главы местной администрации </w:t>
      </w:r>
      <w:r w:rsidRPr="00AC4D02">
        <w:rPr>
          <w:bCs/>
          <w:color w:val="3C3C3C"/>
          <w:sz w:val="28"/>
          <w:szCs w:val="28"/>
        </w:rPr>
        <w:t xml:space="preserve">сельского поселения </w:t>
      </w:r>
      <w:r>
        <w:rPr>
          <w:bCs/>
          <w:color w:val="3C3C3C"/>
          <w:sz w:val="28"/>
          <w:szCs w:val="28"/>
        </w:rPr>
        <w:t>Мещегаровский</w:t>
      </w:r>
      <w:r w:rsidRPr="00AC4D02">
        <w:rPr>
          <w:bCs/>
          <w:color w:val="3C3C3C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AC4D02">
        <w:rPr>
          <w:color w:val="3C3C3C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</w:r>
      <w:r w:rsidRPr="00AC4D02">
        <w:rPr>
          <w:bCs/>
          <w:color w:val="3C3C3C"/>
          <w:sz w:val="28"/>
          <w:szCs w:val="28"/>
        </w:rPr>
        <w:t xml:space="preserve">сельского поселения </w:t>
      </w:r>
      <w:r>
        <w:rPr>
          <w:bCs/>
          <w:color w:val="3C3C3C"/>
          <w:sz w:val="28"/>
          <w:szCs w:val="28"/>
        </w:rPr>
        <w:t>Мещегаровский</w:t>
      </w:r>
      <w:r w:rsidRPr="00AC4D02">
        <w:rPr>
          <w:bCs/>
          <w:color w:val="3C3C3C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AC4D02">
        <w:rPr>
          <w:color w:val="3C3C3C"/>
          <w:sz w:val="28"/>
          <w:szCs w:val="28"/>
        </w:rPr>
        <w:t xml:space="preserve"> и предоставления этих сведений общероссийским средствам массовой информации согласно приложению.</w:t>
      </w:r>
    </w:p>
    <w:p w:rsidR="003532A4" w:rsidRPr="00AC4D02" w:rsidRDefault="003532A4" w:rsidP="00AC4D02">
      <w:pPr>
        <w:ind w:firstLine="709"/>
        <w:jc w:val="both"/>
        <w:rPr>
          <w:color w:val="3C3C3C"/>
          <w:sz w:val="28"/>
          <w:szCs w:val="28"/>
        </w:rPr>
      </w:pPr>
      <w:r w:rsidRPr="00AC4D02">
        <w:rPr>
          <w:color w:val="3C3C3C"/>
          <w:sz w:val="28"/>
          <w:szCs w:val="28"/>
        </w:rPr>
        <w:t xml:space="preserve"> 2. Контроль над исполнением данного постановления оставляю за собой.</w:t>
      </w:r>
    </w:p>
    <w:p w:rsidR="003532A4" w:rsidRPr="00AC4D02" w:rsidRDefault="003532A4" w:rsidP="00AC4D02">
      <w:pPr>
        <w:ind w:firstLine="709"/>
        <w:jc w:val="both"/>
        <w:rPr>
          <w:color w:val="3C3C3C"/>
          <w:sz w:val="28"/>
          <w:szCs w:val="28"/>
        </w:rPr>
      </w:pPr>
    </w:p>
    <w:p w:rsidR="003532A4" w:rsidRPr="00AC4D02" w:rsidRDefault="003532A4" w:rsidP="00AC4D02">
      <w:pPr>
        <w:ind w:firstLine="709"/>
        <w:jc w:val="both"/>
        <w:rPr>
          <w:color w:val="3C3C3C"/>
          <w:sz w:val="28"/>
          <w:szCs w:val="28"/>
        </w:rPr>
      </w:pPr>
    </w:p>
    <w:p w:rsidR="003532A4" w:rsidRPr="00AC4D02" w:rsidRDefault="003532A4" w:rsidP="00AC4D02">
      <w:pPr>
        <w:ind w:firstLine="709"/>
        <w:jc w:val="both"/>
        <w:rPr>
          <w:color w:val="3C3C3C"/>
          <w:sz w:val="28"/>
          <w:szCs w:val="28"/>
        </w:rPr>
      </w:pPr>
    </w:p>
    <w:p w:rsidR="003532A4" w:rsidRDefault="003532A4" w:rsidP="000E50A9">
      <w:pPr>
        <w:ind w:firstLine="709"/>
        <w:jc w:val="both"/>
        <w:rPr>
          <w:color w:val="3C3C3C"/>
          <w:sz w:val="28"/>
          <w:szCs w:val="28"/>
        </w:rPr>
      </w:pPr>
      <w:r w:rsidRPr="00AC4D02">
        <w:rPr>
          <w:color w:val="3C3C3C"/>
          <w:sz w:val="28"/>
          <w:szCs w:val="28"/>
        </w:rPr>
        <w:t xml:space="preserve">Глава сельского поселения                </w:t>
      </w:r>
      <w:r>
        <w:rPr>
          <w:color w:val="3C3C3C"/>
          <w:sz w:val="28"/>
          <w:szCs w:val="28"/>
        </w:rPr>
        <w:t xml:space="preserve">                    Р.Ф. Сафин</w:t>
      </w:r>
    </w:p>
    <w:p w:rsidR="003532A4" w:rsidRPr="000E50A9" w:rsidRDefault="003532A4" w:rsidP="000E50A9">
      <w:pPr>
        <w:ind w:firstLine="709"/>
        <w:jc w:val="both"/>
        <w:rPr>
          <w:color w:val="3C3C3C"/>
          <w:sz w:val="28"/>
          <w:szCs w:val="28"/>
        </w:rPr>
      </w:pPr>
    </w:p>
    <w:p w:rsidR="003532A4" w:rsidRPr="00AC4D02" w:rsidRDefault="003532A4" w:rsidP="00AC4D02">
      <w:pPr>
        <w:suppressAutoHyphens/>
        <w:autoSpaceDE w:val="0"/>
        <w:ind w:left="5220"/>
        <w:outlineLvl w:val="0"/>
        <w:rPr>
          <w:lang w:eastAsia="hi-IN" w:bidi="hi-IN"/>
        </w:rPr>
      </w:pPr>
      <w:r w:rsidRPr="00AC4D02">
        <w:rPr>
          <w:sz w:val="28"/>
          <w:szCs w:val="28"/>
          <w:lang w:eastAsia="hi-IN" w:bidi="hi-IN"/>
        </w:rPr>
        <w:t xml:space="preserve">Приложение </w:t>
      </w:r>
    </w:p>
    <w:p w:rsidR="003532A4" w:rsidRPr="00AC4D02" w:rsidRDefault="003532A4" w:rsidP="00AC4D02">
      <w:pPr>
        <w:suppressAutoHyphens/>
        <w:autoSpaceDE w:val="0"/>
        <w:ind w:left="5220"/>
        <w:rPr>
          <w:bCs/>
          <w:sz w:val="28"/>
          <w:szCs w:val="28"/>
          <w:lang w:eastAsia="hi-IN" w:bidi="hi-IN"/>
        </w:rPr>
      </w:pPr>
      <w:r w:rsidRPr="00AC4D02">
        <w:rPr>
          <w:sz w:val="28"/>
          <w:szCs w:val="28"/>
          <w:lang w:eastAsia="hi-IN" w:bidi="hi-IN"/>
        </w:rPr>
        <w:t xml:space="preserve">К постановлению Администрации </w:t>
      </w:r>
      <w:r w:rsidRPr="00AC4D02">
        <w:rPr>
          <w:bCs/>
          <w:sz w:val="28"/>
          <w:szCs w:val="28"/>
          <w:lang w:eastAsia="hi-IN" w:bidi="hi-IN"/>
        </w:rPr>
        <w:t xml:space="preserve">сельского поселения </w:t>
      </w:r>
      <w:r>
        <w:rPr>
          <w:bCs/>
          <w:sz w:val="28"/>
          <w:szCs w:val="28"/>
          <w:lang w:eastAsia="hi-IN" w:bidi="hi-IN"/>
        </w:rPr>
        <w:t>Мещегаровский</w:t>
      </w:r>
      <w:r w:rsidRPr="00AC4D02">
        <w:rPr>
          <w:bCs/>
          <w:sz w:val="28"/>
          <w:szCs w:val="28"/>
          <w:lang w:eastAsia="hi-IN" w:bidi="hi-IN"/>
        </w:rPr>
        <w:t xml:space="preserve"> сельсовет</w:t>
      </w:r>
    </w:p>
    <w:p w:rsidR="003532A4" w:rsidRPr="00AC4D02" w:rsidRDefault="003532A4" w:rsidP="00AC4D02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 w:rsidRPr="00AC4D02">
        <w:rPr>
          <w:sz w:val="28"/>
          <w:szCs w:val="28"/>
          <w:lang w:eastAsia="hi-IN" w:bidi="hi-IN"/>
        </w:rPr>
        <w:t>муниципального района Салаватский район</w:t>
      </w:r>
    </w:p>
    <w:p w:rsidR="003532A4" w:rsidRPr="00AC4D02" w:rsidRDefault="003532A4" w:rsidP="00AC4D02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 w:rsidRPr="00AC4D02">
        <w:rPr>
          <w:sz w:val="28"/>
          <w:szCs w:val="28"/>
          <w:lang w:eastAsia="hi-IN" w:bidi="hi-IN"/>
        </w:rPr>
        <w:t xml:space="preserve">Республики Башкортостан </w:t>
      </w:r>
    </w:p>
    <w:p w:rsidR="003532A4" w:rsidRPr="00AC4D02" w:rsidRDefault="003532A4" w:rsidP="00AC4D02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от 22.08.2017 года № 17</w:t>
      </w:r>
    </w:p>
    <w:p w:rsidR="003532A4" w:rsidRPr="00AC4D02" w:rsidRDefault="003532A4" w:rsidP="00AC4D02">
      <w:pPr>
        <w:spacing w:after="150" w:line="279" w:lineRule="atLeast"/>
        <w:jc w:val="right"/>
        <w:rPr>
          <w:b/>
          <w:bCs/>
          <w:color w:val="3C3C3C"/>
          <w:sz w:val="24"/>
          <w:szCs w:val="24"/>
        </w:rPr>
      </w:pPr>
    </w:p>
    <w:p w:rsidR="003532A4" w:rsidRPr="00AC4D02" w:rsidRDefault="003532A4" w:rsidP="00AC4D02">
      <w:pPr>
        <w:spacing w:after="150" w:line="279" w:lineRule="atLeast"/>
        <w:jc w:val="center"/>
        <w:rPr>
          <w:bCs/>
          <w:color w:val="3C3C3C"/>
          <w:sz w:val="28"/>
          <w:szCs w:val="28"/>
        </w:rPr>
      </w:pPr>
      <w:r w:rsidRPr="00AC4D02">
        <w:rPr>
          <w:bCs/>
          <w:color w:val="3C3C3C"/>
          <w:sz w:val="28"/>
          <w:szCs w:val="28"/>
        </w:rPr>
        <w:t>ПОРЯДОК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center"/>
        <w:rPr>
          <w:kern w:val="2"/>
          <w:sz w:val="24"/>
          <w:szCs w:val="24"/>
          <w:lang w:eastAsia="ar-SA"/>
        </w:rPr>
      </w:pPr>
      <w:r w:rsidRPr="00AC4D02">
        <w:rPr>
          <w:bCs/>
          <w:color w:val="3C3C3C"/>
          <w:kern w:val="2"/>
          <w:sz w:val="28"/>
          <w:szCs w:val="28"/>
          <w:lang w:eastAsia="ar-SA"/>
        </w:rPr>
        <w:t xml:space="preserve">размещения сведений о доходах, расходах, об имуществе и обязательствах имущественного характера лица, замещающего должность главы местной администрации 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hi-IN" w:bidi="hi-IN"/>
        </w:rPr>
        <w:t>Мещегаровский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сельсовет</w:t>
      </w:r>
      <w:r w:rsidRPr="00AC4D02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  <w:r w:rsidRPr="00AC4D02">
        <w:rPr>
          <w:bCs/>
          <w:color w:val="3C3C3C"/>
          <w:kern w:val="2"/>
          <w:sz w:val="28"/>
          <w:szCs w:val="28"/>
          <w:lang w:eastAsia="ar-SA"/>
        </w:rPr>
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hi-IN" w:bidi="hi-IN"/>
        </w:rPr>
        <w:t>Мещегаровский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сельсовет</w:t>
      </w:r>
      <w:r w:rsidRPr="00AC4D02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center"/>
        <w:rPr>
          <w:bCs/>
          <w:color w:val="3C3C3C"/>
          <w:kern w:val="2"/>
          <w:sz w:val="24"/>
          <w:szCs w:val="24"/>
          <w:lang w:eastAsia="ar-SA"/>
        </w:rPr>
      </w:pPr>
      <w:r w:rsidRPr="00AC4D02">
        <w:rPr>
          <w:bCs/>
          <w:color w:val="3C3C3C"/>
          <w:kern w:val="2"/>
          <w:sz w:val="28"/>
          <w:szCs w:val="28"/>
          <w:lang w:eastAsia="ar-SA"/>
        </w:rPr>
        <w:t>и предоставления этих сведений общероссийским средствам массовой информации (далее – Порядок)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center"/>
        <w:rPr>
          <w:kern w:val="2"/>
          <w:sz w:val="24"/>
          <w:szCs w:val="24"/>
          <w:lang w:eastAsia="ar-SA"/>
        </w:rPr>
      </w:pP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 xml:space="preserve">1. Настоящим Порядком устанавливаются обязанности управляющего делами сельского поселения по размещению сведений о доходах, расходах, об имуществе и обязательствах имущественного характера лица, замещающего должность главы местной администрации 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hi-IN" w:bidi="hi-IN"/>
        </w:rPr>
        <w:t>Мещегаровский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сельсовет</w:t>
      </w:r>
      <w:r w:rsidRPr="00AC4D02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  <w:r w:rsidRPr="00AC4D02">
        <w:rPr>
          <w:color w:val="3C3C3C"/>
          <w:kern w:val="2"/>
          <w:sz w:val="28"/>
          <w:szCs w:val="28"/>
          <w:lang w:eastAsia="ar-SA"/>
        </w:rPr>
        <w:t xml:space="preserve">, а также его супруга (супруги) и несовершеннолетних детей на официальном сайте 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hi-IN" w:bidi="hi-IN"/>
        </w:rPr>
        <w:t>Мещегаровский</w:t>
      </w:r>
      <w:r w:rsidRPr="00AC4D02">
        <w:rPr>
          <w:kern w:val="2"/>
          <w:sz w:val="28"/>
          <w:szCs w:val="28"/>
          <w:shd w:val="clear" w:color="auto" w:fill="F8F8FF"/>
          <w:lang w:eastAsia="ar-SA"/>
        </w:rPr>
        <w:t xml:space="preserve"> сельсовет</w:t>
      </w:r>
      <w:r w:rsidRPr="00AC4D02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  <w:r w:rsidRPr="00AC4D02">
        <w:rPr>
          <w:color w:val="3C3C3C"/>
          <w:kern w:val="2"/>
          <w:sz w:val="28"/>
          <w:szCs w:val="28"/>
          <w:lang w:eastAsia="ar-SA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лица, замещающего должность главы местной администрации, а также сведения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б) перечень транспортных средств с указанием вида и марки;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в) декларированный годовой доход;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а) иные сведения, кроме сведений указанных в пункте 2 настоящего Порядка;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б) персональные данные супруги (супруга), детей и иных членов семьи;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г) данные, позволяющие определить местонахождение объектов недвижимого имущества, принадлежащих лицу, замещающему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д) информацию, отнесенную к государственной тайне или являющуюся конфиденциальной.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лица, замещающего должность главы местной администрации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сельского поселения.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6. Управляющий делами сельского поселения: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а) в течение трех рабочих дней со дня поступления запроса от общероссийского средства массовой информации сообщает о нем лицу, замещающему должность главы местной администрации, в отношении которого поступил запрос;</w:t>
      </w:r>
    </w:p>
    <w:p w:rsidR="003532A4" w:rsidRPr="00AC4D02" w:rsidRDefault="003532A4" w:rsidP="00AC4D02">
      <w:pPr>
        <w:widowControl w:val="0"/>
        <w:suppressLineNumbers/>
        <w:suppressAutoHyphens/>
        <w:ind w:firstLine="567"/>
        <w:jc w:val="both"/>
        <w:rPr>
          <w:color w:val="3C3C3C"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532A4" w:rsidRPr="00B339CE" w:rsidRDefault="003532A4" w:rsidP="00B339CE">
      <w:pPr>
        <w:widowControl w:val="0"/>
        <w:suppressLineNumbers/>
        <w:suppressAutoHyphens/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AC4D02">
        <w:rPr>
          <w:color w:val="3C3C3C"/>
          <w:kern w:val="2"/>
          <w:sz w:val="28"/>
          <w:szCs w:val="28"/>
          <w:lang w:eastAsia="ar-SA"/>
        </w:rPr>
        <w:t>7. Управляющий делами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3532A4" w:rsidRPr="00B60611" w:rsidRDefault="003532A4" w:rsidP="00B60611">
      <w:pPr>
        <w:jc w:val="both"/>
      </w:pPr>
    </w:p>
    <w:p w:rsidR="003532A4" w:rsidRDefault="003532A4" w:rsidP="00534983">
      <w:pPr>
        <w:rPr>
          <w:sz w:val="28"/>
          <w:szCs w:val="28"/>
        </w:rPr>
      </w:pPr>
    </w:p>
    <w:p w:rsidR="003532A4" w:rsidRDefault="003532A4" w:rsidP="00534983">
      <w:pPr>
        <w:rPr>
          <w:sz w:val="28"/>
          <w:szCs w:val="28"/>
        </w:rPr>
      </w:pPr>
    </w:p>
    <w:p w:rsidR="003532A4" w:rsidRDefault="003532A4" w:rsidP="00534983">
      <w:pPr>
        <w:rPr>
          <w:sz w:val="28"/>
          <w:szCs w:val="28"/>
        </w:rPr>
      </w:pPr>
    </w:p>
    <w:p w:rsidR="003532A4" w:rsidRDefault="003532A4" w:rsidP="00534983">
      <w:pPr>
        <w:rPr>
          <w:sz w:val="28"/>
          <w:szCs w:val="28"/>
        </w:rPr>
      </w:pPr>
    </w:p>
    <w:p w:rsidR="003532A4" w:rsidRDefault="003532A4" w:rsidP="00534983">
      <w:pPr>
        <w:jc w:val="both"/>
        <w:rPr>
          <w:sz w:val="28"/>
          <w:szCs w:val="28"/>
        </w:rPr>
      </w:pPr>
    </w:p>
    <w:p w:rsidR="003532A4" w:rsidRPr="00C56418" w:rsidRDefault="003532A4" w:rsidP="00534983">
      <w:pPr>
        <w:jc w:val="both"/>
        <w:rPr>
          <w:sz w:val="28"/>
          <w:szCs w:val="28"/>
        </w:rPr>
      </w:pPr>
    </w:p>
    <w:p w:rsidR="003532A4" w:rsidRPr="00C56418" w:rsidRDefault="003532A4" w:rsidP="00534983">
      <w:pPr>
        <w:ind w:left="720"/>
        <w:jc w:val="both"/>
        <w:rPr>
          <w:sz w:val="28"/>
          <w:szCs w:val="28"/>
        </w:rPr>
      </w:pPr>
    </w:p>
    <w:p w:rsidR="003532A4" w:rsidRPr="00925225" w:rsidRDefault="003532A4" w:rsidP="00534983">
      <w:pPr>
        <w:rPr>
          <w:sz w:val="28"/>
          <w:szCs w:val="28"/>
        </w:rPr>
      </w:pPr>
    </w:p>
    <w:p w:rsidR="003532A4" w:rsidRPr="00925225" w:rsidRDefault="003532A4" w:rsidP="00534983">
      <w:pPr>
        <w:rPr>
          <w:sz w:val="28"/>
          <w:szCs w:val="28"/>
        </w:rPr>
      </w:pPr>
    </w:p>
    <w:p w:rsidR="003532A4" w:rsidRPr="00925225" w:rsidRDefault="003532A4" w:rsidP="00534983">
      <w:pPr>
        <w:rPr>
          <w:sz w:val="28"/>
          <w:szCs w:val="28"/>
        </w:rPr>
      </w:pPr>
    </w:p>
    <w:p w:rsidR="003532A4" w:rsidRPr="00925225" w:rsidRDefault="003532A4" w:rsidP="00534983">
      <w:pPr>
        <w:rPr>
          <w:sz w:val="28"/>
          <w:szCs w:val="28"/>
        </w:rPr>
      </w:pPr>
    </w:p>
    <w:p w:rsidR="003532A4" w:rsidRPr="00925225" w:rsidRDefault="003532A4" w:rsidP="00534983">
      <w:pPr>
        <w:jc w:val="center"/>
        <w:rPr>
          <w:sz w:val="28"/>
          <w:szCs w:val="28"/>
        </w:rPr>
      </w:pPr>
    </w:p>
    <w:p w:rsidR="003532A4" w:rsidRDefault="003532A4"/>
    <w:sectPr w:rsidR="003532A4" w:rsidSect="000E50A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1E6F"/>
    <w:multiLevelType w:val="hybridMultilevel"/>
    <w:tmpl w:val="D9A29F8A"/>
    <w:lvl w:ilvl="0" w:tplc="7FE04F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83"/>
    <w:rsid w:val="00013B2A"/>
    <w:rsid w:val="000454FF"/>
    <w:rsid w:val="0005029A"/>
    <w:rsid w:val="0007217E"/>
    <w:rsid w:val="0009243B"/>
    <w:rsid w:val="00092838"/>
    <w:rsid w:val="00096DA6"/>
    <w:rsid w:val="000A09E2"/>
    <w:rsid w:val="000A2BA3"/>
    <w:rsid w:val="000A6654"/>
    <w:rsid w:val="000B7AF9"/>
    <w:rsid w:val="000E50A9"/>
    <w:rsid w:val="00101BCD"/>
    <w:rsid w:val="00105812"/>
    <w:rsid w:val="00105F69"/>
    <w:rsid w:val="001236EB"/>
    <w:rsid w:val="00132CAC"/>
    <w:rsid w:val="00140062"/>
    <w:rsid w:val="00150019"/>
    <w:rsid w:val="00152183"/>
    <w:rsid w:val="0015439D"/>
    <w:rsid w:val="00154E63"/>
    <w:rsid w:val="00160067"/>
    <w:rsid w:val="00163939"/>
    <w:rsid w:val="00166F66"/>
    <w:rsid w:val="0016792C"/>
    <w:rsid w:val="001711CC"/>
    <w:rsid w:val="001811E8"/>
    <w:rsid w:val="001A648D"/>
    <w:rsid w:val="001D5778"/>
    <w:rsid w:val="001F3A17"/>
    <w:rsid w:val="00204551"/>
    <w:rsid w:val="00220EAB"/>
    <w:rsid w:val="00222199"/>
    <w:rsid w:val="00223114"/>
    <w:rsid w:val="00281FFA"/>
    <w:rsid w:val="002A2F6E"/>
    <w:rsid w:val="002B2687"/>
    <w:rsid w:val="002C5E34"/>
    <w:rsid w:val="002D6651"/>
    <w:rsid w:val="002E0F1F"/>
    <w:rsid w:val="002F2E53"/>
    <w:rsid w:val="002F30C8"/>
    <w:rsid w:val="00302DF6"/>
    <w:rsid w:val="00340840"/>
    <w:rsid w:val="00350AC7"/>
    <w:rsid w:val="003532A4"/>
    <w:rsid w:val="00360A62"/>
    <w:rsid w:val="00364152"/>
    <w:rsid w:val="00370924"/>
    <w:rsid w:val="00376178"/>
    <w:rsid w:val="00382441"/>
    <w:rsid w:val="00382B8D"/>
    <w:rsid w:val="00383AA7"/>
    <w:rsid w:val="003C066A"/>
    <w:rsid w:val="004257F3"/>
    <w:rsid w:val="00433F8B"/>
    <w:rsid w:val="004518FA"/>
    <w:rsid w:val="004631A4"/>
    <w:rsid w:val="00471EAA"/>
    <w:rsid w:val="0047726C"/>
    <w:rsid w:val="004B4282"/>
    <w:rsid w:val="004D1825"/>
    <w:rsid w:val="004E3819"/>
    <w:rsid w:val="004F28BA"/>
    <w:rsid w:val="00534983"/>
    <w:rsid w:val="0056403C"/>
    <w:rsid w:val="0059495C"/>
    <w:rsid w:val="005A151E"/>
    <w:rsid w:val="005A3EBC"/>
    <w:rsid w:val="005C3C66"/>
    <w:rsid w:val="005D2F10"/>
    <w:rsid w:val="005E00A2"/>
    <w:rsid w:val="005E2258"/>
    <w:rsid w:val="005E5496"/>
    <w:rsid w:val="005F377D"/>
    <w:rsid w:val="005F502A"/>
    <w:rsid w:val="005F6CB5"/>
    <w:rsid w:val="00600365"/>
    <w:rsid w:val="00625CD8"/>
    <w:rsid w:val="006267A3"/>
    <w:rsid w:val="00657A9C"/>
    <w:rsid w:val="006614E8"/>
    <w:rsid w:val="006C7731"/>
    <w:rsid w:val="006D641A"/>
    <w:rsid w:val="006F513D"/>
    <w:rsid w:val="00706784"/>
    <w:rsid w:val="00751017"/>
    <w:rsid w:val="007766E3"/>
    <w:rsid w:val="007B4883"/>
    <w:rsid w:val="007B7D3F"/>
    <w:rsid w:val="00810934"/>
    <w:rsid w:val="00810968"/>
    <w:rsid w:val="00825283"/>
    <w:rsid w:val="00831A16"/>
    <w:rsid w:val="00840345"/>
    <w:rsid w:val="00851E22"/>
    <w:rsid w:val="00857CD8"/>
    <w:rsid w:val="008A2E00"/>
    <w:rsid w:val="008B77FD"/>
    <w:rsid w:val="0090043B"/>
    <w:rsid w:val="00925225"/>
    <w:rsid w:val="00934873"/>
    <w:rsid w:val="00937134"/>
    <w:rsid w:val="00966C04"/>
    <w:rsid w:val="00972D8C"/>
    <w:rsid w:val="00983362"/>
    <w:rsid w:val="009944DD"/>
    <w:rsid w:val="009A224A"/>
    <w:rsid w:val="009B4306"/>
    <w:rsid w:val="009B7C5F"/>
    <w:rsid w:val="009C15B7"/>
    <w:rsid w:val="009C3FE2"/>
    <w:rsid w:val="009C680D"/>
    <w:rsid w:val="00A04E57"/>
    <w:rsid w:val="00A12602"/>
    <w:rsid w:val="00A62C76"/>
    <w:rsid w:val="00A62F97"/>
    <w:rsid w:val="00A75DE9"/>
    <w:rsid w:val="00A81BF4"/>
    <w:rsid w:val="00A95F59"/>
    <w:rsid w:val="00AB441B"/>
    <w:rsid w:val="00AB4D3D"/>
    <w:rsid w:val="00AC1594"/>
    <w:rsid w:val="00AC1F0F"/>
    <w:rsid w:val="00AC4D02"/>
    <w:rsid w:val="00AC4EEC"/>
    <w:rsid w:val="00AE091C"/>
    <w:rsid w:val="00AF1AC0"/>
    <w:rsid w:val="00AF3320"/>
    <w:rsid w:val="00AF6BA6"/>
    <w:rsid w:val="00B27F47"/>
    <w:rsid w:val="00B339CE"/>
    <w:rsid w:val="00B60611"/>
    <w:rsid w:val="00B7385D"/>
    <w:rsid w:val="00B91C2A"/>
    <w:rsid w:val="00BA5901"/>
    <w:rsid w:val="00BB5B55"/>
    <w:rsid w:val="00BC1DE4"/>
    <w:rsid w:val="00BD4449"/>
    <w:rsid w:val="00BD6F1F"/>
    <w:rsid w:val="00C33BBD"/>
    <w:rsid w:val="00C5226E"/>
    <w:rsid w:val="00C56418"/>
    <w:rsid w:val="00CA6A53"/>
    <w:rsid w:val="00CB4B67"/>
    <w:rsid w:val="00CD2C36"/>
    <w:rsid w:val="00CE7871"/>
    <w:rsid w:val="00CF539E"/>
    <w:rsid w:val="00CF5AE7"/>
    <w:rsid w:val="00D15A6D"/>
    <w:rsid w:val="00D244EA"/>
    <w:rsid w:val="00D35F5B"/>
    <w:rsid w:val="00D37A4D"/>
    <w:rsid w:val="00D7184A"/>
    <w:rsid w:val="00DC02DD"/>
    <w:rsid w:val="00DD070E"/>
    <w:rsid w:val="00DD3B2D"/>
    <w:rsid w:val="00DE28D3"/>
    <w:rsid w:val="00DE6F3A"/>
    <w:rsid w:val="00DE7B23"/>
    <w:rsid w:val="00E04BEE"/>
    <w:rsid w:val="00E07B36"/>
    <w:rsid w:val="00E21A1C"/>
    <w:rsid w:val="00E37575"/>
    <w:rsid w:val="00E53102"/>
    <w:rsid w:val="00E72B7C"/>
    <w:rsid w:val="00E97928"/>
    <w:rsid w:val="00ED07F5"/>
    <w:rsid w:val="00ED631F"/>
    <w:rsid w:val="00EF5708"/>
    <w:rsid w:val="00EF71E2"/>
    <w:rsid w:val="00F01B56"/>
    <w:rsid w:val="00F12366"/>
    <w:rsid w:val="00F21553"/>
    <w:rsid w:val="00F237F0"/>
    <w:rsid w:val="00FB7DBE"/>
    <w:rsid w:val="00FC7807"/>
    <w:rsid w:val="00FD163B"/>
    <w:rsid w:val="00FE6AB7"/>
    <w:rsid w:val="00FF29CC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98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6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1104</Words>
  <Characters>6293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2017-09-11T07:56:00Z</cp:lastPrinted>
  <dcterms:created xsi:type="dcterms:W3CDTF">2017-08-30T06:57:00Z</dcterms:created>
  <dcterms:modified xsi:type="dcterms:W3CDTF">2017-09-11T07:57:00Z</dcterms:modified>
</cp:coreProperties>
</file>