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15409" w:rsidTr="00AE2F9F">
        <w:trPr>
          <w:trHeight w:val="1085"/>
        </w:trPr>
        <w:tc>
          <w:tcPr>
            <w:tcW w:w="4132" w:type="dxa"/>
          </w:tcPr>
          <w:p w:rsidR="00915409" w:rsidRDefault="009154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15409" w:rsidRDefault="00915409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15409" w:rsidTr="00AE2F9F">
        <w:tc>
          <w:tcPr>
            <w:tcW w:w="4132" w:type="dxa"/>
          </w:tcPr>
          <w:p w:rsidR="00915409" w:rsidRDefault="009154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15409" w:rsidRDefault="009154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15409" w:rsidRDefault="00915409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15409" w:rsidRDefault="00915409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15409" w:rsidRDefault="00915409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15409" w:rsidRDefault="00915409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915409" w:rsidRPr="005E1155" w:rsidRDefault="00915409" w:rsidP="005E1155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15409" w:rsidRPr="00B51082" w:rsidRDefault="00915409" w:rsidP="00FA0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       </w:t>
      </w:r>
      <w:r w:rsidRPr="00B510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А Р А Р          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ПОСТАНОВЛЕНИЕ</w:t>
      </w:r>
    </w:p>
    <w:p w:rsidR="00915409" w:rsidRPr="00216296" w:rsidRDefault="00915409" w:rsidP="00FA05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5409" w:rsidRDefault="00915409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«08» февраль 2018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«08»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</w:p>
    <w:p w:rsidR="00915409" w:rsidRDefault="00915409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915409" w:rsidRDefault="00915409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915409" w:rsidRDefault="00915409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915409" w:rsidRPr="00BE3015" w:rsidRDefault="00915409" w:rsidP="00BE3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О создании пожарно–профилактической группы</w:t>
      </w:r>
    </w:p>
    <w:p w:rsidR="00915409" w:rsidRPr="00BE3015" w:rsidRDefault="00915409" w:rsidP="00BE3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по стабилизации обстановки с пожарами на территории</w:t>
      </w:r>
    </w:p>
    <w:p w:rsidR="00915409" w:rsidRPr="00BE3015" w:rsidRDefault="00915409" w:rsidP="00BE3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BE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</w:t>
      </w:r>
      <w:r w:rsidRPr="00BE301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915409" w:rsidRPr="00BE3015" w:rsidRDefault="00915409" w:rsidP="00BE3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>Салаватский район Республики Башкортостан</w:t>
      </w:r>
    </w:p>
    <w:p w:rsidR="00915409" w:rsidRPr="00BE3015" w:rsidRDefault="00915409" w:rsidP="00BE3015">
      <w:pPr>
        <w:rPr>
          <w:rFonts w:ascii="Times New Roman" w:hAnsi="Times New Roman"/>
          <w:sz w:val="28"/>
          <w:szCs w:val="28"/>
        </w:rPr>
      </w:pPr>
    </w:p>
    <w:p w:rsidR="00915409" w:rsidRPr="00BE3015" w:rsidRDefault="00915409" w:rsidP="00BE30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Во исполнение требований Федерального закона от 21.12.1994 № 69-ФЗ «О пожарной безопасности» и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E3015">
          <w:rPr>
            <w:rFonts w:ascii="Times New Roman" w:hAnsi="Times New Roman"/>
            <w:sz w:val="28"/>
            <w:szCs w:val="28"/>
          </w:rPr>
          <w:t>06.10.2003</w:t>
        </w:r>
      </w:smartTag>
      <w:r w:rsidRPr="00BE301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BE3015">
        <w:rPr>
          <w:rFonts w:ascii="Times New Roman" w:hAnsi="Times New Roman"/>
          <w:bCs/>
          <w:sz w:val="28"/>
          <w:szCs w:val="28"/>
        </w:rPr>
        <w:t>Салаватский район Республики Башкортостан</w:t>
      </w:r>
      <w:r w:rsidRPr="00BE3015">
        <w:rPr>
          <w:rFonts w:ascii="Times New Roman" w:hAnsi="Times New Roman"/>
          <w:b/>
          <w:sz w:val="28"/>
          <w:szCs w:val="28"/>
        </w:rPr>
        <w:t xml:space="preserve"> </w:t>
      </w:r>
      <w:r w:rsidRPr="00BE3015">
        <w:rPr>
          <w:rFonts w:ascii="Times New Roman" w:hAnsi="Times New Roman"/>
          <w:sz w:val="28"/>
          <w:szCs w:val="28"/>
        </w:rPr>
        <w:t xml:space="preserve"> </w:t>
      </w:r>
    </w:p>
    <w:p w:rsidR="00915409" w:rsidRPr="00BE3015" w:rsidRDefault="00915409" w:rsidP="00BE3015">
      <w:pPr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>ПОСТАНОВЛЯЕТ:</w:t>
      </w:r>
    </w:p>
    <w:p w:rsidR="00915409" w:rsidRPr="00BE3015" w:rsidRDefault="00915409" w:rsidP="00BE3015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1.Утвердить состав пожарно–профилактической группы</w:t>
      </w:r>
      <w:r w:rsidRPr="00BE3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015">
        <w:rPr>
          <w:rFonts w:ascii="Times New Roman" w:hAnsi="Times New Roman"/>
          <w:bCs/>
          <w:sz w:val="28"/>
          <w:szCs w:val="28"/>
        </w:rPr>
        <w:t>по стабилизации обстановки с пожарами на территории</w:t>
      </w:r>
      <w:r w:rsidRPr="00BE301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</w:t>
      </w:r>
      <w:r w:rsidRPr="00BE3015">
        <w:rPr>
          <w:rFonts w:ascii="Times New Roman" w:hAnsi="Times New Roman"/>
          <w:bCs/>
          <w:sz w:val="28"/>
          <w:szCs w:val="28"/>
        </w:rPr>
        <w:t xml:space="preserve"> муниципального района Салаватский район. (Приложение № 1)</w:t>
      </w:r>
    </w:p>
    <w:p w:rsidR="00915409" w:rsidRPr="00BE3015" w:rsidRDefault="00915409" w:rsidP="00BE301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2.Утвердить план профилактических мероприятий </w:t>
      </w:r>
      <w:r w:rsidRPr="00BE3015">
        <w:rPr>
          <w:rFonts w:ascii="Times New Roman" w:hAnsi="Times New Roman"/>
          <w:bCs/>
          <w:sz w:val="28"/>
          <w:szCs w:val="28"/>
        </w:rPr>
        <w:t xml:space="preserve">по стабилизации обстановки с пожарами на территории </w:t>
      </w:r>
      <w:r w:rsidRPr="00BE301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</w:t>
      </w:r>
      <w:r w:rsidRPr="00BE3015">
        <w:rPr>
          <w:rFonts w:ascii="Times New Roman" w:hAnsi="Times New Roman"/>
          <w:bCs/>
          <w:sz w:val="28"/>
          <w:szCs w:val="28"/>
        </w:rPr>
        <w:t>муниципального района Салаватский район (Приложение № 2).</w:t>
      </w:r>
    </w:p>
    <w:p w:rsidR="00915409" w:rsidRPr="00BE3015" w:rsidRDefault="00915409" w:rsidP="00BE301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bCs/>
          <w:sz w:val="28"/>
          <w:szCs w:val="28"/>
        </w:rPr>
        <w:t xml:space="preserve"> 3.</w:t>
      </w:r>
      <w:r w:rsidRPr="00BE3015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15409" w:rsidRPr="00BE3015" w:rsidRDefault="00915409" w:rsidP="00BE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4.Контроль исполнения настоящего постановления оставляю за собой.</w:t>
      </w:r>
    </w:p>
    <w:p w:rsidR="00915409" w:rsidRPr="00BE3015" w:rsidRDefault="00915409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409" w:rsidRPr="00BE3015" w:rsidRDefault="00915409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409" w:rsidRPr="00BE3015" w:rsidRDefault="00915409" w:rsidP="00BE3015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BE3015">
        <w:rPr>
          <w:rFonts w:ascii="Times New Roman" w:hAnsi="Times New Roman"/>
          <w:sz w:val="28"/>
          <w:szCs w:val="28"/>
        </w:rPr>
        <w:tab/>
      </w:r>
      <w:r w:rsidRPr="00BE30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Р.Ф.Сафин</w:t>
      </w:r>
    </w:p>
    <w:p w:rsidR="00915409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15409" w:rsidRPr="00BE3015" w:rsidRDefault="00915409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BE30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915409" w:rsidRPr="00BE3015" w:rsidRDefault="00915409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E3015">
        <w:rPr>
          <w:rFonts w:ascii="Times New Roman" w:hAnsi="Times New Roman" w:cs="Times New Roman"/>
          <w:sz w:val="28"/>
          <w:szCs w:val="28"/>
        </w:rPr>
        <w:t xml:space="preserve">» февраля </w:t>
      </w:r>
      <w:smartTag w:uri="urn:schemas-microsoft-com:office:smarttags" w:element="metricconverter">
        <w:smartTagPr>
          <w:attr w:name="ProductID" w:val="2018 г"/>
        </w:smartTagPr>
        <w:r w:rsidRPr="00BE301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BE301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15409" w:rsidRPr="00BE3015" w:rsidRDefault="00915409" w:rsidP="00BE301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15409" w:rsidRPr="00BE3015" w:rsidRDefault="00915409" w:rsidP="00BE3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СОСТАВ</w:t>
      </w:r>
    </w:p>
    <w:p w:rsidR="00915409" w:rsidRPr="00BE3015" w:rsidRDefault="00915409" w:rsidP="00BE3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BE3015">
        <w:rPr>
          <w:rFonts w:ascii="Times New Roman" w:hAnsi="Times New Roman" w:cs="Times New Roman"/>
          <w:b w:val="0"/>
          <w:sz w:val="28"/>
          <w:szCs w:val="28"/>
        </w:rPr>
        <w:t xml:space="preserve">ожарно- профилактических групп по стабилизации обстановки с пожарами на территории сельских поселений муниципального района </w:t>
      </w: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Салаватский район </w:t>
      </w:r>
    </w:p>
    <w:p w:rsidR="00915409" w:rsidRPr="00BE3015" w:rsidRDefault="00915409" w:rsidP="00BE3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BE30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4096"/>
        <w:gridCol w:w="4320"/>
      </w:tblGrid>
      <w:tr w:rsidR="00915409" w:rsidRPr="00BE3015" w:rsidTr="005E6BA2">
        <w:tc>
          <w:tcPr>
            <w:tcW w:w="812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№ проф. групп</w:t>
            </w:r>
          </w:p>
        </w:tc>
        <w:tc>
          <w:tcPr>
            <w:tcW w:w="409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поселения/старший пожарно – профилактической группы</w:t>
            </w:r>
          </w:p>
        </w:tc>
        <w:tc>
          <w:tcPr>
            <w:tcW w:w="4320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Состав пожарно – профилактических групп</w:t>
            </w:r>
          </w:p>
        </w:tc>
      </w:tr>
      <w:tr w:rsidR="00915409" w:rsidRPr="00BE3015" w:rsidTr="005E6BA2">
        <w:tc>
          <w:tcPr>
            <w:tcW w:w="812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96" w:type="dxa"/>
            <w:vAlign w:val="center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Мещегаровский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сельсовет, глава СП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Сафин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Рустам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Фанисович</w:t>
            </w:r>
            <w:r w:rsidRPr="00BE3015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согласованию). 8(34777) 2-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61-23</w:t>
            </w:r>
          </w:p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915409" w:rsidRPr="00BE3015" w:rsidRDefault="00915409" w:rsidP="00B157F2">
            <w:pPr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 xml:space="preserve">По согласованию:  </w:t>
            </w:r>
            <w:r>
              <w:rPr>
                <w:rFonts w:ascii="Times New Roman" w:hAnsi="Times New Roman"/>
                <w:sz w:val="28"/>
                <w:szCs w:val="28"/>
              </w:rPr>
              <w:t>Федоров Артем Александрович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- депутат СП,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Гарифуллина Резеда Жамильевна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Эльвира Фаритовна -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зав.СДК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Насибуллина Ирина Ахматнуровна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директор МОБУ СОШ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Такиев Олег Айсыуакович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 член ДПО,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Гирфанов Радмир Латифьянович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член ДПО </w:t>
            </w:r>
          </w:p>
          <w:p w:rsidR="00915409" w:rsidRPr="00BE3015" w:rsidRDefault="00915409" w:rsidP="00502235">
            <w:pPr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Киржаков Михаил Геннадьевич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 xml:space="preserve"> -   сотрудник полиции,</w:t>
            </w:r>
          </w:p>
        </w:tc>
      </w:tr>
    </w:tbl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Default="00915409" w:rsidP="00BE30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Default="00915409" w:rsidP="00BE30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Default="00915409" w:rsidP="00BE30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Pr="00BE3015" w:rsidRDefault="00915409" w:rsidP="00BE30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409" w:rsidRPr="00BE3015" w:rsidRDefault="00915409" w:rsidP="00BE3015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BE3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5">
        <w:rPr>
          <w:rFonts w:ascii="Times New Roman" w:hAnsi="Times New Roman" w:cs="Times New Roman"/>
          <w:sz w:val="28"/>
          <w:szCs w:val="28"/>
        </w:rPr>
        <w:t>2</w:t>
      </w:r>
    </w:p>
    <w:p w:rsidR="00915409" w:rsidRPr="00BE3015" w:rsidRDefault="00915409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BE30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915409" w:rsidRPr="00BE3015" w:rsidRDefault="00915409" w:rsidP="00BE3015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E301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E3015">
        <w:rPr>
          <w:rFonts w:ascii="Times New Roman" w:hAnsi="Times New Roman" w:cs="Times New Roman"/>
          <w:sz w:val="28"/>
          <w:szCs w:val="28"/>
        </w:rPr>
        <w:t xml:space="preserve">» февраля </w:t>
      </w:r>
      <w:smartTag w:uri="urn:schemas-microsoft-com:office:smarttags" w:element="metricconverter">
        <w:smartTagPr>
          <w:attr w:name="ProductID" w:val="2018 г"/>
        </w:smartTagPr>
        <w:r w:rsidRPr="00BE301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BE301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15409" w:rsidRDefault="00915409" w:rsidP="00BE3015">
      <w:pPr>
        <w:rPr>
          <w:rFonts w:ascii="Times New Roman" w:hAnsi="Times New Roman"/>
          <w:b/>
          <w:sz w:val="28"/>
          <w:szCs w:val="28"/>
        </w:rPr>
      </w:pPr>
    </w:p>
    <w:p w:rsidR="00915409" w:rsidRPr="00BE3015" w:rsidRDefault="00915409" w:rsidP="00BE3015">
      <w:pPr>
        <w:rPr>
          <w:rFonts w:ascii="Times New Roman" w:hAnsi="Times New Roman"/>
          <w:b/>
          <w:sz w:val="28"/>
          <w:szCs w:val="28"/>
        </w:rPr>
      </w:pPr>
    </w:p>
    <w:p w:rsidR="00915409" w:rsidRPr="00BE3015" w:rsidRDefault="00915409" w:rsidP="00BE3015">
      <w:pPr>
        <w:jc w:val="center"/>
        <w:rPr>
          <w:rFonts w:ascii="Times New Roman" w:hAnsi="Times New Roman"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>План</w:t>
      </w:r>
    </w:p>
    <w:p w:rsidR="00915409" w:rsidRPr="00BE3015" w:rsidRDefault="00915409" w:rsidP="00BE30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015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  <w:r w:rsidRPr="00BE3015">
        <w:rPr>
          <w:rFonts w:ascii="Times New Roman" w:hAnsi="Times New Roman"/>
          <w:bCs/>
          <w:sz w:val="28"/>
          <w:szCs w:val="28"/>
        </w:rPr>
        <w:t xml:space="preserve">по стабилизации обстановки с пожарами на территории </w:t>
      </w:r>
      <w:r w:rsidRPr="00BE301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BE3015">
        <w:rPr>
          <w:rFonts w:ascii="Times New Roman" w:hAnsi="Times New Roman"/>
          <w:sz w:val="28"/>
          <w:szCs w:val="28"/>
        </w:rPr>
        <w:t xml:space="preserve"> сельсовет</w:t>
      </w:r>
      <w:r w:rsidRPr="00BE3015">
        <w:rPr>
          <w:rFonts w:ascii="Times New Roman" w:hAnsi="Times New Roman"/>
          <w:bCs/>
          <w:sz w:val="28"/>
          <w:szCs w:val="28"/>
        </w:rPr>
        <w:t xml:space="preserve"> муниципального района Салаватский район Республики Башкортостан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097"/>
        <w:gridCol w:w="1867"/>
        <w:gridCol w:w="2052"/>
        <w:gridCol w:w="1887"/>
      </w:tblGrid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Подготовка списков лиц, подлежащих пожарно-профилактическому контролю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E3015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Глава сельского поселения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Проверка мест проживания многодетных семей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Выявление и проверка мест проживания одиноких и престарелых граждан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Выявление и проверка мест проживания социально-неадаптированных и неблагополучных граждан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по мерам противопожарного режима 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409" w:rsidRPr="00BE3015" w:rsidTr="005E6BA2">
        <w:tc>
          <w:tcPr>
            <w:tcW w:w="666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Разработка, изготовление, распространение памяток, листовок о мерах пожарной безопасности</w:t>
            </w:r>
          </w:p>
        </w:tc>
        <w:tc>
          <w:tcPr>
            <w:tcW w:w="186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Весь период операции</w:t>
            </w:r>
          </w:p>
        </w:tc>
        <w:tc>
          <w:tcPr>
            <w:tcW w:w="1905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015">
              <w:rPr>
                <w:rFonts w:ascii="Times New Roman" w:hAnsi="Times New Roman"/>
                <w:sz w:val="28"/>
                <w:szCs w:val="28"/>
              </w:rPr>
              <w:t>Группа по стабилизации обстановки с пожарами (по согласованию).</w:t>
            </w:r>
          </w:p>
        </w:tc>
        <w:tc>
          <w:tcPr>
            <w:tcW w:w="1887" w:type="dxa"/>
          </w:tcPr>
          <w:p w:rsidR="00915409" w:rsidRPr="00BE3015" w:rsidRDefault="00915409" w:rsidP="005E6B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409" w:rsidRPr="0011505E" w:rsidRDefault="00915409" w:rsidP="00BE3015">
      <w:pPr>
        <w:jc w:val="center"/>
      </w:pPr>
    </w:p>
    <w:p w:rsidR="00915409" w:rsidRDefault="00915409" w:rsidP="00BE3015"/>
    <w:p w:rsidR="00915409" w:rsidRDefault="00915409" w:rsidP="00BE3015"/>
    <w:p w:rsidR="00915409" w:rsidRDefault="00915409" w:rsidP="00BE3015"/>
    <w:p w:rsidR="00915409" w:rsidRPr="0011505E" w:rsidRDefault="00915409" w:rsidP="00BE3015"/>
    <w:p w:rsidR="00915409" w:rsidRDefault="00915409" w:rsidP="00BE3015">
      <w:pPr>
        <w:pStyle w:val="20"/>
        <w:shd w:val="clear" w:color="auto" w:fill="auto"/>
        <w:spacing w:before="0" w:line="240" w:lineRule="auto"/>
        <w:ind w:right="60"/>
      </w:pPr>
    </w:p>
    <w:sectPr w:rsidR="00915409" w:rsidSect="00BE3015">
      <w:pgSz w:w="11906" w:h="16838"/>
      <w:pgMar w:top="54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5EA"/>
    <w:multiLevelType w:val="hybridMultilevel"/>
    <w:tmpl w:val="B0344F5E"/>
    <w:lvl w:ilvl="0" w:tplc="9E246F2E">
      <w:start w:val="1"/>
      <w:numFmt w:val="decimal"/>
      <w:lvlText w:val="%1."/>
      <w:lvlJc w:val="left"/>
      <w:pPr>
        <w:tabs>
          <w:tab w:val="num" w:pos="810"/>
        </w:tabs>
        <w:ind w:left="8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251"/>
    <w:rsid w:val="000129EE"/>
    <w:rsid w:val="000475FB"/>
    <w:rsid w:val="0006041D"/>
    <w:rsid w:val="00063A7B"/>
    <w:rsid w:val="000754B0"/>
    <w:rsid w:val="0009327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14E2C"/>
    <w:rsid w:val="0011505E"/>
    <w:rsid w:val="0012731C"/>
    <w:rsid w:val="00147C1F"/>
    <w:rsid w:val="00151ADB"/>
    <w:rsid w:val="00153235"/>
    <w:rsid w:val="001830C1"/>
    <w:rsid w:val="00183FDD"/>
    <w:rsid w:val="001B66F2"/>
    <w:rsid w:val="001B7D92"/>
    <w:rsid w:val="001D5BF0"/>
    <w:rsid w:val="001E2D2A"/>
    <w:rsid w:val="001E5856"/>
    <w:rsid w:val="001E591C"/>
    <w:rsid w:val="00204108"/>
    <w:rsid w:val="00216296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C4549"/>
    <w:rsid w:val="002E5B59"/>
    <w:rsid w:val="00304C47"/>
    <w:rsid w:val="003307EE"/>
    <w:rsid w:val="00336B96"/>
    <w:rsid w:val="00350793"/>
    <w:rsid w:val="003553B3"/>
    <w:rsid w:val="00363B52"/>
    <w:rsid w:val="003952C3"/>
    <w:rsid w:val="00397F42"/>
    <w:rsid w:val="003A5FB6"/>
    <w:rsid w:val="003B441F"/>
    <w:rsid w:val="003E3AC3"/>
    <w:rsid w:val="003E532F"/>
    <w:rsid w:val="003E776D"/>
    <w:rsid w:val="003F0E84"/>
    <w:rsid w:val="003F6BB6"/>
    <w:rsid w:val="00402E2E"/>
    <w:rsid w:val="00412BFE"/>
    <w:rsid w:val="00420D6B"/>
    <w:rsid w:val="00426D82"/>
    <w:rsid w:val="00430511"/>
    <w:rsid w:val="00433C6D"/>
    <w:rsid w:val="00436EAF"/>
    <w:rsid w:val="004429A1"/>
    <w:rsid w:val="00452929"/>
    <w:rsid w:val="004A749A"/>
    <w:rsid w:val="004C6582"/>
    <w:rsid w:val="004C6FE8"/>
    <w:rsid w:val="004D2522"/>
    <w:rsid w:val="004D6822"/>
    <w:rsid w:val="00502235"/>
    <w:rsid w:val="005377DF"/>
    <w:rsid w:val="005579EA"/>
    <w:rsid w:val="005B2DAA"/>
    <w:rsid w:val="005C0732"/>
    <w:rsid w:val="005D04C1"/>
    <w:rsid w:val="005D742C"/>
    <w:rsid w:val="005E1155"/>
    <w:rsid w:val="005E6BA2"/>
    <w:rsid w:val="005E6E6E"/>
    <w:rsid w:val="005F3D19"/>
    <w:rsid w:val="006543AE"/>
    <w:rsid w:val="00654CFA"/>
    <w:rsid w:val="0068372F"/>
    <w:rsid w:val="006A2FD0"/>
    <w:rsid w:val="006B1DA2"/>
    <w:rsid w:val="006C7A23"/>
    <w:rsid w:val="006E69BE"/>
    <w:rsid w:val="006E6F74"/>
    <w:rsid w:val="006F3580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371A"/>
    <w:rsid w:val="00864C08"/>
    <w:rsid w:val="00867593"/>
    <w:rsid w:val="0086772C"/>
    <w:rsid w:val="00880618"/>
    <w:rsid w:val="00893DC9"/>
    <w:rsid w:val="008A583A"/>
    <w:rsid w:val="008D5D75"/>
    <w:rsid w:val="008F143C"/>
    <w:rsid w:val="00915409"/>
    <w:rsid w:val="00916211"/>
    <w:rsid w:val="00926022"/>
    <w:rsid w:val="0093033B"/>
    <w:rsid w:val="009335B2"/>
    <w:rsid w:val="009350BF"/>
    <w:rsid w:val="00935DA1"/>
    <w:rsid w:val="00953313"/>
    <w:rsid w:val="00963362"/>
    <w:rsid w:val="00971178"/>
    <w:rsid w:val="00980C16"/>
    <w:rsid w:val="0098387E"/>
    <w:rsid w:val="00993F62"/>
    <w:rsid w:val="00994AF3"/>
    <w:rsid w:val="009975A9"/>
    <w:rsid w:val="009A168B"/>
    <w:rsid w:val="009B6BA1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6ED4"/>
    <w:rsid w:val="00A63820"/>
    <w:rsid w:val="00A679E5"/>
    <w:rsid w:val="00A74FE3"/>
    <w:rsid w:val="00AA4F18"/>
    <w:rsid w:val="00AD61E5"/>
    <w:rsid w:val="00AE2F9F"/>
    <w:rsid w:val="00AE3697"/>
    <w:rsid w:val="00B021BB"/>
    <w:rsid w:val="00B02DED"/>
    <w:rsid w:val="00B07596"/>
    <w:rsid w:val="00B13C4F"/>
    <w:rsid w:val="00B157F2"/>
    <w:rsid w:val="00B2005C"/>
    <w:rsid w:val="00B229C4"/>
    <w:rsid w:val="00B25BA3"/>
    <w:rsid w:val="00B31EAE"/>
    <w:rsid w:val="00B37D08"/>
    <w:rsid w:val="00B425BA"/>
    <w:rsid w:val="00B4515D"/>
    <w:rsid w:val="00B51082"/>
    <w:rsid w:val="00B51885"/>
    <w:rsid w:val="00B55454"/>
    <w:rsid w:val="00B62867"/>
    <w:rsid w:val="00B815ED"/>
    <w:rsid w:val="00B81903"/>
    <w:rsid w:val="00B84F7E"/>
    <w:rsid w:val="00BC3052"/>
    <w:rsid w:val="00BC537D"/>
    <w:rsid w:val="00BD42D6"/>
    <w:rsid w:val="00BD50C6"/>
    <w:rsid w:val="00BD5920"/>
    <w:rsid w:val="00BE3015"/>
    <w:rsid w:val="00C049A0"/>
    <w:rsid w:val="00C101E4"/>
    <w:rsid w:val="00C23DD1"/>
    <w:rsid w:val="00C35901"/>
    <w:rsid w:val="00C37B15"/>
    <w:rsid w:val="00C73A1B"/>
    <w:rsid w:val="00C755F2"/>
    <w:rsid w:val="00C85F7D"/>
    <w:rsid w:val="00CC6BF4"/>
    <w:rsid w:val="00CF150B"/>
    <w:rsid w:val="00CF502F"/>
    <w:rsid w:val="00D001AF"/>
    <w:rsid w:val="00D02246"/>
    <w:rsid w:val="00D2704C"/>
    <w:rsid w:val="00D324A8"/>
    <w:rsid w:val="00D34BB1"/>
    <w:rsid w:val="00D5307C"/>
    <w:rsid w:val="00D719FA"/>
    <w:rsid w:val="00D82EC1"/>
    <w:rsid w:val="00D90FFD"/>
    <w:rsid w:val="00D92CF9"/>
    <w:rsid w:val="00DB00AE"/>
    <w:rsid w:val="00DB0491"/>
    <w:rsid w:val="00DB05EA"/>
    <w:rsid w:val="00DB31FC"/>
    <w:rsid w:val="00DB48E5"/>
    <w:rsid w:val="00DC39CD"/>
    <w:rsid w:val="00DC6858"/>
    <w:rsid w:val="00DD0323"/>
    <w:rsid w:val="00DD0415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6F5E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1295A"/>
    <w:rsid w:val="00F315BB"/>
    <w:rsid w:val="00F32046"/>
    <w:rsid w:val="00F42D1A"/>
    <w:rsid w:val="00F512A3"/>
    <w:rsid w:val="00F52EFE"/>
    <w:rsid w:val="00F92C4D"/>
    <w:rsid w:val="00FA0500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050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0500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A0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E30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629</TotalTime>
  <Pages>4</Pages>
  <Words>636</Words>
  <Characters>3630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73</cp:revision>
  <cp:lastPrinted>2018-03-04T15:02:00Z</cp:lastPrinted>
  <dcterms:created xsi:type="dcterms:W3CDTF">2015-02-20T05:39:00Z</dcterms:created>
  <dcterms:modified xsi:type="dcterms:W3CDTF">2018-03-04T15:02:00Z</dcterms:modified>
</cp:coreProperties>
</file>