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4614B2" w:rsidTr="00AE2F9F">
        <w:trPr>
          <w:trHeight w:val="1085"/>
        </w:trPr>
        <w:tc>
          <w:tcPr>
            <w:tcW w:w="4132" w:type="dxa"/>
          </w:tcPr>
          <w:p w:rsidR="004614B2" w:rsidRDefault="004614B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4614B2" w:rsidRDefault="004614B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4614B2" w:rsidRDefault="004614B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4614B2" w:rsidRDefault="004614B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4614B2" w:rsidRDefault="004614B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4614B2" w:rsidRDefault="004614B2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4614B2" w:rsidRDefault="004614B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4614B2" w:rsidRDefault="004614B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4614B2" w:rsidRDefault="004614B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4614B2" w:rsidRDefault="004614B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4614B2" w:rsidRDefault="004614B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4614B2" w:rsidTr="00AE2F9F">
        <w:tc>
          <w:tcPr>
            <w:tcW w:w="4132" w:type="dxa"/>
          </w:tcPr>
          <w:p w:rsidR="004614B2" w:rsidRDefault="004614B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4614B2" w:rsidRDefault="004614B2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4614B2" w:rsidRDefault="004614B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4614B2" w:rsidRDefault="004614B2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614B2" w:rsidRDefault="004614B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4614B2" w:rsidRDefault="004614B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4614B2" w:rsidRDefault="004614B2" w:rsidP="00FE0C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-6pt,12.25pt" to="498pt,12.25pt" strokeweight="4.5pt">
            <v:stroke linestyle="thickThin"/>
            <w10:wrap type="square"/>
          </v:line>
        </w:pict>
      </w:r>
    </w:p>
    <w:p w:rsidR="004614B2" w:rsidRDefault="004614B2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4614B2" w:rsidRDefault="004614B2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07 декабрь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73                             07 декабря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4614B2" w:rsidRDefault="004614B2" w:rsidP="00453441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</w:tblGrid>
      <w:tr w:rsidR="004614B2" w:rsidRPr="00EB0F74" w:rsidTr="00EB0F74">
        <w:trPr>
          <w:trHeight w:val="197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614B2" w:rsidRPr="00FE0C4F" w:rsidRDefault="004614B2" w:rsidP="00FE0C4F">
            <w:pPr>
              <w:pStyle w:val="Heading1"/>
              <w:spacing w:after="0"/>
              <w:jc w:val="center"/>
              <w:rPr>
                <w:color w:val="auto"/>
                <w:spacing w:val="-5"/>
                <w:sz w:val="28"/>
                <w:szCs w:val="28"/>
              </w:rPr>
            </w:pPr>
            <w:r w:rsidRPr="00EB0F74">
              <w:rPr>
                <w:color w:val="auto"/>
                <w:sz w:val="28"/>
                <w:szCs w:val="28"/>
              </w:rPr>
              <w:t xml:space="preserve">Об утверждении Порядка формирования и ведения перечня муниципальных услуг (функций)  сельского поселения </w:t>
            </w:r>
            <w:r>
              <w:rPr>
                <w:color w:val="auto"/>
                <w:sz w:val="28"/>
                <w:szCs w:val="28"/>
              </w:rPr>
              <w:t>Мещегаровский</w:t>
            </w:r>
            <w:r w:rsidRPr="00EB0F74">
              <w:rPr>
                <w:color w:val="auto"/>
                <w:sz w:val="28"/>
                <w:szCs w:val="28"/>
              </w:rPr>
              <w:t xml:space="preserve"> сельсовет </w:t>
            </w:r>
            <w:r w:rsidRPr="00EB0F74">
              <w:rPr>
                <w:color w:val="auto"/>
                <w:spacing w:val="-5"/>
                <w:sz w:val="28"/>
                <w:szCs w:val="28"/>
              </w:rPr>
              <w:t>муниципального района Салаватский район Республики Башкортостан»</w:t>
            </w:r>
          </w:p>
        </w:tc>
      </w:tr>
    </w:tbl>
    <w:p w:rsidR="004614B2" w:rsidRPr="00EB0F74" w:rsidRDefault="004614B2" w:rsidP="00FE0C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5"/>
          <w:sz w:val="28"/>
          <w:szCs w:val="28"/>
        </w:rPr>
        <w:t xml:space="preserve">В соответствии с Федеральным законом от 27 июля 2010 года №210-ФЗ        «Об </w:t>
      </w:r>
      <w:r w:rsidRPr="00EB0F74">
        <w:rPr>
          <w:rFonts w:ascii="Times New Roman" w:hAnsi="Times New Roman"/>
          <w:spacing w:val="4"/>
          <w:sz w:val="28"/>
          <w:szCs w:val="28"/>
        </w:rPr>
        <w:t xml:space="preserve">организации предоставления государственных и муниципальных услуг»    </w:t>
      </w:r>
      <w:r w:rsidRPr="00EB0F74">
        <w:rPr>
          <w:rFonts w:ascii="Times New Roman" w:hAnsi="Times New Roman"/>
          <w:spacing w:val="8"/>
          <w:sz w:val="28"/>
          <w:szCs w:val="28"/>
        </w:rPr>
        <w:t>(с изменениями и дополнениями)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, </w:t>
      </w:r>
      <w:r w:rsidRPr="00EB0F74">
        <w:rPr>
          <w:rFonts w:ascii="Times New Roman" w:hAnsi="Times New Roman"/>
          <w:spacing w:val="-4"/>
          <w:sz w:val="28"/>
          <w:szCs w:val="28"/>
        </w:rPr>
        <w:t xml:space="preserve">постановлением 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Правительства Республики Башкортостан от 21 апреля 2009 года    № 147 «О порядке формирования и ведения перечня государственных услуг (функций) </w:t>
      </w:r>
      <w:r w:rsidRPr="00EB0F74">
        <w:rPr>
          <w:rFonts w:ascii="Times New Roman" w:hAnsi="Times New Roman"/>
          <w:spacing w:val="8"/>
          <w:sz w:val="28"/>
          <w:szCs w:val="28"/>
        </w:rPr>
        <w:t xml:space="preserve"> Республики Башкортостан» (с изменениями и дополнениями), </w:t>
      </w:r>
      <w:r w:rsidRPr="00EB0F74">
        <w:rPr>
          <w:rFonts w:ascii="Times New Roman" w:hAnsi="Times New Roman"/>
          <w:sz w:val="28"/>
          <w:szCs w:val="28"/>
        </w:rPr>
        <w:t>Администрация сельского поселения Мещегаровский сельсовет муниципального района Салаватский район Республики Башкортостан</w:t>
      </w:r>
    </w:p>
    <w:p w:rsidR="004614B2" w:rsidRPr="00EB0F74" w:rsidRDefault="004614B2" w:rsidP="00FE0C4F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ПОСТАНОВЛЯЕТ:</w:t>
      </w:r>
    </w:p>
    <w:p w:rsidR="004614B2" w:rsidRPr="00EB0F74" w:rsidRDefault="004614B2" w:rsidP="00FE0C4F">
      <w:pPr>
        <w:numPr>
          <w:ilvl w:val="0"/>
          <w:numId w:val="2"/>
        </w:numPr>
        <w:shd w:val="clear" w:color="auto" w:fill="FFFFFF"/>
        <w:tabs>
          <w:tab w:val="left" w:pos="10215"/>
        </w:tabs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5"/>
          <w:sz w:val="28"/>
          <w:szCs w:val="28"/>
        </w:rPr>
        <w:t xml:space="preserve">Утвердить Порядок формирования и ведения перечня муниципальных услуг (функций) 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spacing w:val="-5"/>
          <w:sz w:val="28"/>
          <w:szCs w:val="28"/>
        </w:rPr>
        <w:t>сельсовет муниципального района Салаватский район Республики Башкортостан, согласно Приложению.</w:t>
      </w:r>
    </w:p>
    <w:p w:rsidR="004614B2" w:rsidRPr="00EB0F74" w:rsidRDefault="004614B2" w:rsidP="00FE0C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2.Признать утратившим силу Постановление Администрации сельского поселения Мещегаровский сельсовет муниципального района Салаватский район Республики Башкортостан от 29.06.2012 года № 3</w:t>
      </w:r>
      <w:r>
        <w:rPr>
          <w:rFonts w:ascii="Times New Roman" w:hAnsi="Times New Roman"/>
          <w:sz w:val="28"/>
          <w:szCs w:val="28"/>
        </w:rPr>
        <w:t>6</w:t>
      </w:r>
      <w:r w:rsidRPr="00EB0F74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порядке ведения реестра муниципальных услуг 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color w:val="000000"/>
          <w:sz w:val="28"/>
          <w:szCs w:val="28"/>
        </w:rPr>
        <w:t>сельсовет муниципального района Салаватский район Республики Башкортостан».</w:t>
      </w:r>
    </w:p>
    <w:p w:rsidR="004614B2" w:rsidRPr="00EB0F74" w:rsidRDefault="004614B2" w:rsidP="00FE0C4F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0F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0F74">
        <w:rPr>
          <w:rFonts w:ascii="Times New Roman" w:hAnsi="Times New Roman" w:cs="Times New Roman"/>
          <w:b w:val="0"/>
          <w:sz w:val="28"/>
          <w:szCs w:val="28"/>
        </w:rPr>
        <w:t>3</w:t>
      </w:r>
      <w:r w:rsidRPr="00EB0F74">
        <w:rPr>
          <w:rFonts w:ascii="Times New Roman" w:hAnsi="Times New Roman" w:cs="Times New Roman"/>
          <w:sz w:val="28"/>
          <w:szCs w:val="28"/>
        </w:rPr>
        <w:t>.</w:t>
      </w:r>
      <w:r w:rsidRPr="00EB0F74">
        <w:rPr>
          <w:rFonts w:ascii="Times New Roman" w:hAnsi="Times New Roman" w:cs="Times New Roman"/>
          <w:b w:val="0"/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Мещегаровский</w:t>
      </w:r>
      <w:r w:rsidRPr="00EB0F74">
        <w:rPr>
          <w:rFonts w:ascii="Times New Roman" w:hAnsi="Times New Roman" w:cs="Times New Roman"/>
          <w:sz w:val="28"/>
          <w:szCs w:val="28"/>
        </w:rPr>
        <w:t xml:space="preserve"> </w:t>
      </w:r>
      <w:r w:rsidRPr="00EB0F74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Салаватский  район Республики Башкортостан по адресу: Республика Башкортостан, Салаватский  район с.</w:t>
      </w:r>
      <w:r>
        <w:rPr>
          <w:rFonts w:ascii="Times New Roman" w:hAnsi="Times New Roman" w:cs="Times New Roman"/>
          <w:b w:val="0"/>
          <w:sz w:val="28"/>
          <w:szCs w:val="28"/>
        </w:rPr>
        <w:t>Мещегарово</w:t>
      </w:r>
      <w:r w:rsidRPr="00EB0F74">
        <w:rPr>
          <w:rFonts w:ascii="Times New Roman" w:hAnsi="Times New Roman" w:cs="Times New Roman"/>
          <w:b w:val="0"/>
          <w:sz w:val="28"/>
          <w:szCs w:val="28"/>
        </w:rPr>
        <w:t>, ул.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Ленина</w:t>
      </w:r>
      <w:r w:rsidRPr="00EB0F74">
        <w:rPr>
          <w:rFonts w:ascii="Times New Roman" w:hAnsi="Times New Roman" w:cs="Times New Roman"/>
          <w:b w:val="0"/>
          <w:sz w:val="28"/>
          <w:szCs w:val="28"/>
        </w:rPr>
        <w:t>, д.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EB0F74">
        <w:rPr>
          <w:rFonts w:ascii="Times New Roman" w:hAnsi="Times New Roman" w:cs="Times New Roman"/>
          <w:b w:val="0"/>
          <w:sz w:val="28"/>
          <w:szCs w:val="28"/>
        </w:rPr>
        <w:t xml:space="preserve"> и на  официальном сайте администрации  сельского поселения Мещегаровский</w:t>
      </w:r>
      <w:r w:rsidRPr="00EB0F74">
        <w:rPr>
          <w:rFonts w:ascii="Times New Roman" w:hAnsi="Times New Roman" w:cs="Times New Roman"/>
          <w:sz w:val="28"/>
          <w:szCs w:val="28"/>
        </w:rPr>
        <w:t xml:space="preserve"> </w:t>
      </w:r>
      <w:r w:rsidRPr="00EB0F74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Салаватский район  </w:t>
      </w:r>
      <w:r w:rsidRPr="00EB0F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Республики Башкортостан по адресу</w:t>
      </w:r>
      <w:r w:rsidRPr="00EB0F7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EB0F7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B0F74">
          <w:rPr>
            <w:rStyle w:val="Hyperlink"/>
            <w:rFonts w:ascii="Times New Roman" w:hAnsi="Times New Roman"/>
            <w:b w:val="0"/>
            <w:sz w:val="28"/>
            <w:szCs w:val="28"/>
          </w:rPr>
          <w:t>http://</w:t>
        </w:r>
        <w:r w:rsidRPr="00EB0F74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turnali</w:t>
        </w:r>
        <w:r w:rsidRPr="00EB0F74">
          <w:rPr>
            <w:rStyle w:val="Hyperlink"/>
            <w:rFonts w:ascii="Times New Roman" w:hAnsi="Times New Roman"/>
            <w:b w:val="0"/>
            <w:sz w:val="28"/>
            <w:szCs w:val="28"/>
          </w:rPr>
          <w:t>.ru/</w:t>
        </w:r>
      </w:hyperlink>
      <w:r w:rsidRPr="00EB0F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14B2" w:rsidRPr="00EB0F74" w:rsidRDefault="004614B2" w:rsidP="00FE0C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74">
        <w:rPr>
          <w:rFonts w:ascii="Times New Roman" w:hAnsi="Times New Roman" w:cs="Times New Roman"/>
          <w:sz w:val="28"/>
          <w:szCs w:val="28"/>
        </w:rPr>
        <w:t>4.  Контроль над исполнением настоящего постановления оставляю за собой.</w:t>
      </w:r>
    </w:p>
    <w:p w:rsidR="004614B2" w:rsidRDefault="004614B2" w:rsidP="00FE0C4F">
      <w:pPr>
        <w:shd w:val="clear" w:color="auto" w:fill="FFFFFF"/>
        <w:tabs>
          <w:tab w:val="left" w:pos="10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4B2" w:rsidRPr="00EB0F74" w:rsidRDefault="004614B2" w:rsidP="00FE0C4F">
      <w:pPr>
        <w:shd w:val="clear" w:color="auto" w:fill="FFFFFF"/>
        <w:tabs>
          <w:tab w:val="left" w:pos="10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4B2" w:rsidRPr="00EB0F74" w:rsidRDefault="004614B2" w:rsidP="00FE0C4F">
      <w:pPr>
        <w:pStyle w:val="BodyText"/>
        <w:autoSpaceDE w:val="0"/>
        <w:autoSpaceDN w:val="0"/>
        <w:adjustRightInd w:val="0"/>
        <w:spacing w:after="0"/>
        <w:jc w:val="both"/>
        <w:rPr>
          <w:spacing w:val="-1"/>
          <w:sz w:val="28"/>
          <w:szCs w:val="28"/>
        </w:rPr>
      </w:pPr>
      <w:r w:rsidRPr="00EB0F74">
        <w:rPr>
          <w:sz w:val="28"/>
          <w:szCs w:val="28"/>
        </w:rPr>
        <w:t xml:space="preserve">Глава сельского поселения                                               </w:t>
      </w:r>
      <w:r>
        <w:rPr>
          <w:sz w:val="28"/>
          <w:szCs w:val="28"/>
        </w:rPr>
        <w:t>Р</w:t>
      </w:r>
      <w:r w:rsidRPr="00EB0F74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Pr="00EB0F74">
        <w:rPr>
          <w:sz w:val="28"/>
          <w:szCs w:val="28"/>
        </w:rPr>
        <w:t>.</w:t>
      </w:r>
      <w:r>
        <w:rPr>
          <w:sz w:val="28"/>
          <w:szCs w:val="28"/>
        </w:rPr>
        <w:t>Сафин</w:t>
      </w:r>
    </w:p>
    <w:tbl>
      <w:tblPr>
        <w:tblW w:w="4867" w:type="dxa"/>
        <w:tblLook w:val="01E0"/>
      </w:tblPr>
      <w:tblGrid>
        <w:gridCol w:w="4867"/>
      </w:tblGrid>
      <w:tr w:rsidR="004614B2" w:rsidRPr="00EB0F74" w:rsidTr="001445A6">
        <w:tc>
          <w:tcPr>
            <w:tcW w:w="4867" w:type="dxa"/>
          </w:tcPr>
          <w:p w:rsidR="004614B2" w:rsidRPr="00EB0F74" w:rsidRDefault="004614B2" w:rsidP="00FE0C4F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4614B2" w:rsidRDefault="004614B2" w:rsidP="00FE0C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614B2" w:rsidRPr="00EB0F74" w:rsidRDefault="004614B2" w:rsidP="00FE0C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614B2" w:rsidRPr="00EB0F74" w:rsidRDefault="004614B2" w:rsidP="00FE0C4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Приложение </w:t>
      </w:r>
    </w:p>
    <w:p w:rsidR="004614B2" w:rsidRPr="00EB0F74" w:rsidRDefault="004614B2" w:rsidP="00FE0C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614B2" w:rsidRPr="00EB0F74" w:rsidRDefault="004614B2" w:rsidP="00FE0C4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      от </w:t>
      </w:r>
      <w:r>
        <w:rPr>
          <w:rFonts w:ascii="Times New Roman" w:hAnsi="Times New Roman"/>
          <w:sz w:val="28"/>
          <w:szCs w:val="28"/>
        </w:rPr>
        <w:t>07</w:t>
      </w:r>
      <w:r w:rsidRPr="00EB0F74">
        <w:rPr>
          <w:rFonts w:ascii="Times New Roman" w:hAnsi="Times New Roman"/>
          <w:sz w:val="28"/>
          <w:szCs w:val="28"/>
        </w:rPr>
        <w:t>.12.2018 года №</w:t>
      </w:r>
      <w:r>
        <w:rPr>
          <w:rFonts w:ascii="Times New Roman" w:hAnsi="Times New Roman"/>
          <w:sz w:val="28"/>
          <w:szCs w:val="28"/>
        </w:rPr>
        <w:t xml:space="preserve"> 73</w:t>
      </w:r>
    </w:p>
    <w:p w:rsidR="004614B2" w:rsidRPr="00EB0F74" w:rsidRDefault="004614B2" w:rsidP="00FE0C4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4614B2" w:rsidRPr="00EB0F74" w:rsidRDefault="004614B2" w:rsidP="00FE0C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EB0F74">
        <w:rPr>
          <w:rFonts w:ascii="Times New Roman" w:hAnsi="Times New Roman"/>
          <w:bCs/>
          <w:spacing w:val="-9"/>
          <w:sz w:val="28"/>
          <w:szCs w:val="28"/>
        </w:rPr>
        <w:t xml:space="preserve">ПОРЯДОК </w:t>
      </w:r>
      <w:r w:rsidRPr="00EB0F74">
        <w:rPr>
          <w:rFonts w:ascii="Times New Roman" w:hAnsi="Times New Roman"/>
          <w:bCs/>
          <w:spacing w:val="-3"/>
          <w:sz w:val="28"/>
          <w:szCs w:val="28"/>
        </w:rPr>
        <w:t>ФОРМИРОВАНИЯ И ВЕДЕНИЯ ПЕРЕЧНЯ МУНИЦИПАЛЬНЫХ УСЛУГ (ФУНКЦИЙ)</w:t>
      </w:r>
      <w:r w:rsidRPr="00EB0F74">
        <w:rPr>
          <w:rFonts w:ascii="Times New Roman" w:hAnsi="Times New Roman"/>
          <w:bCs/>
          <w:spacing w:val="-3"/>
          <w:sz w:val="28"/>
          <w:szCs w:val="28"/>
        </w:rPr>
        <w:br/>
        <w:t>СЕЛЬСКОГО ПОСЕЛЕНИЯ ТУРНАЛИНСКИЙ СЕЛЬСОВЕТ МУНИЦИПАЛЬНОГО РАЙОНА САЛАВАТСКИЙ РАЙОН</w:t>
      </w:r>
    </w:p>
    <w:p w:rsidR="004614B2" w:rsidRPr="00EB0F74" w:rsidRDefault="004614B2" w:rsidP="00FE0C4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pacing w:val="-3"/>
          <w:sz w:val="28"/>
          <w:szCs w:val="28"/>
        </w:rPr>
      </w:pPr>
      <w:r w:rsidRPr="00EB0F74">
        <w:rPr>
          <w:rFonts w:ascii="Times New Roman" w:hAnsi="Times New Roman"/>
          <w:bCs/>
          <w:spacing w:val="-3"/>
          <w:sz w:val="28"/>
          <w:szCs w:val="28"/>
        </w:rPr>
        <w:t>РЕСПУБЛИКИ БАШКОРТОСТАН</w:t>
      </w:r>
    </w:p>
    <w:p w:rsidR="004614B2" w:rsidRPr="00EB0F74" w:rsidRDefault="004614B2" w:rsidP="00FE0C4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614B2" w:rsidRPr="00EB0F74" w:rsidRDefault="004614B2" w:rsidP="00FE0C4F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pacing w:val="-30"/>
          <w:sz w:val="28"/>
          <w:szCs w:val="28"/>
        </w:rPr>
      </w:pPr>
      <w:r w:rsidRPr="00EB0F74">
        <w:rPr>
          <w:rFonts w:ascii="Times New Roman" w:hAnsi="Times New Roman"/>
          <w:spacing w:val="-2"/>
          <w:sz w:val="28"/>
          <w:szCs w:val="28"/>
        </w:rPr>
        <w:t xml:space="preserve">Настоящий Порядок определяет правила формирования и ведения перечня 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муниципальных услуг (функций) Администрации 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spacing w:val="-5"/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4614B2" w:rsidRPr="00EB0F74" w:rsidRDefault="004614B2" w:rsidP="00FE0C4F">
      <w:pPr>
        <w:numPr>
          <w:ilvl w:val="0"/>
          <w:numId w:val="3"/>
        </w:num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5"/>
          <w:sz w:val="28"/>
          <w:szCs w:val="28"/>
        </w:rPr>
        <w:t>Перечень муниципальных услуг (функций)</w:t>
      </w:r>
      <w:r w:rsidRPr="00EB0F74">
        <w:rPr>
          <w:rFonts w:ascii="Times New Roman" w:hAnsi="Times New Roman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Администрации 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spacing w:val="-5"/>
          <w:sz w:val="28"/>
          <w:szCs w:val="28"/>
        </w:rPr>
        <w:t>сельсовет муниципального района Салаватский район Республики Башкортостан</w:t>
      </w:r>
      <w:r w:rsidRPr="00EB0F74">
        <w:rPr>
          <w:rFonts w:ascii="Times New Roman" w:hAnsi="Times New Roman"/>
          <w:sz w:val="28"/>
          <w:szCs w:val="28"/>
        </w:rPr>
        <w:t xml:space="preserve"> (далее - Перечень) представляет собой систематизированный свод сведений о:</w:t>
      </w:r>
    </w:p>
    <w:p w:rsidR="004614B2" w:rsidRPr="00EB0F74" w:rsidRDefault="004614B2" w:rsidP="00FE0C4F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муниципальных услугах, предоставляемых Администрацией сельского поселения Мещегаровский сельсовет муниципального района Салаватский район Республики Башкортостан, управлениями, отделами и службами Администрации муниципального района Салаватского района, территориальными органами исполнительной власти (далее – ИСПОЛНИТЕЛИ) по запросам заявителей, на которые распространяется действие Федерального закона от 27 июля 2010 года № 210-ФЗ «Об организации предоставления государственных и муниципальных услуг» (далее - Федеральный закон);</w:t>
      </w:r>
    </w:p>
    <w:p w:rsidR="004614B2" w:rsidRPr="00EB0F74" w:rsidRDefault="004614B2" w:rsidP="00FE0C4F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муниципальных услугах муниципальных учреждений и иных организаций, указанных в пункте 3 статьи 1 Федерального закона;</w:t>
      </w:r>
    </w:p>
    <w:p w:rsidR="004614B2" w:rsidRPr="00EB0F74" w:rsidRDefault="004614B2" w:rsidP="00FE0C4F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контрольно-надзорных функциях уполномоченных муниципальных органов исполнительной власти,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 и Республики Башкортостан, на которые полностью или частично распространяется действие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иных законодательных актов Российской Федерации и Республики Башкортостан, устанавливающих порядок осуществления муниципального контроля (надзора) в соответствующих сферах деятельности.</w:t>
      </w:r>
    </w:p>
    <w:p w:rsidR="004614B2" w:rsidRPr="00EB0F74" w:rsidRDefault="004614B2" w:rsidP="00FE0C4F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В Перечень не должны включаться сведения:</w:t>
      </w:r>
    </w:p>
    <w:p w:rsidR="004614B2" w:rsidRPr="00EB0F74" w:rsidRDefault="004614B2" w:rsidP="00FE0C4F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об услугах, необходимых и обязательных для предоставления ИСПОЛНИТЕЛЯМИ муниципальных услуг в соответствии со статьей 9 Федерального закона;</w:t>
      </w:r>
    </w:p>
    <w:p w:rsidR="004614B2" w:rsidRPr="00EB0F74" w:rsidRDefault="004614B2" w:rsidP="00FE0C4F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об услугах, оказываемых муниципальными учреждениями и иными организациями, в которых размещается муниципальное задание (заказ)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4614B2" w:rsidRPr="00EB0F74" w:rsidRDefault="004614B2" w:rsidP="00FE0C4F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о полномочиях по контролю (надзору), при реализации которых не осуществляется 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(надзора).</w:t>
      </w:r>
    </w:p>
    <w:p w:rsidR="004614B2" w:rsidRPr="00EB0F74" w:rsidRDefault="004614B2" w:rsidP="00FE0C4F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Формирование Перечня обеспечит учет количества муниципальных услуг, контрольно-надзорных функций, а также доступность и открытость сведений о муниципальных услугах и контрольно-надзорных функциях муниципального района Салаватский район Республики Башкортостан.</w:t>
      </w:r>
    </w:p>
    <w:p w:rsidR="004614B2" w:rsidRPr="00EB0F74" w:rsidRDefault="004614B2" w:rsidP="00FE0C4F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pacing w:val="-18"/>
          <w:sz w:val="28"/>
          <w:szCs w:val="28"/>
        </w:rPr>
      </w:pPr>
      <w:r w:rsidRPr="00EB0F74">
        <w:rPr>
          <w:rFonts w:ascii="Times New Roman" w:hAnsi="Times New Roman"/>
          <w:spacing w:val="-4"/>
          <w:sz w:val="28"/>
          <w:szCs w:val="28"/>
        </w:rPr>
        <w:t xml:space="preserve">Данные Перечня используются </w:t>
      </w:r>
      <w:r w:rsidRPr="00EB0F74">
        <w:rPr>
          <w:rFonts w:ascii="Times New Roman" w:hAnsi="Times New Roman"/>
          <w:spacing w:val="3"/>
          <w:sz w:val="28"/>
          <w:szCs w:val="28"/>
        </w:rPr>
        <w:t xml:space="preserve">при разработке проекта бюджета </w:t>
      </w:r>
      <w:r w:rsidRPr="00EB0F74">
        <w:rPr>
          <w:rFonts w:ascii="Times New Roman" w:hAnsi="Times New Roman"/>
          <w:spacing w:val="-5"/>
          <w:sz w:val="28"/>
          <w:szCs w:val="28"/>
        </w:rPr>
        <w:t>муниципального района Салаватский район</w:t>
      </w:r>
      <w:r w:rsidRPr="00EB0F74">
        <w:rPr>
          <w:rFonts w:ascii="Times New Roman" w:hAnsi="Times New Roman"/>
          <w:spacing w:val="7"/>
          <w:sz w:val="28"/>
          <w:szCs w:val="28"/>
        </w:rPr>
        <w:t xml:space="preserve"> Республики Башкортостан на очередной финансовый год и </w:t>
      </w:r>
      <w:r w:rsidRPr="00EB0F74">
        <w:rPr>
          <w:rFonts w:ascii="Times New Roman" w:hAnsi="Times New Roman"/>
          <w:spacing w:val="-6"/>
          <w:sz w:val="28"/>
          <w:szCs w:val="28"/>
        </w:rPr>
        <w:t>плановый    период,    а    также    при   формировании    муниципальных программ.</w:t>
      </w:r>
    </w:p>
    <w:p w:rsidR="004614B2" w:rsidRPr="00EB0F74" w:rsidRDefault="004614B2" w:rsidP="00FE0C4F">
      <w:pPr>
        <w:shd w:val="clear" w:color="auto" w:fill="FFFFFF"/>
        <w:tabs>
          <w:tab w:val="left" w:pos="1022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14"/>
          <w:sz w:val="28"/>
          <w:szCs w:val="28"/>
        </w:rPr>
        <w:t>4.</w:t>
      </w:r>
      <w:r w:rsidRPr="00EB0F74">
        <w:rPr>
          <w:rFonts w:ascii="Times New Roman" w:hAnsi="Times New Roman"/>
          <w:sz w:val="28"/>
          <w:szCs w:val="28"/>
        </w:rPr>
        <w:tab/>
      </w:r>
      <w:r w:rsidRPr="00EB0F74">
        <w:rPr>
          <w:rFonts w:ascii="Times New Roman" w:hAnsi="Times New Roman"/>
          <w:spacing w:val="-4"/>
          <w:sz w:val="28"/>
          <w:szCs w:val="28"/>
        </w:rPr>
        <w:t xml:space="preserve">Формирование   и   ведение   Перечня   осуществляется   в   соответствии   с </w:t>
      </w:r>
      <w:r w:rsidRPr="00EB0F74">
        <w:rPr>
          <w:rFonts w:ascii="Times New Roman" w:hAnsi="Times New Roman"/>
          <w:spacing w:val="-2"/>
          <w:sz w:val="28"/>
          <w:szCs w:val="28"/>
        </w:rPr>
        <w:t xml:space="preserve">нормативными    правовыми    актами    Российской    Федерации    и Республики Башкортостан,      регулирующими предоставление муниципальных услуг (функций), и настоящим Порядком. </w:t>
      </w:r>
    </w:p>
    <w:p w:rsidR="004614B2" w:rsidRPr="00EB0F74" w:rsidRDefault="004614B2" w:rsidP="00FE0C4F">
      <w:pPr>
        <w:shd w:val="clear" w:color="auto" w:fill="FFFFFF"/>
        <w:tabs>
          <w:tab w:val="left" w:pos="912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21"/>
          <w:sz w:val="28"/>
          <w:szCs w:val="28"/>
        </w:rPr>
        <w:t>5.</w:t>
      </w:r>
      <w:r w:rsidRPr="00EB0F74">
        <w:rPr>
          <w:rFonts w:ascii="Times New Roman" w:hAnsi="Times New Roman"/>
          <w:sz w:val="28"/>
          <w:szCs w:val="28"/>
        </w:rPr>
        <w:tab/>
      </w:r>
      <w:r w:rsidRPr="00EB0F74">
        <w:rPr>
          <w:rFonts w:ascii="Times New Roman" w:hAnsi="Times New Roman"/>
          <w:spacing w:val="-2"/>
          <w:sz w:val="28"/>
          <w:szCs w:val="28"/>
        </w:rPr>
        <w:t>Перечень утверждается постановлением Администрации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-2"/>
          <w:sz w:val="28"/>
          <w:szCs w:val="28"/>
        </w:rPr>
        <w:t xml:space="preserve">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spacing w:val="-2"/>
          <w:sz w:val="28"/>
          <w:szCs w:val="28"/>
        </w:rPr>
        <w:t xml:space="preserve">сельсовет </w:t>
      </w:r>
      <w:r w:rsidRPr="00EB0F74">
        <w:rPr>
          <w:rFonts w:ascii="Times New Roman" w:hAnsi="Times New Roman"/>
          <w:spacing w:val="-5"/>
          <w:sz w:val="28"/>
          <w:szCs w:val="28"/>
        </w:rPr>
        <w:t>муниципального района Салаватский район</w:t>
      </w:r>
      <w:r w:rsidRPr="00EB0F74">
        <w:rPr>
          <w:rFonts w:ascii="Times New Roman" w:hAnsi="Times New Roman"/>
          <w:spacing w:val="-6"/>
          <w:sz w:val="28"/>
          <w:szCs w:val="28"/>
        </w:rPr>
        <w:t xml:space="preserve"> Республики Башкортостан.</w:t>
      </w:r>
    </w:p>
    <w:p w:rsidR="004614B2" w:rsidRPr="00EB0F74" w:rsidRDefault="004614B2" w:rsidP="00FE0C4F">
      <w:pPr>
        <w:shd w:val="clear" w:color="auto" w:fill="FFFFFF"/>
        <w:tabs>
          <w:tab w:val="left" w:pos="984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19"/>
          <w:sz w:val="28"/>
          <w:szCs w:val="28"/>
        </w:rPr>
        <w:t>6.  Перечень формируется  по форме согласно Приложению к настоящему порядку</w:t>
      </w:r>
      <w:r w:rsidRPr="00EB0F74">
        <w:rPr>
          <w:rFonts w:ascii="Times New Roman" w:hAnsi="Times New Roman"/>
          <w:sz w:val="28"/>
          <w:szCs w:val="28"/>
        </w:rPr>
        <w:tab/>
        <w:t>.</w:t>
      </w:r>
    </w:p>
    <w:p w:rsidR="004614B2" w:rsidRPr="00EB0F74" w:rsidRDefault="004614B2" w:rsidP="00FE0C4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pacing w:val="-5"/>
          <w:sz w:val="28"/>
          <w:szCs w:val="28"/>
        </w:rPr>
      </w:pPr>
      <w:r w:rsidRPr="00EB0F74">
        <w:rPr>
          <w:rFonts w:ascii="Times New Roman" w:hAnsi="Times New Roman"/>
          <w:spacing w:val="-1"/>
          <w:sz w:val="28"/>
          <w:szCs w:val="28"/>
        </w:rPr>
        <w:t xml:space="preserve">Ведение Перечня осуществляется на бумажном носителе. Содержащиеся в Перечне сведения являются открытыми и общедоступными.       </w:t>
      </w:r>
    </w:p>
    <w:p w:rsidR="004614B2" w:rsidRPr="00EB0F74" w:rsidRDefault="004614B2" w:rsidP="00FE0C4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pacing w:val="-23"/>
          <w:sz w:val="28"/>
          <w:szCs w:val="28"/>
        </w:rPr>
      </w:pPr>
      <w:r w:rsidRPr="00EB0F74">
        <w:rPr>
          <w:rFonts w:ascii="Times New Roman" w:hAnsi="Times New Roman"/>
          <w:spacing w:val="-5"/>
          <w:sz w:val="28"/>
          <w:szCs w:val="28"/>
        </w:rPr>
        <w:t>Перечень должен содержать сгруппированные по сферам жизнедеятельности</w:t>
      </w:r>
      <w:r w:rsidRPr="00EB0F74">
        <w:rPr>
          <w:rFonts w:ascii="Times New Roman" w:hAnsi="Times New Roman"/>
          <w:spacing w:val="-6"/>
          <w:sz w:val="28"/>
          <w:szCs w:val="28"/>
        </w:rPr>
        <w:t xml:space="preserve"> общества следующие сведения о муниципальных услугах (функциях)</w:t>
      </w:r>
      <w:r w:rsidRPr="00EB0F74">
        <w:rPr>
          <w:rFonts w:ascii="Times New Roman" w:hAnsi="Times New Roman"/>
          <w:spacing w:val="-23"/>
          <w:sz w:val="28"/>
          <w:szCs w:val="28"/>
        </w:rPr>
        <w:t>:</w:t>
      </w:r>
    </w:p>
    <w:p w:rsidR="004614B2" w:rsidRPr="00EB0F74" w:rsidRDefault="004614B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наименование муниципальной услуги (функции);</w:t>
      </w:r>
    </w:p>
    <w:p w:rsidR="004614B2" w:rsidRPr="00EB0F74" w:rsidRDefault="004614B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наименование и реквизиты нормативного правового акта, устанавливающего </w:t>
      </w:r>
      <w:r w:rsidRPr="00EB0F74">
        <w:rPr>
          <w:rFonts w:ascii="Times New Roman" w:hAnsi="Times New Roman"/>
          <w:spacing w:val="-1"/>
          <w:sz w:val="28"/>
          <w:szCs w:val="28"/>
        </w:rPr>
        <w:t xml:space="preserve">предоставление муниципальной (функции) услуги, утверждающего регламент и (или) стандарт </w:t>
      </w:r>
      <w:r w:rsidRPr="00EB0F74">
        <w:rPr>
          <w:rFonts w:ascii="Times New Roman" w:hAnsi="Times New Roman"/>
          <w:spacing w:val="6"/>
          <w:sz w:val="28"/>
          <w:szCs w:val="28"/>
        </w:rPr>
        <w:t xml:space="preserve">качества предоставления муниципальной услуги (функции) (при наличии нормативных </w:t>
      </w:r>
      <w:r w:rsidRPr="00EB0F74">
        <w:rPr>
          <w:rFonts w:ascii="Times New Roman" w:hAnsi="Times New Roman"/>
          <w:spacing w:val="-2"/>
          <w:sz w:val="28"/>
          <w:szCs w:val="28"/>
        </w:rPr>
        <w:t>правовых актов);</w:t>
      </w:r>
    </w:p>
    <w:p w:rsidR="004614B2" w:rsidRPr="00EB0F74" w:rsidRDefault="004614B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наименование ИСПОЛНИТЕЛЕЙ </w:t>
      </w:r>
      <w:r w:rsidRPr="00EB0F74">
        <w:rPr>
          <w:rFonts w:ascii="Times New Roman" w:hAnsi="Times New Roman"/>
          <w:spacing w:val="9"/>
          <w:sz w:val="28"/>
          <w:szCs w:val="28"/>
        </w:rPr>
        <w:t xml:space="preserve">и </w:t>
      </w:r>
      <w:r w:rsidRPr="00EB0F74">
        <w:rPr>
          <w:rFonts w:ascii="Times New Roman" w:hAnsi="Times New Roman"/>
          <w:sz w:val="28"/>
          <w:szCs w:val="28"/>
        </w:rPr>
        <w:t>организаций, которые предоставляют муниципальную услугу (функцию);</w:t>
      </w:r>
    </w:p>
    <w:p w:rsidR="004614B2" w:rsidRPr="00EB0F74" w:rsidRDefault="004614B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результат предоставления муниципальной услуги (функции) (для получателя);</w:t>
      </w:r>
    </w:p>
    <w:p w:rsidR="004614B2" w:rsidRPr="00EB0F74" w:rsidRDefault="004614B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категория получателей муниципальной услуги (функции);</w:t>
      </w:r>
    </w:p>
    <w:p w:rsidR="004614B2" w:rsidRPr="00EB0F74" w:rsidRDefault="004614B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категория платности муниципальной услуги (функции)</w:t>
      </w:r>
      <w:r w:rsidRPr="00EB0F74">
        <w:rPr>
          <w:rFonts w:ascii="Times New Roman" w:hAnsi="Times New Roman"/>
          <w:spacing w:val="-1"/>
          <w:sz w:val="28"/>
          <w:szCs w:val="28"/>
        </w:rPr>
        <w:t>.</w:t>
      </w:r>
    </w:p>
    <w:p w:rsidR="004614B2" w:rsidRPr="00EB0F74" w:rsidRDefault="004614B2" w:rsidP="00FE0C4F">
      <w:pPr>
        <w:shd w:val="clear" w:color="auto" w:fill="FFFFFF"/>
        <w:tabs>
          <w:tab w:val="left" w:pos="869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15"/>
          <w:sz w:val="28"/>
          <w:szCs w:val="28"/>
        </w:rPr>
        <w:t>9.</w:t>
      </w:r>
      <w:r w:rsidRPr="00EB0F74">
        <w:rPr>
          <w:rFonts w:ascii="Times New Roman" w:hAnsi="Times New Roman"/>
          <w:sz w:val="28"/>
          <w:szCs w:val="28"/>
        </w:rPr>
        <w:tab/>
      </w:r>
      <w:r w:rsidRPr="00EB0F74">
        <w:rPr>
          <w:rFonts w:ascii="Times New Roman" w:hAnsi="Times New Roman"/>
          <w:spacing w:val="-2"/>
          <w:sz w:val="28"/>
          <w:szCs w:val="28"/>
        </w:rPr>
        <w:t>Ведение Перечня включает в себя следующие процедуры:</w:t>
      </w:r>
      <w:r w:rsidRPr="00EB0F74">
        <w:rPr>
          <w:rFonts w:ascii="Times New Roman" w:hAnsi="Times New Roman"/>
          <w:spacing w:val="-2"/>
          <w:sz w:val="28"/>
          <w:szCs w:val="28"/>
        </w:rPr>
        <w:br/>
      </w:r>
      <w:r w:rsidRPr="00EB0F74">
        <w:rPr>
          <w:rFonts w:ascii="Times New Roman" w:hAnsi="Times New Roman"/>
          <w:spacing w:val="-1"/>
          <w:sz w:val="28"/>
          <w:szCs w:val="28"/>
        </w:rPr>
        <w:t>включение муниципальной услуги (функции) в Перечень;</w:t>
      </w:r>
    </w:p>
    <w:p w:rsidR="004614B2" w:rsidRPr="00EB0F74" w:rsidRDefault="004614B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внесение в Перечень изменившихся сведений о муниципальной услуге (функции);</w:t>
      </w:r>
    </w:p>
    <w:p w:rsidR="004614B2" w:rsidRPr="00EB0F74" w:rsidRDefault="004614B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исключение муниципальной услуги (функции) из перечня.</w:t>
      </w:r>
    </w:p>
    <w:p w:rsidR="004614B2" w:rsidRPr="00EB0F74" w:rsidRDefault="004614B2" w:rsidP="00FE0C4F">
      <w:pPr>
        <w:shd w:val="clear" w:color="auto" w:fill="FFFFFF"/>
        <w:tabs>
          <w:tab w:val="left" w:pos="1123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20"/>
          <w:sz w:val="28"/>
          <w:szCs w:val="28"/>
        </w:rPr>
        <w:t>10.</w:t>
      </w:r>
      <w:r w:rsidRPr="00EB0F74">
        <w:rPr>
          <w:rFonts w:ascii="Times New Roman" w:hAnsi="Times New Roman"/>
          <w:sz w:val="28"/>
          <w:szCs w:val="28"/>
        </w:rPr>
        <w:tab/>
      </w:r>
      <w:r w:rsidRPr="00EB0F74">
        <w:rPr>
          <w:rFonts w:ascii="Times New Roman" w:hAnsi="Times New Roman"/>
          <w:spacing w:val="2"/>
          <w:sz w:val="28"/>
          <w:szCs w:val="28"/>
        </w:rPr>
        <w:t xml:space="preserve">Основаниями  для  включения  (изменения,  исключения) муниципальной </w:t>
      </w:r>
      <w:r w:rsidRPr="00EB0F74">
        <w:rPr>
          <w:rFonts w:ascii="Times New Roman" w:hAnsi="Times New Roman"/>
          <w:spacing w:val="4"/>
          <w:sz w:val="28"/>
          <w:szCs w:val="28"/>
        </w:rPr>
        <w:t xml:space="preserve">услуги в Перечень являются нормативные правовые акты Российской Федерации, </w:t>
      </w:r>
      <w:r w:rsidRPr="00EB0F74">
        <w:rPr>
          <w:rFonts w:ascii="Times New Roman" w:hAnsi="Times New Roman"/>
          <w:spacing w:val="6"/>
          <w:sz w:val="28"/>
          <w:szCs w:val="28"/>
        </w:rPr>
        <w:t>Республики Башкортостан, Администрации муниципального района Салаватский район Республики Башкортостан</w:t>
      </w:r>
      <w:r w:rsidRPr="00EB0F74">
        <w:rPr>
          <w:rFonts w:ascii="Times New Roman" w:hAnsi="Times New Roman"/>
          <w:spacing w:val="1"/>
          <w:sz w:val="28"/>
          <w:szCs w:val="28"/>
        </w:rPr>
        <w:t xml:space="preserve">, устанавливающие (изменяющие, </w:t>
      </w:r>
      <w:r w:rsidRPr="00EB0F74">
        <w:rPr>
          <w:rFonts w:ascii="Times New Roman" w:hAnsi="Times New Roman"/>
          <w:spacing w:val="5"/>
          <w:sz w:val="28"/>
          <w:szCs w:val="28"/>
        </w:rPr>
        <w:t xml:space="preserve">исключающие) предоставление муниципальной услуги (функции) в сельском поселении </w:t>
      </w:r>
      <w:r w:rsidRPr="00EB0F74">
        <w:rPr>
          <w:rFonts w:ascii="Times New Roman" w:hAnsi="Times New Roman"/>
          <w:spacing w:val="-5"/>
          <w:sz w:val="28"/>
          <w:szCs w:val="28"/>
        </w:rPr>
        <w:t>Турналинский</w:t>
      </w:r>
      <w:r w:rsidRPr="00EB0F74">
        <w:rPr>
          <w:rFonts w:ascii="Times New Roman" w:hAnsi="Times New Roman"/>
          <w:spacing w:val="5"/>
          <w:sz w:val="28"/>
          <w:szCs w:val="28"/>
        </w:rPr>
        <w:t xml:space="preserve"> сельсовет </w:t>
      </w:r>
      <w:r w:rsidRPr="00EB0F74">
        <w:rPr>
          <w:rFonts w:ascii="Times New Roman" w:hAnsi="Times New Roman"/>
          <w:spacing w:val="-5"/>
          <w:sz w:val="28"/>
          <w:szCs w:val="28"/>
        </w:rPr>
        <w:t>муниципального района Салаватский район</w:t>
      </w:r>
      <w:r w:rsidRPr="00EB0F74">
        <w:rPr>
          <w:rFonts w:ascii="Times New Roman" w:hAnsi="Times New Roman"/>
          <w:spacing w:val="-1"/>
          <w:sz w:val="28"/>
          <w:szCs w:val="28"/>
        </w:rPr>
        <w:t xml:space="preserve"> Республики Башкортостан.</w:t>
      </w:r>
    </w:p>
    <w:p w:rsidR="004614B2" w:rsidRPr="00EB0F74" w:rsidRDefault="004614B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11. В случае необходимости внесений изменений в Перечень ИСПОЛНИТЕЛИ </w:t>
      </w:r>
      <w:r w:rsidRPr="00EB0F74">
        <w:rPr>
          <w:rFonts w:ascii="Times New Roman" w:hAnsi="Times New Roman"/>
          <w:spacing w:val="14"/>
          <w:sz w:val="28"/>
          <w:szCs w:val="28"/>
        </w:rPr>
        <w:t xml:space="preserve">в установленном порядке вносят на рассмотрение главе 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spacing w:val="-5"/>
          <w:sz w:val="28"/>
          <w:szCs w:val="28"/>
        </w:rPr>
        <w:t>сельсовет</w:t>
      </w:r>
      <w:r w:rsidRPr="00EB0F74">
        <w:rPr>
          <w:rFonts w:ascii="Times New Roman" w:hAnsi="Times New Roman"/>
          <w:sz w:val="28"/>
          <w:szCs w:val="28"/>
        </w:rPr>
        <w:t xml:space="preserve"> муниципального района Салаватский район Республики Башкортостан проект постановления Администрации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B0F74">
        <w:rPr>
          <w:rFonts w:ascii="Times New Roman" w:hAnsi="Times New Roman"/>
          <w:sz w:val="28"/>
          <w:szCs w:val="28"/>
        </w:rPr>
        <w:t xml:space="preserve">сельского поселения Мещегаровский сельсовет муниципального района Салаватский район Республики </w:t>
      </w:r>
      <w:r w:rsidRPr="00EB0F74">
        <w:rPr>
          <w:rFonts w:ascii="Times New Roman" w:hAnsi="Times New Roman"/>
          <w:spacing w:val="-1"/>
          <w:sz w:val="28"/>
          <w:szCs w:val="28"/>
        </w:rPr>
        <w:t>Башкортостан по внесению соответствующих изменений в Перечень.</w:t>
      </w:r>
    </w:p>
    <w:p w:rsidR="004614B2" w:rsidRPr="00EB0F74" w:rsidRDefault="004614B2" w:rsidP="00FE0C4F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pacing w:val="-17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ИСПОЛНИТЕЛИ, предоставляющие муниципальные услуги </w:t>
      </w:r>
      <w:r w:rsidRPr="00EB0F74">
        <w:rPr>
          <w:rFonts w:ascii="Times New Roman" w:hAnsi="Times New Roman"/>
          <w:spacing w:val="2"/>
          <w:sz w:val="28"/>
          <w:szCs w:val="28"/>
        </w:rPr>
        <w:t xml:space="preserve">осуществляют  постоянный </w:t>
      </w:r>
      <w:r w:rsidRPr="00EB0F74">
        <w:rPr>
          <w:rFonts w:ascii="Times New Roman" w:hAnsi="Times New Roman"/>
          <w:spacing w:val="8"/>
          <w:sz w:val="28"/>
          <w:szCs w:val="28"/>
        </w:rPr>
        <w:t xml:space="preserve">мониторинг Перечня  на </w:t>
      </w:r>
      <w:r w:rsidRPr="00EB0F74">
        <w:rPr>
          <w:rFonts w:ascii="Times New Roman" w:hAnsi="Times New Roman"/>
          <w:spacing w:val="-1"/>
          <w:sz w:val="28"/>
          <w:szCs w:val="28"/>
        </w:rPr>
        <w:t>предмет их соответствия требованиям законодательства и несут ответственность за полноту, своевременность подачи и достоверность сведений, предоставленных в Перечне.</w:t>
      </w:r>
    </w:p>
    <w:p w:rsidR="004614B2" w:rsidRPr="00EB0F74" w:rsidRDefault="004614B2" w:rsidP="00FE0C4F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1"/>
          <w:sz w:val="28"/>
          <w:szCs w:val="28"/>
        </w:rPr>
        <w:t xml:space="preserve">Руководители </w:t>
      </w:r>
      <w:r w:rsidRPr="00EB0F74">
        <w:rPr>
          <w:rFonts w:ascii="Times New Roman" w:hAnsi="Times New Roman"/>
          <w:sz w:val="28"/>
          <w:szCs w:val="28"/>
        </w:rPr>
        <w:t xml:space="preserve">ИСПОЛНИТЕЛЕЙ </w:t>
      </w:r>
      <w:r w:rsidRPr="00EB0F74">
        <w:rPr>
          <w:rFonts w:ascii="Times New Roman" w:hAnsi="Times New Roman"/>
          <w:spacing w:val="-1"/>
          <w:sz w:val="28"/>
          <w:szCs w:val="28"/>
        </w:rPr>
        <w:t xml:space="preserve">несут ответственность за </w:t>
      </w:r>
      <w:r w:rsidRPr="00EB0F74">
        <w:rPr>
          <w:rFonts w:ascii="Times New Roman" w:hAnsi="Times New Roman"/>
          <w:sz w:val="28"/>
          <w:szCs w:val="28"/>
        </w:rPr>
        <w:t xml:space="preserve">полноту, своевременность предоставления и достоверность сведений, </w:t>
      </w:r>
      <w:r w:rsidRPr="00EB0F74">
        <w:rPr>
          <w:rFonts w:ascii="Times New Roman" w:hAnsi="Times New Roman"/>
          <w:spacing w:val="-2"/>
          <w:sz w:val="28"/>
          <w:szCs w:val="28"/>
        </w:rPr>
        <w:t>представленных в Перечне.</w:t>
      </w:r>
    </w:p>
    <w:p w:rsidR="004614B2" w:rsidRPr="00EB0F74" w:rsidRDefault="004614B2" w:rsidP="00FE0C4F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В случае выявления управляющим делами </w:t>
      </w:r>
      <w:r w:rsidRPr="00EB0F74">
        <w:rPr>
          <w:rFonts w:ascii="Times New Roman" w:hAnsi="Times New Roman"/>
          <w:spacing w:val="7"/>
          <w:sz w:val="28"/>
          <w:szCs w:val="28"/>
        </w:rPr>
        <w:t>Администрации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7"/>
          <w:sz w:val="28"/>
          <w:szCs w:val="28"/>
        </w:rPr>
        <w:t xml:space="preserve">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spacing w:val="7"/>
          <w:sz w:val="28"/>
          <w:szCs w:val="28"/>
        </w:rPr>
        <w:t xml:space="preserve">сельсовет муниципального района Салаватский район Республики Башкортостан факта </w:t>
      </w:r>
      <w:r w:rsidRPr="00EB0F74">
        <w:rPr>
          <w:rFonts w:ascii="Times New Roman" w:hAnsi="Times New Roman"/>
          <w:spacing w:val="-1"/>
          <w:sz w:val="28"/>
          <w:szCs w:val="28"/>
        </w:rPr>
        <w:t xml:space="preserve">ненадлежащего выполнения </w:t>
      </w:r>
      <w:r w:rsidRPr="00EB0F74">
        <w:rPr>
          <w:rFonts w:ascii="Times New Roman" w:hAnsi="Times New Roman"/>
          <w:spacing w:val="2"/>
          <w:sz w:val="28"/>
          <w:szCs w:val="28"/>
        </w:rPr>
        <w:t xml:space="preserve">Администрацией 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spacing w:val="2"/>
          <w:sz w:val="28"/>
          <w:szCs w:val="28"/>
        </w:rPr>
        <w:t xml:space="preserve">сельсовет муниципального района Салаватский район Республики Башкортостан </w:t>
      </w:r>
      <w:r w:rsidRPr="00EB0F74">
        <w:rPr>
          <w:rFonts w:ascii="Times New Roman" w:hAnsi="Times New Roman"/>
          <w:spacing w:val="4"/>
          <w:sz w:val="28"/>
          <w:szCs w:val="28"/>
        </w:rPr>
        <w:t xml:space="preserve">своих обязанностей по внесению сведений о муниципальных услугах в Перечень, </w:t>
      </w:r>
      <w:r w:rsidRPr="00EB0F74">
        <w:rPr>
          <w:rFonts w:ascii="Times New Roman" w:hAnsi="Times New Roman"/>
          <w:spacing w:val="2"/>
          <w:sz w:val="28"/>
          <w:szCs w:val="28"/>
        </w:rPr>
        <w:t xml:space="preserve">то им направляется  информация о выявленном нарушении </w:t>
      </w:r>
      <w:r w:rsidRPr="00EB0F74">
        <w:rPr>
          <w:rFonts w:ascii="Times New Roman" w:hAnsi="Times New Roman"/>
          <w:spacing w:val="3"/>
          <w:sz w:val="28"/>
          <w:szCs w:val="28"/>
        </w:rPr>
        <w:t xml:space="preserve">руководителю </w:t>
      </w:r>
      <w:r w:rsidRPr="00EB0F74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1"/>
          <w:sz w:val="28"/>
          <w:szCs w:val="28"/>
        </w:rPr>
        <w:t xml:space="preserve">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spacing w:val="1"/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4614B2" w:rsidRPr="00EB0F74" w:rsidRDefault="004614B2" w:rsidP="00EB0F74">
      <w:pPr>
        <w:jc w:val="right"/>
        <w:rPr>
          <w:rFonts w:ascii="Times New Roman" w:hAnsi="Times New Roman"/>
          <w:sz w:val="28"/>
          <w:szCs w:val="28"/>
        </w:rPr>
        <w:sectPr w:rsidR="004614B2" w:rsidRPr="00EB0F74" w:rsidSect="00FE0C4F">
          <w:pgSz w:w="11909" w:h="16834" w:code="9"/>
          <w:pgMar w:top="539" w:right="851" w:bottom="539" w:left="1701" w:header="720" w:footer="720" w:gutter="0"/>
          <w:cols w:space="60"/>
          <w:noEndnote/>
          <w:docGrid w:linePitch="326"/>
        </w:sectPr>
      </w:pPr>
    </w:p>
    <w:p w:rsidR="004614B2" w:rsidRPr="00EB0F74" w:rsidRDefault="004614B2" w:rsidP="00EB0F74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Приложение </w:t>
      </w:r>
    </w:p>
    <w:p w:rsidR="004614B2" w:rsidRPr="00EB0F74" w:rsidRDefault="004614B2" w:rsidP="00EB0F74">
      <w:pPr>
        <w:jc w:val="right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к Порядку формирования и ведения перечня муниципальных услуг (функций)</w:t>
      </w:r>
    </w:p>
    <w:p w:rsidR="004614B2" w:rsidRPr="00EB0F74" w:rsidRDefault="004614B2" w:rsidP="00EB0F74">
      <w:pPr>
        <w:jc w:val="right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Администрации сельского поселения Мещегаровский сельсовет МР Салаватский район Республики Башкортостан</w:t>
      </w:r>
    </w:p>
    <w:p w:rsidR="004614B2" w:rsidRPr="00EB0F74" w:rsidRDefault="004614B2" w:rsidP="00EB0F74">
      <w:pPr>
        <w:jc w:val="right"/>
        <w:rPr>
          <w:rFonts w:ascii="Times New Roman" w:hAnsi="Times New Roman"/>
          <w:sz w:val="28"/>
          <w:szCs w:val="28"/>
        </w:rPr>
      </w:pPr>
    </w:p>
    <w:p w:rsidR="004614B2" w:rsidRPr="00EB0F74" w:rsidRDefault="004614B2" w:rsidP="00EB0F74">
      <w:pPr>
        <w:shd w:val="clear" w:color="auto" w:fill="FFFFFF"/>
        <w:jc w:val="center"/>
        <w:rPr>
          <w:rFonts w:ascii="Times New Roman" w:hAnsi="Times New Roman"/>
          <w:spacing w:val="-1"/>
          <w:sz w:val="28"/>
          <w:szCs w:val="28"/>
          <w:u w:val="single"/>
        </w:rPr>
      </w:pPr>
      <w:r w:rsidRPr="00EB0F74">
        <w:rPr>
          <w:rFonts w:ascii="Times New Roman" w:hAnsi="Times New Roman"/>
          <w:spacing w:val="1"/>
          <w:sz w:val="28"/>
          <w:szCs w:val="28"/>
        </w:rPr>
        <w:t>Перечень муниципальных услуг (функций)</w:t>
      </w:r>
      <w:r w:rsidRPr="00EB0F74">
        <w:rPr>
          <w:rFonts w:ascii="Times New Roman" w:hAnsi="Times New Roman"/>
          <w:spacing w:val="1"/>
          <w:sz w:val="28"/>
          <w:szCs w:val="28"/>
          <w:u w:val="single"/>
        </w:rPr>
        <w:br/>
      </w:r>
      <w:r w:rsidRPr="00EB0F74">
        <w:rPr>
          <w:rFonts w:ascii="Times New Roman" w:hAnsi="Times New Roman"/>
          <w:spacing w:val="-1"/>
          <w:sz w:val="28"/>
          <w:szCs w:val="28"/>
          <w:u w:val="single"/>
        </w:rPr>
        <w:t xml:space="preserve">сельского поселения </w:t>
      </w:r>
      <w:r w:rsidRPr="00EB0F74">
        <w:rPr>
          <w:rFonts w:ascii="Times New Roman" w:hAnsi="Times New Roman"/>
          <w:sz w:val="28"/>
          <w:szCs w:val="28"/>
          <w:u w:val="single"/>
        </w:rPr>
        <w:t>Мещегаровский</w:t>
      </w:r>
      <w:r w:rsidRPr="00EB0F74">
        <w:rPr>
          <w:rFonts w:ascii="Times New Roman" w:hAnsi="Times New Roman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-1"/>
          <w:sz w:val="28"/>
          <w:szCs w:val="28"/>
          <w:u w:val="single"/>
        </w:rPr>
        <w:t>сельсовет муниципального района Салаватский район Республики Башкортостан</w:t>
      </w:r>
    </w:p>
    <w:p w:rsidR="004614B2" w:rsidRPr="00EB0F74" w:rsidRDefault="004614B2" w:rsidP="00EB0F74">
      <w:pPr>
        <w:shd w:val="clear" w:color="auto" w:fill="FFFFFF"/>
        <w:ind w:left="3259"/>
        <w:rPr>
          <w:rFonts w:ascii="Times New Roman" w:hAnsi="Times New Roman"/>
          <w:spacing w:val="-5"/>
          <w:sz w:val="28"/>
          <w:szCs w:val="28"/>
        </w:rPr>
      </w:pPr>
      <w:r w:rsidRPr="00EB0F74">
        <w:rPr>
          <w:rFonts w:ascii="Times New Roman" w:hAnsi="Times New Roman"/>
          <w:spacing w:val="-5"/>
          <w:sz w:val="28"/>
          <w:szCs w:val="28"/>
        </w:rPr>
        <w:t>(сфера жизнедеятельности района, к которой относится предоставляемая муниципальная услуга)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114"/>
        <w:gridCol w:w="3404"/>
        <w:gridCol w:w="3119"/>
        <w:gridCol w:w="2152"/>
        <w:gridCol w:w="2152"/>
        <w:gridCol w:w="2152"/>
      </w:tblGrid>
      <w:tr w:rsidR="004614B2" w:rsidRPr="00EB0F74" w:rsidTr="00EB0F74">
        <w:trPr>
          <w:trHeight w:val="3559"/>
        </w:trPr>
        <w:tc>
          <w:tcPr>
            <w:tcW w:w="861" w:type="dxa"/>
          </w:tcPr>
          <w:p w:rsidR="004614B2" w:rsidRPr="00EB0F74" w:rsidRDefault="004614B2" w:rsidP="00EB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114" w:type="dxa"/>
          </w:tcPr>
          <w:p w:rsidR="004614B2" w:rsidRPr="00EB0F74" w:rsidRDefault="004614B2" w:rsidP="00EB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404" w:type="dxa"/>
          </w:tcPr>
          <w:p w:rsidR="004614B2" w:rsidRPr="00EB0F74" w:rsidRDefault="004614B2" w:rsidP="00EB0F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Наименование     органов местно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bookmarkStart w:id="0" w:name="_GoBack"/>
            <w:bookmarkEnd w:id="0"/>
            <w:r w:rsidRPr="00EB0F74">
              <w:rPr>
                <w:rFonts w:ascii="Times New Roman" w:hAnsi="Times New Roman"/>
                <w:sz w:val="28"/>
                <w:szCs w:val="28"/>
              </w:rPr>
              <w:t xml:space="preserve"> самоуправления и их подведомственных учреждений </w:t>
            </w:r>
            <w:r w:rsidRPr="00EB0F74">
              <w:rPr>
                <w:rFonts w:ascii="Times New Roman" w:hAnsi="Times New Roman"/>
                <w:spacing w:val="9"/>
                <w:sz w:val="28"/>
                <w:szCs w:val="28"/>
              </w:rPr>
              <w:t xml:space="preserve">и </w:t>
            </w:r>
            <w:r w:rsidRPr="00EB0F74">
              <w:rPr>
                <w:rFonts w:ascii="Times New Roman" w:hAnsi="Times New Roman"/>
                <w:sz w:val="28"/>
                <w:szCs w:val="28"/>
              </w:rPr>
              <w:t>организаций, которые предоставляют муниципальную услугу (функцию);</w:t>
            </w:r>
          </w:p>
          <w:p w:rsidR="004614B2" w:rsidRPr="00EB0F74" w:rsidRDefault="004614B2" w:rsidP="00EB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614B2" w:rsidRPr="00EB0F74" w:rsidRDefault="004614B2" w:rsidP="00EB0F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 xml:space="preserve">Наименование и реквизиты нормативного правового акта, устанавливающего </w:t>
            </w:r>
            <w:r w:rsidRPr="00EB0F7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предоставление муниципальной (функций) услуги, утверждающего регламент и (или) стандарт </w:t>
            </w:r>
            <w:r w:rsidRPr="00EB0F74">
              <w:rPr>
                <w:rFonts w:ascii="Times New Roman" w:hAnsi="Times New Roman"/>
                <w:spacing w:val="6"/>
                <w:sz w:val="28"/>
                <w:szCs w:val="28"/>
              </w:rPr>
              <w:t xml:space="preserve">качества предоставления муниципальной услуги (функции) (при наличии нормативных </w:t>
            </w:r>
            <w:r w:rsidRPr="00EB0F74">
              <w:rPr>
                <w:rFonts w:ascii="Times New Roman" w:hAnsi="Times New Roman"/>
                <w:spacing w:val="-2"/>
                <w:sz w:val="28"/>
                <w:szCs w:val="28"/>
              </w:rPr>
              <w:t>правовых актов);</w:t>
            </w:r>
          </w:p>
        </w:tc>
        <w:tc>
          <w:tcPr>
            <w:tcW w:w="2152" w:type="dxa"/>
          </w:tcPr>
          <w:p w:rsidR="004614B2" w:rsidRPr="00EB0F74" w:rsidRDefault="004614B2" w:rsidP="00EB0F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Результат предоставления муниципальной услуги (функции) (для получателя);</w:t>
            </w:r>
          </w:p>
          <w:p w:rsidR="004614B2" w:rsidRPr="00EB0F74" w:rsidRDefault="004614B2" w:rsidP="00EB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4614B2" w:rsidRPr="00EB0F74" w:rsidRDefault="004614B2" w:rsidP="00EB0F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Категория получателей муниципальной услуги (функции);</w:t>
            </w:r>
          </w:p>
          <w:p w:rsidR="004614B2" w:rsidRPr="00EB0F74" w:rsidRDefault="004614B2" w:rsidP="00EB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4614B2" w:rsidRPr="00EB0F74" w:rsidRDefault="004614B2" w:rsidP="00EB0F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Категория платности муниципальной услуги (функции)</w:t>
            </w:r>
            <w:r w:rsidRPr="00EB0F74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4614B2" w:rsidRPr="00EB0F74" w:rsidRDefault="004614B2" w:rsidP="00EB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4B2" w:rsidRPr="00EB0F74" w:rsidTr="00EB0F74">
        <w:tc>
          <w:tcPr>
            <w:tcW w:w="861" w:type="dxa"/>
          </w:tcPr>
          <w:p w:rsidR="004614B2" w:rsidRPr="00EB0F74" w:rsidRDefault="004614B2" w:rsidP="001445A6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4614B2" w:rsidRPr="00EB0F74" w:rsidRDefault="004614B2" w:rsidP="001445A6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4614B2" w:rsidRPr="00EB0F74" w:rsidRDefault="004614B2" w:rsidP="001445A6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614B2" w:rsidRPr="00EB0F74" w:rsidRDefault="004614B2" w:rsidP="001445A6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4614B2" w:rsidRPr="00EB0F74" w:rsidRDefault="004614B2" w:rsidP="001445A6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2" w:type="dxa"/>
          </w:tcPr>
          <w:p w:rsidR="004614B2" w:rsidRPr="00EB0F74" w:rsidRDefault="004614B2" w:rsidP="001445A6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2" w:type="dxa"/>
          </w:tcPr>
          <w:p w:rsidR="004614B2" w:rsidRPr="00EB0F74" w:rsidRDefault="004614B2" w:rsidP="001445A6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614B2" w:rsidRPr="00EB0F74" w:rsidRDefault="004614B2" w:rsidP="00EB0F74">
      <w:pPr>
        <w:spacing w:after="0"/>
        <w:rPr>
          <w:rFonts w:ascii="Times New Roman" w:hAnsi="Times New Roman"/>
          <w:sz w:val="28"/>
          <w:szCs w:val="28"/>
        </w:rPr>
      </w:pPr>
    </w:p>
    <w:sectPr w:rsidR="004614B2" w:rsidRPr="00EB0F74" w:rsidSect="00EB0F74">
      <w:pgSz w:w="16838" w:h="11906" w:orient="landscape"/>
      <w:pgMar w:top="720" w:right="36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765"/>
    <w:multiLevelType w:val="singleLevel"/>
    <w:tmpl w:val="B48835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E547B8A"/>
    <w:multiLevelType w:val="singleLevel"/>
    <w:tmpl w:val="CCC2B91A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6AC00A75"/>
    <w:multiLevelType w:val="singleLevel"/>
    <w:tmpl w:val="B39C08F8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78868E5"/>
    <w:multiLevelType w:val="singleLevel"/>
    <w:tmpl w:val="5178D90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142D2"/>
    <w:rsid w:val="00115ADD"/>
    <w:rsid w:val="0012731C"/>
    <w:rsid w:val="00143F43"/>
    <w:rsid w:val="001445A6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5BF0"/>
    <w:rsid w:val="001E2D2A"/>
    <w:rsid w:val="001F4058"/>
    <w:rsid w:val="00204108"/>
    <w:rsid w:val="002165BD"/>
    <w:rsid w:val="0022063D"/>
    <w:rsid w:val="00235FB9"/>
    <w:rsid w:val="00243E63"/>
    <w:rsid w:val="0024748E"/>
    <w:rsid w:val="0025094D"/>
    <w:rsid w:val="002744D5"/>
    <w:rsid w:val="00280794"/>
    <w:rsid w:val="002A15B0"/>
    <w:rsid w:val="002A5E11"/>
    <w:rsid w:val="002B2F2C"/>
    <w:rsid w:val="002B37D5"/>
    <w:rsid w:val="002B5180"/>
    <w:rsid w:val="002E5B59"/>
    <w:rsid w:val="002F2F0E"/>
    <w:rsid w:val="00304C47"/>
    <w:rsid w:val="003150A4"/>
    <w:rsid w:val="003307EE"/>
    <w:rsid w:val="00336B96"/>
    <w:rsid w:val="003504C9"/>
    <w:rsid w:val="00371B1C"/>
    <w:rsid w:val="0038351A"/>
    <w:rsid w:val="00397F42"/>
    <w:rsid w:val="003A5B7D"/>
    <w:rsid w:val="003A5FB6"/>
    <w:rsid w:val="003B441F"/>
    <w:rsid w:val="003C003A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53441"/>
    <w:rsid w:val="004614B2"/>
    <w:rsid w:val="0047710F"/>
    <w:rsid w:val="004854AB"/>
    <w:rsid w:val="004A749A"/>
    <w:rsid w:val="004C6582"/>
    <w:rsid w:val="004C6FE8"/>
    <w:rsid w:val="004D2522"/>
    <w:rsid w:val="004E0E69"/>
    <w:rsid w:val="00502ECC"/>
    <w:rsid w:val="00516906"/>
    <w:rsid w:val="00534064"/>
    <w:rsid w:val="005377DF"/>
    <w:rsid w:val="005579EA"/>
    <w:rsid w:val="005B2DAA"/>
    <w:rsid w:val="005C0732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15BB"/>
    <w:rsid w:val="007357B4"/>
    <w:rsid w:val="00752409"/>
    <w:rsid w:val="00763104"/>
    <w:rsid w:val="00772FF4"/>
    <w:rsid w:val="0078691C"/>
    <w:rsid w:val="00792E51"/>
    <w:rsid w:val="007A1DFE"/>
    <w:rsid w:val="007C1AE7"/>
    <w:rsid w:val="007D16E3"/>
    <w:rsid w:val="008023FD"/>
    <w:rsid w:val="008170BD"/>
    <w:rsid w:val="00820635"/>
    <w:rsid w:val="00861090"/>
    <w:rsid w:val="00864C08"/>
    <w:rsid w:val="00867593"/>
    <w:rsid w:val="0086772C"/>
    <w:rsid w:val="00871928"/>
    <w:rsid w:val="00880618"/>
    <w:rsid w:val="00893DC9"/>
    <w:rsid w:val="008A3903"/>
    <w:rsid w:val="008A583A"/>
    <w:rsid w:val="008D3112"/>
    <w:rsid w:val="008D5D75"/>
    <w:rsid w:val="008E7520"/>
    <w:rsid w:val="008F143C"/>
    <w:rsid w:val="00916211"/>
    <w:rsid w:val="00926022"/>
    <w:rsid w:val="009335B2"/>
    <w:rsid w:val="009350BF"/>
    <w:rsid w:val="00935DA1"/>
    <w:rsid w:val="0095185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307"/>
    <w:rsid w:val="009D565D"/>
    <w:rsid w:val="009E0E57"/>
    <w:rsid w:val="009F3086"/>
    <w:rsid w:val="009F3D13"/>
    <w:rsid w:val="009F5926"/>
    <w:rsid w:val="00A05B5F"/>
    <w:rsid w:val="00A16685"/>
    <w:rsid w:val="00A20BDA"/>
    <w:rsid w:val="00A24539"/>
    <w:rsid w:val="00A37061"/>
    <w:rsid w:val="00A4175B"/>
    <w:rsid w:val="00A530F3"/>
    <w:rsid w:val="00A679E5"/>
    <w:rsid w:val="00A7266B"/>
    <w:rsid w:val="00A74FE3"/>
    <w:rsid w:val="00A8238C"/>
    <w:rsid w:val="00AA030F"/>
    <w:rsid w:val="00AC4024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0A5"/>
    <w:rsid w:val="00B31EAE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2C9F"/>
    <w:rsid w:val="00C35901"/>
    <w:rsid w:val="00C466FF"/>
    <w:rsid w:val="00C6522F"/>
    <w:rsid w:val="00C73A1B"/>
    <w:rsid w:val="00C755F2"/>
    <w:rsid w:val="00C85F7D"/>
    <w:rsid w:val="00CB4C7F"/>
    <w:rsid w:val="00CB5A9D"/>
    <w:rsid w:val="00CC6BF4"/>
    <w:rsid w:val="00CD2272"/>
    <w:rsid w:val="00CF150B"/>
    <w:rsid w:val="00CF398B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563A"/>
    <w:rsid w:val="00DC6858"/>
    <w:rsid w:val="00DD0323"/>
    <w:rsid w:val="00DD0415"/>
    <w:rsid w:val="00DD57A0"/>
    <w:rsid w:val="00DD7755"/>
    <w:rsid w:val="00DF2302"/>
    <w:rsid w:val="00DF3E96"/>
    <w:rsid w:val="00E013C5"/>
    <w:rsid w:val="00E01938"/>
    <w:rsid w:val="00E04351"/>
    <w:rsid w:val="00E12798"/>
    <w:rsid w:val="00E14F2A"/>
    <w:rsid w:val="00E17DC0"/>
    <w:rsid w:val="00E21F80"/>
    <w:rsid w:val="00E24D07"/>
    <w:rsid w:val="00E40944"/>
    <w:rsid w:val="00E40C60"/>
    <w:rsid w:val="00E4742B"/>
    <w:rsid w:val="00E72180"/>
    <w:rsid w:val="00E722AC"/>
    <w:rsid w:val="00E85661"/>
    <w:rsid w:val="00E91601"/>
    <w:rsid w:val="00EA7ECB"/>
    <w:rsid w:val="00EB0600"/>
    <w:rsid w:val="00EB0F74"/>
    <w:rsid w:val="00EE3B38"/>
    <w:rsid w:val="00EE77BB"/>
    <w:rsid w:val="00EE7E1D"/>
    <w:rsid w:val="00EF1EF5"/>
    <w:rsid w:val="00F064F0"/>
    <w:rsid w:val="00F11C81"/>
    <w:rsid w:val="00F315BB"/>
    <w:rsid w:val="00F32046"/>
    <w:rsid w:val="00F42D1A"/>
    <w:rsid w:val="00F43D56"/>
    <w:rsid w:val="00F46291"/>
    <w:rsid w:val="00F512A3"/>
    <w:rsid w:val="00F52EFE"/>
    <w:rsid w:val="00F92C4D"/>
    <w:rsid w:val="00FA5CD9"/>
    <w:rsid w:val="00FC1E8A"/>
    <w:rsid w:val="00FC3838"/>
    <w:rsid w:val="00FD4827"/>
    <w:rsid w:val="00FE0C4F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B0F74"/>
    <w:pPr>
      <w:shd w:val="clear" w:color="auto" w:fill="FFFFFF"/>
      <w:spacing w:after="225" w:line="240" w:lineRule="auto"/>
      <w:outlineLvl w:val="0"/>
    </w:pPr>
    <w:rPr>
      <w:rFonts w:ascii="Times New Roman" w:hAnsi="Times New Roman"/>
      <w:color w:val="851D0F"/>
      <w:kern w:val="36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F74"/>
    <w:rPr>
      <w:rFonts w:ascii="Times New Roman" w:hAnsi="Times New Roman" w:cs="Times New Roman"/>
      <w:color w:val="851D0F"/>
      <w:kern w:val="36"/>
      <w:sz w:val="30"/>
      <w:szCs w:val="3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EB0F7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0F7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B0F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B0F7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EB0F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nal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764</TotalTime>
  <Pages>5</Pages>
  <Words>1575</Words>
  <Characters>8980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90</cp:revision>
  <cp:lastPrinted>2019-01-09T05:27:00Z</cp:lastPrinted>
  <dcterms:created xsi:type="dcterms:W3CDTF">2015-02-20T05:39:00Z</dcterms:created>
  <dcterms:modified xsi:type="dcterms:W3CDTF">2019-01-09T05:28:00Z</dcterms:modified>
</cp:coreProperties>
</file>