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A0"/>
      </w:tblPr>
      <w:tblGrid>
        <w:gridCol w:w="4140"/>
        <w:gridCol w:w="1440"/>
        <w:gridCol w:w="4140"/>
      </w:tblGrid>
      <w:tr w:rsidR="00566A75" w:rsidRPr="001D2712" w:rsidTr="004C6C16">
        <w:trPr>
          <w:cantSplit/>
          <w:trHeight w:val="1152"/>
        </w:trPr>
        <w:tc>
          <w:tcPr>
            <w:tcW w:w="4140" w:type="dxa"/>
          </w:tcPr>
          <w:p w:rsidR="00566A75" w:rsidRPr="00837DCC" w:rsidRDefault="00566A75" w:rsidP="00C421E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566A75" w:rsidRPr="00837DCC" w:rsidRDefault="00566A75" w:rsidP="00C421E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566A75" w:rsidRPr="00837DCC" w:rsidRDefault="00566A75" w:rsidP="00C421E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566A75" w:rsidRPr="00837DCC" w:rsidRDefault="00566A75" w:rsidP="00C421E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566A75" w:rsidRPr="00837DCC" w:rsidRDefault="00566A75" w:rsidP="00C421EB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6A75" w:rsidRPr="00837DCC" w:rsidRDefault="00566A75" w:rsidP="00C4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645 0 -645 21220 21299 21220 21299 0 -645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566A75" w:rsidRPr="00837DCC" w:rsidRDefault="00566A75" w:rsidP="00C421EB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 xml:space="preserve"> Республика Башкортостан</w:t>
            </w:r>
          </w:p>
          <w:p w:rsidR="00566A75" w:rsidRPr="00837DCC" w:rsidRDefault="00566A75" w:rsidP="00C421EB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566A75" w:rsidRPr="00837DCC" w:rsidRDefault="00566A75" w:rsidP="00C421EB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566A75" w:rsidRPr="00837DCC" w:rsidRDefault="00566A75" w:rsidP="00C421EB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566A75" w:rsidRPr="00837DCC" w:rsidRDefault="00566A75" w:rsidP="00C421EB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566A75" w:rsidRPr="001D2712" w:rsidTr="004C6C16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6A75" w:rsidRPr="00837DCC" w:rsidRDefault="00566A75" w:rsidP="00C421E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837DCC">
              <w:rPr>
                <w:sz w:val="20"/>
                <w:szCs w:val="20"/>
                <w:lang w:val="be-BY"/>
              </w:rPr>
              <w:t>452495</w:t>
            </w:r>
            <w:r w:rsidRPr="00837DCC"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566A75" w:rsidRPr="00837DCC" w:rsidRDefault="00566A75" w:rsidP="00C421E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837DCC">
              <w:rPr>
                <w:sz w:val="20"/>
                <w:szCs w:val="20"/>
                <w:lang w:val="be-BY"/>
              </w:rPr>
              <w:t>14 йорт</w:t>
            </w:r>
            <w:r w:rsidRPr="00837DCC">
              <w:rPr>
                <w:rFonts w:ascii="a_Helver(10%) Bashkir" w:hAnsi="a_Helver(10%) Bashkir"/>
                <w:sz w:val="20"/>
                <w:szCs w:val="20"/>
                <w:lang w:val="be-BY"/>
              </w:rPr>
              <w:t xml:space="preserve"> </w:t>
            </w:r>
          </w:p>
          <w:p w:rsidR="00566A75" w:rsidRPr="001D2712" w:rsidRDefault="00566A75" w:rsidP="004C6C16">
            <w:pPr>
              <w:spacing w:after="0" w:line="240" w:lineRule="auto"/>
              <w:jc w:val="center"/>
            </w:pPr>
            <w:r w:rsidRPr="00837DCC">
              <w:rPr>
                <w:sz w:val="20"/>
                <w:szCs w:val="20"/>
                <w:lang w:val="be-BY"/>
              </w:rPr>
              <w:t>тел. (34777) 2-61-23, 2-62-31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66A75" w:rsidRPr="001D2712" w:rsidRDefault="00566A75" w:rsidP="004C6C16">
            <w:pPr>
              <w:spacing w:after="0" w:line="240" w:lineRule="auto"/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6A75" w:rsidRPr="00837DCC" w:rsidRDefault="00566A75" w:rsidP="00C42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37DCC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452495, с.Мещегарово, ул.Ленина, 14 </w:t>
            </w:r>
          </w:p>
          <w:p w:rsidR="00566A75" w:rsidRPr="001D2712" w:rsidRDefault="00566A75" w:rsidP="004C6C16">
            <w:pPr>
              <w:spacing w:after="0" w:line="240" w:lineRule="auto"/>
              <w:jc w:val="center"/>
            </w:pPr>
            <w:r w:rsidRPr="00837DCC">
              <w:rPr>
                <w:rFonts w:ascii="Times New Roman" w:hAnsi="Times New Roman"/>
                <w:sz w:val="20"/>
                <w:szCs w:val="20"/>
                <w:lang w:val="be-BY"/>
              </w:rPr>
              <w:t>тел. (34777) 2-61-23, 2-62-31</w:t>
            </w:r>
          </w:p>
        </w:tc>
      </w:tr>
    </w:tbl>
    <w:p w:rsidR="00566A75" w:rsidRPr="005B1E0A" w:rsidRDefault="00566A75" w:rsidP="0046716C">
      <w:pPr>
        <w:pStyle w:val="Heading1"/>
        <w:rPr>
          <w:rFonts w:eastAsia="Arial Unicode MS"/>
          <w:bCs w:val="0"/>
          <w:sz w:val="28"/>
          <w:szCs w:val="28"/>
          <w:lang w:val="be-BY"/>
        </w:rPr>
      </w:pPr>
      <w:r w:rsidRPr="005B1E0A">
        <w:rPr>
          <w:bCs w:val="0"/>
          <w:sz w:val="28"/>
          <w:szCs w:val="28"/>
        </w:rPr>
        <w:t xml:space="preserve">       </w:t>
      </w:r>
      <w:r w:rsidRPr="005B1E0A">
        <w:rPr>
          <w:sz w:val="28"/>
          <w:szCs w:val="28"/>
        </w:rPr>
        <w:t xml:space="preserve">  </w:t>
      </w:r>
      <w:r w:rsidRPr="005B1E0A">
        <w:rPr>
          <w:rFonts w:ascii="Lucida Sans Unicode" w:hAnsi="Lucida Sans Unicode"/>
          <w:sz w:val="28"/>
          <w:szCs w:val="28"/>
          <w:lang w:val="tt-RU"/>
        </w:rPr>
        <w:t>Ҡ</w:t>
      </w:r>
      <w:r w:rsidRPr="005B1E0A">
        <w:rPr>
          <w:rFonts w:eastAsia="Arial Unicode MS"/>
          <w:sz w:val="28"/>
          <w:szCs w:val="28"/>
          <w:lang w:val="be-BY"/>
        </w:rPr>
        <w:t xml:space="preserve">  А Р А Р                                                         ПОСТАНОВЛЕНИЕ</w:t>
      </w:r>
    </w:p>
    <w:p w:rsidR="00566A75" w:rsidRPr="005B1E0A" w:rsidRDefault="00566A75" w:rsidP="0046716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B1E0A">
        <w:rPr>
          <w:rFonts w:ascii="Times New Roman" w:eastAsia="Arial Unicode MS" w:hAnsi="Times New Roman"/>
          <w:sz w:val="28"/>
          <w:szCs w:val="28"/>
        </w:rPr>
        <w:t xml:space="preserve">         </w:t>
      </w:r>
    </w:p>
    <w:p w:rsidR="00566A75" w:rsidRPr="005B1E0A" w:rsidRDefault="00566A75" w:rsidP="00467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E0A">
        <w:rPr>
          <w:rFonts w:ascii="Times New Roman" w:eastAsia="Arial Unicode MS" w:hAnsi="Times New Roman"/>
          <w:sz w:val="28"/>
          <w:szCs w:val="28"/>
        </w:rPr>
        <w:t xml:space="preserve">                 31 май  2018 йыл.            №  39                    31 мая  2018 года</w:t>
      </w:r>
    </w:p>
    <w:p w:rsidR="00566A75" w:rsidRPr="005B1E0A" w:rsidRDefault="00566A75" w:rsidP="005B1E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6A75" w:rsidRPr="005B1E0A" w:rsidRDefault="00566A75" w:rsidP="005B1E0A">
      <w:pPr>
        <w:spacing w:after="0" w:line="240" w:lineRule="auto"/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  <w:r w:rsidRPr="005B1E0A">
        <w:rPr>
          <w:rFonts w:ascii="Times New Roman" w:hAnsi="Times New Roman"/>
          <w:b/>
          <w:sz w:val="28"/>
          <w:szCs w:val="28"/>
        </w:rPr>
        <w:t>О порядке установления, в случае повышения пожарной опасности, особого противопожарного режима в местах летнего отдыха детей.</w:t>
      </w:r>
    </w:p>
    <w:p w:rsidR="00566A75" w:rsidRPr="005B1E0A" w:rsidRDefault="00566A75" w:rsidP="005B1E0A">
      <w:pPr>
        <w:spacing w:after="0" w:line="240" w:lineRule="auto"/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 xml:space="preserve"> В соответствии с п.9 ст. 14 Федерального закон</w:t>
      </w:r>
      <w:r>
        <w:rPr>
          <w:rFonts w:ascii="Times New Roman" w:hAnsi="Times New Roman"/>
          <w:sz w:val="28"/>
          <w:szCs w:val="28"/>
        </w:rPr>
        <w:t>а от 05.10.2003 года № 131 ФЗ «</w:t>
      </w:r>
      <w:r w:rsidRPr="005B1E0A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и в целях недопущения пожаров в местах летнего отдыха детей,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B1E0A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 ПОСТАНОВЛЯЕТ: 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>1. Рекомендовать директору МОБУ СОШ с.</w:t>
      </w:r>
      <w:r>
        <w:rPr>
          <w:rFonts w:ascii="Times New Roman" w:hAnsi="Times New Roman"/>
          <w:sz w:val="28"/>
          <w:szCs w:val="28"/>
        </w:rPr>
        <w:t>Мещегарово</w:t>
      </w:r>
      <w:r w:rsidRPr="005B1E0A">
        <w:rPr>
          <w:rFonts w:ascii="Times New Roman" w:hAnsi="Times New Roman"/>
          <w:sz w:val="28"/>
          <w:szCs w:val="28"/>
        </w:rPr>
        <w:t xml:space="preserve">, в котором организуется летний отдых детей: 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>1.1. Ежегодно, перед началом действия летнего лагеря отдыха, разработать и согласовать с отделением надзорной деятельности планы мероприятий по недопущению пожаров в период проведения летнего отдыха детей.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 xml:space="preserve"> 1.2. Перед началом каждой смены проводить с обслуживающим персоналом инструктажи по мерам пожарной безопасности и действиям на случай пожара 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 xml:space="preserve">1.3. Проводить инструктажи по мерам пожарной безопасности и действиям на случай пожара с каждым ребенком, поступающим в лагерь отдыха. 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>1.4. Не реже одного раза в смену проводить практические тренировки по отработке планов эвакуации на случай пожара.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 xml:space="preserve"> 2. В случае повышения пожарной опасности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B1E0A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 в местах летнего отдыха Постановлением главы сельского поселения вводится особый противопожарный режим. При этом: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 xml:space="preserve"> - руководителем учреждения разрабатывается План дополнительных мероприятий по обеспечению пожарной безопасности.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 xml:space="preserve"> - запрещается разжигание костров, применение открытого огня на территории учреждения.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 xml:space="preserve"> - проводятся дополнительные инструктажи по соблюдению правил пожарной безопасности с обслуживающим персоналом и отдыхающими. </w:t>
      </w:r>
    </w:p>
    <w:p w:rsidR="00566A75" w:rsidRPr="005B1E0A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66A75" w:rsidRDefault="00566A75" w:rsidP="005B1E0A">
      <w:pPr>
        <w:spacing w:after="0" w:line="240" w:lineRule="auto"/>
        <w:ind w:left="-900" w:firstLine="540"/>
        <w:jc w:val="both"/>
        <w:rPr>
          <w:rFonts w:ascii="Times New Roman" w:hAnsi="Times New Roman"/>
          <w:sz w:val="24"/>
          <w:szCs w:val="24"/>
        </w:rPr>
      </w:pPr>
      <w:r w:rsidRPr="005B1E0A"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информационном стенде в администрации сельского поселения Мещегаровский сельсовет муниципального района Салаватский  район Республики Башкортостан по адресу: Республика Башкортостан, Салаватский  район с.Мещегарово, ул. Ленина, д.14 и на  официальном сайте администрации  сельского поселения Мещегаровский сельсовет муниципального района Салаватский район  </w:t>
      </w:r>
      <w:r w:rsidRPr="005B1E0A">
        <w:rPr>
          <w:rFonts w:ascii="Times New Roman" w:hAnsi="Times New Roman"/>
          <w:bCs/>
          <w:sz w:val="28"/>
          <w:szCs w:val="28"/>
          <w:lang w:eastAsia="ar-SA"/>
        </w:rPr>
        <w:t>Республики Башкортостан по адресу:</w:t>
      </w:r>
      <w:r w:rsidRPr="005B1E0A">
        <w:rPr>
          <w:rFonts w:ascii="Times New Roman" w:hAnsi="Times New Roman"/>
          <w:sz w:val="28"/>
          <w:szCs w:val="28"/>
        </w:rPr>
        <w:t> </w:t>
      </w:r>
      <w:r w:rsidRPr="005B1E0A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5B1E0A">
        <w:rPr>
          <w:rFonts w:ascii="Times New Roman" w:hAnsi="Times New Roman"/>
          <w:sz w:val="28"/>
          <w:szCs w:val="28"/>
          <w:u w:val="single"/>
        </w:rPr>
        <w:t>://</w:t>
      </w:r>
      <w:r w:rsidRPr="005B1E0A">
        <w:rPr>
          <w:rFonts w:ascii="Times New Roman" w:hAnsi="Times New Roman"/>
          <w:sz w:val="28"/>
          <w:szCs w:val="28"/>
          <w:u w:val="single"/>
          <w:lang w:val="en-US"/>
        </w:rPr>
        <w:t>spmeshegar</w:t>
      </w:r>
      <w:r w:rsidRPr="005B1E0A">
        <w:rPr>
          <w:rFonts w:ascii="Times New Roman" w:hAnsi="Times New Roman"/>
          <w:sz w:val="28"/>
          <w:szCs w:val="28"/>
          <w:u w:val="single"/>
        </w:rPr>
        <w:t>.</w:t>
      </w:r>
      <w:r w:rsidRPr="005B1E0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B1E0A">
        <w:rPr>
          <w:rFonts w:ascii="Times New Roman" w:hAnsi="Times New Roman"/>
          <w:sz w:val="28"/>
          <w:szCs w:val="28"/>
          <w:u w:val="single"/>
        </w:rPr>
        <w:t>/</w:t>
      </w:r>
      <w:r w:rsidRPr="005B1E0A">
        <w:rPr>
          <w:rFonts w:ascii="Times New Roman" w:hAnsi="Times New Roman"/>
          <w:sz w:val="28"/>
          <w:szCs w:val="28"/>
        </w:rPr>
        <w:t>.</w:t>
      </w:r>
    </w:p>
    <w:p w:rsidR="00566A75" w:rsidRDefault="00566A75" w:rsidP="00246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A75" w:rsidRDefault="00566A75" w:rsidP="00246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A75" w:rsidRPr="005B1E0A" w:rsidRDefault="00566A75">
      <w:pPr>
        <w:rPr>
          <w:rFonts w:ascii="Times New Roman" w:hAnsi="Times New Roman"/>
          <w:sz w:val="28"/>
          <w:szCs w:val="28"/>
        </w:rPr>
      </w:pPr>
      <w:r w:rsidRPr="005B1E0A"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                Р.Ф. Сафин</w:t>
      </w:r>
    </w:p>
    <w:sectPr w:rsidR="00566A75" w:rsidRPr="005B1E0A" w:rsidSect="005B1E0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63"/>
    <w:rsid w:val="001D2712"/>
    <w:rsid w:val="00214EB1"/>
    <w:rsid w:val="0024678D"/>
    <w:rsid w:val="0027683E"/>
    <w:rsid w:val="002A7B63"/>
    <w:rsid w:val="00432368"/>
    <w:rsid w:val="00464925"/>
    <w:rsid w:val="0046716C"/>
    <w:rsid w:val="004C6C16"/>
    <w:rsid w:val="00566A75"/>
    <w:rsid w:val="005B1E0A"/>
    <w:rsid w:val="00837DCC"/>
    <w:rsid w:val="00931BE1"/>
    <w:rsid w:val="00B043EA"/>
    <w:rsid w:val="00B97E81"/>
    <w:rsid w:val="00C421EB"/>
    <w:rsid w:val="00CD17C9"/>
    <w:rsid w:val="00CD6B81"/>
    <w:rsid w:val="00D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1"/>
    <w:pPr>
      <w:spacing w:after="200" w:line="276" w:lineRule="auto"/>
    </w:p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6716C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16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6716C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716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95A84"/>
    <w:rPr>
      <w:rFonts w:cs="Times New Roman"/>
      <w:color w:val="0000FF"/>
      <w:u w:val="single"/>
    </w:rPr>
  </w:style>
  <w:style w:type="character" w:customStyle="1" w:styleId="a">
    <w:name w:val="Раздел Договора Знак"/>
    <w:aliases w:val="H1 Знак,&quot;Алмаз&quot; Знак Знак"/>
    <w:uiPriority w:val="99"/>
    <w:rsid w:val="005B1E0A"/>
    <w:rPr>
      <w:rFonts w:ascii="Arial" w:hAnsi="Arial"/>
      <w:b/>
      <w:kern w:val="32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445</Words>
  <Characters>2541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2018-06-04T07:32:00Z</cp:lastPrinted>
  <dcterms:created xsi:type="dcterms:W3CDTF">2018-06-04T06:11:00Z</dcterms:created>
  <dcterms:modified xsi:type="dcterms:W3CDTF">2018-06-04T07:35:00Z</dcterms:modified>
</cp:coreProperties>
</file>