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A0"/>
      </w:tblPr>
      <w:tblGrid>
        <w:gridCol w:w="4140"/>
        <w:gridCol w:w="1440"/>
        <w:gridCol w:w="4140"/>
      </w:tblGrid>
      <w:tr w:rsidR="005D438C" w:rsidRPr="00837DCC" w:rsidTr="00C421EB">
        <w:trPr>
          <w:cantSplit/>
          <w:trHeight w:val="1152"/>
        </w:trPr>
        <w:tc>
          <w:tcPr>
            <w:tcW w:w="4140" w:type="dxa"/>
          </w:tcPr>
          <w:p w:rsidR="005D438C" w:rsidRPr="00837DCC" w:rsidRDefault="005D438C" w:rsidP="00C421EB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5D438C" w:rsidRPr="00837DCC" w:rsidRDefault="005D438C" w:rsidP="00C421EB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5D438C" w:rsidRPr="00837DCC" w:rsidRDefault="005D438C" w:rsidP="00C421EB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5D438C" w:rsidRPr="00837DCC" w:rsidRDefault="005D438C" w:rsidP="00C421EB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5D438C" w:rsidRPr="00837DCC" w:rsidRDefault="005D438C" w:rsidP="00C421EB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438C" w:rsidRPr="00837DCC" w:rsidRDefault="005D438C" w:rsidP="00C421EB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Салаватский" style="position:absolute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5D438C" w:rsidRPr="00837DCC" w:rsidRDefault="005D438C" w:rsidP="00C421EB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 xml:space="preserve"> Республика Башкортостан</w:t>
            </w:r>
          </w:p>
          <w:p w:rsidR="005D438C" w:rsidRPr="00837DCC" w:rsidRDefault="005D438C" w:rsidP="00C421EB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5D438C" w:rsidRPr="00837DCC" w:rsidRDefault="005D438C" w:rsidP="00C421EB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5D438C" w:rsidRPr="00837DCC" w:rsidRDefault="005D438C" w:rsidP="00C421EB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5D438C" w:rsidRPr="00837DCC" w:rsidRDefault="005D438C" w:rsidP="00C421EB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DCC"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5D438C" w:rsidRPr="001D2712" w:rsidTr="00C421EB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438C" w:rsidRPr="00837DCC" w:rsidRDefault="005D438C" w:rsidP="00C421EB">
            <w:pPr>
              <w:jc w:val="center"/>
              <w:rPr>
                <w:sz w:val="20"/>
                <w:szCs w:val="20"/>
                <w:lang w:val="be-BY"/>
              </w:rPr>
            </w:pPr>
            <w:r w:rsidRPr="00837DCC">
              <w:rPr>
                <w:sz w:val="20"/>
                <w:szCs w:val="20"/>
                <w:lang w:val="be-BY"/>
              </w:rPr>
              <w:t>452495</w:t>
            </w:r>
            <w:r w:rsidRPr="00837DCC"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 w:rsidRPr="00837DCC"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5D438C" w:rsidRPr="00837DCC" w:rsidRDefault="005D438C" w:rsidP="00C421EB">
            <w:pPr>
              <w:jc w:val="center"/>
              <w:rPr>
                <w:sz w:val="20"/>
                <w:szCs w:val="20"/>
                <w:lang w:val="be-BY"/>
              </w:rPr>
            </w:pPr>
            <w:r w:rsidRPr="00837DCC">
              <w:rPr>
                <w:sz w:val="20"/>
                <w:szCs w:val="20"/>
                <w:lang w:val="be-BY"/>
              </w:rPr>
              <w:t>14 йорт</w:t>
            </w:r>
            <w:r w:rsidRPr="00837DCC">
              <w:rPr>
                <w:rFonts w:ascii="a_Helver(10%) Bashkir" w:hAnsi="a_Helver(10%) Bashkir"/>
                <w:sz w:val="20"/>
                <w:szCs w:val="20"/>
                <w:lang w:val="be-BY"/>
              </w:rPr>
              <w:t xml:space="preserve"> </w:t>
            </w:r>
          </w:p>
          <w:p w:rsidR="005D438C" w:rsidRPr="001D2712" w:rsidRDefault="005D438C" w:rsidP="00C421EB">
            <w:pPr>
              <w:jc w:val="center"/>
            </w:pPr>
            <w:r w:rsidRPr="00837DCC">
              <w:rPr>
                <w:sz w:val="20"/>
                <w:szCs w:val="20"/>
                <w:lang w:val="be-BY"/>
              </w:rPr>
              <w:t>тел. (34777) 2-61-23, 2-62-31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D438C" w:rsidRPr="001D2712" w:rsidRDefault="005D438C" w:rsidP="00C421EB"/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438C" w:rsidRPr="00837DCC" w:rsidRDefault="005D438C" w:rsidP="00C421EB">
            <w:pPr>
              <w:jc w:val="center"/>
              <w:rPr>
                <w:sz w:val="20"/>
                <w:szCs w:val="20"/>
                <w:lang w:val="be-BY"/>
              </w:rPr>
            </w:pPr>
            <w:r w:rsidRPr="00837DCC">
              <w:rPr>
                <w:sz w:val="20"/>
                <w:szCs w:val="20"/>
                <w:lang w:val="be-BY"/>
              </w:rPr>
              <w:t xml:space="preserve">452495, с.Мещегарово, ул.Ленина, 14 </w:t>
            </w:r>
          </w:p>
          <w:p w:rsidR="005D438C" w:rsidRPr="001D2712" w:rsidRDefault="005D438C" w:rsidP="00C421EB">
            <w:pPr>
              <w:jc w:val="center"/>
            </w:pPr>
            <w:r w:rsidRPr="00837DCC">
              <w:rPr>
                <w:sz w:val="20"/>
                <w:szCs w:val="20"/>
                <w:lang w:val="be-BY"/>
              </w:rPr>
              <w:t>тел. (34777) 2-61-23, 2-62-31</w:t>
            </w:r>
          </w:p>
        </w:tc>
      </w:tr>
    </w:tbl>
    <w:p w:rsidR="005D438C" w:rsidRDefault="005D438C" w:rsidP="0023685B">
      <w:pPr>
        <w:shd w:val="clear" w:color="auto" w:fill="FFFFFF"/>
        <w:tabs>
          <w:tab w:val="left" w:pos="1418"/>
        </w:tabs>
        <w:rPr>
          <w:b/>
          <w:bCs/>
          <w:sz w:val="28"/>
        </w:rPr>
      </w:pPr>
    </w:p>
    <w:tbl>
      <w:tblPr>
        <w:tblW w:w="9900" w:type="dxa"/>
        <w:tblInd w:w="-72" w:type="dxa"/>
        <w:tblLayout w:type="fixed"/>
        <w:tblLook w:val="00A0"/>
      </w:tblPr>
      <w:tblGrid>
        <w:gridCol w:w="4320"/>
        <w:gridCol w:w="1440"/>
        <w:gridCol w:w="4140"/>
      </w:tblGrid>
      <w:tr w:rsidR="005D438C" w:rsidTr="007A7062">
        <w:trPr>
          <w:cantSplit/>
          <w:trHeight w:val="478"/>
        </w:trPr>
        <w:tc>
          <w:tcPr>
            <w:tcW w:w="4320" w:type="dxa"/>
          </w:tcPr>
          <w:p w:rsidR="005D438C" w:rsidRPr="0023685B" w:rsidRDefault="005D438C" w:rsidP="002368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        </w:t>
            </w:r>
            <w:r w:rsidRPr="0023685B">
              <w:rPr>
                <w:b/>
                <w:color w:val="000000"/>
                <w:sz w:val="28"/>
                <w:szCs w:val="28"/>
              </w:rPr>
              <w:t>ҚАРАР</w:t>
            </w:r>
          </w:p>
        </w:tc>
        <w:tc>
          <w:tcPr>
            <w:tcW w:w="1440" w:type="dxa"/>
          </w:tcPr>
          <w:p w:rsidR="005D438C" w:rsidRDefault="005D438C">
            <w:pPr>
              <w:tabs>
                <w:tab w:val="left" w:pos="1125"/>
              </w:tabs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ab/>
            </w:r>
          </w:p>
          <w:p w:rsidR="005D438C" w:rsidRDefault="005D438C">
            <w:pPr>
              <w:tabs>
                <w:tab w:val="left" w:pos="1125"/>
              </w:tabs>
              <w:rPr>
                <w:sz w:val="10"/>
              </w:rPr>
            </w:pPr>
            <w:r>
              <w:rPr>
                <w:sz w:val="10"/>
              </w:rPr>
              <w:tab/>
            </w:r>
          </w:p>
        </w:tc>
        <w:tc>
          <w:tcPr>
            <w:tcW w:w="4140" w:type="dxa"/>
          </w:tcPr>
          <w:p w:rsidR="005D438C" w:rsidRDefault="005D438C">
            <w:pPr>
              <w:pStyle w:val="Heading3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</w:tc>
      </w:tr>
      <w:tr w:rsidR="005D438C" w:rsidTr="007A7062">
        <w:trPr>
          <w:cantSplit/>
          <w:trHeight w:val="478"/>
        </w:trPr>
        <w:tc>
          <w:tcPr>
            <w:tcW w:w="4320" w:type="dxa"/>
          </w:tcPr>
          <w:p w:rsidR="005D438C" w:rsidRPr="00A6428F" w:rsidRDefault="005D438C" w:rsidP="007A7062">
            <w:pPr>
              <w:jc w:val="center"/>
              <w:rPr>
                <w:sz w:val="28"/>
                <w:szCs w:val="28"/>
              </w:rPr>
            </w:pPr>
            <w:r w:rsidRPr="00A6428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31</w:t>
            </w:r>
            <w:r w:rsidRPr="00A6428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май</w:t>
            </w:r>
            <w:r w:rsidRPr="00A6428F">
              <w:rPr>
                <w:sz w:val="28"/>
                <w:szCs w:val="28"/>
              </w:rPr>
              <w:t xml:space="preserve"> 2018 й.</w:t>
            </w:r>
          </w:p>
        </w:tc>
        <w:tc>
          <w:tcPr>
            <w:tcW w:w="1440" w:type="dxa"/>
          </w:tcPr>
          <w:p w:rsidR="005D438C" w:rsidRPr="00A6428F" w:rsidRDefault="005D43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4</w:t>
            </w:r>
            <w:r w:rsidRPr="00A6428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140" w:type="dxa"/>
          </w:tcPr>
          <w:p w:rsidR="005D438C" w:rsidRPr="00A6428F" w:rsidRDefault="005D438C" w:rsidP="007A7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Pr="00A6428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A6428F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6428F">
                <w:rPr>
                  <w:sz w:val="28"/>
                  <w:szCs w:val="28"/>
                </w:rPr>
                <w:t>2018 г</w:t>
              </w:r>
            </w:smartTag>
            <w:r w:rsidRPr="00A6428F">
              <w:rPr>
                <w:sz w:val="28"/>
                <w:szCs w:val="28"/>
              </w:rPr>
              <w:t>.</w:t>
            </w:r>
          </w:p>
        </w:tc>
      </w:tr>
    </w:tbl>
    <w:p w:rsidR="005D438C" w:rsidRDefault="005D438C" w:rsidP="00D52CD2">
      <w:pPr>
        <w:shd w:val="clear" w:color="auto" w:fill="FFFFFF"/>
        <w:ind w:firstLine="851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5D438C" w:rsidRDefault="005D438C" w:rsidP="00DA5913">
      <w:pPr>
        <w:shd w:val="clear" w:color="auto" w:fill="FFFFFF"/>
        <w:ind w:firstLine="851"/>
        <w:jc w:val="center"/>
        <w:rPr>
          <w:b/>
          <w:bCs/>
          <w:sz w:val="28"/>
        </w:rPr>
      </w:pPr>
    </w:p>
    <w:p w:rsidR="005D438C" w:rsidRPr="000B6E3D" w:rsidRDefault="005D438C" w:rsidP="00E914DC">
      <w:pPr>
        <w:ind w:right="-1"/>
        <w:jc w:val="center"/>
        <w:rPr>
          <w:b/>
          <w:sz w:val="28"/>
          <w:szCs w:val="28"/>
        </w:rPr>
      </w:pPr>
      <w:bookmarkStart w:id="0" w:name="_GoBack"/>
      <w:r w:rsidRPr="000B6E3D">
        <w:rPr>
          <w:b/>
          <w:bCs/>
          <w:sz w:val="28"/>
          <w:szCs w:val="28"/>
        </w:rPr>
        <w:t xml:space="preserve">Об определении </w:t>
      </w:r>
      <w:r>
        <w:rPr>
          <w:b/>
          <w:bCs/>
          <w:sz w:val="28"/>
          <w:szCs w:val="28"/>
        </w:rPr>
        <w:t>ответственного должностного лица за направление сведений в Правительство Республики Башкортостан в отношении лиц, уволенных в связи с утратой доверия, а также об определении порядка выполнения настоящих полномочий</w:t>
      </w:r>
    </w:p>
    <w:p w:rsidR="005D438C" w:rsidRDefault="005D438C" w:rsidP="00DA5913">
      <w:pPr>
        <w:shd w:val="clear" w:color="auto" w:fill="FFFFFF"/>
        <w:ind w:firstLine="851"/>
        <w:jc w:val="center"/>
        <w:rPr>
          <w:bCs/>
          <w:sz w:val="28"/>
        </w:rPr>
      </w:pPr>
    </w:p>
    <w:bookmarkEnd w:id="0"/>
    <w:p w:rsidR="005D438C" w:rsidRDefault="005D438C" w:rsidP="00E914DC">
      <w:pPr>
        <w:ind w:firstLine="709"/>
        <w:jc w:val="both"/>
        <w:rPr>
          <w:sz w:val="28"/>
          <w:szCs w:val="28"/>
        </w:rPr>
      </w:pPr>
      <w:r w:rsidRPr="000B6E3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0B6E3D">
        <w:rPr>
          <w:sz w:val="28"/>
          <w:szCs w:val="28"/>
        </w:rPr>
        <w:t>За</w:t>
      </w:r>
      <w:r>
        <w:rPr>
          <w:sz w:val="28"/>
          <w:szCs w:val="28"/>
        </w:rPr>
        <w:t>коном Российской Федерации от 25.12.2008</w:t>
      </w:r>
      <w:r w:rsidRPr="000B6E3D">
        <w:rPr>
          <w:sz w:val="28"/>
          <w:szCs w:val="28"/>
        </w:rPr>
        <w:t xml:space="preserve"> № </w:t>
      </w:r>
      <w:r>
        <w:rPr>
          <w:sz w:val="28"/>
          <w:szCs w:val="28"/>
        </w:rPr>
        <w:t>273-ФЗ</w:t>
      </w:r>
      <w:r w:rsidRPr="000B6E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6E3D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противодействии коррупции»</w:t>
      </w:r>
      <w:r w:rsidRPr="000B6E3D">
        <w:rPr>
          <w:sz w:val="28"/>
          <w:szCs w:val="28"/>
        </w:rPr>
        <w:t xml:space="preserve"> и в целях </w:t>
      </w:r>
      <w:r>
        <w:rPr>
          <w:sz w:val="28"/>
          <w:szCs w:val="28"/>
        </w:rPr>
        <w:t>исполнения п. 4, пп. «б» п. 7 Положения о реестре лиц, уволенных в связи с утратой доверия, утвержденного постановлением Правительства Российской Федерации от 05.03.3018 № 228,</w:t>
      </w:r>
      <w:r w:rsidRPr="000B6E3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сельского поселения Мещегаровский сельсовет  МР Салаватский район РБ</w:t>
      </w:r>
    </w:p>
    <w:p w:rsidR="005D438C" w:rsidRDefault="005D438C" w:rsidP="00E914DC">
      <w:pPr>
        <w:ind w:firstLine="709"/>
        <w:rPr>
          <w:b/>
          <w:sz w:val="28"/>
          <w:szCs w:val="28"/>
        </w:rPr>
      </w:pPr>
    </w:p>
    <w:p w:rsidR="005D438C" w:rsidRDefault="005D438C" w:rsidP="00E914DC">
      <w:pPr>
        <w:ind w:firstLine="709"/>
        <w:jc w:val="center"/>
        <w:rPr>
          <w:b/>
          <w:sz w:val="28"/>
          <w:szCs w:val="28"/>
        </w:rPr>
      </w:pPr>
      <w:r w:rsidRPr="00363367">
        <w:rPr>
          <w:b/>
          <w:sz w:val="28"/>
          <w:szCs w:val="28"/>
        </w:rPr>
        <w:t>ПОСТАНОВЛЯЕТ:</w:t>
      </w:r>
    </w:p>
    <w:p w:rsidR="005D438C" w:rsidRPr="00363367" w:rsidRDefault="005D438C" w:rsidP="00E914DC">
      <w:pPr>
        <w:ind w:firstLine="709"/>
        <w:jc w:val="center"/>
        <w:rPr>
          <w:b/>
          <w:sz w:val="28"/>
          <w:szCs w:val="28"/>
        </w:rPr>
      </w:pPr>
    </w:p>
    <w:p w:rsidR="005D438C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1.Назначить в администрации сельского поселения Мещегаровский сельсовет  МР Салаватский район РБ управляющего делами ответственным должностным лицом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EF3368">
        <w:t xml:space="preserve"> </w:t>
      </w:r>
      <w:r w:rsidRPr="00EF3368">
        <w:rPr>
          <w:sz w:val="28"/>
          <w:szCs w:val="28"/>
        </w:rPr>
        <w:t>о реестре лиц, уволенных в связи с утратой доверия, утвержденного постановлением Правительства Российской Федерации от 05.03.</w:t>
      </w:r>
      <w:r>
        <w:rPr>
          <w:sz w:val="28"/>
          <w:szCs w:val="28"/>
        </w:rPr>
        <w:t>2</w:t>
      </w:r>
      <w:r w:rsidRPr="00EF3368">
        <w:rPr>
          <w:sz w:val="28"/>
          <w:szCs w:val="28"/>
        </w:rPr>
        <w:t>018 № 228</w:t>
      </w:r>
      <w:r>
        <w:rPr>
          <w:sz w:val="28"/>
          <w:szCs w:val="28"/>
        </w:rPr>
        <w:t xml:space="preserve">. </w:t>
      </w:r>
    </w:p>
    <w:p w:rsidR="005D438C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отсутствии управляющего делами сведения в уполномоченный орган направляются главой администрации сельского поселения Мещегаровский сельсовет  МР Салаватский район РБ.</w:t>
      </w:r>
    </w:p>
    <w:p w:rsidR="005D438C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0DD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порядок направления сведений согласно приложению.</w:t>
      </w:r>
    </w:p>
    <w:p w:rsidR="005D438C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5C475D">
        <w:rPr>
          <w:sz w:val="28"/>
          <w:szCs w:val="28"/>
        </w:rPr>
        <w:t>Обнар</w:t>
      </w:r>
      <w:r>
        <w:rPr>
          <w:sz w:val="28"/>
          <w:szCs w:val="28"/>
        </w:rPr>
        <w:t>одовать настоящее постановление</w:t>
      </w:r>
      <w:r w:rsidRPr="005C475D">
        <w:rPr>
          <w:sz w:val="28"/>
          <w:szCs w:val="28"/>
        </w:rPr>
        <w:t xml:space="preserve"> путем размещения его </w:t>
      </w:r>
      <w:r>
        <w:rPr>
          <w:sz w:val="28"/>
          <w:szCs w:val="28"/>
        </w:rPr>
        <w:t>на информационном стенде, находящемся по адресу: Республика Башкортостан, Салаватский район, с. Мещегарово улица Ленина дом 14</w:t>
      </w:r>
      <w:r w:rsidRPr="005C475D">
        <w:rPr>
          <w:sz w:val="28"/>
          <w:szCs w:val="28"/>
        </w:rPr>
        <w:t xml:space="preserve"> </w:t>
      </w:r>
      <w:r w:rsidRPr="005C475D">
        <w:rPr>
          <w:sz w:val="28"/>
          <w:szCs w:val="28"/>
          <w:lang w:eastAsia="zh-CN"/>
        </w:rPr>
        <w:t>и на</w:t>
      </w:r>
      <w:r w:rsidRPr="005C475D">
        <w:rPr>
          <w:color w:val="000000"/>
          <w:sz w:val="28"/>
          <w:szCs w:val="28"/>
        </w:rPr>
        <w:t xml:space="preserve"> официальном сайте </w:t>
      </w:r>
      <w:r>
        <w:rPr>
          <w:color w:val="000000"/>
          <w:sz w:val="28"/>
          <w:szCs w:val="28"/>
        </w:rPr>
        <w:t>администрации сельского поселения</w:t>
      </w:r>
      <w:r w:rsidRPr="005C475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Мещегаровский </w:t>
      </w:r>
      <w:r>
        <w:rPr>
          <w:color w:val="000000"/>
          <w:sz w:val="28"/>
          <w:szCs w:val="28"/>
        </w:rPr>
        <w:t>сельсовет</w:t>
      </w:r>
      <w:r w:rsidRPr="005C4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МР Салаватский район РБ</w:t>
      </w:r>
      <w:r w:rsidRPr="005C475D">
        <w:rPr>
          <w:rStyle w:val="WW8Num1z1"/>
          <w:color w:val="000000"/>
          <w:sz w:val="28"/>
          <w:szCs w:val="28"/>
          <w:shd w:val="clear" w:color="auto" w:fill="FFFFFF"/>
        </w:rPr>
        <w:t xml:space="preserve">  </w:t>
      </w:r>
      <w:hyperlink r:id="rId6" w:history="1">
        <w:r w:rsidRPr="009D2130">
          <w:rPr>
            <w:rStyle w:val="Hyperlink"/>
            <w:sz w:val="28"/>
            <w:szCs w:val="28"/>
            <w:lang w:val="en-US"/>
          </w:rPr>
          <w:t>http</w:t>
        </w:r>
        <w:r w:rsidRPr="009D2130">
          <w:rPr>
            <w:rStyle w:val="Hyperlink"/>
            <w:sz w:val="28"/>
            <w:szCs w:val="28"/>
          </w:rPr>
          <w:t>://</w:t>
        </w:r>
        <w:r w:rsidRPr="009D2130">
          <w:rPr>
            <w:rStyle w:val="Hyperlink"/>
            <w:sz w:val="28"/>
            <w:szCs w:val="28"/>
            <w:lang w:val="en-US"/>
          </w:rPr>
          <w:t>spmeshegar</w:t>
        </w:r>
        <w:r w:rsidRPr="009D2130">
          <w:rPr>
            <w:rStyle w:val="Hyperlink"/>
            <w:sz w:val="28"/>
            <w:szCs w:val="28"/>
          </w:rPr>
          <w:t>.</w:t>
        </w:r>
        <w:r w:rsidRPr="009D2130">
          <w:rPr>
            <w:rStyle w:val="Hyperlink"/>
            <w:sz w:val="28"/>
            <w:szCs w:val="28"/>
            <w:lang w:val="en-US"/>
          </w:rPr>
          <w:t>ru</w:t>
        </w:r>
        <w:r w:rsidRPr="009D2130"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5D438C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Pr="009D45E3">
        <w:rPr>
          <w:sz w:val="28"/>
          <w:szCs w:val="28"/>
        </w:rPr>
        <w:t>Настоящее постановление вступает в силу  с  момента его обнародования.</w:t>
      </w:r>
    </w:p>
    <w:p w:rsidR="005D438C" w:rsidRPr="00483C46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D45E3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собой.   </w:t>
      </w:r>
    </w:p>
    <w:p w:rsidR="005D438C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38C" w:rsidRDefault="005D438C" w:rsidP="00E914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38C" w:rsidRDefault="005D438C" w:rsidP="00115AAE">
      <w:pPr>
        <w:jc w:val="both"/>
        <w:rPr>
          <w:sz w:val="28"/>
          <w:szCs w:val="28"/>
          <w:lang w:eastAsia="en-US"/>
        </w:rPr>
      </w:pPr>
      <w:r w:rsidRPr="00AC584B">
        <w:rPr>
          <w:sz w:val="28"/>
          <w:szCs w:val="28"/>
          <w:lang w:eastAsia="en-US"/>
        </w:rPr>
        <w:t xml:space="preserve">Глава администрации </w:t>
      </w:r>
      <w:r>
        <w:rPr>
          <w:sz w:val="28"/>
          <w:szCs w:val="28"/>
          <w:lang w:eastAsia="en-US"/>
        </w:rPr>
        <w:t xml:space="preserve">                                                                               Р.Ф. Сафин</w:t>
      </w:r>
    </w:p>
    <w:p w:rsidR="005D438C" w:rsidRPr="008076AD" w:rsidRDefault="005D438C" w:rsidP="00115AAE">
      <w:pPr>
        <w:jc w:val="right"/>
        <w:rPr>
          <w:sz w:val="28"/>
          <w:szCs w:val="28"/>
        </w:rPr>
      </w:pPr>
      <w:r w:rsidRPr="008076AD">
        <w:rPr>
          <w:sz w:val="28"/>
          <w:szCs w:val="28"/>
        </w:rPr>
        <w:t>Приложение № 1</w:t>
      </w:r>
    </w:p>
    <w:p w:rsidR="005D438C" w:rsidRPr="008076AD" w:rsidRDefault="005D438C" w:rsidP="00115AAE">
      <w:pPr>
        <w:jc w:val="right"/>
        <w:rPr>
          <w:sz w:val="28"/>
          <w:szCs w:val="28"/>
        </w:rPr>
      </w:pPr>
      <w:r w:rsidRPr="008076AD">
        <w:rPr>
          <w:sz w:val="28"/>
          <w:szCs w:val="28"/>
        </w:rPr>
        <w:t xml:space="preserve">к постановлению главы сельского поселения </w:t>
      </w:r>
    </w:p>
    <w:p w:rsidR="005D438C" w:rsidRPr="008076AD" w:rsidRDefault="005D438C" w:rsidP="00115AAE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Мещегаровский</w:t>
      </w:r>
      <w:r w:rsidRPr="008076AD">
        <w:rPr>
          <w:sz w:val="28"/>
          <w:szCs w:val="28"/>
        </w:rPr>
        <w:t xml:space="preserve"> сельсовет МР Салаватский район </w:t>
      </w:r>
    </w:p>
    <w:p w:rsidR="005D438C" w:rsidRPr="008076AD" w:rsidRDefault="005D438C" w:rsidP="00115AAE">
      <w:pPr>
        <w:jc w:val="right"/>
        <w:rPr>
          <w:sz w:val="28"/>
          <w:szCs w:val="28"/>
        </w:rPr>
      </w:pPr>
      <w:r w:rsidRPr="008076AD">
        <w:rPr>
          <w:sz w:val="28"/>
          <w:szCs w:val="28"/>
        </w:rPr>
        <w:t xml:space="preserve">Республики Башкортостан </w:t>
      </w:r>
    </w:p>
    <w:p w:rsidR="005D438C" w:rsidRPr="008076AD" w:rsidRDefault="005D438C" w:rsidP="00115AAE">
      <w:pPr>
        <w:jc w:val="right"/>
        <w:rPr>
          <w:sz w:val="28"/>
          <w:szCs w:val="28"/>
        </w:rPr>
      </w:pPr>
      <w:r w:rsidRPr="008076A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мая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40</w:t>
      </w:r>
    </w:p>
    <w:p w:rsidR="005D438C" w:rsidRDefault="005D438C" w:rsidP="00E914D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D438C" w:rsidRDefault="005D438C" w:rsidP="00E914D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направления сведений в Правительство Республики Башкортостан в отношении лиц, уволенных в связи с утратой доверия</w:t>
      </w:r>
    </w:p>
    <w:p w:rsidR="005D438C" w:rsidRDefault="005D438C" w:rsidP="00E914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438C" w:rsidRDefault="005D438C" w:rsidP="00E914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A13C4">
        <w:rPr>
          <w:rFonts w:ascii="Times New Roman" w:hAnsi="Times New Roman"/>
          <w:bCs/>
          <w:sz w:val="28"/>
          <w:szCs w:val="28"/>
        </w:rPr>
        <w:t>лиц</w:t>
      </w:r>
      <w:r>
        <w:rPr>
          <w:rFonts w:ascii="Times New Roman" w:hAnsi="Times New Roman"/>
          <w:bCs/>
          <w:sz w:val="28"/>
          <w:szCs w:val="28"/>
        </w:rPr>
        <w:t>ах</w:t>
      </w:r>
      <w:r w:rsidRPr="009A13C4">
        <w:rPr>
          <w:rFonts w:ascii="Times New Roman" w:hAnsi="Times New Roman"/>
          <w:bCs/>
          <w:sz w:val="28"/>
          <w:szCs w:val="28"/>
        </w:rPr>
        <w:t>, уволенных в связи с утратой доверия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483C46">
        <w:rPr>
          <w:rFonts w:ascii="Times New Roman" w:hAnsi="Times New Roman"/>
          <w:sz w:val="28"/>
          <w:szCs w:val="28"/>
        </w:rPr>
        <w:t xml:space="preserve"> направляются в Правительство Республики Башкортостан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483C46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Pr="00E914DC">
        <w:rPr>
          <w:rFonts w:ascii="Times New Roman" w:hAnsi="Times New Roman"/>
          <w:sz w:val="28"/>
          <w:szCs w:val="28"/>
        </w:rPr>
        <w:t>Мещегаровский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C46">
        <w:rPr>
          <w:rFonts w:ascii="Times New Roman" w:hAnsi="Times New Roman"/>
          <w:sz w:val="28"/>
          <w:szCs w:val="28"/>
        </w:rPr>
        <w:t>сельсовет  МР Салаватский район РБ в отношении лиц, замещавших муниципальные должности, должности муниципальной службы.</w:t>
      </w:r>
    </w:p>
    <w:p w:rsidR="005D438C" w:rsidRDefault="005D438C" w:rsidP="00E914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Ответственное должностное лицо направляет информацию в Правительство Республики Башкортостан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5D438C" w:rsidRPr="00483C46" w:rsidRDefault="005D438C" w:rsidP="00E914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Ответственным должностным лицом направляется информация следующего содержания:</w:t>
      </w:r>
    </w:p>
    <w:p w:rsidR="005D438C" w:rsidRPr="00B10DDF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D438C" w:rsidRPr="00B10DDF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D438C" w:rsidRPr="00B10DDF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5D438C" w:rsidRPr="00B10DDF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г) страховой номер индивидуального лицевого счета (СНИЛС) - при наличии;</w:t>
      </w:r>
    </w:p>
    <w:p w:rsidR="005D438C" w:rsidRPr="00B10DDF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D438C" w:rsidRPr="00B10DDF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е) наименование орг</w:t>
      </w:r>
      <w:r>
        <w:rPr>
          <w:sz w:val="28"/>
          <w:szCs w:val="28"/>
        </w:rPr>
        <w:t>ана</w:t>
      </w:r>
      <w:r w:rsidRPr="00B10DDF">
        <w:rPr>
          <w:sz w:val="28"/>
          <w:szCs w:val="28"/>
        </w:rPr>
        <w:t>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D438C" w:rsidRPr="00B10DDF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D438C" w:rsidRPr="00B10DDF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D438C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5D438C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Ответственное должностное лицо  </w:t>
      </w:r>
      <w:r w:rsidRPr="00B10DDF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B10DDF">
        <w:rPr>
          <w:sz w:val="28"/>
          <w:szCs w:val="28"/>
        </w:rPr>
        <w:t xml:space="preserve"> направить уведомление об исключении из реестра сведений в </w:t>
      </w:r>
      <w:r>
        <w:rPr>
          <w:sz w:val="28"/>
          <w:szCs w:val="28"/>
        </w:rPr>
        <w:t>Правительство Республики Башкортостан</w:t>
      </w:r>
      <w:r w:rsidRPr="00B10DDF">
        <w:rPr>
          <w:sz w:val="28"/>
          <w:szCs w:val="28"/>
        </w:rPr>
        <w:t xml:space="preserve"> в течение 3 рабочих дней со дня </w:t>
      </w:r>
      <w:r w:rsidRPr="00595F41">
        <w:rPr>
          <w:sz w:val="28"/>
          <w:szCs w:val="28"/>
        </w:rPr>
        <w:t>отмен</w:t>
      </w:r>
      <w:r>
        <w:rPr>
          <w:sz w:val="28"/>
          <w:szCs w:val="28"/>
        </w:rPr>
        <w:t>ы</w:t>
      </w:r>
      <w:r w:rsidRPr="00595F41">
        <w:rPr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>
        <w:rPr>
          <w:sz w:val="28"/>
          <w:szCs w:val="28"/>
        </w:rPr>
        <w:t>ступления</w:t>
      </w:r>
      <w:r w:rsidRPr="00595F41">
        <w:rPr>
          <w:sz w:val="28"/>
          <w:szCs w:val="28"/>
        </w:rPr>
        <w:t xml:space="preserve">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>
        <w:rPr>
          <w:sz w:val="28"/>
          <w:szCs w:val="28"/>
        </w:rPr>
        <w:t xml:space="preserve"> либо </w:t>
      </w:r>
      <w:r w:rsidRPr="00B10DDF">
        <w:rPr>
          <w:sz w:val="28"/>
          <w:szCs w:val="28"/>
        </w:rPr>
        <w:t xml:space="preserve">со дня получения письменного заявления в соответствии с пунктами 19 и 20 </w:t>
      </w:r>
      <w:r>
        <w:rPr>
          <w:sz w:val="28"/>
          <w:szCs w:val="28"/>
        </w:rPr>
        <w:t>данного</w:t>
      </w:r>
      <w:r w:rsidRPr="00B10DDF">
        <w:rPr>
          <w:sz w:val="28"/>
          <w:szCs w:val="28"/>
        </w:rPr>
        <w:t xml:space="preserve"> Положения.</w:t>
      </w:r>
    </w:p>
    <w:p w:rsidR="005D438C" w:rsidRPr="000B6E3D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30A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Pr="001D530A">
        <w:rPr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1"/>
    <w:p w:rsidR="005D438C" w:rsidRPr="009D45E3" w:rsidRDefault="005D438C" w:rsidP="00E914D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D45E3"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5D438C" w:rsidRDefault="005D438C" w:rsidP="00E914DC">
      <w:pPr>
        <w:rPr>
          <w:iCs/>
          <w:sz w:val="28"/>
          <w:szCs w:val="28"/>
        </w:rPr>
      </w:pPr>
    </w:p>
    <w:p w:rsidR="005D438C" w:rsidRPr="009D45E3" w:rsidRDefault="005D438C" w:rsidP="00E914DC">
      <w:pPr>
        <w:spacing w:after="150"/>
        <w:jc w:val="center"/>
        <w:rPr>
          <w:rFonts w:ascii="Arial" w:hAnsi="Arial" w:cs="Arial"/>
          <w:color w:val="000000"/>
          <w:sz w:val="28"/>
          <w:szCs w:val="28"/>
        </w:rPr>
      </w:pPr>
    </w:p>
    <w:p w:rsidR="005D438C" w:rsidRPr="009D45E3" w:rsidRDefault="005D438C" w:rsidP="00E914DC">
      <w:pPr>
        <w:rPr>
          <w:sz w:val="28"/>
          <w:szCs w:val="28"/>
        </w:rPr>
      </w:pPr>
    </w:p>
    <w:p w:rsidR="005D438C" w:rsidRPr="003A5F02" w:rsidRDefault="005D438C" w:rsidP="00E914DC">
      <w:pPr>
        <w:spacing w:line="240" w:lineRule="exact"/>
        <w:jc w:val="both"/>
        <w:rPr>
          <w:sz w:val="28"/>
        </w:rPr>
      </w:pPr>
    </w:p>
    <w:p w:rsidR="005D438C" w:rsidRDefault="005D438C" w:rsidP="00E914DC">
      <w:pPr>
        <w:shd w:val="clear" w:color="auto" w:fill="FFFFFF"/>
        <w:jc w:val="both"/>
      </w:pPr>
    </w:p>
    <w:sectPr w:rsidR="005D438C" w:rsidSect="00E914DC">
      <w:pgSz w:w="11906" w:h="16838"/>
      <w:pgMar w:top="360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8D"/>
    <w:rsid w:val="00036A0A"/>
    <w:rsid w:val="00037122"/>
    <w:rsid w:val="00044EF8"/>
    <w:rsid w:val="00052FB9"/>
    <w:rsid w:val="000939B2"/>
    <w:rsid w:val="000B6E3D"/>
    <w:rsid w:val="000D1E8C"/>
    <w:rsid w:val="000D21FC"/>
    <w:rsid w:val="000D3C98"/>
    <w:rsid w:val="000F1606"/>
    <w:rsid w:val="00115AAE"/>
    <w:rsid w:val="001177F8"/>
    <w:rsid w:val="00121191"/>
    <w:rsid w:val="001248A8"/>
    <w:rsid w:val="00134104"/>
    <w:rsid w:val="00137E36"/>
    <w:rsid w:val="00146594"/>
    <w:rsid w:val="00160001"/>
    <w:rsid w:val="00175407"/>
    <w:rsid w:val="0019586B"/>
    <w:rsid w:val="0019741F"/>
    <w:rsid w:val="00197E45"/>
    <w:rsid w:val="001B23AD"/>
    <w:rsid w:val="001D2712"/>
    <w:rsid w:val="001D530A"/>
    <w:rsid w:val="001D6AF2"/>
    <w:rsid w:val="00221885"/>
    <w:rsid w:val="00233C23"/>
    <w:rsid w:val="0023685B"/>
    <w:rsid w:val="00241D42"/>
    <w:rsid w:val="002426F7"/>
    <w:rsid w:val="002A50FB"/>
    <w:rsid w:val="002C66CC"/>
    <w:rsid w:val="002D40CA"/>
    <w:rsid w:val="002E2A18"/>
    <w:rsid w:val="002E4794"/>
    <w:rsid w:val="002E6A41"/>
    <w:rsid w:val="00317ABB"/>
    <w:rsid w:val="003277F8"/>
    <w:rsid w:val="003365EE"/>
    <w:rsid w:val="00350961"/>
    <w:rsid w:val="0036259B"/>
    <w:rsid w:val="00362DC9"/>
    <w:rsid w:val="00363367"/>
    <w:rsid w:val="00383804"/>
    <w:rsid w:val="00384FA2"/>
    <w:rsid w:val="003A41C6"/>
    <w:rsid w:val="003A5F02"/>
    <w:rsid w:val="003B066F"/>
    <w:rsid w:val="003E39A4"/>
    <w:rsid w:val="00417339"/>
    <w:rsid w:val="00424611"/>
    <w:rsid w:val="004358CA"/>
    <w:rsid w:val="00466980"/>
    <w:rsid w:val="00480188"/>
    <w:rsid w:val="00483C46"/>
    <w:rsid w:val="004922A9"/>
    <w:rsid w:val="00494925"/>
    <w:rsid w:val="00497C70"/>
    <w:rsid w:val="004B653F"/>
    <w:rsid w:val="004C4A2F"/>
    <w:rsid w:val="004D6FD4"/>
    <w:rsid w:val="004E1DA9"/>
    <w:rsid w:val="00503C7F"/>
    <w:rsid w:val="00505F62"/>
    <w:rsid w:val="00511039"/>
    <w:rsid w:val="00512870"/>
    <w:rsid w:val="0053022A"/>
    <w:rsid w:val="00553AC7"/>
    <w:rsid w:val="00553D6D"/>
    <w:rsid w:val="00567BE5"/>
    <w:rsid w:val="00595F41"/>
    <w:rsid w:val="005B1E0A"/>
    <w:rsid w:val="005C475D"/>
    <w:rsid w:val="005C5DF9"/>
    <w:rsid w:val="005D438C"/>
    <w:rsid w:val="005F3D57"/>
    <w:rsid w:val="0060724F"/>
    <w:rsid w:val="00637AE6"/>
    <w:rsid w:val="006666C3"/>
    <w:rsid w:val="0067171C"/>
    <w:rsid w:val="00682D7F"/>
    <w:rsid w:val="006B270F"/>
    <w:rsid w:val="006B6237"/>
    <w:rsid w:val="006D7F3D"/>
    <w:rsid w:val="006F0D05"/>
    <w:rsid w:val="007202C3"/>
    <w:rsid w:val="00733614"/>
    <w:rsid w:val="00757DB0"/>
    <w:rsid w:val="007A7062"/>
    <w:rsid w:val="007F2CE5"/>
    <w:rsid w:val="007F7F57"/>
    <w:rsid w:val="00803160"/>
    <w:rsid w:val="008076AD"/>
    <w:rsid w:val="00837DCC"/>
    <w:rsid w:val="00844674"/>
    <w:rsid w:val="00865A73"/>
    <w:rsid w:val="00873B5D"/>
    <w:rsid w:val="00881019"/>
    <w:rsid w:val="008829F2"/>
    <w:rsid w:val="00891FBD"/>
    <w:rsid w:val="008B34A4"/>
    <w:rsid w:val="008C03A6"/>
    <w:rsid w:val="008D32BE"/>
    <w:rsid w:val="008D5854"/>
    <w:rsid w:val="008F30CF"/>
    <w:rsid w:val="00912D50"/>
    <w:rsid w:val="009320F9"/>
    <w:rsid w:val="00940271"/>
    <w:rsid w:val="00951932"/>
    <w:rsid w:val="00964980"/>
    <w:rsid w:val="0097551C"/>
    <w:rsid w:val="009845BA"/>
    <w:rsid w:val="00996E28"/>
    <w:rsid w:val="009A13C4"/>
    <w:rsid w:val="009B4841"/>
    <w:rsid w:val="009C3561"/>
    <w:rsid w:val="009D2130"/>
    <w:rsid w:val="009D45E3"/>
    <w:rsid w:val="009E39C3"/>
    <w:rsid w:val="009F4A5C"/>
    <w:rsid w:val="00A12DDA"/>
    <w:rsid w:val="00A2521A"/>
    <w:rsid w:val="00A26D50"/>
    <w:rsid w:val="00A46EE6"/>
    <w:rsid w:val="00A6428F"/>
    <w:rsid w:val="00A72745"/>
    <w:rsid w:val="00A7276F"/>
    <w:rsid w:val="00A90A16"/>
    <w:rsid w:val="00AC584B"/>
    <w:rsid w:val="00AC6076"/>
    <w:rsid w:val="00AC7991"/>
    <w:rsid w:val="00AF0D6E"/>
    <w:rsid w:val="00AF6342"/>
    <w:rsid w:val="00B10DDF"/>
    <w:rsid w:val="00B2230E"/>
    <w:rsid w:val="00B46249"/>
    <w:rsid w:val="00B67C89"/>
    <w:rsid w:val="00B72F07"/>
    <w:rsid w:val="00B761F9"/>
    <w:rsid w:val="00BC708D"/>
    <w:rsid w:val="00BE40B5"/>
    <w:rsid w:val="00BF4378"/>
    <w:rsid w:val="00C102DB"/>
    <w:rsid w:val="00C12BE1"/>
    <w:rsid w:val="00C368D2"/>
    <w:rsid w:val="00C421EB"/>
    <w:rsid w:val="00C4328B"/>
    <w:rsid w:val="00C62A85"/>
    <w:rsid w:val="00CC0A90"/>
    <w:rsid w:val="00CD7DA9"/>
    <w:rsid w:val="00CE1659"/>
    <w:rsid w:val="00D15435"/>
    <w:rsid w:val="00D304D1"/>
    <w:rsid w:val="00D31C4F"/>
    <w:rsid w:val="00D412F3"/>
    <w:rsid w:val="00D415F2"/>
    <w:rsid w:val="00D45B8B"/>
    <w:rsid w:val="00D5064C"/>
    <w:rsid w:val="00D52CD2"/>
    <w:rsid w:val="00D7162D"/>
    <w:rsid w:val="00D835B4"/>
    <w:rsid w:val="00DA5913"/>
    <w:rsid w:val="00DE3BFA"/>
    <w:rsid w:val="00DF1B77"/>
    <w:rsid w:val="00E229A8"/>
    <w:rsid w:val="00E4131D"/>
    <w:rsid w:val="00E51B0C"/>
    <w:rsid w:val="00E759A4"/>
    <w:rsid w:val="00E841D8"/>
    <w:rsid w:val="00E914DC"/>
    <w:rsid w:val="00EE1624"/>
    <w:rsid w:val="00EF3368"/>
    <w:rsid w:val="00EF40EF"/>
    <w:rsid w:val="00EF64C5"/>
    <w:rsid w:val="00F03D77"/>
    <w:rsid w:val="00F07057"/>
    <w:rsid w:val="00F14E4C"/>
    <w:rsid w:val="00F41B0D"/>
    <w:rsid w:val="00F5431C"/>
    <w:rsid w:val="00F56F39"/>
    <w:rsid w:val="00F64D0A"/>
    <w:rsid w:val="00F669A5"/>
    <w:rsid w:val="00F776E7"/>
    <w:rsid w:val="00F86D0E"/>
    <w:rsid w:val="00FC253D"/>
    <w:rsid w:val="00FC69D2"/>
    <w:rsid w:val="00FD2F42"/>
    <w:rsid w:val="00FE672A"/>
    <w:rsid w:val="00F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1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0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70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706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7062"/>
    <w:rPr>
      <w:rFonts w:ascii="Cambria" w:hAnsi="Cambria" w:cs="Times New Roman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DA591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A59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ertext">
    <w:name w:val="headertext"/>
    <w:basedOn w:val="Normal"/>
    <w:uiPriority w:val="99"/>
    <w:rsid w:val="00DA5913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99"/>
    <w:qFormat/>
    <w:rsid w:val="00E914DC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914DC"/>
    <w:rPr>
      <w:rFonts w:cs="Times New Roman"/>
      <w:sz w:val="22"/>
      <w:szCs w:val="22"/>
      <w:lang w:val="ru-RU" w:eastAsia="en-US" w:bidi="ar-SA"/>
    </w:rPr>
  </w:style>
  <w:style w:type="character" w:customStyle="1" w:styleId="WW8Num1z1">
    <w:name w:val="WW8Num1z1"/>
    <w:uiPriority w:val="99"/>
    <w:rsid w:val="00E914DC"/>
  </w:style>
  <w:style w:type="paragraph" w:styleId="ListParagraph">
    <w:name w:val="List Paragraph"/>
    <w:basedOn w:val="Normal"/>
    <w:uiPriority w:val="99"/>
    <w:qFormat/>
    <w:rsid w:val="00E914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esheg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894</Words>
  <Characters>5101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User</cp:lastModifiedBy>
  <cp:revision>10</cp:revision>
  <cp:lastPrinted>2018-06-08T04:57:00Z</cp:lastPrinted>
  <dcterms:created xsi:type="dcterms:W3CDTF">2018-06-04T06:12:00Z</dcterms:created>
  <dcterms:modified xsi:type="dcterms:W3CDTF">2018-06-08T04:59:00Z</dcterms:modified>
</cp:coreProperties>
</file>