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ook w:val="00A0"/>
      </w:tblPr>
      <w:tblGrid>
        <w:gridCol w:w="4132"/>
        <w:gridCol w:w="1448"/>
        <w:gridCol w:w="4140"/>
      </w:tblGrid>
      <w:tr w:rsidR="00EE24E3" w:rsidTr="00AE2F9F">
        <w:trPr>
          <w:trHeight w:val="1085"/>
        </w:trPr>
        <w:tc>
          <w:tcPr>
            <w:tcW w:w="4132" w:type="dxa"/>
          </w:tcPr>
          <w:p w:rsidR="00EE24E3" w:rsidRDefault="00EE24E3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Баш7ортостан Республика3ы</w:t>
            </w:r>
          </w:p>
          <w:p w:rsidR="00EE24E3" w:rsidRDefault="00EE24E3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Салауат районы</w:t>
            </w:r>
          </w:p>
          <w:p w:rsidR="00EE24E3" w:rsidRDefault="00EE24E3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муниципаль районыны8</w:t>
            </w:r>
          </w:p>
          <w:p w:rsidR="00EE24E3" w:rsidRDefault="00EE24E3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Ми2ш2г2р ауыл Советы</w:t>
            </w:r>
          </w:p>
          <w:p w:rsidR="00EE24E3" w:rsidRDefault="00EE24E3" w:rsidP="00AE2F9F">
            <w:pPr>
              <w:spacing w:after="0" w:line="240" w:lineRule="auto"/>
              <w:jc w:val="center"/>
              <w:rPr>
                <w:rFonts w:ascii="Times Cyr Bash Normal" w:hAnsi="Times Cyr Bash Normal"/>
                <w:sz w:val="20"/>
                <w:szCs w:val="20"/>
                <w:lang w:val="be-BY"/>
              </w:rPr>
            </w:pP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ауыл бил2м23е Хакими2те</w:t>
            </w:r>
          </w:p>
        </w:tc>
        <w:tc>
          <w:tcPr>
            <w:tcW w:w="1448" w:type="dxa"/>
            <w:vMerge w:val="restart"/>
          </w:tcPr>
          <w:p w:rsidR="00EE24E3" w:rsidRDefault="00EE24E3" w:rsidP="00AE2F9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Салаватский" style="position:absolute;left:0;text-align:left;margin-left:5.4pt;margin-top:-72.05pt;width:50.2pt;height:62.6pt;z-index:251658240;visibility:visible;mso-position-horizontal-relative:text;mso-position-vertical-relative:text" wrapcoords="-322 0 -322 21340 21600 21340 21600 0 -322 0">
                  <v:imagedata r:id="rId4" o:title="" grayscale="t"/>
                  <w10:wrap type="through"/>
                </v:shape>
              </w:pict>
            </w:r>
          </w:p>
        </w:tc>
        <w:tc>
          <w:tcPr>
            <w:tcW w:w="4140" w:type="dxa"/>
          </w:tcPr>
          <w:p w:rsidR="00EE24E3" w:rsidRDefault="00EE24E3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Республика Башкортостан</w:t>
            </w:r>
          </w:p>
          <w:p w:rsidR="00EE24E3" w:rsidRDefault="00EE24E3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Администрация сельского поселения</w:t>
            </w:r>
          </w:p>
          <w:p w:rsidR="00EE24E3" w:rsidRDefault="00EE24E3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Мещегаровский сельсовет</w:t>
            </w:r>
          </w:p>
          <w:p w:rsidR="00EE24E3" w:rsidRDefault="00EE24E3" w:rsidP="00AE2F9F">
            <w:pPr>
              <w:spacing w:after="0" w:line="240" w:lineRule="auto"/>
              <w:ind w:left="-20"/>
              <w:jc w:val="center"/>
              <w:rPr>
                <w:rFonts w:ascii="Times Cyr Bash Normal" w:hAnsi="Times Cyr Bash Norm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муниципального района</w:t>
            </w:r>
          </w:p>
          <w:p w:rsidR="00EE24E3" w:rsidRDefault="00EE24E3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Cyr Bash Normal" w:hAnsi="Times Cyr Bash Normal" w:cs="Arial"/>
                <w:sz w:val="20"/>
                <w:szCs w:val="20"/>
              </w:rPr>
              <w:t>Салаватский район</w:t>
            </w:r>
          </w:p>
        </w:tc>
      </w:tr>
      <w:tr w:rsidR="00EE24E3" w:rsidTr="00AE2F9F">
        <w:tc>
          <w:tcPr>
            <w:tcW w:w="4132" w:type="dxa"/>
          </w:tcPr>
          <w:p w:rsidR="00EE24E3" w:rsidRDefault="00EE24E3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</w:t>
            </w:r>
            <w:r>
              <w:rPr>
                <w:rFonts w:ascii="a_Helver(10%) Bashkir" w:hAnsi="a_Helver(10%) Bashkir"/>
                <w:sz w:val="20"/>
                <w:szCs w:val="20"/>
                <w:lang w:val="be-BY"/>
              </w:rPr>
              <w:t>, Ми</w:t>
            </w:r>
            <w:r>
              <w:rPr>
                <w:rFonts w:ascii="Times Cyr Bash Normal" w:hAnsi="Times Cyr Bash Normal"/>
                <w:sz w:val="20"/>
                <w:szCs w:val="20"/>
                <w:lang w:val="be-BY"/>
              </w:rPr>
              <w:t>2ш2г2р ауылы,Ленин урамы,</w:t>
            </w:r>
          </w:p>
          <w:p w:rsidR="00EE24E3" w:rsidRDefault="00EE24E3" w:rsidP="00AE2F9F">
            <w:pPr>
              <w:spacing w:after="0" w:line="240" w:lineRule="auto"/>
              <w:jc w:val="center"/>
              <w:rPr>
                <w:rFonts w:ascii="a_Helver(10%) Bashkir" w:hAnsi="a_Helver(10%) Bashkir"/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14 йорт</w:t>
            </w:r>
          </w:p>
          <w:p w:rsidR="00EE24E3" w:rsidRDefault="00EE24E3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  <w:tc>
          <w:tcPr>
            <w:tcW w:w="0" w:type="auto"/>
            <w:vMerge/>
            <w:vAlign w:val="center"/>
          </w:tcPr>
          <w:p w:rsidR="00EE24E3" w:rsidRDefault="00EE24E3" w:rsidP="00AE2F9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140" w:type="dxa"/>
          </w:tcPr>
          <w:p w:rsidR="00EE24E3" w:rsidRDefault="00EE24E3" w:rsidP="00AE2F9F">
            <w:pPr>
              <w:spacing w:after="0" w:line="240" w:lineRule="auto"/>
              <w:jc w:val="center"/>
              <w:rPr>
                <w:sz w:val="20"/>
                <w:szCs w:val="20"/>
                <w:lang w:val="be-BY"/>
              </w:rPr>
            </w:pPr>
            <w:r>
              <w:rPr>
                <w:sz w:val="20"/>
                <w:szCs w:val="20"/>
                <w:lang w:val="be-BY"/>
              </w:rPr>
              <w:t>452495, с.Мещегарово, ул.Ленина, 14</w:t>
            </w:r>
          </w:p>
          <w:p w:rsidR="00EE24E3" w:rsidRDefault="00EE24E3" w:rsidP="00AE2F9F">
            <w:pPr>
              <w:spacing w:after="0" w:line="240" w:lineRule="auto"/>
              <w:ind w:left="-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  <w:lang w:val="be-BY"/>
              </w:rPr>
              <w:t>тел. (34777) 2-61-23, 2-61-44</w:t>
            </w:r>
          </w:p>
        </w:tc>
      </w:tr>
    </w:tbl>
    <w:p w:rsidR="00EE24E3" w:rsidRDefault="00EE24E3" w:rsidP="00A37061">
      <w:pPr>
        <w:spacing w:after="0" w:line="240" w:lineRule="auto"/>
        <w:jc w:val="center"/>
        <w:rPr>
          <w:rFonts w:ascii="TimBashk" w:hAnsi="TimBashk"/>
          <w:sz w:val="20"/>
          <w:szCs w:val="20"/>
        </w:rPr>
      </w:pPr>
    </w:p>
    <w:p w:rsidR="00EE24E3" w:rsidRPr="00C35901" w:rsidRDefault="00EE24E3" w:rsidP="00A37061">
      <w:pPr>
        <w:spacing w:after="0" w:line="240" w:lineRule="auto"/>
        <w:jc w:val="center"/>
        <w:rPr>
          <w:sz w:val="20"/>
          <w:szCs w:val="20"/>
        </w:rPr>
      </w:pPr>
      <w:r>
        <w:rPr>
          <w:noProof/>
        </w:rPr>
        <w:pict>
          <v:line id="_x0000_s1027" style="position:absolute;left:0;text-align:left;z-index:251659264" from="-6pt,12.25pt" to="498pt,12.25pt" strokeweight="4.5pt">
            <v:stroke linestyle="thickThin"/>
            <w10:wrap type="square"/>
          </v:line>
        </w:pict>
      </w:r>
    </w:p>
    <w:p w:rsidR="00EE24E3" w:rsidRDefault="00EE24E3" w:rsidP="00A37061">
      <w:pPr>
        <w:spacing w:after="0"/>
        <w:rPr>
          <w:rFonts w:ascii="Times New Roman" w:hAnsi="Times New Roman"/>
          <w:sz w:val="26"/>
          <w:szCs w:val="26"/>
        </w:rPr>
      </w:pPr>
    </w:p>
    <w:p w:rsidR="00EE24E3" w:rsidRDefault="00EE24E3" w:rsidP="00D719FA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КАРАР                                                                    ПОСТАНОВЛЕНИЕ</w:t>
      </w:r>
    </w:p>
    <w:p w:rsidR="00EE24E3" w:rsidRDefault="00EE24E3" w:rsidP="004D2522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02 февраль</w:t>
      </w:r>
      <w:r>
        <w:rPr>
          <w:rFonts w:ascii="Times Cyr Bash Normal" w:hAnsi="Times Cyr Bash Normal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2018 й.                       № 7а                       02 февраля 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6"/>
            <w:szCs w:val="26"/>
          </w:rPr>
          <w:t>2018 г</w:t>
        </w:r>
      </w:smartTag>
      <w:r>
        <w:rPr>
          <w:rFonts w:ascii="Times New Roman" w:hAnsi="Times New Roman"/>
          <w:sz w:val="26"/>
          <w:szCs w:val="26"/>
        </w:rPr>
        <w:t>.</w:t>
      </w:r>
    </w:p>
    <w:p w:rsidR="00EE24E3" w:rsidRDefault="00EE24E3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EE24E3" w:rsidRDefault="00EE24E3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EE24E3" w:rsidRDefault="00EE24E3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 присвоение почтового адреса земельному участку на территории</w:t>
      </w:r>
    </w:p>
    <w:p w:rsidR="00EE24E3" w:rsidRDefault="00EE24E3" w:rsidP="00E722AC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сельского поселения Мещегаровский сельсовет муниципального района Салаватский район Республики Башкортостан</w:t>
      </w:r>
    </w:p>
    <w:p w:rsidR="00EE24E3" w:rsidRDefault="00EE24E3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EE24E3" w:rsidRPr="00DD57A0" w:rsidRDefault="00EE24E3" w:rsidP="009D442E">
      <w:pPr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 xml:space="preserve">       В соответствии  с Федеральным законом №131 – ФЗ « Об общих принципах организации местного самоуправления в Российской Федерации»,  Уставом сельского поселения Мещегаровский сельсовет муниципального района Салаватский район Республики Башкортостан</w:t>
      </w:r>
    </w:p>
    <w:p w:rsidR="00EE24E3" w:rsidRPr="00DD57A0" w:rsidRDefault="00EE24E3" w:rsidP="009D442E">
      <w:pPr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>ПОСТАНОВЛЯЮ:</w:t>
      </w:r>
    </w:p>
    <w:p w:rsidR="00EE24E3" w:rsidRPr="00DD57A0" w:rsidRDefault="00EE24E3" w:rsidP="00E1279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D57A0">
        <w:rPr>
          <w:rFonts w:ascii="Times New Roman" w:hAnsi="Times New Roman"/>
          <w:sz w:val="28"/>
          <w:szCs w:val="28"/>
        </w:rPr>
        <w:t xml:space="preserve">     1.  Земельному участку с кадастровым номером земельного участка 02:42:10030</w:t>
      </w:r>
      <w:r>
        <w:rPr>
          <w:rFonts w:ascii="Times New Roman" w:hAnsi="Times New Roman"/>
          <w:sz w:val="28"/>
          <w:szCs w:val="28"/>
        </w:rPr>
        <w:t>1</w:t>
      </w:r>
      <w:r w:rsidRPr="00DD57A0">
        <w:rPr>
          <w:rFonts w:ascii="Times New Roman" w:hAnsi="Times New Roman"/>
          <w:sz w:val="28"/>
          <w:szCs w:val="28"/>
        </w:rPr>
        <w:t>:26</w:t>
      </w:r>
      <w:r>
        <w:rPr>
          <w:rFonts w:ascii="Times New Roman" w:hAnsi="Times New Roman"/>
          <w:sz w:val="28"/>
          <w:szCs w:val="28"/>
        </w:rPr>
        <w:t>5</w:t>
      </w:r>
      <w:r w:rsidRPr="00DD57A0">
        <w:rPr>
          <w:rFonts w:ascii="Times New Roman" w:hAnsi="Times New Roman"/>
          <w:sz w:val="28"/>
          <w:szCs w:val="28"/>
        </w:rPr>
        <w:t xml:space="preserve"> и общей площадью </w:t>
      </w:r>
      <w:smartTag w:uri="urn:schemas-microsoft-com:office:smarttags" w:element="metricconverter">
        <w:smartTagPr>
          <w:attr w:name="ProductID" w:val="6279 кв. м"/>
        </w:smartTagPr>
        <w:r>
          <w:rPr>
            <w:rFonts w:ascii="Times New Roman" w:hAnsi="Times New Roman"/>
            <w:sz w:val="28"/>
            <w:szCs w:val="28"/>
          </w:rPr>
          <w:t>6279</w:t>
        </w:r>
        <w:r w:rsidRPr="00DD57A0">
          <w:rPr>
            <w:rFonts w:ascii="Times New Roman" w:hAnsi="Times New Roman"/>
            <w:sz w:val="28"/>
            <w:szCs w:val="28"/>
          </w:rPr>
          <w:t xml:space="preserve"> кв. м</w:t>
        </w:r>
      </w:smartTag>
      <w:r w:rsidRPr="00DD57A0">
        <w:rPr>
          <w:rFonts w:ascii="Times New Roman" w:hAnsi="Times New Roman"/>
          <w:sz w:val="28"/>
          <w:szCs w:val="28"/>
        </w:rPr>
        <w:t>, присвоить следующий почтовый адрес: 452495, Республика Башкортостан, Салаватский район,</w:t>
      </w:r>
      <w:r>
        <w:rPr>
          <w:rFonts w:ascii="Times New Roman" w:hAnsi="Times New Roman"/>
          <w:sz w:val="28"/>
          <w:szCs w:val="28"/>
        </w:rPr>
        <w:t xml:space="preserve"> с. Шарипово, ул. Набережная, 3Б</w:t>
      </w:r>
      <w:r w:rsidRPr="00DD57A0">
        <w:rPr>
          <w:rFonts w:ascii="Times New Roman" w:hAnsi="Times New Roman"/>
          <w:sz w:val="28"/>
          <w:szCs w:val="28"/>
        </w:rPr>
        <w:t>.</w:t>
      </w:r>
    </w:p>
    <w:p w:rsidR="00EE24E3" w:rsidRDefault="00EE24E3" w:rsidP="00E12798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EE24E3" w:rsidRDefault="00EE24E3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EE24E3" w:rsidRDefault="00EE24E3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EE24E3" w:rsidRDefault="00EE24E3" w:rsidP="000D3FF8">
      <w:pPr>
        <w:spacing w:after="0"/>
        <w:ind w:firstLine="708"/>
        <w:rPr>
          <w:rFonts w:ascii="Times New Roman" w:hAnsi="Times New Roman"/>
          <w:sz w:val="26"/>
          <w:szCs w:val="26"/>
        </w:rPr>
      </w:pPr>
    </w:p>
    <w:p w:rsidR="00EE24E3" w:rsidRDefault="00EE24E3" w:rsidP="00E722AC">
      <w:pPr>
        <w:spacing w:after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сельского поселения                                                                Р.Ф.Сафин</w:t>
      </w:r>
    </w:p>
    <w:p w:rsidR="00EE24E3" w:rsidRDefault="00EE24E3" w:rsidP="00E722AC">
      <w:pPr>
        <w:spacing w:after="0"/>
        <w:rPr>
          <w:rFonts w:ascii="Times New Roman" w:hAnsi="Times New Roman"/>
          <w:sz w:val="26"/>
          <w:szCs w:val="26"/>
        </w:rPr>
      </w:pPr>
    </w:p>
    <w:p w:rsidR="00EE24E3" w:rsidRDefault="00EE24E3" w:rsidP="00A37061">
      <w:pPr>
        <w:rPr>
          <w:sz w:val="20"/>
          <w:szCs w:val="20"/>
        </w:rPr>
      </w:pPr>
    </w:p>
    <w:sectPr w:rsidR="00EE24E3" w:rsidSect="0024748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917"/>
    <w:rsid w:val="000107F1"/>
    <w:rsid w:val="000113D6"/>
    <w:rsid w:val="000129EE"/>
    <w:rsid w:val="0006041D"/>
    <w:rsid w:val="00063A7B"/>
    <w:rsid w:val="000754B0"/>
    <w:rsid w:val="00087777"/>
    <w:rsid w:val="000A4437"/>
    <w:rsid w:val="000B5BBF"/>
    <w:rsid w:val="000B7A36"/>
    <w:rsid w:val="000D1EB9"/>
    <w:rsid w:val="000D3FF8"/>
    <w:rsid w:val="000D7421"/>
    <w:rsid w:val="000F74F6"/>
    <w:rsid w:val="001010F1"/>
    <w:rsid w:val="001045F9"/>
    <w:rsid w:val="0012731C"/>
    <w:rsid w:val="00147C1F"/>
    <w:rsid w:val="00151ADB"/>
    <w:rsid w:val="00153235"/>
    <w:rsid w:val="00183FDD"/>
    <w:rsid w:val="001B7D92"/>
    <w:rsid w:val="001D5BF0"/>
    <w:rsid w:val="001E2D2A"/>
    <w:rsid w:val="00204108"/>
    <w:rsid w:val="002165BD"/>
    <w:rsid w:val="00231797"/>
    <w:rsid w:val="00243E63"/>
    <w:rsid w:val="00247196"/>
    <w:rsid w:val="0024748E"/>
    <w:rsid w:val="002744D5"/>
    <w:rsid w:val="00280794"/>
    <w:rsid w:val="002A15B0"/>
    <w:rsid w:val="002A5E11"/>
    <w:rsid w:val="002B37D5"/>
    <w:rsid w:val="002B5180"/>
    <w:rsid w:val="002E5B59"/>
    <w:rsid w:val="002F2F0E"/>
    <w:rsid w:val="00304C47"/>
    <w:rsid w:val="003307EE"/>
    <w:rsid w:val="00336B96"/>
    <w:rsid w:val="00397F42"/>
    <w:rsid w:val="003A5FB6"/>
    <w:rsid w:val="003B441F"/>
    <w:rsid w:val="003E3AC3"/>
    <w:rsid w:val="003E532F"/>
    <w:rsid w:val="003E776D"/>
    <w:rsid w:val="003F0E84"/>
    <w:rsid w:val="00412BFE"/>
    <w:rsid w:val="00426D82"/>
    <w:rsid w:val="00430511"/>
    <w:rsid w:val="004429A1"/>
    <w:rsid w:val="00452929"/>
    <w:rsid w:val="004A749A"/>
    <w:rsid w:val="004C6582"/>
    <w:rsid w:val="004C6FE8"/>
    <w:rsid w:val="004D2522"/>
    <w:rsid w:val="005377DF"/>
    <w:rsid w:val="005579EA"/>
    <w:rsid w:val="005B2DAA"/>
    <w:rsid w:val="005C0732"/>
    <w:rsid w:val="005E6E6E"/>
    <w:rsid w:val="005F3D19"/>
    <w:rsid w:val="006473D2"/>
    <w:rsid w:val="006543AE"/>
    <w:rsid w:val="00654CFA"/>
    <w:rsid w:val="006743DB"/>
    <w:rsid w:val="0068372F"/>
    <w:rsid w:val="006A1A71"/>
    <w:rsid w:val="006A2FD0"/>
    <w:rsid w:val="006B1DA2"/>
    <w:rsid w:val="006E69BE"/>
    <w:rsid w:val="006F4D56"/>
    <w:rsid w:val="006F5975"/>
    <w:rsid w:val="0071462B"/>
    <w:rsid w:val="00716917"/>
    <w:rsid w:val="007357B4"/>
    <w:rsid w:val="00752409"/>
    <w:rsid w:val="00763104"/>
    <w:rsid w:val="00772FF4"/>
    <w:rsid w:val="007A1DFE"/>
    <w:rsid w:val="007C1AE7"/>
    <w:rsid w:val="008023FD"/>
    <w:rsid w:val="008170BD"/>
    <w:rsid w:val="00820635"/>
    <w:rsid w:val="00864C08"/>
    <w:rsid w:val="00867593"/>
    <w:rsid w:val="0086772C"/>
    <w:rsid w:val="00880618"/>
    <w:rsid w:val="00893DC9"/>
    <w:rsid w:val="008A583A"/>
    <w:rsid w:val="008D3112"/>
    <w:rsid w:val="008D5D75"/>
    <w:rsid w:val="008F143C"/>
    <w:rsid w:val="00916211"/>
    <w:rsid w:val="00926022"/>
    <w:rsid w:val="009335B2"/>
    <w:rsid w:val="009350BF"/>
    <w:rsid w:val="00935DA1"/>
    <w:rsid w:val="00953313"/>
    <w:rsid w:val="00963362"/>
    <w:rsid w:val="00971178"/>
    <w:rsid w:val="0098387E"/>
    <w:rsid w:val="00993F62"/>
    <w:rsid w:val="00994AF3"/>
    <w:rsid w:val="009975A9"/>
    <w:rsid w:val="009A168B"/>
    <w:rsid w:val="009C3CFA"/>
    <w:rsid w:val="009C7FE4"/>
    <w:rsid w:val="009D23EE"/>
    <w:rsid w:val="009D30FB"/>
    <w:rsid w:val="009D442E"/>
    <w:rsid w:val="009D565D"/>
    <w:rsid w:val="009D6709"/>
    <w:rsid w:val="009E0E57"/>
    <w:rsid w:val="009F3086"/>
    <w:rsid w:val="009F5926"/>
    <w:rsid w:val="00A05B5F"/>
    <w:rsid w:val="00A16685"/>
    <w:rsid w:val="00A20BDA"/>
    <w:rsid w:val="00A37061"/>
    <w:rsid w:val="00A4175B"/>
    <w:rsid w:val="00A679E5"/>
    <w:rsid w:val="00A74FE3"/>
    <w:rsid w:val="00AD61E5"/>
    <w:rsid w:val="00AE2F9F"/>
    <w:rsid w:val="00AE3697"/>
    <w:rsid w:val="00B021BB"/>
    <w:rsid w:val="00B02DED"/>
    <w:rsid w:val="00B07596"/>
    <w:rsid w:val="00B13C4F"/>
    <w:rsid w:val="00B2005C"/>
    <w:rsid w:val="00B229C4"/>
    <w:rsid w:val="00B25BA3"/>
    <w:rsid w:val="00B31EAE"/>
    <w:rsid w:val="00B37D08"/>
    <w:rsid w:val="00B425BA"/>
    <w:rsid w:val="00B4515D"/>
    <w:rsid w:val="00B51885"/>
    <w:rsid w:val="00B55454"/>
    <w:rsid w:val="00B815ED"/>
    <w:rsid w:val="00B81903"/>
    <w:rsid w:val="00B84F7E"/>
    <w:rsid w:val="00BC3052"/>
    <w:rsid w:val="00BC537D"/>
    <w:rsid w:val="00BD42D6"/>
    <w:rsid w:val="00BD50C6"/>
    <w:rsid w:val="00BD5920"/>
    <w:rsid w:val="00C00BD9"/>
    <w:rsid w:val="00C049A0"/>
    <w:rsid w:val="00C101E4"/>
    <w:rsid w:val="00C23DD1"/>
    <w:rsid w:val="00C35901"/>
    <w:rsid w:val="00C73A1B"/>
    <w:rsid w:val="00C755F2"/>
    <w:rsid w:val="00C85F7D"/>
    <w:rsid w:val="00CC6BF4"/>
    <w:rsid w:val="00CF150B"/>
    <w:rsid w:val="00D001AF"/>
    <w:rsid w:val="00D2704C"/>
    <w:rsid w:val="00D324A8"/>
    <w:rsid w:val="00D34BB1"/>
    <w:rsid w:val="00D719FA"/>
    <w:rsid w:val="00D82EC1"/>
    <w:rsid w:val="00D90FFD"/>
    <w:rsid w:val="00D92CF9"/>
    <w:rsid w:val="00DB00AE"/>
    <w:rsid w:val="00DB0491"/>
    <w:rsid w:val="00DB05EA"/>
    <w:rsid w:val="00DB31FC"/>
    <w:rsid w:val="00DC39CD"/>
    <w:rsid w:val="00DC6858"/>
    <w:rsid w:val="00DD0323"/>
    <w:rsid w:val="00DD0415"/>
    <w:rsid w:val="00DD275E"/>
    <w:rsid w:val="00DD57A0"/>
    <w:rsid w:val="00DD7755"/>
    <w:rsid w:val="00DF2302"/>
    <w:rsid w:val="00E013C5"/>
    <w:rsid w:val="00E01938"/>
    <w:rsid w:val="00E04351"/>
    <w:rsid w:val="00E12798"/>
    <w:rsid w:val="00E14F2A"/>
    <w:rsid w:val="00E17DC0"/>
    <w:rsid w:val="00E40C60"/>
    <w:rsid w:val="00E4742B"/>
    <w:rsid w:val="00E722AC"/>
    <w:rsid w:val="00E802E6"/>
    <w:rsid w:val="00E85661"/>
    <w:rsid w:val="00EA7ECB"/>
    <w:rsid w:val="00EB0600"/>
    <w:rsid w:val="00EE24E3"/>
    <w:rsid w:val="00EE3B38"/>
    <w:rsid w:val="00EE77BB"/>
    <w:rsid w:val="00EE7E1D"/>
    <w:rsid w:val="00EF1EF5"/>
    <w:rsid w:val="00F064F0"/>
    <w:rsid w:val="00F268F1"/>
    <w:rsid w:val="00F315BB"/>
    <w:rsid w:val="00F32046"/>
    <w:rsid w:val="00F42D1A"/>
    <w:rsid w:val="00F512A3"/>
    <w:rsid w:val="00F52EFE"/>
    <w:rsid w:val="00F62033"/>
    <w:rsid w:val="00F92C4D"/>
    <w:rsid w:val="00FC1E8A"/>
    <w:rsid w:val="00FC3838"/>
    <w:rsid w:val="00FD4827"/>
    <w:rsid w:val="00FE3FDB"/>
    <w:rsid w:val="00FE7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0B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752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20635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320</TotalTime>
  <Pages>1</Pages>
  <Words>201</Words>
  <Characters>1148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Аюпов</dc:creator>
  <cp:keywords/>
  <dc:description/>
  <cp:lastModifiedBy>User</cp:lastModifiedBy>
  <cp:revision>66</cp:revision>
  <cp:lastPrinted>2018-02-02T11:53:00Z</cp:lastPrinted>
  <dcterms:created xsi:type="dcterms:W3CDTF">2015-02-20T05:39:00Z</dcterms:created>
  <dcterms:modified xsi:type="dcterms:W3CDTF">2018-02-20T11:21:00Z</dcterms:modified>
</cp:coreProperties>
</file>