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936C4A" w:rsidTr="00AE2F9F">
        <w:trPr>
          <w:trHeight w:val="1085"/>
        </w:trPr>
        <w:tc>
          <w:tcPr>
            <w:tcW w:w="4132" w:type="dxa"/>
          </w:tcPr>
          <w:p w:rsidR="00936C4A" w:rsidRDefault="00936C4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936C4A" w:rsidRDefault="00936C4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936C4A" w:rsidRDefault="00936C4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936C4A" w:rsidRDefault="00936C4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936C4A" w:rsidRDefault="00936C4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36C4A" w:rsidRDefault="00936C4A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36C4A" w:rsidRDefault="00936C4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936C4A" w:rsidRDefault="00936C4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936C4A" w:rsidRDefault="00936C4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936C4A" w:rsidRDefault="00936C4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936C4A" w:rsidRDefault="00936C4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936C4A" w:rsidTr="00AE2F9F">
        <w:tc>
          <w:tcPr>
            <w:tcW w:w="4132" w:type="dxa"/>
          </w:tcPr>
          <w:p w:rsidR="00936C4A" w:rsidRDefault="00936C4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936C4A" w:rsidRDefault="00936C4A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936C4A" w:rsidRDefault="00936C4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936C4A" w:rsidRDefault="00936C4A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36C4A" w:rsidRDefault="00936C4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936C4A" w:rsidRDefault="00936C4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936C4A" w:rsidRDefault="00936C4A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936C4A" w:rsidRPr="00C35901" w:rsidRDefault="00936C4A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936C4A" w:rsidRDefault="00936C4A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936C4A" w:rsidRDefault="00936C4A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936C4A" w:rsidRDefault="00936C4A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26 март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22                              26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936C4A" w:rsidRDefault="00936C4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36C4A" w:rsidRDefault="00936C4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36C4A" w:rsidRDefault="00936C4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936C4A" w:rsidRDefault="00936C4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936C4A" w:rsidRDefault="00936C4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36C4A" w:rsidRDefault="00936C4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36C4A" w:rsidRDefault="00936C4A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936C4A" w:rsidRDefault="00936C4A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936C4A" w:rsidRDefault="00936C4A" w:rsidP="003A16D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 с кадастровым номером 02:42:100201:252 и общей площадью 10,6 кв.м, расположенному на земельном участке с кадастровым номером 02:42:100201:16   по адресу: Республика Башкортостан, Салаватский район, с. Еланыш, присвоить следующий почтовый адрес: 452495, Республика Башкортостан, Салаватский район, с.Еланыш, ул.Центральная, д.13  </w:t>
      </w:r>
    </w:p>
    <w:p w:rsidR="00936C4A" w:rsidRDefault="00936C4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936C4A" w:rsidRDefault="00936C4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936C4A" w:rsidRDefault="00936C4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936C4A" w:rsidRDefault="00936C4A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936C4A" w:rsidRDefault="00936C4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36C4A" w:rsidRDefault="00936C4A" w:rsidP="00A37061">
      <w:pPr>
        <w:rPr>
          <w:sz w:val="20"/>
          <w:szCs w:val="20"/>
        </w:rPr>
      </w:pPr>
    </w:p>
    <w:sectPr w:rsidR="00936C4A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46CDC"/>
    <w:rsid w:val="00054351"/>
    <w:rsid w:val="0006041D"/>
    <w:rsid w:val="00063A7B"/>
    <w:rsid w:val="00064725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304C47"/>
    <w:rsid w:val="003307EE"/>
    <w:rsid w:val="00336B96"/>
    <w:rsid w:val="00367238"/>
    <w:rsid w:val="00397F42"/>
    <w:rsid w:val="003A16DD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B6D03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36C4A"/>
    <w:rsid w:val="00953313"/>
    <w:rsid w:val="00963362"/>
    <w:rsid w:val="00971178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1</Pages>
  <Words>234</Words>
  <Characters>1337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63</cp:revision>
  <cp:lastPrinted>2018-03-26T11:19:00Z</cp:lastPrinted>
  <dcterms:created xsi:type="dcterms:W3CDTF">2015-02-20T05:39:00Z</dcterms:created>
  <dcterms:modified xsi:type="dcterms:W3CDTF">2018-03-26T11:20:00Z</dcterms:modified>
</cp:coreProperties>
</file>