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91715" w:rsidTr="00AE2F9F">
        <w:trPr>
          <w:trHeight w:val="1085"/>
        </w:trPr>
        <w:tc>
          <w:tcPr>
            <w:tcW w:w="4132" w:type="dxa"/>
          </w:tcPr>
          <w:p w:rsidR="00B91715" w:rsidRDefault="00B9171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91715" w:rsidRDefault="00B9171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91715" w:rsidTr="00AE2F9F">
        <w:tc>
          <w:tcPr>
            <w:tcW w:w="4132" w:type="dxa"/>
          </w:tcPr>
          <w:p w:rsidR="00B91715" w:rsidRDefault="00B9171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91715" w:rsidRDefault="00B9171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91715" w:rsidRDefault="00B9171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91715" w:rsidRDefault="00B9171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91715" w:rsidRDefault="00B9171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91715" w:rsidRDefault="00B9171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91715" w:rsidRPr="00C35901" w:rsidRDefault="00B9171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91715" w:rsidRDefault="00B9171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91715" w:rsidRDefault="00B9171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91715" w:rsidRDefault="00B9171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11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31                              11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91715" w:rsidRDefault="00B9171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91715" w:rsidRPr="000C0908" w:rsidRDefault="00B91715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B91715" w:rsidRPr="000C0908" w:rsidRDefault="00B91715" w:rsidP="000C0908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908">
        <w:rPr>
          <w:rFonts w:ascii="Times New Roman" w:hAnsi="Times New Roman" w:cs="Times New Roman"/>
          <w:b w:val="0"/>
          <w:sz w:val="28"/>
          <w:szCs w:val="28"/>
        </w:rPr>
        <w:t>О присвоении адреса</w:t>
      </w:r>
    </w:p>
    <w:p w:rsidR="00B91715" w:rsidRPr="000C0908" w:rsidRDefault="00B91715" w:rsidP="000C0908">
      <w:pPr>
        <w:rPr>
          <w:sz w:val="28"/>
          <w:szCs w:val="28"/>
        </w:rPr>
      </w:pPr>
    </w:p>
    <w:p w:rsidR="00B91715" w:rsidRPr="000C0908" w:rsidRDefault="00B91715" w:rsidP="000C0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 «Об общих принципах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постановлением Администрации сельского поселения Мещегаровский сельсовет от </w:t>
      </w:r>
      <w:r>
        <w:rPr>
          <w:rFonts w:ascii="Times New Roman" w:hAnsi="Times New Roman"/>
          <w:sz w:val="28"/>
          <w:szCs w:val="28"/>
        </w:rPr>
        <w:t>06</w:t>
      </w:r>
      <w:r w:rsidRPr="000C0908">
        <w:rPr>
          <w:rFonts w:ascii="Times New Roman" w:hAnsi="Times New Roman"/>
          <w:sz w:val="28"/>
          <w:szCs w:val="28"/>
        </w:rPr>
        <w:t xml:space="preserve">.11.2017 года № </w:t>
      </w:r>
      <w:r>
        <w:rPr>
          <w:rFonts w:ascii="Times New Roman" w:hAnsi="Times New Roman"/>
          <w:sz w:val="28"/>
          <w:szCs w:val="28"/>
        </w:rPr>
        <w:t>30</w:t>
      </w:r>
      <w:r w:rsidRPr="000C0908">
        <w:rPr>
          <w:rFonts w:ascii="Times New Roman" w:hAnsi="Times New Roman"/>
          <w:sz w:val="28"/>
          <w:szCs w:val="28"/>
        </w:rPr>
        <w:t xml:space="preserve"> «Присвоение адреса объекту недвижимости», Администрация сельского поселения Мещегаровский сельсовет муниципального района Салаватский район Республики Башкортостан ПОСТАНОВЛЯЕТ:</w:t>
      </w:r>
    </w:p>
    <w:p w:rsidR="00B91715" w:rsidRPr="000C0908" w:rsidRDefault="00B91715" w:rsidP="000C0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>Присвоить адреса следующим объектам:</w:t>
      </w:r>
    </w:p>
    <w:p w:rsidR="00B91715" w:rsidRDefault="00B91715" w:rsidP="000F7E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Башкортостан, Салаватский район, д. Саргамыш, ул. Центральная дом 18</w:t>
      </w:r>
    </w:p>
    <w:p w:rsidR="00B91715" w:rsidRDefault="00B91715" w:rsidP="000F7EE9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B91715" w:rsidRPr="000C0908" w:rsidRDefault="00B91715" w:rsidP="000C09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91715" w:rsidRPr="000C0908" w:rsidRDefault="00B91715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B91715" w:rsidRDefault="00B91715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1715" w:rsidRPr="000C0908" w:rsidRDefault="00B91715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B91715" w:rsidRPr="000C0908" w:rsidRDefault="00B91715" w:rsidP="000C0908">
      <w:pPr>
        <w:pStyle w:val="ListParagraph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B91715" w:rsidRPr="000C0908" w:rsidRDefault="00B91715" w:rsidP="000C0908">
      <w:pPr>
        <w:spacing w:after="0"/>
        <w:rPr>
          <w:rFonts w:ascii="Times New Roman" w:hAnsi="Times New Roman"/>
          <w:sz w:val="28"/>
          <w:szCs w:val="28"/>
        </w:rPr>
      </w:pPr>
      <w:r w:rsidRPr="000C0908"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C0908">
        <w:rPr>
          <w:rFonts w:ascii="Times New Roman" w:hAnsi="Times New Roman"/>
          <w:sz w:val="28"/>
          <w:szCs w:val="28"/>
        </w:rPr>
        <w:t xml:space="preserve">       Р.Ф.Сафин</w:t>
      </w:r>
    </w:p>
    <w:p w:rsidR="00B91715" w:rsidRDefault="00B9171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91715" w:rsidRDefault="00B91715" w:rsidP="00A37061">
      <w:pPr>
        <w:rPr>
          <w:sz w:val="20"/>
          <w:szCs w:val="20"/>
        </w:rPr>
      </w:pPr>
    </w:p>
    <w:sectPr w:rsidR="00B91715" w:rsidSect="00A34F9E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5D76"/>
    <w:multiLevelType w:val="hybridMultilevel"/>
    <w:tmpl w:val="543AC9E0"/>
    <w:lvl w:ilvl="0" w:tplc="D6DE8178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13A4E"/>
    <w:rsid w:val="00026D09"/>
    <w:rsid w:val="00054351"/>
    <w:rsid w:val="0006041D"/>
    <w:rsid w:val="00063A7B"/>
    <w:rsid w:val="00064725"/>
    <w:rsid w:val="000754B0"/>
    <w:rsid w:val="000A4437"/>
    <w:rsid w:val="000B5BBF"/>
    <w:rsid w:val="000B7A36"/>
    <w:rsid w:val="000C0908"/>
    <w:rsid w:val="000D1EB9"/>
    <w:rsid w:val="000D3FF8"/>
    <w:rsid w:val="000D7421"/>
    <w:rsid w:val="000F74F6"/>
    <w:rsid w:val="000F7EE9"/>
    <w:rsid w:val="001010F1"/>
    <w:rsid w:val="001045F9"/>
    <w:rsid w:val="0012731C"/>
    <w:rsid w:val="0014509B"/>
    <w:rsid w:val="00147C1F"/>
    <w:rsid w:val="00151ADB"/>
    <w:rsid w:val="00152FBF"/>
    <w:rsid w:val="00153235"/>
    <w:rsid w:val="00183FDD"/>
    <w:rsid w:val="001B7D92"/>
    <w:rsid w:val="001C4998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44A2"/>
    <w:rsid w:val="002A5E11"/>
    <w:rsid w:val="002B37D5"/>
    <w:rsid w:val="002B5180"/>
    <w:rsid w:val="002C62B7"/>
    <w:rsid w:val="002E5B59"/>
    <w:rsid w:val="00304833"/>
    <w:rsid w:val="00304C47"/>
    <w:rsid w:val="003307EE"/>
    <w:rsid w:val="00336B96"/>
    <w:rsid w:val="00337691"/>
    <w:rsid w:val="00367238"/>
    <w:rsid w:val="00397F42"/>
    <w:rsid w:val="003A5FB6"/>
    <w:rsid w:val="003B1723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F299C"/>
    <w:rsid w:val="005377DF"/>
    <w:rsid w:val="005579EA"/>
    <w:rsid w:val="005B2023"/>
    <w:rsid w:val="005B2DAA"/>
    <w:rsid w:val="005C0732"/>
    <w:rsid w:val="005E6E6E"/>
    <w:rsid w:val="005F3D19"/>
    <w:rsid w:val="00621558"/>
    <w:rsid w:val="006543AE"/>
    <w:rsid w:val="00654CFA"/>
    <w:rsid w:val="006567BC"/>
    <w:rsid w:val="0068372F"/>
    <w:rsid w:val="006927A1"/>
    <w:rsid w:val="006A2FD0"/>
    <w:rsid w:val="006B1DA2"/>
    <w:rsid w:val="006E188F"/>
    <w:rsid w:val="006E68A7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4968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4748"/>
    <w:rsid w:val="00916211"/>
    <w:rsid w:val="009222CC"/>
    <w:rsid w:val="00926022"/>
    <w:rsid w:val="009335B2"/>
    <w:rsid w:val="009350BF"/>
    <w:rsid w:val="00935DA1"/>
    <w:rsid w:val="00953313"/>
    <w:rsid w:val="00963362"/>
    <w:rsid w:val="00971178"/>
    <w:rsid w:val="00972E49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4F9E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91715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1F00"/>
    <w:rsid w:val="00C35901"/>
    <w:rsid w:val="00C73A1B"/>
    <w:rsid w:val="00C755F2"/>
    <w:rsid w:val="00C85F7D"/>
    <w:rsid w:val="00C93107"/>
    <w:rsid w:val="00CC6BF4"/>
    <w:rsid w:val="00CF150B"/>
    <w:rsid w:val="00CF17B5"/>
    <w:rsid w:val="00D001AF"/>
    <w:rsid w:val="00D2704C"/>
    <w:rsid w:val="00D324A8"/>
    <w:rsid w:val="00D34BB1"/>
    <w:rsid w:val="00D719FA"/>
    <w:rsid w:val="00D82EC1"/>
    <w:rsid w:val="00D90FFD"/>
    <w:rsid w:val="00D92CF9"/>
    <w:rsid w:val="00DA52A6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3003"/>
    <w:rsid w:val="00F04E73"/>
    <w:rsid w:val="00F064F0"/>
    <w:rsid w:val="00F315BB"/>
    <w:rsid w:val="00F32046"/>
    <w:rsid w:val="00F42D1A"/>
    <w:rsid w:val="00F512A3"/>
    <w:rsid w:val="00F52EFE"/>
    <w:rsid w:val="00F7535B"/>
    <w:rsid w:val="00F82470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09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0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0C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1</Pages>
  <Words>210</Words>
  <Characters>1200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2018-04-15T10:03:00Z</cp:lastPrinted>
  <dcterms:created xsi:type="dcterms:W3CDTF">2015-02-20T05:39:00Z</dcterms:created>
  <dcterms:modified xsi:type="dcterms:W3CDTF">2018-04-15T10:12:00Z</dcterms:modified>
</cp:coreProperties>
</file>