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55D8A" w:rsidTr="00AE2F9F">
        <w:trPr>
          <w:trHeight w:val="1085"/>
        </w:trPr>
        <w:tc>
          <w:tcPr>
            <w:tcW w:w="4132" w:type="dxa"/>
          </w:tcPr>
          <w:p w:rsidR="00B55D8A" w:rsidRDefault="00B55D8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55D8A" w:rsidRDefault="00B55D8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55D8A" w:rsidRDefault="00B55D8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55D8A" w:rsidRDefault="00B55D8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55D8A" w:rsidRDefault="00B55D8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55D8A" w:rsidRDefault="00B55D8A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55D8A" w:rsidRDefault="00B55D8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55D8A" w:rsidRDefault="00B55D8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55D8A" w:rsidRDefault="00B55D8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55D8A" w:rsidRDefault="00B55D8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55D8A" w:rsidRDefault="00B55D8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55D8A" w:rsidTr="00AE2F9F">
        <w:tc>
          <w:tcPr>
            <w:tcW w:w="4132" w:type="dxa"/>
          </w:tcPr>
          <w:p w:rsidR="00B55D8A" w:rsidRDefault="00B55D8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55D8A" w:rsidRDefault="00B55D8A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55D8A" w:rsidRDefault="00B55D8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55D8A" w:rsidRDefault="00B55D8A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55D8A" w:rsidRDefault="00B55D8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55D8A" w:rsidRDefault="00B55D8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55D8A" w:rsidRDefault="00B55D8A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55D8A" w:rsidRPr="00C35901" w:rsidRDefault="00B55D8A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55D8A" w:rsidRDefault="00B55D8A" w:rsidP="00F73C4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       ПОСТАНОВЛЕНИЕ</w:t>
      </w:r>
    </w:p>
    <w:p w:rsidR="00B55D8A" w:rsidRDefault="00B55D8A" w:rsidP="00F73C4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18 сентябрь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50                              18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55D8A" w:rsidRDefault="00B55D8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55D8A" w:rsidRDefault="00B55D8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55D8A" w:rsidRDefault="00B55D8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B55D8A" w:rsidRDefault="00B55D8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B55D8A" w:rsidRDefault="00B55D8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55D8A" w:rsidRPr="00DD57A0" w:rsidRDefault="00B55D8A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B55D8A" w:rsidRPr="00DD57A0" w:rsidRDefault="00B55D8A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B55D8A" w:rsidRDefault="00B55D8A" w:rsidP="00F73C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57A0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 xml:space="preserve">Жилому дому с кадастровым номером 02:42:100201:252 общей площадью 10,6 кв.м. расположенному на земельном участке с кадастровым номером 02:42:100201:16 площадью 3948 кв.м. по адресу: </w:t>
      </w:r>
      <w:r>
        <w:rPr>
          <w:rFonts w:ascii="Times New Roman" w:hAnsi="Times New Roman"/>
          <w:sz w:val="26"/>
          <w:szCs w:val="26"/>
        </w:rPr>
        <w:t xml:space="preserve">Республика Башкортостан, Салаватский район, с. Еланыш, присвоить следующий почтовый адрес: 452495, Республика Башкортостан, Салаватский район, с. Еланыш, ул. Центральная, д.13  </w:t>
      </w:r>
    </w:p>
    <w:p w:rsidR="00B55D8A" w:rsidRDefault="00B55D8A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5D8A" w:rsidRDefault="00B55D8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55D8A" w:rsidRDefault="00B55D8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55D8A" w:rsidRDefault="00B55D8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55D8A" w:rsidRDefault="00B55D8A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B55D8A" w:rsidRDefault="00B55D8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55D8A" w:rsidRDefault="00B55D8A" w:rsidP="00A37061">
      <w:pPr>
        <w:rPr>
          <w:sz w:val="20"/>
          <w:szCs w:val="20"/>
        </w:rPr>
      </w:pPr>
    </w:p>
    <w:sectPr w:rsidR="00B55D8A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87777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92562"/>
    <w:rsid w:val="00193FD7"/>
    <w:rsid w:val="001B7D92"/>
    <w:rsid w:val="001D5BF0"/>
    <w:rsid w:val="001E2D2A"/>
    <w:rsid w:val="001E33AB"/>
    <w:rsid w:val="001F3B32"/>
    <w:rsid w:val="00204108"/>
    <w:rsid w:val="002165BD"/>
    <w:rsid w:val="00231797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39EC"/>
    <w:rsid w:val="003A5FB6"/>
    <w:rsid w:val="003B441F"/>
    <w:rsid w:val="003E3AC3"/>
    <w:rsid w:val="003E532F"/>
    <w:rsid w:val="003E776D"/>
    <w:rsid w:val="003F0E84"/>
    <w:rsid w:val="003F686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370E"/>
    <w:rsid w:val="005579EA"/>
    <w:rsid w:val="005B2DAA"/>
    <w:rsid w:val="005C0732"/>
    <w:rsid w:val="005E6E6E"/>
    <w:rsid w:val="005F3D19"/>
    <w:rsid w:val="006473D2"/>
    <w:rsid w:val="006543AE"/>
    <w:rsid w:val="00654CFA"/>
    <w:rsid w:val="0068372F"/>
    <w:rsid w:val="006A1A71"/>
    <w:rsid w:val="006A2FD0"/>
    <w:rsid w:val="006B1DA2"/>
    <w:rsid w:val="006E69BE"/>
    <w:rsid w:val="006F4D56"/>
    <w:rsid w:val="006F5975"/>
    <w:rsid w:val="0071462B"/>
    <w:rsid w:val="00716917"/>
    <w:rsid w:val="007357B4"/>
    <w:rsid w:val="00745820"/>
    <w:rsid w:val="00752409"/>
    <w:rsid w:val="00763104"/>
    <w:rsid w:val="00772FF4"/>
    <w:rsid w:val="007A1DFE"/>
    <w:rsid w:val="007C1AE7"/>
    <w:rsid w:val="008023FD"/>
    <w:rsid w:val="008170BD"/>
    <w:rsid w:val="00820635"/>
    <w:rsid w:val="008446E3"/>
    <w:rsid w:val="0085759E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1C38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8004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55D8A"/>
    <w:rsid w:val="00B815ED"/>
    <w:rsid w:val="00B81903"/>
    <w:rsid w:val="00B84F7E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C6BF4"/>
    <w:rsid w:val="00CF150B"/>
    <w:rsid w:val="00D001AF"/>
    <w:rsid w:val="00D15E4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B6BE7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02E6"/>
    <w:rsid w:val="00E85661"/>
    <w:rsid w:val="00EA7ECB"/>
    <w:rsid w:val="00EB0600"/>
    <w:rsid w:val="00EE3B38"/>
    <w:rsid w:val="00EE77BB"/>
    <w:rsid w:val="00EE7E1D"/>
    <w:rsid w:val="00EF1EF5"/>
    <w:rsid w:val="00F064F0"/>
    <w:rsid w:val="00F268F1"/>
    <w:rsid w:val="00F315BB"/>
    <w:rsid w:val="00F32046"/>
    <w:rsid w:val="00F42D1A"/>
    <w:rsid w:val="00F512A3"/>
    <w:rsid w:val="00F52EFE"/>
    <w:rsid w:val="00F73C47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1</Pages>
  <Words>222</Words>
  <Characters>1268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71</cp:revision>
  <cp:lastPrinted>2018-09-18T12:57:00Z</cp:lastPrinted>
  <dcterms:created xsi:type="dcterms:W3CDTF">2015-02-20T05:39:00Z</dcterms:created>
  <dcterms:modified xsi:type="dcterms:W3CDTF">2018-09-18T13:03:00Z</dcterms:modified>
</cp:coreProperties>
</file>