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CD5B4F" w:rsidTr="00A20E4A">
        <w:trPr>
          <w:trHeight w:val="1085"/>
        </w:trPr>
        <w:tc>
          <w:tcPr>
            <w:tcW w:w="4132" w:type="dxa"/>
          </w:tcPr>
          <w:p w:rsidR="00CD5B4F" w:rsidRDefault="00CD5B4F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CD5B4F" w:rsidRDefault="00CD5B4F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CD5B4F" w:rsidRDefault="00CD5B4F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CD5B4F" w:rsidRDefault="00CD5B4F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CD5B4F" w:rsidRDefault="00CD5B4F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CD5B4F" w:rsidRDefault="00CD5B4F" w:rsidP="00A20E4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CD5B4F" w:rsidRDefault="00CD5B4F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CD5B4F" w:rsidRDefault="00CD5B4F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CD5B4F" w:rsidRDefault="00CD5B4F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CD5B4F" w:rsidRDefault="00CD5B4F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CD5B4F" w:rsidRDefault="00CD5B4F" w:rsidP="00A20E4A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CD5B4F" w:rsidTr="00A20E4A">
        <w:tc>
          <w:tcPr>
            <w:tcW w:w="4132" w:type="dxa"/>
          </w:tcPr>
          <w:p w:rsidR="00CD5B4F" w:rsidRDefault="00CD5B4F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CD5B4F" w:rsidRDefault="00CD5B4F" w:rsidP="00A20E4A">
            <w:pPr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CD5B4F" w:rsidRDefault="00CD5B4F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CD5B4F" w:rsidRDefault="00CD5B4F" w:rsidP="00A20E4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D5B4F" w:rsidRDefault="00CD5B4F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CD5B4F" w:rsidRDefault="00CD5B4F" w:rsidP="00A20E4A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CD5B4F" w:rsidRDefault="00CD5B4F" w:rsidP="004529A3">
      <w:pPr>
        <w:jc w:val="center"/>
        <w:rPr>
          <w:rFonts w:ascii="TimBashk" w:hAnsi="TimBashk"/>
          <w:sz w:val="20"/>
          <w:szCs w:val="20"/>
        </w:rPr>
      </w:pPr>
    </w:p>
    <w:p w:rsidR="00CD5B4F" w:rsidRPr="00C35901" w:rsidRDefault="00CD5B4F" w:rsidP="004529A3">
      <w:pPr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CD5B4F" w:rsidRDefault="00CD5B4F" w:rsidP="004529A3">
      <w:pPr>
        <w:jc w:val="center"/>
        <w:rPr>
          <w:sz w:val="26"/>
          <w:szCs w:val="26"/>
        </w:rPr>
      </w:pPr>
      <w:r>
        <w:rPr>
          <w:sz w:val="26"/>
          <w:szCs w:val="26"/>
        </w:rPr>
        <w:t>КАРАР                                                                           ПОСТАНОВЛЕНИЕ</w:t>
      </w:r>
    </w:p>
    <w:p w:rsidR="00CD5B4F" w:rsidRDefault="00CD5B4F" w:rsidP="004529A3">
      <w:pPr>
        <w:rPr>
          <w:sz w:val="26"/>
          <w:szCs w:val="26"/>
        </w:rPr>
      </w:pPr>
      <w:r>
        <w:rPr>
          <w:sz w:val="26"/>
          <w:szCs w:val="26"/>
        </w:rPr>
        <w:t xml:space="preserve">    26 октябрь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sz w:val="26"/>
          <w:szCs w:val="26"/>
        </w:rPr>
        <w:t xml:space="preserve"> 2018 й.                           № 55                              26 октября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</w:t>
      </w:r>
    </w:p>
    <w:p w:rsidR="00CD5B4F" w:rsidRDefault="00CD5B4F" w:rsidP="004529A3">
      <w:pPr>
        <w:rPr>
          <w:sz w:val="26"/>
          <w:szCs w:val="26"/>
        </w:rPr>
      </w:pPr>
    </w:p>
    <w:p w:rsidR="00CD5B4F" w:rsidRPr="005E2FC3" w:rsidRDefault="00CD5B4F" w:rsidP="00E2426C">
      <w:pPr>
        <w:jc w:val="center"/>
        <w:rPr>
          <w:sz w:val="16"/>
          <w:szCs w:val="16"/>
        </w:rPr>
      </w:pPr>
    </w:p>
    <w:p w:rsidR="00CD5B4F" w:rsidRPr="00C0712E" w:rsidRDefault="00CD5B4F" w:rsidP="00C0712E">
      <w:pPr>
        <w:jc w:val="center"/>
        <w:rPr>
          <w:sz w:val="28"/>
          <w:szCs w:val="28"/>
        </w:rPr>
      </w:pPr>
      <w:r w:rsidRPr="00C0712E">
        <w:rPr>
          <w:sz w:val="28"/>
          <w:szCs w:val="28"/>
        </w:rPr>
        <w:t>О присвоение почтового адреса земельному участку на территории</w:t>
      </w:r>
    </w:p>
    <w:p w:rsidR="00CD5B4F" w:rsidRPr="00C0712E" w:rsidRDefault="00CD5B4F" w:rsidP="00C0712E">
      <w:pPr>
        <w:jc w:val="center"/>
        <w:rPr>
          <w:sz w:val="28"/>
          <w:szCs w:val="28"/>
        </w:rPr>
      </w:pPr>
      <w:r w:rsidRPr="00C0712E">
        <w:rPr>
          <w:sz w:val="28"/>
          <w:szCs w:val="28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CD5B4F" w:rsidRPr="00C0712E" w:rsidRDefault="00CD5B4F" w:rsidP="00C0712E">
      <w:pPr>
        <w:tabs>
          <w:tab w:val="left" w:pos="3120"/>
        </w:tabs>
        <w:rPr>
          <w:sz w:val="28"/>
          <w:szCs w:val="28"/>
        </w:rPr>
      </w:pPr>
    </w:p>
    <w:p w:rsidR="00CD5B4F" w:rsidRPr="00C0712E" w:rsidRDefault="00CD5B4F" w:rsidP="00C0712E">
      <w:pPr>
        <w:jc w:val="both"/>
        <w:rPr>
          <w:b/>
          <w:sz w:val="28"/>
          <w:szCs w:val="28"/>
        </w:rPr>
      </w:pPr>
      <w:r w:rsidRPr="00C0712E">
        <w:rPr>
          <w:sz w:val="28"/>
          <w:szCs w:val="28"/>
        </w:rPr>
        <w:tab/>
        <w:t xml:space="preserve">В 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Башкортостан, </w:t>
      </w:r>
      <w:r w:rsidRPr="00C0712E">
        <w:rPr>
          <w:b/>
          <w:sz w:val="28"/>
          <w:szCs w:val="28"/>
        </w:rPr>
        <w:t>постановляю:</w:t>
      </w:r>
    </w:p>
    <w:p w:rsidR="00CD5B4F" w:rsidRPr="00C0712E" w:rsidRDefault="00CD5B4F" w:rsidP="00C0712E">
      <w:pPr>
        <w:ind w:firstLine="709"/>
        <w:jc w:val="both"/>
        <w:rPr>
          <w:b/>
          <w:sz w:val="28"/>
          <w:szCs w:val="28"/>
        </w:rPr>
      </w:pPr>
    </w:p>
    <w:p w:rsidR="00CD5B4F" w:rsidRPr="00C0712E" w:rsidRDefault="00CD5B4F" w:rsidP="00C0712E">
      <w:pPr>
        <w:ind w:firstLine="709"/>
        <w:jc w:val="both"/>
        <w:rPr>
          <w:sz w:val="28"/>
          <w:szCs w:val="28"/>
        </w:rPr>
      </w:pPr>
      <w:r w:rsidRPr="00C0712E">
        <w:rPr>
          <w:sz w:val="28"/>
          <w:szCs w:val="28"/>
        </w:rPr>
        <w:t>1. Присвоить земельному участку площадью 2 934кв.м с кадастровым  номером  02:42:100201:ЗУ1, почтовый адрес: 452495, Республика Башкортостан, Салаватский р-н, с. Еланыш, ул. Набережная, д. 2А.</w:t>
      </w:r>
    </w:p>
    <w:p w:rsidR="00CD5B4F" w:rsidRPr="00C0712E" w:rsidRDefault="00CD5B4F" w:rsidP="00C0712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0712E">
        <w:rPr>
          <w:sz w:val="28"/>
          <w:szCs w:val="28"/>
        </w:rPr>
        <w:t>2. Внести соответствующие изменения в сведения Единого государственного реестра недвижимости в Управление Росреестра по Республике Башкортостан.</w:t>
      </w:r>
    </w:p>
    <w:p w:rsidR="00CD5B4F" w:rsidRPr="00C0712E" w:rsidRDefault="00CD5B4F" w:rsidP="00C0712E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 w:rsidRPr="00C0712E">
        <w:rPr>
          <w:sz w:val="28"/>
          <w:szCs w:val="28"/>
        </w:rPr>
        <w:t>3. Контроль за исполнением настоящего постановления возложить   на землеустроителя.</w:t>
      </w:r>
    </w:p>
    <w:p w:rsidR="00CD5B4F" w:rsidRPr="00C0712E" w:rsidRDefault="00CD5B4F" w:rsidP="00E2426C">
      <w:pPr>
        <w:pStyle w:val="BodyTextIndent"/>
        <w:ind w:left="0" w:firstLine="709"/>
        <w:rPr>
          <w:iCs/>
          <w:szCs w:val="28"/>
        </w:rPr>
      </w:pPr>
    </w:p>
    <w:p w:rsidR="00CD5B4F" w:rsidRPr="00C0712E" w:rsidRDefault="00CD5B4F" w:rsidP="00E2426C">
      <w:pPr>
        <w:pStyle w:val="BodyTextIndent"/>
        <w:ind w:left="0" w:firstLine="709"/>
        <w:rPr>
          <w:iCs/>
          <w:szCs w:val="28"/>
        </w:rPr>
      </w:pPr>
    </w:p>
    <w:p w:rsidR="00CD5B4F" w:rsidRDefault="00CD5B4F" w:rsidP="00E2426C">
      <w:pPr>
        <w:pStyle w:val="BodyTextIndent"/>
        <w:ind w:left="0" w:firstLine="709"/>
        <w:rPr>
          <w:iCs/>
          <w:szCs w:val="28"/>
        </w:rPr>
      </w:pPr>
    </w:p>
    <w:p w:rsidR="00CD5B4F" w:rsidRDefault="00CD5B4F" w:rsidP="00464EEF">
      <w:pPr>
        <w:pStyle w:val="BodyTextIndent"/>
        <w:rPr>
          <w:iCs/>
          <w:szCs w:val="28"/>
        </w:rPr>
      </w:pPr>
      <w:r>
        <w:rPr>
          <w:iCs/>
          <w:szCs w:val="28"/>
        </w:rPr>
        <w:t xml:space="preserve">Глава сельского поселения                                           Р.Ф. Сафин           </w:t>
      </w:r>
    </w:p>
    <w:p w:rsidR="00CD5B4F" w:rsidRDefault="00CD5B4F" w:rsidP="00E2426C">
      <w:pPr>
        <w:rPr>
          <w:iCs/>
          <w:sz w:val="28"/>
          <w:szCs w:val="28"/>
        </w:rPr>
      </w:pPr>
    </w:p>
    <w:p w:rsidR="00CD5B4F" w:rsidRDefault="00CD5B4F" w:rsidP="00E2426C">
      <w:pPr>
        <w:rPr>
          <w:iCs/>
          <w:sz w:val="28"/>
          <w:szCs w:val="28"/>
        </w:rPr>
      </w:pPr>
    </w:p>
    <w:p w:rsidR="00CD5B4F" w:rsidRDefault="00CD5B4F" w:rsidP="00E2426C">
      <w:pPr>
        <w:rPr>
          <w:iCs/>
          <w:sz w:val="28"/>
          <w:szCs w:val="28"/>
        </w:rPr>
      </w:pPr>
    </w:p>
    <w:p w:rsidR="00CD5B4F" w:rsidRDefault="00CD5B4F" w:rsidP="00E2426C"/>
    <w:p w:rsidR="00CD5B4F" w:rsidRDefault="00CD5B4F" w:rsidP="00E2426C"/>
    <w:p w:rsidR="00CD5B4F" w:rsidRDefault="00CD5B4F" w:rsidP="00E2426C"/>
    <w:p w:rsidR="00CD5B4F" w:rsidRDefault="00CD5B4F" w:rsidP="00E2426C"/>
    <w:p w:rsidR="00CD5B4F" w:rsidRDefault="00CD5B4F" w:rsidP="00E2426C">
      <w:pPr>
        <w:spacing w:after="240"/>
        <w:jc w:val="center"/>
        <w:rPr>
          <w:b/>
          <w:snapToGrid w:val="0"/>
          <w:sz w:val="28"/>
          <w:szCs w:val="28"/>
        </w:rPr>
      </w:pPr>
    </w:p>
    <w:p w:rsidR="00CD5B4F" w:rsidRDefault="00CD5B4F" w:rsidP="00E2426C">
      <w:pPr>
        <w:spacing w:after="240"/>
        <w:jc w:val="center"/>
        <w:rPr>
          <w:b/>
          <w:snapToGrid w:val="0"/>
          <w:sz w:val="28"/>
          <w:szCs w:val="28"/>
        </w:rPr>
      </w:pPr>
    </w:p>
    <w:p w:rsidR="00CD5B4F" w:rsidRDefault="00CD5B4F" w:rsidP="00E2426C">
      <w:pPr>
        <w:spacing w:after="240"/>
        <w:jc w:val="center"/>
        <w:rPr>
          <w:b/>
          <w:snapToGrid w:val="0"/>
          <w:sz w:val="28"/>
          <w:szCs w:val="28"/>
        </w:rPr>
      </w:pPr>
    </w:p>
    <w:p w:rsidR="00CD5B4F" w:rsidRDefault="00CD5B4F" w:rsidP="00E2426C">
      <w:pPr>
        <w:spacing w:after="240"/>
        <w:jc w:val="center"/>
        <w:rPr>
          <w:b/>
          <w:snapToGrid w:val="0"/>
          <w:sz w:val="28"/>
          <w:szCs w:val="28"/>
        </w:rPr>
      </w:pPr>
    </w:p>
    <w:p w:rsidR="00CD5B4F" w:rsidRDefault="00CD5B4F" w:rsidP="00E2426C">
      <w:pPr>
        <w:spacing w:after="240"/>
        <w:jc w:val="center"/>
        <w:rPr>
          <w:b/>
          <w:snapToGrid w:val="0"/>
          <w:sz w:val="28"/>
          <w:szCs w:val="28"/>
        </w:rPr>
      </w:pPr>
    </w:p>
    <w:p w:rsidR="00CD5B4F" w:rsidRDefault="00CD5B4F" w:rsidP="00E2426C">
      <w:pPr>
        <w:spacing w:after="240"/>
        <w:jc w:val="center"/>
        <w:rPr>
          <w:b/>
          <w:snapToGrid w:val="0"/>
          <w:sz w:val="28"/>
          <w:szCs w:val="28"/>
        </w:rPr>
      </w:pPr>
    </w:p>
    <w:p w:rsidR="00CD5B4F" w:rsidRDefault="00CD5B4F" w:rsidP="00E2426C">
      <w:pPr>
        <w:spacing w:after="240"/>
        <w:jc w:val="center"/>
        <w:rPr>
          <w:b/>
          <w:snapToGrid w:val="0"/>
          <w:sz w:val="28"/>
          <w:szCs w:val="28"/>
        </w:rPr>
      </w:pPr>
    </w:p>
    <w:p w:rsidR="00CD5B4F" w:rsidRDefault="00CD5B4F" w:rsidP="00E2426C">
      <w:pPr>
        <w:spacing w:after="240"/>
        <w:jc w:val="center"/>
        <w:rPr>
          <w:b/>
          <w:snapToGrid w:val="0"/>
          <w:sz w:val="28"/>
          <w:szCs w:val="28"/>
        </w:rPr>
      </w:pPr>
    </w:p>
    <w:p w:rsidR="00CD5B4F" w:rsidRPr="00464EEF" w:rsidRDefault="00CD5B4F" w:rsidP="00B8575F">
      <w:pPr>
        <w:rPr>
          <w:b/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082"/>
      </w:tblGrid>
      <w:tr w:rsidR="00CD5B4F" w:rsidRPr="00A24FBB" w:rsidTr="00627AED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D5B4F" w:rsidRPr="00A24FBB" w:rsidRDefault="00CD5B4F" w:rsidP="00A24FBB">
            <w:pPr>
              <w:keepNext/>
              <w:jc w:val="center"/>
              <w:rPr>
                <w:snapToGrid w:val="0"/>
                <w:szCs w:val="20"/>
              </w:rPr>
            </w:pPr>
          </w:p>
        </w:tc>
      </w:tr>
      <w:tr w:rsidR="00CD5B4F" w:rsidRPr="00A24FBB" w:rsidTr="00627AED">
        <w:trPr>
          <w:cantSplit/>
          <w:jc w:val="center"/>
        </w:trPr>
        <w:tc>
          <w:tcPr>
            <w:tcW w:w="5000" w:type="pct"/>
          </w:tcPr>
          <w:p w:rsidR="00CD5B4F" w:rsidRPr="00A24FBB" w:rsidRDefault="00CD5B4F" w:rsidP="00A24FBB">
            <w:pPr>
              <w:jc w:val="center"/>
              <w:rPr>
                <w:b/>
                <w:snapToGrid w:val="0"/>
              </w:rPr>
            </w:pPr>
            <w:r w:rsidRPr="00EF5C21">
              <w:rPr>
                <w:noProof/>
                <w:szCs w:val="20"/>
              </w:rPr>
              <w:pict>
                <v:shape id="Рисунок 8" o:spid="_x0000_i1025" type="#_x0000_t75" alt="PkzoThemeRendered04001447" style="width:491.25pt;height:244.5pt;visibility:visible" o:bordertopcolor="black" o:borderleftcolor="black" o:borderbottomcolor="black" o:borderrightcolor="black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CD5B4F" w:rsidRPr="00A24FBB" w:rsidTr="00627AED">
        <w:trPr>
          <w:cantSplit/>
          <w:jc w:val="center"/>
        </w:trPr>
        <w:tc>
          <w:tcPr>
            <w:tcW w:w="5000" w:type="pct"/>
            <w:vAlign w:val="center"/>
          </w:tcPr>
          <w:p w:rsidR="00CD5B4F" w:rsidRPr="00A24FBB" w:rsidRDefault="00CD5B4F" w:rsidP="00A24FBB">
            <w:pPr>
              <w:jc w:val="center"/>
              <w:rPr>
                <w:b/>
                <w:snapToGrid w:val="0"/>
              </w:rPr>
            </w:pPr>
            <w:r w:rsidRPr="00A24FBB">
              <w:rPr>
                <w:b/>
                <w:snapToGrid w:val="0"/>
                <w:sz w:val="22"/>
                <w:szCs w:val="22"/>
              </w:rPr>
              <w:t>Система координат: МСК-02, зона 2</w:t>
            </w:r>
          </w:p>
          <w:p w:rsidR="00CD5B4F" w:rsidRPr="00A24FBB" w:rsidRDefault="00CD5B4F" w:rsidP="00A24FBB">
            <w:pPr>
              <w:jc w:val="center"/>
              <w:rPr>
                <w:snapToGrid w:val="0"/>
                <w:szCs w:val="20"/>
              </w:rPr>
            </w:pPr>
            <w:r w:rsidRPr="00A24FBB">
              <w:rPr>
                <w:b/>
                <w:snapToGrid w:val="0"/>
                <w:sz w:val="22"/>
                <w:szCs w:val="22"/>
              </w:rPr>
              <w:t>Масштаб 1:1400</w:t>
            </w:r>
          </w:p>
        </w:tc>
      </w:tr>
      <w:tr w:rsidR="00CD5B4F" w:rsidRPr="00A24FBB" w:rsidTr="00627AED"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CD5B4F" w:rsidRPr="00A24FBB" w:rsidRDefault="00CD5B4F" w:rsidP="00A24FBB">
            <w:pPr>
              <w:rPr>
                <w:b/>
                <w:snapToGrid w:val="0"/>
                <w:szCs w:val="20"/>
              </w:rPr>
            </w:pPr>
            <w:r w:rsidRPr="00A24FBB">
              <w:rPr>
                <w:b/>
                <w:snapToGrid w:val="0"/>
                <w:sz w:val="22"/>
                <w:szCs w:val="20"/>
              </w:rPr>
              <w:t>Условные обозначения:</w:t>
            </w:r>
          </w:p>
          <w:p w:rsidR="00CD5B4F" w:rsidRPr="00A24FBB" w:rsidRDefault="00CD5B4F" w:rsidP="00A24FBB">
            <w:pPr>
              <w:spacing w:line="14" w:lineRule="exact"/>
              <w:rPr>
                <w:sz w:val="2"/>
                <w:szCs w:val="20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10"/>
              <w:gridCol w:w="8232"/>
            </w:tblGrid>
            <w:tr w:rsidR="00CD5B4F" w:rsidRPr="00A24FBB" w:rsidTr="00627AE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D5B4F" w:rsidRPr="00A24FBB" w:rsidRDefault="00CD5B4F" w:rsidP="00A24FBB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  <w:r w:rsidRPr="00EF5C21">
                    <w:rPr>
                      <w:noProof/>
                      <w:szCs w:val="20"/>
                    </w:rPr>
                    <w:pict>
                      <v:shape id="Рисунок 7" o:spid="_x0000_i1026" type="#_x0000_t75" alt="Сплошная красная линия 0,5 пунктов" style="width:68.25pt;height:3pt;visibility:visible">
                        <v:imagedata r:id="rId6" o:title=""/>
                      </v:shape>
                    </w:pict>
                  </w:r>
                  <w:r w:rsidRPr="00A24FBB">
                    <w:rPr>
                      <w:snapToGrid w:val="0"/>
                      <w:sz w:val="22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CD5B4F" w:rsidRPr="00A24FBB" w:rsidRDefault="00CD5B4F" w:rsidP="00A24FBB">
                  <w:pPr>
                    <w:rPr>
                      <w:snapToGrid w:val="0"/>
                      <w:szCs w:val="20"/>
                    </w:rPr>
                  </w:pPr>
                  <w:r w:rsidRPr="00A24FBB">
                    <w:rPr>
                      <w:b/>
                      <w:snapToGrid w:val="0"/>
                      <w:sz w:val="20"/>
                      <w:szCs w:val="20"/>
                    </w:rPr>
                    <w:t xml:space="preserve">– </w:t>
                  </w:r>
                  <w:r w:rsidRPr="00A24FBB">
                    <w:rPr>
                      <w:snapToGrid w:val="0"/>
                      <w:sz w:val="20"/>
                      <w:szCs w:val="20"/>
                    </w:rPr>
                    <w:t>граница образуемого земельного участка</w:t>
                  </w:r>
                  <w:r w:rsidRPr="00A24FBB">
                    <w:rPr>
                      <w:snapToGrid w:val="0"/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CD5B4F" w:rsidRPr="00A24FBB" w:rsidTr="00627AE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D5B4F" w:rsidRPr="00A24FBB" w:rsidRDefault="00CD5B4F" w:rsidP="00A24FBB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  <w:r w:rsidRPr="00EF5C21">
                    <w:rPr>
                      <w:noProof/>
                      <w:szCs w:val="20"/>
                    </w:rPr>
                    <w:pict>
                      <v:shape id="Рисунок 5" o:spid="_x0000_i1027" type="#_x0000_t75" alt="Сплошная красная линия 0,5 пунктов" style="width:67.5pt;height:3pt;visibility:visible">
                        <v:imagedata r:id="rId6" o:title="" grayscale="t"/>
                      </v:shape>
                    </w:pict>
                  </w:r>
                  <w:r w:rsidRPr="00A24FBB">
                    <w:rPr>
                      <w:snapToGrid w:val="0"/>
                      <w:sz w:val="22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CD5B4F" w:rsidRPr="00A24FBB" w:rsidRDefault="00CD5B4F" w:rsidP="00A24FBB">
                  <w:pPr>
                    <w:rPr>
                      <w:snapToGrid w:val="0"/>
                      <w:szCs w:val="20"/>
                    </w:rPr>
                  </w:pPr>
                  <w:r w:rsidRPr="00A24FBB">
                    <w:rPr>
                      <w:b/>
                      <w:snapToGrid w:val="0"/>
                      <w:sz w:val="20"/>
                      <w:szCs w:val="20"/>
                    </w:rPr>
                    <w:t xml:space="preserve">– </w:t>
                  </w:r>
                  <w:r w:rsidRPr="00A24FBB">
                    <w:rPr>
                      <w:snapToGrid w:val="0"/>
                      <w:sz w:val="20"/>
                      <w:szCs w:val="20"/>
                    </w:rPr>
                    <w:t>граница учтенного земельного участка</w:t>
                  </w:r>
                  <w:r w:rsidRPr="00A24FBB">
                    <w:rPr>
                      <w:snapToGrid w:val="0"/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CD5B4F" w:rsidRPr="00A24FBB" w:rsidTr="00627AE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D5B4F" w:rsidRPr="00A24FBB" w:rsidRDefault="00CD5B4F" w:rsidP="00A24FBB">
                  <w:pPr>
                    <w:jc w:val="center"/>
                    <w:rPr>
                      <w:snapToGrid w:val="0"/>
                      <w:szCs w:val="20"/>
                    </w:rPr>
                  </w:pPr>
                  <w:r w:rsidRPr="00A24FBB">
                    <w:rPr>
                      <w:rFonts w:eastAsia="Times New Roman"/>
                      <w:snapToGrid w:val="0"/>
                      <w:sz w:val="22"/>
                      <w:szCs w:val="20"/>
                    </w:rPr>
                    <w:object w:dxaOrig="14670" w:dyaOrig="630">
                      <v:shape id="_x0000_i1028" type="#_x0000_t75" style="width:58.5pt;height:3pt" o:ole="">
                        <v:imagedata r:id="rId7" o:title=""/>
                      </v:shape>
                      <o:OLEObject Type="Embed" ProgID="Paint.Picture" ShapeID="_x0000_i1028" DrawAspect="Content" ObjectID="_1603018963" r:id="rId8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CD5B4F" w:rsidRPr="00A24FBB" w:rsidRDefault="00CD5B4F" w:rsidP="00A24FBB">
                  <w:pPr>
                    <w:rPr>
                      <w:b/>
                      <w:snapToGrid w:val="0"/>
                      <w:sz w:val="20"/>
                      <w:szCs w:val="20"/>
                    </w:rPr>
                  </w:pPr>
                  <w:r w:rsidRPr="00A24FBB">
                    <w:rPr>
                      <w:b/>
                      <w:snapToGrid w:val="0"/>
                      <w:sz w:val="20"/>
                      <w:szCs w:val="20"/>
                    </w:rPr>
                    <w:t xml:space="preserve">– </w:t>
                  </w:r>
                  <w:r w:rsidRPr="00A24FBB">
                    <w:rPr>
                      <w:snapToGrid w:val="0"/>
                      <w:spacing w:val="-4"/>
                      <w:sz w:val="20"/>
                      <w:szCs w:val="20"/>
                    </w:rPr>
                    <w:t>граница кадастрового квартала,</w:t>
                  </w:r>
                </w:p>
              </w:tc>
            </w:tr>
            <w:tr w:rsidR="00CD5B4F" w:rsidRPr="00A24FBB" w:rsidTr="00627AE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D5B4F" w:rsidRPr="00A24FBB" w:rsidRDefault="00CD5B4F" w:rsidP="00A24FBB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  <w:r w:rsidRPr="00EF5C21">
                    <w:rPr>
                      <w:noProof/>
                      <w:szCs w:val="20"/>
                    </w:rPr>
                    <w:pict>
                      <v:shape id="Рисунок 2" o:spid="_x0000_i1029" type="#_x0000_t75" alt="Заштрихованный круг" style="width:4.5pt;height:6pt;visibility:visible">
                        <v:imagedata r:id="rId9" o:title=""/>
                      </v:shape>
                    </w:pict>
                  </w:r>
                  <w:r w:rsidRPr="00A24FBB">
                    <w:rPr>
                      <w:snapToGrid w:val="0"/>
                      <w:sz w:val="22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CD5B4F" w:rsidRPr="00A24FBB" w:rsidRDefault="00CD5B4F" w:rsidP="00A24FBB">
                  <w:pPr>
                    <w:rPr>
                      <w:snapToGrid w:val="0"/>
                      <w:szCs w:val="20"/>
                    </w:rPr>
                  </w:pPr>
                  <w:r w:rsidRPr="00A24FBB">
                    <w:rPr>
                      <w:b/>
                      <w:snapToGrid w:val="0"/>
                      <w:sz w:val="20"/>
                      <w:szCs w:val="20"/>
                    </w:rPr>
                    <w:t>–</w:t>
                  </w:r>
                  <w:r w:rsidRPr="00A24FBB">
                    <w:rPr>
                      <w:snapToGrid w:val="0"/>
                      <w:spacing w:val="-4"/>
                      <w:sz w:val="20"/>
                      <w:szCs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CD5B4F" w:rsidRPr="00A24FBB" w:rsidRDefault="00CD5B4F" w:rsidP="00A24FBB">
            <w:pPr>
              <w:spacing w:line="14" w:lineRule="exact"/>
              <w:rPr>
                <w:sz w:val="2"/>
                <w:szCs w:val="20"/>
              </w:rPr>
            </w:pPr>
          </w:p>
          <w:p w:rsidR="00CD5B4F" w:rsidRPr="00A24FBB" w:rsidRDefault="00CD5B4F" w:rsidP="00A24FBB">
            <w:pPr>
              <w:rPr>
                <w:b/>
                <w:snapToGrid w:val="0"/>
                <w:szCs w:val="20"/>
              </w:rPr>
            </w:pPr>
          </w:p>
        </w:tc>
      </w:tr>
    </w:tbl>
    <w:p w:rsidR="00CD5B4F" w:rsidRDefault="00CD5B4F" w:rsidP="00922971">
      <w:bookmarkStart w:id="0" w:name="_GoBack"/>
      <w:bookmarkEnd w:id="0"/>
    </w:p>
    <w:p w:rsidR="00CD5B4F" w:rsidRPr="00922971" w:rsidRDefault="00CD5B4F" w:rsidP="00922971"/>
    <w:sectPr w:rsidR="00CD5B4F" w:rsidRPr="00922971" w:rsidSect="001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2F"/>
    <w:rsid w:val="00002DC8"/>
    <w:rsid w:val="000B257A"/>
    <w:rsid w:val="000B5B87"/>
    <w:rsid w:val="000D3A67"/>
    <w:rsid w:val="001315A8"/>
    <w:rsid w:val="0018527E"/>
    <w:rsid w:val="00246363"/>
    <w:rsid w:val="003A4BE5"/>
    <w:rsid w:val="004374D2"/>
    <w:rsid w:val="004529A3"/>
    <w:rsid w:val="00464EEF"/>
    <w:rsid w:val="0047388A"/>
    <w:rsid w:val="00476EC6"/>
    <w:rsid w:val="004B1D75"/>
    <w:rsid w:val="004F1E11"/>
    <w:rsid w:val="00553B4E"/>
    <w:rsid w:val="005B64F7"/>
    <w:rsid w:val="005E2FC3"/>
    <w:rsid w:val="00627AED"/>
    <w:rsid w:val="00643828"/>
    <w:rsid w:val="0066236E"/>
    <w:rsid w:val="00677F7E"/>
    <w:rsid w:val="006C2B97"/>
    <w:rsid w:val="006D304D"/>
    <w:rsid w:val="00700180"/>
    <w:rsid w:val="0076722E"/>
    <w:rsid w:val="00773519"/>
    <w:rsid w:val="007808A1"/>
    <w:rsid w:val="007F1441"/>
    <w:rsid w:val="00860AD9"/>
    <w:rsid w:val="008A28B4"/>
    <w:rsid w:val="008D3CA2"/>
    <w:rsid w:val="00914CAA"/>
    <w:rsid w:val="00922971"/>
    <w:rsid w:val="00A20E4A"/>
    <w:rsid w:val="00A24FBB"/>
    <w:rsid w:val="00A84C8A"/>
    <w:rsid w:val="00A9619F"/>
    <w:rsid w:val="00AA2092"/>
    <w:rsid w:val="00B3642D"/>
    <w:rsid w:val="00B373F9"/>
    <w:rsid w:val="00B541BB"/>
    <w:rsid w:val="00B8575F"/>
    <w:rsid w:val="00B8592F"/>
    <w:rsid w:val="00B86877"/>
    <w:rsid w:val="00BB7D1C"/>
    <w:rsid w:val="00BC0036"/>
    <w:rsid w:val="00BC336E"/>
    <w:rsid w:val="00C0712E"/>
    <w:rsid w:val="00C35901"/>
    <w:rsid w:val="00C80D56"/>
    <w:rsid w:val="00C82350"/>
    <w:rsid w:val="00CD5B4F"/>
    <w:rsid w:val="00D65638"/>
    <w:rsid w:val="00DD47C6"/>
    <w:rsid w:val="00DE702D"/>
    <w:rsid w:val="00E12CFC"/>
    <w:rsid w:val="00E2426C"/>
    <w:rsid w:val="00E65087"/>
    <w:rsid w:val="00E75B66"/>
    <w:rsid w:val="00EE4B09"/>
    <w:rsid w:val="00EF5C21"/>
    <w:rsid w:val="00F20E4C"/>
    <w:rsid w:val="00F32EE0"/>
    <w:rsid w:val="00F45165"/>
    <w:rsid w:val="00F67F20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8592F"/>
    <w:pPr>
      <w:ind w:left="360" w:hanging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59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D2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2426C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">
    <w:name w:val="Заголовок таблицы"/>
    <w:basedOn w:val="Normal"/>
    <w:uiPriority w:val="99"/>
    <w:rsid w:val="00464EEF"/>
    <w:pPr>
      <w:keepNext/>
      <w:snapToGrid w:val="0"/>
      <w:jc w:val="center"/>
    </w:pPr>
    <w:rPr>
      <w:rFonts w:eastAsia="Times New Roman"/>
      <w:b/>
      <w:sz w:val="22"/>
      <w:szCs w:val="20"/>
    </w:rPr>
  </w:style>
  <w:style w:type="paragraph" w:customStyle="1" w:styleId="a0">
    <w:name w:val="Текст таблицы"/>
    <w:basedOn w:val="Normal"/>
    <w:uiPriority w:val="99"/>
    <w:rsid w:val="00464EEF"/>
    <w:pPr>
      <w:snapToGrid w:val="0"/>
    </w:pPr>
    <w:rPr>
      <w:rFonts w:eastAsia="Times New Roman"/>
      <w:sz w:val="22"/>
      <w:szCs w:val="20"/>
    </w:rPr>
  </w:style>
  <w:style w:type="paragraph" w:customStyle="1" w:styleId="a1">
    <w:name w:val="Заголовок таблицы повторяющийся"/>
    <w:basedOn w:val="Normal"/>
    <w:uiPriority w:val="99"/>
    <w:rsid w:val="00464EEF"/>
    <w:pPr>
      <w:snapToGrid w:val="0"/>
      <w:jc w:val="center"/>
    </w:pPr>
    <w:rPr>
      <w:rFonts w:eastAsia="Times New Roman"/>
      <w:b/>
      <w:sz w:val="22"/>
      <w:szCs w:val="20"/>
    </w:rPr>
  </w:style>
  <w:style w:type="paragraph" w:customStyle="1" w:styleId="1">
    <w:name w:val="Обычный1"/>
    <w:uiPriority w:val="99"/>
    <w:rsid w:val="00464EEF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2">
    <w:name w:val="Разделитель таблиц"/>
    <w:basedOn w:val="Normal"/>
    <w:uiPriority w:val="99"/>
    <w:rsid w:val="00464EEF"/>
    <w:pPr>
      <w:spacing w:line="14" w:lineRule="exact"/>
    </w:pPr>
    <w:rPr>
      <w:rFonts w:eastAsia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274</Words>
  <Characters>1567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dcterms:created xsi:type="dcterms:W3CDTF">2018-10-30T04:03:00Z</dcterms:created>
  <dcterms:modified xsi:type="dcterms:W3CDTF">2018-11-06T10:16:00Z</dcterms:modified>
</cp:coreProperties>
</file>