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8940ED" w:rsidTr="00A20E4A">
        <w:trPr>
          <w:trHeight w:val="1085"/>
        </w:trPr>
        <w:tc>
          <w:tcPr>
            <w:tcW w:w="4132" w:type="dxa"/>
          </w:tcPr>
          <w:p w:rsidR="008940ED" w:rsidRDefault="008940ED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8940ED" w:rsidRDefault="008940ED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8940ED" w:rsidRDefault="008940ED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8940ED" w:rsidRDefault="008940ED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8940ED" w:rsidRDefault="008940ED" w:rsidP="00A20E4A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8940ED" w:rsidRDefault="008940ED" w:rsidP="00A20E4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940ED" w:rsidRDefault="008940ED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8940ED" w:rsidRDefault="008940ED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8940ED" w:rsidRDefault="008940ED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8940ED" w:rsidRDefault="008940ED" w:rsidP="00A20E4A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8940ED" w:rsidRDefault="008940ED" w:rsidP="00A20E4A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8940ED" w:rsidTr="00A20E4A">
        <w:tc>
          <w:tcPr>
            <w:tcW w:w="4132" w:type="dxa"/>
          </w:tcPr>
          <w:p w:rsidR="008940ED" w:rsidRDefault="008940ED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8940ED" w:rsidRDefault="008940ED" w:rsidP="00A20E4A">
            <w:pPr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8940ED" w:rsidRDefault="008940ED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8940ED" w:rsidRDefault="008940ED" w:rsidP="00A20E4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940ED" w:rsidRDefault="008940ED" w:rsidP="00A20E4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8940ED" w:rsidRDefault="008940ED" w:rsidP="00A20E4A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8940ED" w:rsidRDefault="008940ED" w:rsidP="004529A3">
      <w:pPr>
        <w:jc w:val="center"/>
        <w:rPr>
          <w:rFonts w:ascii="TimBashk" w:hAnsi="TimBashk"/>
          <w:sz w:val="20"/>
          <w:szCs w:val="20"/>
        </w:rPr>
      </w:pPr>
    </w:p>
    <w:p w:rsidR="008940ED" w:rsidRPr="00C35901" w:rsidRDefault="008940ED" w:rsidP="004529A3">
      <w:pPr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8940ED" w:rsidRDefault="008940ED" w:rsidP="004529A3">
      <w:pPr>
        <w:jc w:val="center"/>
        <w:rPr>
          <w:sz w:val="26"/>
          <w:szCs w:val="26"/>
        </w:rPr>
      </w:pPr>
      <w:r>
        <w:rPr>
          <w:sz w:val="26"/>
          <w:szCs w:val="26"/>
        </w:rPr>
        <w:t>КАРАР                                                                           ПОСТАНОВЛЕНИЕ</w:t>
      </w:r>
    </w:p>
    <w:p w:rsidR="008940ED" w:rsidRDefault="008940ED" w:rsidP="004529A3">
      <w:pPr>
        <w:rPr>
          <w:sz w:val="26"/>
          <w:szCs w:val="26"/>
        </w:rPr>
      </w:pPr>
      <w:r>
        <w:rPr>
          <w:sz w:val="26"/>
          <w:szCs w:val="26"/>
        </w:rPr>
        <w:t xml:space="preserve">    06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sz w:val="26"/>
          <w:szCs w:val="26"/>
        </w:rPr>
        <w:t xml:space="preserve"> 2018 й.                           № 58                              06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</w:t>
      </w:r>
    </w:p>
    <w:p w:rsidR="008940ED" w:rsidRDefault="008940ED" w:rsidP="004529A3">
      <w:pPr>
        <w:rPr>
          <w:sz w:val="26"/>
          <w:szCs w:val="26"/>
        </w:rPr>
      </w:pPr>
    </w:p>
    <w:p w:rsidR="008940ED" w:rsidRPr="005E2FC3" w:rsidRDefault="008940ED" w:rsidP="00E2426C">
      <w:pPr>
        <w:jc w:val="center"/>
        <w:rPr>
          <w:sz w:val="16"/>
          <w:szCs w:val="16"/>
        </w:rPr>
      </w:pPr>
    </w:p>
    <w:p w:rsidR="008940ED" w:rsidRPr="0014431B" w:rsidRDefault="008940ED" w:rsidP="004A4885">
      <w:pPr>
        <w:tabs>
          <w:tab w:val="left" w:pos="3120"/>
        </w:tabs>
        <w:jc w:val="center"/>
        <w:outlineLvl w:val="0"/>
        <w:rPr>
          <w:sz w:val="28"/>
          <w:szCs w:val="28"/>
        </w:rPr>
      </w:pPr>
      <w:r w:rsidRPr="0014431B">
        <w:rPr>
          <w:sz w:val="28"/>
          <w:szCs w:val="28"/>
        </w:rPr>
        <w:t xml:space="preserve">О присвоении почтовых адресов земельным участкам для размещения контейнеров твердых бытовых отходов на территории сельского поселения Мещегаровский сельсовет муниципального района Салаватский район Республики Башкортостан </w:t>
      </w:r>
    </w:p>
    <w:p w:rsidR="008940ED" w:rsidRDefault="008940ED" w:rsidP="004A4885">
      <w:pPr>
        <w:tabs>
          <w:tab w:val="left" w:pos="3120"/>
        </w:tabs>
        <w:rPr>
          <w:sz w:val="28"/>
          <w:szCs w:val="28"/>
        </w:rPr>
      </w:pPr>
    </w:p>
    <w:p w:rsidR="008940ED" w:rsidRPr="00773519" w:rsidRDefault="008940ED" w:rsidP="004A48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Администрация сельского поселения Мещегаровский сельсовет муниципального района Салаватский район Республики Башкортостан  </w:t>
      </w:r>
      <w:r>
        <w:rPr>
          <w:b/>
          <w:sz w:val="28"/>
          <w:szCs w:val="28"/>
        </w:rPr>
        <w:t>ПОСТАНОВЛЯЕТ:</w:t>
      </w:r>
    </w:p>
    <w:p w:rsidR="008940ED" w:rsidRPr="00246363" w:rsidRDefault="008940ED" w:rsidP="004A4885">
      <w:pPr>
        <w:ind w:firstLine="709"/>
        <w:jc w:val="both"/>
        <w:rPr>
          <w:b/>
          <w:sz w:val="28"/>
          <w:szCs w:val="28"/>
        </w:rPr>
      </w:pPr>
    </w:p>
    <w:p w:rsidR="008940ED" w:rsidRPr="00C80D56" w:rsidRDefault="008940ED" w:rsidP="004A4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D56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земельным участкам для размещения контейнеров твердых бытовых отходов (далее ТБО):</w:t>
      </w:r>
    </w:p>
    <w:p w:rsidR="008940ED" w:rsidRDefault="008940ED" w:rsidP="004A488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село Шарипово общей площадью 418 кв.м.</w:t>
      </w:r>
      <w:r w:rsidRPr="00C11062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Республика Башкортостан</w:t>
      </w:r>
      <w:r w:rsidRPr="00C11062">
        <w:rPr>
          <w:sz w:val="28"/>
          <w:szCs w:val="28"/>
        </w:rPr>
        <w:t>,</w:t>
      </w:r>
      <w:r>
        <w:rPr>
          <w:sz w:val="28"/>
          <w:szCs w:val="28"/>
        </w:rPr>
        <w:t xml:space="preserve"> Салаватский район</w:t>
      </w:r>
      <w:r w:rsidRPr="00C11062">
        <w:rPr>
          <w:sz w:val="28"/>
          <w:szCs w:val="28"/>
        </w:rPr>
        <w:t>,</w:t>
      </w:r>
      <w:r>
        <w:rPr>
          <w:sz w:val="28"/>
          <w:szCs w:val="28"/>
        </w:rPr>
        <w:t xml:space="preserve"> с. Шарипово</w:t>
      </w:r>
      <w:r w:rsidRPr="00C11062">
        <w:rPr>
          <w:sz w:val="28"/>
          <w:szCs w:val="28"/>
        </w:rPr>
        <w:t>,</w:t>
      </w:r>
      <w:r>
        <w:rPr>
          <w:sz w:val="28"/>
          <w:szCs w:val="28"/>
        </w:rPr>
        <w:t xml:space="preserve"> ул. Юрия Гагарина, земельный участок 18 А.</w:t>
      </w:r>
    </w:p>
    <w:p w:rsidR="008940ED" w:rsidRPr="007808A1" w:rsidRDefault="008940ED" w:rsidP="00CD34C3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08A1"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>го постановления оставляю за собой.</w:t>
      </w:r>
    </w:p>
    <w:p w:rsidR="008940ED" w:rsidRPr="00C0712E" w:rsidRDefault="008940ED" w:rsidP="004A4885">
      <w:pPr>
        <w:pStyle w:val="BodyTextIndent"/>
        <w:ind w:left="0" w:firstLine="709"/>
        <w:rPr>
          <w:iCs/>
          <w:szCs w:val="28"/>
        </w:rPr>
      </w:pPr>
    </w:p>
    <w:p w:rsidR="008940ED" w:rsidRDefault="008940ED" w:rsidP="00E2426C">
      <w:pPr>
        <w:pStyle w:val="BodyTextIndent"/>
        <w:ind w:left="0" w:firstLine="709"/>
        <w:rPr>
          <w:iCs/>
          <w:szCs w:val="28"/>
        </w:rPr>
      </w:pPr>
    </w:p>
    <w:p w:rsidR="008940ED" w:rsidRDefault="008940ED" w:rsidP="00464EEF">
      <w:pPr>
        <w:pStyle w:val="BodyTextIndent"/>
        <w:rPr>
          <w:iCs/>
          <w:szCs w:val="28"/>
        </w:rPr>
      </w:pPr>
      <w:r>
        <w:rPr>
          <w:iCs/>
          <w:szCs w:val="28"/>
        </w:rPr>
        <w:t xml:space="preserve">Глава сельского поселения                                           Р.Ф. Сафин           </w:t>
      </w:r>
    </w:p>
    <w:p w:rsidR="008940ED" w:rsidRDefault="008940ED" w:rsidP="00E2426C">
      <w:pPr>
        <w:rPr>
          <w:iCs/>
          <w:sz w:val="28"/>
          <w:szCs w:val="28"/>
        </w:rPr>
      </w:pPr>
    </w:p>
    <w:p w:rsidR="008940ED" w:rsidRDefault="008940ED" w:rsidP="00053A5D">
      <w:pPr>
        <w:spacing w:after="240"/>
        <w:rPr>
          <w:b/>
          <w:snapToGrid w:val="0"/>
          <w:sz w:val="28"/>
          <w:szCs w:val="28"/>
        </w:rPr>
      </w:pPr>
    </w:p>
    <w:sectPr w:rsidR="008940ED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2F"/>
    <w:rsid w:val="000023D5"/>
    <w:rsid w:val="00002DC8"/>
    <w:rsid w:val="00053A5D"/>
    <w:rsid w:val="000B257A"/>
    <w:rsid w:val="000B5B87"/>
    <w:rsid w:val="000D3A67"/>
    <w:rsid w:val="001315A8"/>
    <w:rsid w:val="0014431B"/>
    <w:rsid w:val="0018527E"/>
    <w:rsid w:val="001923A4"/>
    <w:rsid w:val="001B427E"/>
    <w:rsid w:val="00246363"/>
    <w:rsid w:val="003A4BE5"/>
    <w:rsid w:val="003B3A81"/>
    <w:rsid w:val="004374D2"/>
    <w:rsid w:val="004529A3"/>
    <w:rsid w:val="00464EEF"/>
    <w:rsid w:val="0047388A"/>
    <w:rsid w:val="00476EC6"/>
    <w:rsid w:val="00492277"/>
    <w:rsid w:val="004A4885"/>
    <w:rsid w:val="004B1D75"/>
    <w:rsid w:val="004F1E11"/>
    <w:rsid w:val="00553B4E"/>
    <w:rsid w:val="005B64F7"/>
    <w:rsid w:val="005E2FC3"/>
    <w:rsid w:val="00627AED"/>
    <w:rsid w:val="00643828"/>
    <w:rsid w:val="0066236E"/>
    <w:rsid w:val="00677F7E"/>
    <w:rsid w:val="00685C5C"/>
    <w:rsid w:val="006A3AA5"/>
    <w:rsid w:val="006C2B97"/>
    <w:rsid w:val="006C3E0B"/>
    <w:rsid w:val="006D304D"/>
    <w:rsid w:val="00700180"/>
    <w:rsid w:val="007119F8"/>
    <w:rsid w:val="0076722E"/>
    <w:rsid w:val="00773519"/>
    <w:rsid w:val="007808A1"/>
    <w:rsid w:val="007F1441"/>
    <w:rsid w:val="00852DEF"/>
    <w:rsid w:val="0086003C"/>
    <w:rsid w:val="00860AD9"/>
    <w:rsid w:val="008940ED"/>
    <w:rsid w:val="008A28B4"/>
    <w:rsid w:val="008D3CA2"/>
    <w:rsid w:val="00914CAA"/>
    <w:rsid w:val="00922971"/>
    <w:rsid w:val="00951840"/>
    <w:rsid w:val="009B1750"/>
    <w:rsid w:val="00A20E4A"/>
    <w:rsid w:val="00A24FBB"/>
    <w:rsid w:val="00A84C8A"/>
    <w:rsid w:val="00A9619F"/>
    <w:rsid w:val="00AA2092"/>
    <w:rsid w:val="00B3642D"/>
    <w:rsid w:val="00B373F9"/>
    <w:rsid w:val="00B541BB"/>
    <w:rsid w:val="00B8575F"/>
    <w:rsid w:val="00B8592F"/>
    <w:rsid w:val="00B86877"/>
    <w:rsid w:val="00BB7D1C"/>
    <w:rsid w:val="00BC0036"/>
    <w:rsid w:val="00BC336E"/>
    <w:rsid w:val="00BF3E81"/>
    <w:rsid w:val="00C0712E"/>
    <w:rsid w:val="00C11062"/>
    <w:rsid w:val="00C35901"/>
    <w:rsid w:val="00C80D56"/>
    <w:rsid w:val="00C82350"/>
    <w:rsid w:val="00CD34C3"/>
    <w:rsid w:val="00CD5B4F"/>
    <w:rsid w:val="00D42351"/>
    <w:rsid w:val="00D65638"/>
    <w:rsid w:val="00DB14B3"/>
    <w:rsid w:val="00DC137D"/>
    <w:rsid w:val="00DC7B55"/>
    <w:rsid w:val="00DD47C6"/>
    <w:rsid w:val="00DE702D"/>
    <w:rsid w:val="00DF7B6D"/>
    <w:rsid w:val="00E12CFC"/>
    <w:rsid w:val="00E2426C"/>
    <w:rsid w:val="00E30728"/>
    <w:rsid w:val="00E65087"/>
    <w:rsid w:val="00E75B66"/>
    <w:rsid w:val="00EE4B09"/>
    <w:rsid w:val="00EF5C21"/>
    <w:rsid w:val="00F20E4C"/>
    <w:rsid w:val="00F32EE0"/>
    <w:rsid w:val="00F45165"/>
    <w:rsid w:val="00F67F20"/>
    <w:rsid w:val="00F74545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8592F"/>
    <w:pPr>
      <w:ind w:left="360" w:hanging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9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D2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2426C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">
    <w:name w:val="Заголовок таблицы"/>
    <w:basedOn w:val="Normal"/>
    <w:uiPriority w:val="99"/>
    <w:rsid w:val="00464EEF"/>
    <w:pPr>
      <w:keepNext/>
      <w:snapToGrid w:val="0"/>
      <w:jc w:val="center"/>
    </w:pPr>
    <w:rPr>
      <w:rFonts w:eastAsia="Times New Roman"/>
      <w:b/>
      <w:sz w:val="22"/>
      <w:szCs w:val="20"/>
    </w:rPr>
  </w:style>
  <w:style w:type="paragraph" w:customStyle="1" w:styleId="a0">
    <w:name w:val="Текст таблицы"/>
    <w:basedOn w:val="Normal"/>
    <w:uiPriority w:val="99"/>
    <w:rsid w:val="00464EEF"/>
    <w:pPr>
      <w:snapToGrid w:val="0"/>
    </w:pPr>
    <w:rPr>
      <w:rFonts w:eastAsia="Times New Roman"/>
      <w:sz w:val="22"/>
      <w:szCs w:val="20"/>
    </w:rPr>
  </w:style>
  <w:style w:type="paragraph" w:customStyle="1" w:styleId="a1">
    <w:name w:val="Заголовок таблицы повторяющийся"/>
    <w:basedOn w:val="Normal"/>
    <w:uiPriority w:val="99"/>
    <w:rsid w:val="00464EEF"/>
    <w:pPr>
      <w:snapToGrid w:val="0"/>
      <w:jc w:val="center"/>
    </w:pPr>
    <w:rPr>
      <w:rFonts w:eastAsia="Times New Roman"/>
      <w:b/>
      <w:sz w:val="22"/>
      <w:szCs w:val="20"/>
    </w:rPr>
  </w:style>
  <w:style w:type="paragraph" w:customStyle="1" w:styleId="1">
    <w:name w:val="Обычный1"/>
    <w:uiPriority w:val="99"/>
    <w:rsid w:val="00464EEF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2">
    <w:name w:val="Разделитель таблиц"/>
    <w:basedOn w:val="Normal"/>
    <w:uiPriority w:val="99"/>
    <w:rsid w:val="00464EEF"/>
    <w:pPr>
      <w:spacing w:line="14" w:lineRule="exact"/>
    </w:pPr>
    <w:rPr>
      <w:rFonts w:eastAsia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202</Words>
  <Characters>1152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19</cp:revision>
  <cp:lastPrinted>2018-11-12T07:30:00Z</cp:lastPrinted>
  <dcterms:created xsi:type="dcterms:W3CDTF">2018-10-30T04:03:00Z</dcterms:created>
  <dcterms:modified xsi:type="dcterms:W3CDTF">2018-11-20T05:22:00Z</dcterms:modified>
</cp:coreProperties>
</file>