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7266B" w:rsidTr="00AE2F9F">
        <w:trPr>
          <w:trHeight w:val="1085"/>
        </w:trPr>
        <w:tc>
          <w:tcPr>
            <w:tcW w:w="4132" w:type="dxa"/>
          </w:tcPr>
          <w:p w:rsidR="00A7266B" w:rsidRDefault="00A726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7266B" w:rsidRDefault="00A726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7266B" w:rsidRDefault="00A726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7266B" w:rsidRDefault="00A726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7266B" w:rsidRDefault="00A726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7266B" w:rsidRDefault="00A7266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7266B" w:rsidRDefault="00A7266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7266B" w:rsidRDefault="00A7266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7266B" w:rsidRDefault="00A7266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7266B" w:rsidRDefault="00A7266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7266B" w:rsidRDefault="00A7266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7266B" w:rsidTr="00AE2F9F">
        <w:tc>
          <w:tcPr>
            <w:tcW w:w="4132" w:type="dxa"/>
          </w:tcPr>
          <w:p w:rsidR="00A7266B" w:rsidRDefault="00A7266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7266B" w:rsidRDefault="00A7266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7266B" w:rsidRDefault="00A7266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7266B" w:rsidRDefault="00A7266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7266B" w:rsidRDefault="00A7266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7266B" w:rsidRDefault="00A7266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7266B" w:rsidRDefault="00A7266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7266B" w:rsidRPr="00C35901" w:rsidRDefault="00A7266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7266B" w:rsidRDefault="00A7266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7266B" w:rsidRDefault="00A7266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7266B" w:rsidRDefault="00A7266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04 декабрь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68                       04 декабря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7266B" w:rsidRDefault="00A726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7266B" w:rsidRDefault="00A726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7266B" w:rsidRDefault="00A7266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A7266B" w:rsidRDefault="00A7266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A7266B" w:rsidRDefault="00A726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7266B" w:rsidRPr="00792E51" w:rsidRDefault="00A7266B" w:rsidP="0047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4024">
        <w:rPr>
          <w:rFonts w:ascii="Times New Roman" w:hAnsi="Times New Roman"/>
          <w:sz w:val="26"/>
          <w:szCs w:val="26"/>
        </w:rPr>
        <w:t>Руководствуясь Фед</w:t>
      </w:r>
      <w:r>
        <w:rPr>
          <w:rFonts w:ascii="Times New Roman" w:hAnsi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</w:rPr>
        <w:t>Федеральным</w:t>
      </w:r>
      <w:r w:rsidRPr="00792E5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C4024">
        <w:rPr>
          <w:rFonts w:ascii="Times New Roman" w:hAnsi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/>
          <w:b/>
          <w:sz w:val="26"/>
          <w:szCs w:val="26"/>
        </w:rPr>
        <w:t>ПОСТАНОВЛЯЮ:</w:t>
      </w:r>
    </w:p>
    <w:p w:rsidR="00A7266B" w:rsidRDefault="00A7266B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6024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Жилой дом</w:t>
      </w:r>
      <w:r w:rsidRPr="00602421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кадастровым номером земельного участка 02:42:100401:8</w:t>
      </w:r>
    </w:p>
    <w:p w:rsidR="00A7266B" w:rsidRDefault="00A7266B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/>
          <w:sz w:val="26"/>
          <w:szCs w:val="26"/>
        </w:rPr>
        <w:t>Салаватский</w:t>
      </w:r>
      <w:r w:rsidRPr="00635EF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/>
          <w:sz w:val="26"/>
          <w:szCs w:val="26"/>
        </w:rPr>
        <w:t>Мещегаровский</w:t>
      </w:r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>
        <w:rPr>
          <w:rFonts w:ascii="Times New Roman" w:hAnsi="Times New Roman"/>
          <w:sz w:val="26"/>
          <w:szCs w:val="26"/>
        </w:rPr>
        <w:t>деревня</w:t>
      </w:r>
      <w:r w:rsidRPr="00635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Саргамыш;</w:t>
      </w:r>
    </w:p>
    <w:p w:rsidR="00A7266B" w:rsidRDefault="00A7266B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/>
          <w:sz w:val="26"/>
          <w:szCs w:val="26"/>
        </w:rPr>
        <w:t>Салаватский</w:t>
      </w:r>
      <w:r w:rsidRPr="00635EF1">
        <w:rPr>
          <w:rFonts w:ascii="Times New Roman" w:hAnsi="Times New Roman"/>
          <w:sz w:val="26"/>
          <w:szCs w:val="26"/>
        </w:rPr>
        <w:t xml:space="preserve"> муниципальный район, </w:t>
      </w:r>
      <w:bookmarkStart w:id="0" w:name="_GoBack"/>
      <w:bookmarkEnd w:id="0"/>
      <w:r w:rsidRPr="00635EF1">
        <w:rPr>
          <w:rFonts w:ascii="Times New Roman" w:hAnsi="Times New Roman"/>
          <w:sz w:val="26"/>
          <w:szCs w:val="26"/>
        </w:rPr>
        <w:t xml:space="preserve">Сельское поселение </w:t>
      </w:r>
      <w:r>
        <w:rPr>
          <w:rFonts w:ascii="Times New Roman" w:hAnsi="Times New Roman"/>
          <w:sz w:val="26"/>
          <w:szCs w:val="26"/>
        </w:rPr>
        <w:t>Мещегаровский</w:t>
      </w:r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>
        <w:rPr>
          <w:rFonts w:ascii="Times New Roman" w:hAnsi="Times New Roman"/>
          <w:sz w:val="26"/>
          <w:szCs w:val="26"/>
        </w:rPr>
        <w:t>деревня</w:t>
      </w:r>
      <w:r w:rsidRPr="00635E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Саргамыш</w:t>
      </w:r>
      <w:r w:rsidRPr="00635EF1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Болотная</w:t>
      </w:r>
      <w:r w:rsidRPr="00635EF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17;</w:t>
      </w:r>
    </w:p>
    <w:p w:rsidR="00A7266B" w:rsidRPr="00602421" w:rsidRDefault="00A7266B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02421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A7266B" w:rsidRDefault="00A7266B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66B" w:rsidRDefault="00A7266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7266B" w:rsidRDefault="00A7266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7266B" w:rsidRDefault="00A7266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7266B" w:rsidRDefault="00A7266B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A7266B" w:rsidRDefault="00A726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7266B" w:rsidRDefault="00A7266B" w:rsidP="00A37061">
      <w:pPr>
        <w:rPr>
          <w:sz w:val="20"/>
          <w:szCs w:val="20"/>
        </w:rPr>
      </w:pPr>
    </w:p>
    <w:sectPr w:rsidR="00A7266B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3F43"/>
    <w:rsid w:val="00147C1F"/>
    <w:rsid w:val="00151ADB"/>
    <w:rsid w:val="00153235"/>
    <w:rsid w:val="00173C06"/>
    <w:rsid w:val="00183FDD"/>
    <w:rsid w:val="001847FA"/>
    <w:rsid w:val="001A159C"/>
    <w:rsid w:val="001B43DF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71B1C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16906"/>
    <w:rsid w:val="005377DF"/>
    <w:rsid w:val="005579EA"/>
    <w:rsid w:val="005B2DAA"/>
    <w:rsid w:val="005C0732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4C08"/>
    <w:rsid w:val="00867593"/>
    <w:rsid w:val="0086772C"/>
    <w:rsid w:val="00871928"/>
    <w:rsid w:val="00880618"/>
    <w:rsid w:val="00893DC9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7042D"/>
    <w:rsid w:val="00B815ED"/>
    <w:rsid w:val="00B81903"/>
    <w:rsid w:val="00B84F7E"/>
    <w:rsid w:val="00BA0B3D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6522F"/>
    <w:rsid w:val="00C73A1B"/>
    <w:rsid w:val="00C755F2"/>
    <w:rsid w:val="00C85F7D"/>
    <w:rsid w:val="00CB5A9D"/>
    <w:rsid w:val="00CC6BF4"/>
    <w:rsid w:val="00CF150B"/>
    <w:rsid w:val="00D001AF"/>
    <w:rsid w:val="00D20B2B"/>
    <w:rsid w:val="00D2704C"/>
    <w:rsid w:val="00D324A8"/>
    <w:rsid w:val="00D34BB1"/>
    <w:rsid w:val="00D67A65"/>
    <w:rsid w:val="00D719FA"/>
    <w:rsid w:val="00D71BD2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6291"/>
    <w:rsid w:val="00F512A3"/>
    <w:rsid w:val="00F52EFE"/>
    <w:rsid w:val="00F92C4D"/>
    <w:rsid w:val="00FA5CD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1</Pages>
  <Words>272</Words>
  <Characters>1551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72</cp:revision>
  <cp:lastPrinted>2018-12-04T05:44:00Z</cp:lastPrinted>
  <dcterms:created xsi:type="dcterms:W3CDTF">2015-02-20T05:39:00Z</dcterms:created>
  <dcterms:modified xsi:type="dcterms:W3CDTF">2018-12-04T05:45:00Z</dcterms:modified>
</cp:coreProperties>
</file>