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3A39EC" w:rsidTr="00AE2F9F">
        <w:trPr>
          <w:trHeight w:val="1085"/>
        </w:trPr>
        <w:tc>
          <w:tcPr>
            <w:tcW w:w="4132" w:type="dxa"/>
          </w:tcPr>
          <w:p w:rsidR="003A39EC" w:rsidRDefault="003A39E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3A39EC" w:rsidRDefault="003A39EC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3A39EC" w:rsidTr="00AE2F9F">
        <w:tc>
          <w:tcPr>
            <w:tcW w:w="4132" w:type="dxa"/>
          </w:tcPr>
          <w:p w:rsidR="003A39EC" w:rsidRDefault="003A39E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3A39EC" w:rsidRDefault="003A39E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3A39EC" w:rsidRDefault="003A39EC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A39EC" w:rsidRDefault="003A39EC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3A39EC" w:rsidRDefault="003A39EC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3A39EC" w:rsidRDefault="003A39EC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3A39EC" w:rsidRPr="00C35901" w:rsidRDefault="003A39EC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3A39EC" w:rsidRDefault="003A39EC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3A39EC" w:rsidRDefault="003A39EC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3A39EC" w:rsidRDefault="003A39EC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7                       02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3A39EC" w:rsidRDefault="003A39E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A39EC" w:rsidRDefault="003A39E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A39EC" w:rsidRDefault="003A39E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3A39EC" w:rsidRDefault="003A39EC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3A39EC" w:rsidRDefault="003A39E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A39EC" w:rsidRPr="00DD57A0" w:rsidRDefault="003A39EC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3A39EC" w:rsidRPr="00DD57A0" w:rsidRDefault="003A39EC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3A39EC" w:rsidRPr="00DD57A0" w:rsidRDefault="003A39EC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</w:t>
      </w:r>
      <w:r>
        <w:rPr>
          <w:rFonts w:ascii="Times New Roman" w:hAnsi="Times New Roman"/>
          <w:sz w:val="28"/>
          <w:szCs w:val="28"/>
        </w:rPr>
        <w:t>Жилому дому с кадастровым номером 02:42:100201:236 общей площадью 42,1 кв.м. расположенному на земельном участке с кадастровым номером 02:42:100201:62 площадью 1946 кв.м. по адресу: РБ, Салаватский район, с. Еланыш, ул. Набережная, д. 5 присвоить следующий почтовый адрес: РБ, Салаватский район, с. Еланыш, ул. Набережная, д. 5</w:t>
      </w:r>
    </w:p>
    <w:p w:rsidR="003A39EC" w:rsidRDefault="003A39EC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A39EC" w:rsidRDefault="003A39E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3A39EC" w:rsidRDefault="003A39E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3A39EC" w:rsidRDefault="003A39EC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3A39EC" w:rsidRDefault="003A39EC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3A39EC" w:rsidRDefault="003A39EC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A39EC" w:rsidRDefault="003A39EC" w:rsidP="00A37061">
      <w:pPr>
        <w:rPr>
          <w:sz w:val="20"/>
          <w:szCs w:val="20"/>
        </w:rPr>
      </w:pPr>
    </w:p>
    <w:sectPr w:rsidR="003A39EC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87777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31797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39EC"/>
    <w:rsid w:val="003A5FB6"/>
    <w:rsid w:val="003B441F"/>
    <w:rsid w:val="003E3AC3"/>
    <w:rsid w:val="003E532F"/>
    <w:rsid w:val="003E776D"/>
    <w:rsid w:val="003F0E84"/>
    <w:rsid w:val="003F686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8372F"/>
    <w:rsid w:val="006A1A71"/>
    <w:rsid w:val="006A2FD0"/>
    <w:rsid w:val="006B1DA2"/>
    <w:rsid w:val="006E69BE"/>
    <w:rsid w:val="006F4D56"/>
    <w:rsid w:val="006F5975"/>
    <w:rsid w:val="0071462B"/>
    <w:rsid w:val="00716917"/>
    <w:rsid w:val="007357B4"/>
    <w:rsid w:val="00745820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15E4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02E6"/>
    <w:rsid w:val="00E85661"/>
    <w:rsid w:val="00EA7ECB"/>
    <w:rsid w:val="00EB0600"/>
    <w:rsid w:val="00EE3B38"/>
    <w:rsid w:val="00EE77BB"/>
    <w:rsid w:val="00EE7E1D"/>
    <w:rsid w:val="00EF1EF5"/>
    <w:rsid w:val="00F064F0"/>
    <w:rsid w:val="00F268F1"/>
    <w:rsid w:val="00F315BB"/>
    <w:rsid w:val="00F32046"/>
    <w:rsid w:val="00F42D1A"/>
    <w:rsid w:val="00F512A3"/>
    <w:rsid w:val="00F52EFE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327</TotalTime>
  <Pages>1</Pages>
  <Words>215</Words>
  <Characters>1227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67</cp:revision>
  <cp:lastPrinted>2018-02-15T10:14:00Z</cp:lastPrinted>
  <dcterms:created xsi:type="dcterms:W3CDTF">2015-02-20T05:39:00Z</dcterms:created>
  <dcterms:modified xsi:type="dcterms:W3CDTF">2018-02-15T10:15:00Z</dcterms:modified>
</cp:coreProperties>
</file>