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62428C" w:rsidTr="00AE2F9F">
        <w:trPr>
          <w:trHeight w:val="1085"/>
        </w:trPr>
        <w:tc>
          <w:tcPr>
            <w:tcW w:w="4132" w:type="dxa"/>
          </w:tcPr>
          <w:p w:rsidR="0062428C" w:rsidRDefault="0062428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62428C" w:rsidRDefault="0062428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62428C" w:rsidRDefault="0062428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62428C" w:rsidRDefault="0062428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62428C" w:rsidRDefault="0062428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62428C" w:rsidRDefault="0062428C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62428C" w:rsidRDefault="0062428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62428C" w:rsidRDefault="0062428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62428C" w:rsidRDefault="0062428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62428C" w:rsidRDefault="0062428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62428C" w:rsidRDefault="0062428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62428C" w:rsidTr="00AE2F9F">
        <w:tc>
          <w:tcPr>
            <w:tcW w:w="4132" w:type="dxa"/>
          </w:tcPr>
          <w:p w:rsidR="0062428C" w:rsidRDefault="0062428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62428C" w:rsidRDefault="0062428C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62428C" w:rsidRDefault="0062428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62428C" w:rsidRDefault="0062428C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62428C" w:rsidRDefault="0062428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62428C" w:rsidRDefault="0062428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62428C" w:rsidRDefault="0062428C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62428C" w:rsidRPr="00C35901" w:rsidRDefault="0062428C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62428C" w:rsidRDefault="0062428C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62428C" w:rsidRDefault="0062428C" w:rsidP="001219B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62428C" w:rsidRDefault="0062428C" w:rsidP="001219B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24 май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       № 63                             24 мая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62428C" w:rsidRDefault="0062428C" w:rsidP="001219BD">
      <w:pPr>
        <w:spacing w:after="0"/>
        <w:rPr>
          <w:rFonts w:ascii="Times New Roman" w:hAnsi="Times New Roman"/>
          <w:sz w:val="26"/>
          <w:szCs w:val="26"/>
        </w:rPr>
      </w:pPr>
    </w:p>
    <w:p w:rsidR="0062428C" w:rsidRPr="00390B26" w:rsidRDefault="0062428C" w:rsidP="003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B26">
        <w:rPr>
          <w:rFonts w:ascii="Times New Roman" w:hAnsi="Times New Roman"/>
          <w:sz w:val="28"/>
          <w:szCs w:val="28"/>
        </w:rPr>
        <w:t>Об утверждении реестра мест (площадок) накопления</w:t>
      </w:r>
    </w:p>
    <w:p w:rsidR="0062428C" w:rsidRPr="00390B26" w:rsidRDefault="0062428C" w:rsidP="003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B26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B26">
        <w:rPr>
          <w:rFonts w:ascii="Times New Roman" w:hAnsi="Times New Roman"/>
          <w:sz w:val="28"/>
          <w:szCs w:val="28"/>
        </w:rPr>
        <w:t xml:space="preserve">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62428C" w:rsidRPr="00390B26" w:rsidRDefault="0062428C" w:rsidP="001219BD">
      <w:pPr>
        <w:spacing w:after="0"/>
        <w:rPr>
          <w:rFonts w:ascii="Times New Roman" w:hAnsi="Times New Roman"/>
          <w:sz w:val="28"/>
          <w:szCs w:val="28"/>
        </w:rPr>
      </w:pPr>
    </w:p>
    <w:p w:rsidR="0062428C" w:rsidRPr="00DF45B9" w:rsidRDefault="0062428C" w:rsidP="00DF45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3.4 Федерального закона от 24.06.1998 № 89 -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Мещегаровский сельсовет муниципального </w:t>
      </w:r>
      <w:r w:rsidRPr="00DF45B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Салаватский район Республики Башкортостан </w:t>
      </w:r>
      <w:r w:rsidRPr="00DF45B9">
        <w:rPr>
          <w:rFonts w:ascii="Times New Roman" w:hAnsi="Times New Roman"/>
          <w:sz w:val="28"/>
          <w:szCs w:val="28"/>
        </w:rPr>
        <w:t>ПОСТАНОВЛЯЕТ:</w:t>
      </w:r>
    </w:p>
    <w:p w:rsidR="0062428C" w:rsidRPr="00DF45B9" w:rsidRDefault="0062428C" w:rsidP="00DF4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 xml:space="preserve">1. Утвердить 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>сельского поселения Мещегаровский сельсовет муниципального района Салаватский район Республики Башкортостан</w:t>
      </w:r>
      <w:r w:rsidRPr="00DF45B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2428C" w:rsidRPr="00DF45B9" w:rsidRDefault="0062428C" w:rsidP="00DF4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Мещегаровский сельсовет муниципального района Салаватский район Республики Башкортостан и обнародовать на информационном стенде администрации сельского поселения Мещегаровский сельсовет муниципального района Салаватский район Республики Башкортостан.                            </w:t>
      </w:r>
    </w:p>
    <w:p w:rsidR="0062428C" w:rsidRPr="00DF45B9" w:rsidRDefault="0062428C" w:rsidP="00DF4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>3. Настоящее постановление вступает в силу с 01.01.2019.</w:t>
      </w:r>
    </w:p>
    <w:p w:rsidR="0062428C" w:rsidRPr="00DF45B9" w:rsidRDefault="0062428C" w:rsidP="00DF45B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2428C" w:rsidRPr="00DF45B9" w:rsidRDefault="0062428C" w:rsidP="00DF45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428C" w:rsidRDefault="0062428C" w:rsidP="003C003A">
      <w:pPr>
        <w:spacing w:after="0"/>
        <w:rPr>
          <w:rFonts w:ascii="Times New Roman" w:hAnsi="Times New Roman"/>
          <w:sz w:val="26"/>
          <w:szCs w:val="26"/>
        </w:rPr>
      </w:pPr>
    </w:p>
    <w:p w:rsidR="0062428C" w:rsidRDefault="0062428C" w:rsidP="00975397">
      <w:pPr>
        <w:spacing w:after="0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62428C" w:rsidRDefault="0062428C" w:rsidP="00975397">
      <w:pPr>
        <w:spacing w:after="0"/>
        <w:rPr>
          <w:rFonts w:ascii="Times New Roman" w:hAnsi="Times New Roman"/>
          <w:sz w:val="26"/>
          <w:szCs w:val="26"/>
        </w:rPr>
      </w:pPr>
    </w:p>
    <w:p w:rsidR="0062428C" w:rsidRDefault="0062428C" w:rsidP="00975397">
      <w:pPr>
        <w:spacing w:after="0"/>
        <w:rPr>
          <w:rFonts w:ascii="Times New Roman" w:hAnsi="Times New Roman"/>
          <w:sz w:val="26"/>
          <w:szCs w:val="26"/>
        </w:rPr>
      </w:pPr>
    </w:p>
    <w:p w:rsidR="0062428C" w:rsidRDefault="0062428C" w:rsidP="004F3025">
      <w:pPr>
        <w:spacing w:after="0" w:line="240" w:lineRule="auto"/>
        <w:ind w:left="8100" w:firstLine="2340"/>
        <w:rPr>
          <w:rFonts w:ascii="Times New Roman" w:hAnsi="Times New Roman"/>
          <w:sz w:val="28"/>
          <w:szCs w:val="28"/>
        </w:rPr>
      </w:pPr>
      <w:r w:rsidRPr="004F3025">
        <w:rPr>
          <w:rFonts w:ascii="Times New Roman" w:hAnsi="Times New Roman"/>
          <w:sz w:val="28"/>
          <w:szCs w:val="28"/>
        </w:rPr>
        <w:t xml:space="preserve">Приложение </w:t>
      </w:r>
    </w:p>
    <w:p w:rsidR="0062428C" w:rsidRPr="004F3025" w:rsidRDefault="0062428C" w:rsidP="004F3025">
      <w:pPr>
        <w:spacing w:after="0" w:line="240" w:lineRule="auto"/>
        <w:ind w:firstLine="2340"/>
        <w:jc w:val="right"/>
        <w:rPr>
          <w:rFonts w:ascii="Times New Roman" w:hAnsi="Times New Roman"/>
          <w:sz w:val="28"/>
          <w:szCs w:val="28"/>
        </w:rPr>
      </w:pPr>
    </w:p>
    <w:p w:rsidR="0062428C" w:rsidRDefault="0062428C" w:rsidP="004F3025">
      <w:pPr>
        <w:spacing w:after="0" w:line="240" w:lineRule="auto"/>
        <w:ind w:left="8100" w:right="3884" w:firstLine="2340"/>
        <w:rPr>
          <w:rFonts w:ascii="Times New Roman" w:hAnsi="Times New Roman"/>
          <w:sz w:val="28"/>
          <w:szCs w:val="28"/>
        </w:rPr>
      </w:pPr>
      <w:r w:rsidRPr="004F3025">
        <w:rPr>
          <w:rFonts w:ascii="Times New Roman" w:hAnsi="Times New Roman"/>
          <w:sz w:val="28"/>
          <w:szCs w:val="28"/>
        </w:rPr>
        <w:t>УТВЕРЖДЕН</w:t>
      </w:r>
    </w:p>
    <w:p w:rsidR="0062428C" w:rsidRDefault="0062428C" w:rsidP="004F3025">
      <w:pPr>
        <w:spacing w:after="0" w:line="240" w:lineRule="auto"/>
        <w:ind w:left="10440" w:right="284"/>
        <w:rPr>
          <w:rFonts w:ascii="Times New Roman" w:hAnsi="Times New Roman"/>
          <w:sz w:val="28"/>
          <w:szCs w:val="28"/>
        </w:rPr>
      </w:pPr>
      <w:r w:rsidRPr="004F3025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Мещегаровский сельсовет </w:t>
      </w:r>
      <w:r w:rsidRPr="004F302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Салаватский район Республики Башкортостан </w:t>
      </w:r>
    </w:p>
    <w:p w:rsidR="0062428C" w:rsidRDefault="0062428C" w:rsidP="004F3025">
      <w:pPr>
        <w:spacing w:after="0" w:line="240" w:lineRule="auto"/>
        <w:ind w:left="10440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24.05.2019 № 63</w:t>
      </w:r>
    </w:p>
    <w:p w:rsidR="0062428C" w:rsidRPr="004F3025" w:rsidRDefault="0062428C" w:rsidP="004F3025">
      <w:pPr>
        <w:spacing w:after="0" w:line="240" w:lineRule="auto"/>
        <w:ind w:left="10440" w:right="284"/>
        <w:jc w:val="center"/>
        <w:rPr>
          <w:rFonts w:ascii="Times New Roman" w:hAnsi="Times New Roman"/>
          <w:sz w:val="28"/>
          <w:szCs w:val="28"/>
        </w:rPr>
      </w:pPr>
    </w:p>
    <w:p w:rsidR="0062428C" w:rsidRPr="004F3025" w:rsidRDefault="0062428C" w:rsidP="004F3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025">
        <w:rPr>
          <w:rFonts w:ascii="Times New Roman" w:hAnsi="Times New Roman"/>
          <w:sz w:val="28"/>
          <w:szCs w:val="28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Мещегаровский сельсовет </w:t>
      </w:r>
      <w:r w:rsidRPr="004F302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Салаватский район Республики Башкортостан.</w:t>
      </w:r>
    </w:p>
    <w:p w:rsidR="0062428C" w:rsidRPr="004F3025" w:rsidRDefault="0062428C" w:rsidP="004F30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71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1908"/>
        <w:gridCol w:w="3312"/>
        <w:gridCol w:w="1229"/>
        <w:gridCol w:w="1831"/>
        <w:gridCol w:w="1260"/>
        <w:gridCol w:w="3611"/>
        <w:gridCol w:w="1980"/>
      </w:tblGrid>
      <w:tr w:rsidR="0062428C" w:rsidRPr="007F40F6" w:rsidTr="008773B9">
        <w:trPr>
          <w:trHeight w:val="992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28C" w:rsidRPr="00515EB8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5EB8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Адрес о нахождении мест (площадок) накопления ТКО</w:t>
            </w:r>
          </w:p>
        </w:tc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28C" w:rsidRPr="00515EB8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5EB8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79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28C" w:rsidRPr="00975397" w:rsidRDefault="0062428C" w:rsidP="00975397">
            <w:pPr>
              <w:tabs>
                <w:tab w:val="left" w:pos="314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Период накопления (вывоз), дней</w:t>
            </w:r>
          </w:p>
        </w:tc>
      </w:tr>
      <w:tr w:rsidR="0062428C" w:rsidRPr="007F40F6" w:rsidTr="008773B9">
        <w:trPr>
          <w:trHeight w:val="1110"/>
          <w:tblHeader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Кол-во контейнеров/бункеров,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Планируе</w:t>
            </w:r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мое кол-во контейнеров/бункеров,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75397">
                <w:rPr>
                  <w:rFonts w:ascii="Times New Roman" w:hAnsi="Times New Roman"/>
                  <w:color w:val="000000"/>
                  <w:sz w:val="20"/>
                  <w:szCs w:val="20"/>
                </w:rPr>
                <w:t>5 м</w:t>
              </w:r>
            </w:smartTag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28C" w:rsidTr="008773B9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28C" w:rsidRPr="008773B9" w:rsidRDefault="0062428C" w:rsidP="004F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28C" w:rsidRPr="008773B9" w:rsidRDefault="0062428C" w:rsidP="004F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sz w:val="20"/>
                <w:szCs w:val="20"/>
              </w:rPr>
              <w:t>с. Мещегарово, ул. Садовая, уч.1А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8773B9" w:rsidRDefault="0062428C" w:rsidP="004F3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Мещегаровский сельсовет МР Салаватский район РБ</w:t>
            </w:r>
          </w:p>
          <w:p w:rsidR="0062428C" w:rsidRPr="008773B9" w:rsidRDefault="0062428C" w:rsidP="004F3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ОГРН 1020201202196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515EB8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5EB8">
              <w:rPr>
                <w:rFonts w:ascii="Times New Roman" w:hAnsi="Times New Roman"/>
                <w:sz w:val="20"/>
                <w:szCs w:val="20"/>
              </w:rPr>
              <w:t xml:space="preserve"> бункер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515EB8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5EB8">
              <w:rPr>
                <w:rFonts w:ascii="Times New Roman" w:hAnsi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975397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28C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покрытие - асфальт, площадь 432 куб.м.</w:t>
            </w:r>
          </w:p>
          <w:p w:rsidR="0062428C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EB8">
              <w:rPr>
                <w:rFonts w:ascii="Times New Roman" w:hAnsi="Times New Roman"/>
                <w:color w:val="000000"/>
                <w:sz w:val="20"/>
                <w:szCs w:val="20"/>
              </w:rPr>
              <w:t>55,426804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62428C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EB8">
              <w:rPr>
                <w:rFonts w:ascii="Times New Roman" w:hAnsi="Times New Roman"/>
                <w:color w:val="000000"/>
                <w:sz w:val="20"/>
                <w:szCs w:val="20"/>
              </w:rPr>
              <w:t>58,205793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восточная долгота</w:t>
            </w:r>
          </w:p>
          <w:p w:rsidR="0062428C" w:rsidRPr="00515EB8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8C" w:rsidRPr="00975397" w:rsidRDefault="0062428C" w:rsidP="0087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62428C" w:rsidTr="008773B9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28C" w:rsidRPr="00975397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8773B9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sz w:val="20"/>
                <w:szCs w:val="20"/>
              </w:rPr>
              <w:t>с.Шарипово, ул. Юрия Гагариина,уч.18А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28C" w:rsidRPr="008773B9" w:rsidRDefault="0062428C" w:rsidP="004F3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Мещегаровский сельсовет МР Салаватский район РБ</w:t>
            </w:r>
          </w:p>
          <w:p w:rsidR="0062428C" w:rsidRPr="008773B9" w:rsidRDefault="0062428C" w:rsidP="004F30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ОГРН 1020201202196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515EB8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EB8">
              <w:rPr>
                <w:rFonts w:ascii="Times New Roman" w:hAnsi="Times New Roman"/>
                <w:sz w:val="20"/>
                <w:szCs w:val="20"/>
              </w:rPr>
              <w:t>1 бункер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515EB8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5EB8">
              <w:rPr>
                <w:rFonts w:ascii="Times New Roman" w:hAnsi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975397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28C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покрытие – асфальто - бетонное, площадь 419 куб.м.</w:t>
            </w:r>
          </w:p>
          <w:p w:rsidR="0062428C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55,45159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62428C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58,164835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восточная долгота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428C" w:rsidRDefault="0062428C">
            <w:r w:rsidRPr="00952A0E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62428C" w:rsidTr="008773B9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28C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8773B9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sz w:val="20"/>
                <w:szCs w:val="20"/>
              </w:rPr>
              <w:t xml:space="preserve">с. Еланыш,ул. Центральная, уч. 33А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28C" w:rsidRPr="008773B9" w:rsidRDefault="0062428C" w:rsidP="004F3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Мещегаровский сельсовет МР Салаватский район РБ </w:t>
            </w:r>
          </w:p>
          <w:p w:rsidR="0062428C" w:rsidRPr="008773B9" w:rsidRDefault="0062428C" w:rsidP="004F3025">
            <w:pPr>
              <w:spacing w:after="0" w:line="240" w:lineRule="auto"/>
              <w:rPr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ОГРН 1020201202196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515EB8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EB8">
              <w:rPr>
                <w:rFonts w:ascii="Times New Roman" w:hAnsi="Times New Roman"/>
                <w:sz w:val="20"/>
                <w:szCs w:val="20"/>
              </w:rPr>
              <w:t>1 бункер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515EB8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5EB8">
              <w:rPr>
                <w:rFonts w:ascii="Times New Roman" w:hAnsi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975397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28C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покрытие - бетонное,, площадь 204 куб.м.</w:t>
            </w:r>
          </w:p>
          <w:p w:rsidR="0062428C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55,391698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62428C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58,233422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восточная долгота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428C" w:rsidRDefault="0062428C">
            <w:r w:rsidRPr="00952A0E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62428C" w:rsidTr="008773B9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28C" w:rsidRDefault="0062428C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8773B9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Саргамыш,ул. Речная, уч.30/1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28C" w:rsidRPr="008773B9" w:rsidRDefault="0062428C" w:rsidP="004F3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Мещегаровский сельсовет МР Салаватский район РБ </w:t>
            </w:r>
          </w:p>
          <w:p w:rsidR="0062428C" w:rsidRPr="008773B9" w:rsidRDefault="0062428C" w:rsidP="004F30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ОГРН 1020201202196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515EB8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EB8">
              <w:rPr>
                <w:rFonts w:ascii="Times New Roman" w:hAnsi="Times New Roman"/>
                <w:sz w:val="20"/>
                <w:szCs w:val="20"/>
              </w:rPr>
              <w:t>1 бункер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515EB8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5EB8">
              <w:rPr>
                <w:rFonts w:ascii="Times New Roman" w:hAnsi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8C" w:rsidRPr="00975397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28C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покрытие - бетонное,, площадь 162 куб.м.</w:t>
            </w:r>
          </w:p>
          <w:p w:rsidR="0062428C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025">
              <w:rPr>
                <w:rFonts w:ascii="Times New Roman" w:hAnsi="Times New Roman"/>
                <w:color w:val="000000"/>
                <w:sz w:val="20"/>
                <w:szCs w:val="20"/>
              </w:rPr>
              <w:t>55,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408907</w:t>
            </w:r>
            <w:r w:rsidRPr="004F3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62428C" w:rsidRDefault="0062428C" w:rsidP="004F3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025">
              <w:rPr>
                <w:rFonts w:ascii="Times New Roman" w:hAnsi="Times New Roman"/>
                <w:color w:val="000000"/>
                <w:sz w:val="20"/>
                <w:szCs w:val="20"/>
              </w:rPr>
              <w:t>58,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105885</w:t>
            </w:r>
            <w:r w:rsidRPr="004F3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восточная долгота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428C" w:rsidRDefault="0062428C">
            <w:r w:rsidRPr="00952A0E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</w:tbl>
    <w:p w:rsidR="0062428C" w:rsidRDefault="0062428C">
      <w:pPr>
        <w:rPr>
          <w:rFonts w:ascii="Times New Roman" w:hAnsi="Times New Roman"/>
          <w:sz w:val="24"/>
          <w:szCs w:val="24"/>
        </w:rPr>
      </w:pPr>
    </w:p>
    <w:sectPr w:rsidR="0062428C" w:rsidSect="00975397">
      <w:pgSz w:w="16838" w:h="11906" w:orient="landscape"/>
      <w:pgMar w:top="720" w:right="357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07200"/>
    <w:rsid w:val="000107F1"/>
    <w:rsid w:val="000113D6"/>
    <w:rsid w:val="000129EE"/>
    <w:rsid w:val="000202C3"/>
    <w:rsid w:val="00036BB0"/>
    <w:rsid w:val="0006041D"/>
    <w:rsid w:val="00063A7B"/>
    <w:rsid w:val="000754B0"/>
    <w:rsid w:val="000A4437"/>
    <w:rsid w:val="000B5202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19BD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936D7"/>
    <w:rsid w:val="001A159C"/>
    <w:rsid w:val="001A4BA3"/>
    <w:rsid w:val="001B43DF"/>
    <w:rsid w:val="001B7D92"/>
    <w:rsid w:val="001D5BF0"/>
    <w:rsid w:val="001E1298"/>
    <w:rsid w:val="001E2D2A"/>
    <w:rsid w:val="00204108"/>
    <w:rsid w:val="002165BD"/>
    <w:rsid w:val="00243E63"/>
    <w:rsid w:val="0024748E"/>
    <w:rsid w:val="0025094D"/>
    <w:rsid w:val="0026471B"/>
    <w:rsid w:val="002744D5"/>
    <w:rsid w:val="00280794"/>
    <w:rsid w:val="00293767"/>
    <w:rsid w:val="002A15B0"/>
    <w:rsid w:val="002A5E11"/>
    <w:rsid w:val="002B2F2C"/>
    <w:rsid w:val="002B37D5"/>
    <w:rsid w:val="002B4F11"/>
    <w:rsid w:val="002B5180"/>
    <w:rsid w:val="002E5B59"/>
    <w:rsid w:val="002F2F0E"/>
    <w:rsid w:val="002F4B17"/>
    <w:rsid w:val="00304C47"/>
    <w:rsid w:val="003307EE"/>
    <w:rsid w:val="00336B96"/>
    <w:rsid w:val="00371B1C"/>
    <w:rsid w:val="0038351A"/>
    <w:rsid w:val="00390B26"/>
    <w:rsid w:val="00397F42"/>
    <w:rsid w:val="003A17BF"/>
    <w:rsid w:val="003A2E6A"/>
    <w:rsid w:val="003A5B7D"/>
    <w:rsid w:val="003A5FB6"/>
    <w:rsid w:val="003B441F"/>
    <w:rsid w:val="003C003A"/>
    <w:rsid w:val="003E3AC3"/>
    <w:rsid w:val="003E532F"/>
    <w:rsid w:val="003E776D"/>
    <w:rsid w:val="003F0E84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4E5809"/>
    <w:rsid w:val="004F3025"/>
    <w:rsid w:val="00502ECC"/>
    <w:rsid w:val="00515EB8"/>
    <w:rsid w:val="00516906"/>
    <w:rsid w:val="005377DF"/>
    <w:rsid w:val="005579EA"/>
    <w:rsid w:val="005B2DAA"/>
    <w:rsid w:val="005C0732"/>
    <w:rsid w:val="005E2DD8"/>
    <w:rsid w:val="005E6E6E"/>
    <w:rsid w:val="005F3D19"/>
    <w:rsid w:val="00602421"/>
    <w:rsid w:val="00604BFE"/>
    <w:rsid w:val="0062428C"/>
    <w:rsid w:val="00635EF1"/>
    <w:rsid w:val="006473D2"/>
    <w:rsid w:val="00651722"/>
    <w:rsid w:val="006543AE"/>
    <w:rsid w:val="00654CFA"/>
    <w:rsid w:val="0068372F"/>
    <w:rsid w:val="0068716B"/>
    <w:rsid w:val="006A2FD0"/>
    <w:rsid w:val="006A5406"/>
    <w:rsid w:val="006B1DA2"/>
    <w:rsid w:val="006D7C9C"/>
    <w:rsid w:val="006E69BE"/>
    <w:rsid w:val="006F4D56"/>
    <w:rsid w:val="006F5975"/>
    <w:rsid w:val="0071462B"/>
    <w:rsid w:val="00716917"/>
    <w:rsid w:val="007301BE"/>
    <w:rsid w:val="007357B4"/>
    <w:rsid w:val="00752409"/>
    <w:rsid w:val="00763104"/>
    <w:rsid w:val="00772FF4"/>
    <w:rsid w:val="0078691C"/>
    <w:rsid w:val="00792E51"/>
    <w:rsid w:val="007A1DFE"/>
    <w:rsid w:val="007C1AE7"/>
    <w:rsid w:val="007D0778"/>
    <w:rsid w:val="007D16E3"/>
    <w:rsid w:val="007F40F6"/>
    <w:rsid w:val="008023FD"/>
    <w:rsid w:val="008170BD"/>
    <w:rsid w:val="00820635"/>
    <w:rsid w:val="00824360"/>
    <w:rsid w:val="00861090"/>
    <w:rsid w:val="00864C08"/>
    <w:rsid w:val="00867593"/>
    <w:rsid w:val="0086772C"/>
    <w:rsid w:val="00871928"/>
    <w:rsid w:val="008773B9"/>
    <w:rsid w:val="00880618"/>
    <w:rsid w:val="00893DC9"/>
    <w:rsid w:val="008949DE"/>
    <w:rsid w:val="008A3903"/>
    <w:rsid w:val="008A583A"/>
    <w:rsid w:val="008A71C1"/>
    <w:rsid w:val="008D3112"/>
    <w:rsid w:val="008D5D75"/>
    <w:rsid w:val="008E7520"/>
    <w:rsid w:val="008F143C"/>
    <w:rsid w:val="00916211"/>
    <w:rsid w:val="00926022"/>
    <w:rsid w:val="009335B2"/>
    <w:rsid w:val="009350BF"/>
    <w:rsid w:val="00935DA1"/>
    <w:rsid w:val="00951851"/>
    <w:rsid w:val="00952A0E"/>
    <w:rsid w:val="00953313"/>
    <w:rsid w:val="00963362"/>
    <w:rsid w:val="00971178"/>
    <w:rsid w:val="009716AB"/>
    <w:rsid w:val="00975397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3166"/>
    <w:rsid w:val="00A0437F"/>
    <w:rsid w:val="00A05B5F"/>
    <w:rsid w:val="00A16685"/>
    <w:rsid w:val="00A20BDA"/>
    <w:rsid w:val="00A37061"/>
    <w:rsid w:val="00A4175B"/>
    <w:rsid w:val="00A679E5"/>
    <w:rsid w:val="00A70E04"/>
    <w:rsid w:val="00A7266B"/>
    <w:rsid w:val="00A74FE3"/>
    <w:rsid w:val="00A90C1F"/>
    <w:rsid w:val="00AA030F"/>
    <w:rsid w:val="00AC20A5"/>
    <w:rsid w:val="00AC3D5E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0704"/>
    <w:rsid w:val="00B229C4"/>
    <w:rsid w:val="00B25BA3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77381"/>
    <w:rsid w:val="00B815ED"/>
    <w:rsid w:val="00B81903"/>
    <w:rsid w:val="00B84F7E"/>
    <w:rsid w:val="00B91181"/>
    <w:rsid w:val="00BA0B3D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F150B"/>
    <w:rsid w:val="00D001AF"/>
    <w:rsid w:val="00D027D0"/>
    <w:rsid w:val="00D10DD7"/>
    <w:rsid w:val="00D20B2B"/>
    <w:rsid w:val="00D253B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DF45B9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60F1B"/>
    <w:rsid w:val="00E72180"/>
    <w:rsid w:val="00E722AC"/>
    <w:rsid w:val="00E85661"/>
    <w:rsid w:val="00E9086D"/>
    <w:rsid w:val="00E962C6"/>
    <w:rsid w:val="00EA7ECB"/>
    <w:rsid w:val="00EB0600"/>
    <w:rsid w:val="00EC1CB3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5CD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515E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939</TotalTime>
  <Pages>2</Pages>
  <Words>612</Words>
  <Characters>3494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93</cp:revision>
  <cp:lastPrinted>2019-05-16T05:34:00Z</cp:lastPrinted>
  <dcterms:created xsi:type="dcterms:W3CDTF">2015-02-20T05:39:00Z</dcterms:created>
  <dcterms:modified xsi:type="dcterms:W3CDTF">2019-12-19T14:33:00Z</dcterms:modified>
</cp:coreProperties>
</file>