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76581" w:rsidRPr="00746319" w:rsidTr="00AE2F9F">
        <w:trPr>
          <w:trHeight w:val="1085"/>
        </w:trPr>
        <w:tc>
          <w:tcPr>
            <w:tcW w:w="4132" w:type="dxa"/>
          </w:tcPr>
          <w:p w:rsidR="00076581" w:rsidRPr="00746319" w:rsidRDefault="0007658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76581" w:rsidRPr="00746319" w:rsidRDefault="0007658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76581" w:rsidRPr="00746319" w:rsidRDefault="0007658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76581" w:rsidRPr="00746319" w:rsidRDefault="0007658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76581" w:rsidRPr="00746319" w:rsidRDefault="00076581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76581" w:rsidRPr="00746319" w:rsidRDefault="00076581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76581" w:rsidRPr="00746319" w:rsidRDefault="0007658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76581" w:rsidRPr="00746319" w:rsidRDefault="0007658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76581" w:rsidRPr="00746319" w:rsidRDefault="0007658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76581" w:rsidRPr="00746319" w:rsidRDefault="00076581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76581" w:rsidRPr="00746319" w:rsidRDefault="0007658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76581" w:rsidRPr="00746319" w:rsidTr="00AE2F9F">
        <w:tc>
          <w:tcPr>
            <w:tcW w:w="4132" w:type="dxa"/>
          </w:tcPr>
          <w:p w:rsidR="00076581" w:rsidRPr="00746319" w:rsidRDefault="0007658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452495</w:t>
            </w:r>
            <w:r w:rsidRPr="00746319"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76581" w:rsidRPr="00746319" w:rsidRDefault="00076581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14 йорт</w:t>
            </w:r>
          </w:p>
          <w:p w:rsidR="00076581" w:rsidRPr="00746319" w:rsidRDefault="0007658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76581" w:rsidRPr="00746319" w:rsidRDefault="00076581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76581" w:rsidRPr="00746319" w:rsidRDefault="00076581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76581" w:rsidRPr="00746319" w:rsidRDefault="00076581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319"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76581" w:rsidRPr="00746319" w:rsidRDefault="00076581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76581" w:rsidRPr="00746319" w:rsidRDefault="00076581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76581" w:rsidRPr="00746319" w:rsidRDefault="00076581" w:rsidP="00A37061">
      <w:pPr>
        <w:spacing w:after="0"/>
        <w:rPr>
          <w:rFonts w:ascii="Times New Roman" w:hAnsi="Times New Roman"/>
          <w:sz w:val="20"/>
          <w:szCs w:val="20"/>
        </w:rPr>
      </w:pPr>
    </w:p>
    <w:p w:rsidR="00076581" w:rsidRPr="00746319" w:rsidRDefault="00076581" w:rsidP="00D719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КАРАР                                                                    ПОСТАНОВЛЕНИЕ</w:t>
      </w:r>
    </w:p>
    <w:p w:rsidR="00076581" w:rsidRPr="00746319" w:rsidRDefault="00076581" w:rsidP="004D2522">
      <w:pPr>
        <w:spacing w:after="0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             22 март</w:t>
      </w:r>
      <w:r w:rsidRPr="00746319">
        <w:rPr>
          <w:rFonts w:ascii="Times Cyr Bash Normal" w:hAnsi="Times Cyr Bash Normal"/>
          <w:sz w:val="24"/>
          <w:szCs w:val="24"/>
        </w:rPr>
        <w:t xml:space="preserve"> </w:t>
      </w:r>
      <w:r w:rsidRPr="00746319">
        <w:rPr>
          <w:rFonts w:ascii="Times New Roman" w:hAnsi="Times New Roman"/>
          <w:sz w:val="24"/>
          <w:szCs w:val="24"/>
        </w:rPr>
        <w:t xml:space="preserve"> 2019 й.                       № 37                             22 марта  </w:t>
      </w:r>
      <w:smartTag w:uri="urn:schemas-microsoft-com:office:smarttags" w:element="metricconverter">
        <w:smartTagPr>
          <w:attr w:name="ProductID" w:val="2019 г"/>
        </w:smartTagPr>
        <w:r w:rsidRPr="00746319">
          <w:rPr>
            <w:rFonts w:ascii="Times New Roman" w:hAnsi="Times New Roman"/>
            <w:sz w:val="24"/>
            <w:szCs w:val="24"/>
          </w:rPr>
          <w:t>2019 г</w:t>
        </w:r>
      </w:smartTag>
      <w:r w:rsidRPr="00746319">
        <w:rPr>
          <w:rFonts w:ascii="Times New Roman" w:hAnsi="Times New Roman"/>
          <w:sz w:val="24"/>
          <w:szCs w:val="24"/>
        </w:rPr>
        <w:t>.</w:t>
      </w: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«О закрытии несанкционированных свалок на территории сельского поселения Мещегаровский сельсовет муниципального района Салаватский район Республики Башкортостан»</w:t>
      </w: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    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 – ФЗ «Об отходах производства и потребления», в целях обеспечения соблюдения санитарных и экологических требований при обращении с отходами Администрация сельского поселения Мещегаровский сельсовет муниципального района Салаватский район Республики Башкортостан</w:t>
      </w:r>
    </w:p>
    <w:p w:rsidR="00076581" w:rsidRPr="00746319" w:rsidRDefault="00076581" w:rsidP="00E7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ПОСТАНОВЛЯЮ:</w:t>
      </w:r>
    </w:p>
    <w:p w:rsidR="00076581" w:rsidRPr="00746319" w:rsidRDefault="00076581" w:rsidP="0051135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Закрыть несанкционированные свалки, расположенные на территории сельского поселения Мещегаровский сельсовет муниципального района Салаватский район Республики Башкортостан с 01.01.2019 года:</w:t>
      </w:r>
    </w:p>
    <w:p w:rsidR="00076581" w:rsidRPr="00746319" w:rsidRDefault="00076581" w:rsidP="00F37F2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Республика Башкортостан, Салаватский район, на расстоянии </w:t>
      </w:r>
      <w:smartTag w:uri="urn:schemas-microsoft-com:office:smarttags" w:element="metricconverter">
        <w:smartTagPr>
          <w:attr w:name="ProductID" w:val="1 км"/>
        </w:smartTagPr>
        <w:r w:rsidRPr="00746319">
          <w:rPr>
            <w:rFonts w:ascii="Times New Roman" w:hAnsi="Times New Roman"/>
            <w:sz w:val="24"/>
            <w:szCs w:val="24"/>
          </w:rPr>
          <w:t>1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села, </w:t>
      </w:r>
      <w:smartTag w:uri="urn:schemas-microsoft-com:office:smarttags" w:element="metricconverter">
        <w:smartTagPr>
          <w:attr w:name="ProductID" w:val="1,5 км"/>
        </w:smartTagPr>
        <w:r w:rsidRPr="00746319">
          <w:rPr>
            <w:rFonts w:ascii="Times New Roman" w:hAnsi="Times New Roman"/>
            <w:sz w:val="24"/>
            <w:szCs w:val="24"/>
          </w:rPr>
          <w:t>1,5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реки Ай, юго-западнее с. Мещегарово, площадью 5738 кв.м</w:t>
      </w:r>
    </w:p>
    <w:p w:rsidR="00076581" w:rsidRPr="00746319" w:rsidRDefault="00076581" w:rsidP="00F37F2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Республика Башкортостан, Салаватский район, на расстоянии </w:t>
      </w:r>
      <w:smartTag w:uri="urn:schemas-microsoft-com:office:smarttags" w:element="metricconverter">
        <w:smartTagPr>
          <w:attr w:name="ProductID" w:val="2 км"/>
        </w:smartTagPr>
        <w:r w:rsidRPr="00746319">
          <w:rPr>
            <w:rFonts w:ascii="Times New Roman" w:hAnsi="Times New Roman"/>
            <w:sz w:val="24"/>
            <w:szCs w:val="24"/>
          </w:rPr>
          <w:t>2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села, </w:t>
      </w:r>
      <w:smartTag w:uri="urn:schemas-microsoft-com:office:smarttags" w:element="metricconverter">
        <w:smartTagPr>
          <w:attr w:name="ProductID" w:val="2,5 км"/>
        </w:smartTagPr>
        <w:r w:rsidRPr="00746319">
          <w:rPr>
            <w:rFonts w:ascii="Times New Roman" w:hAnsi="Times New Roman"/>
            <w:sz w:val="24"/>
            <w:szCs w:val="24"/>
          </w:rPr>
          <w:t>2,5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реки Ай, северо-восточнее с. Мещегарово, площадью 4775 кв.м</w:t>
      </w:r>
    </w:p>
    <w:p w:rsidR="00076581" w:rsidRPr="00746319" w:rsidRDefault="00076581" w:rsidP="00F37F2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Республика Башкортостан, Салаватский район, на расстоянии </w:t>
      </w:r>
      <w:smartTag w:uri="urn:schemas-microsoft-com:office:smarttags" w:element="metricconverter">
        <w:smartTagPr>
          <w:attr w:name="ProductID" w:val="1 км"/>
        </w:smartTagPr>
        <w:r w:rsidRPr="00746319">
          <w:rPr>
            <w:rFonts w:ascii="Times New Roman" w:hAnsi="Times New Roman"/>
            <w:sz w:val="24"/>
            <w:szCs w:val="24"/>
          </w:rPr>
          <w:t>1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села, </w:t>
      </w:r>
      <w:smartTag w:uri="urn:schemas-microsoft-com:office:smarttags" w:element="metricconverter">
        <w:smartTagPr>
          <w:attr w:name="ProductID" w:val="5 км"/>
        </w:smartTagPr>
        <w:r w:rsidRPr="00746319">
          <w:rPr>
            <w:rFonts w:ascii="Times New Roman" w:hAnsi="Times New Roman"/>
            <w:sz w:val="24"/>
            <w:szCs w:val="24"/>
          </w:rPr>
          <w:t>5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реки Ай, западнее с. Шарипово, площадью 5891 кв.м</w:t>
      </w:r>
    </w:p>
    <w:p w:rsidR="00076581" w:rsidRPr="00746319" w:rsidRDefault="00076581" w:rsidP="00F37F2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Республика Башкортостан, Салаватский район, д. Саргамыш, на расстоянии </w:t>
      </w:r>
      <w:smartTag w:uri="urn:schemas-microsoft-com:office:smarttags" w:element="metricconverter">
        <w:smartTagPr>
          <w:attr w:name="ProductID" w:val="1 км"/>
        </w:smartTagPr>
        <w:r w:rsidRPr="00746319">
          <w:rPr>
            <w:rFonts w:ascii="Times New Roman" w:hAnsi="Times New Roman"/>
            <w:sz w:val="24"/>
            <w:szCs w:val="24"/>
          </w:rPr>
          <w:t>1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деревни, </w:t>
      </w:r>
      <w:smartTag w:uri="urn:schemas-microsoft-com:office:smarttags" w:element="metricconverter">
        <w:smartTagPr>
          <w:attr w:name="ProductID" w:val="8 км"/>
        </w:smartTagPr>
        <w:r w:rsidRPr="00746319">
          <w:rPr>
            <w:rFonts w:ascii="Times New Roman" w:hAnsi="Times New Roman"/>
            <w:sz w:val="24"/>
            <w:szCs w:val="24"/>
          </w:rPr>
          <w:t>8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реки Ай, площадью 5686 кв.м</w:t>
      </w:r>
    </w:p>
    <w:p w:rsidR="00076581" w:rsidRPr="00746319" w:rsidRDefault="00076581" w:rsidP="00F37F2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Республика Башкортостан, Салаватский район, на расстоянии </w:t>
      </w:r>
      <w:smartTag w:uri="urn:schemas-microsoft-com:office:smarttags" w:element="metricconverter">
        <w:smartTagPr>
          <w:attr w:name="ProductID" w:val="1 км"/>
        </w:smartTagPr>
        <w:r w:rsidRPr="00746319">
          <w:rPr>
            <w:rFonts w:ascii="Times New Roman" w:hAnsi="Times New Roman"/>
            <w:sz w:val="24"/>
            <w:szCs w:val="24"/>
          </w:rPr>
          <w:t>1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села, </w:t>
      </w:r>
      <w:smartTag w:uri="urn:schemas-microsoft-com:office:smarttags" w:element="metricconverter">
        <w:smartTagPr>
          <w:attr w:name="ProductID" w:val="2 км"/>
        </w:smartTagPr>
        <w:r w:rsidRPr="00746319">
          <w:rPr>
            <w:rFonts w:ascii="Times New Roman" w:hAnsi="Times New Roman"/>
            <w:sz w:val="24"/>
            <w:szCs w:val="24"/>
          </w:rPr>
          <w:t>2 км</w:t>
        </w:r>
      </w:smartTag>
      <w:r w:rsidRPr="00746319">
        <w:rPr>
          <w:rFonts w:ascii="Times New Roman" w:hAnsi="Times New Roman"/>
          <w:sz w:val="24"/>
          <w:szCs w:val="24"/>
        </w:rPr>
        <w:t xml:space="preserve"> от реки Ай, южнее с. Еланыш, площадью 4068 кв.м.</w:t>
      </w:r>
    </w:p>
    <w:p w:rsidR="00076581" w:rsidRPr="00746319" w:rsidRDefault="00076581" w:rsidP="00F37F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Установить аншлаги с надписью о закрытии свалок.</w:t>
      </w:r>
    </w:p>
    <w:p w:rsidR="00076581" w:rsidRPr="00746319" w:rsidRDefault="00076581" w:rsidP="003169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Провести разъяснительную работу среди населения.</w:t>
      </w:r>
    </w:p>
    <w:p w:rsidR="00076581" w:rsidRPr="00746319" w:rsidRDefault="00076581" w:rsidP="003169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Мещегаровский сельсовет по адресу: Республика Башкортостан, Салаватский район, с.Мещегарово, ул. Ленина, д.14 и на  официальном сайте сельского поселения Мещегаровский сельсовет по адресу: </w:t>
      </w:r>
      <w:hyperlink r:id="rId6" w:history="1">
        <w:r w:rsidRPr="00746319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746319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746319">
          <w:rPr>
            <w:rStyle w:val="Hyperlink"/>
            <w:rFonts w:ascii="Times New Roman" w:hAnsi="Times New Roman"/>
            <w:sz w:val="24"/>
            <w:szCs w:val="24"/>
            <w:lang w:val="en-US"/>
          </w:rPr>
          <w:t>spmeshegar</w:t>
        </w:r>
        <w:r w:rsidRPr="0074631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4631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746319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746319">
        <w:rPr>
          <w:rFonts w:ascii="Times New Roman" w:hAnsi="Times New Roman"/>
          <w:sz w:val="24"/>
          <w:szCs w:val="24"/>
          <w:u w:val="single"/>
        </w:rPr>
        <w:t>.</w:t>
      </w:r>
    </w:p>
    <w:p w:rsidR="00076581" w:rsidRPr="00746319" w:rsidRDefault="00076581" w:rsidP="003169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76581" w:rsidRPr="00746319" w:rsidRDefault="00076581" w:rsidP="003169C4">
      <w:pPr>
        <w:spacing w:after="0"/>
        <w:ind w:left="315"/>
        <w:jc w:val="both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0D3FF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0D3FF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Р.Ф.Сафин</w:t>
      </w:r>
    </w:p>
    <w:p w:rsidR="00076581" w:rsidRDefault="0007658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76581" w:rsidRDefault="00076581" w:rsidP="00A37061">
      <w:pPr>
        <w:rPr>
          <w:sz w:val="20"/>
          <w:szCs w:val="20"/>
        </w:rPr>
      </w:pPr>
    </w:p>
    <w:sectPr w:rsidR="00076581" w:rsidSect="00746319">
      <w:pgSz w:w="11906" w:h="16838"/>
      <w:pgMar w:top="540" w:right="567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BCD"/>
    <w:multiLevelType w:val="multilevel"/>
    <w:tmpl w:val="21E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76581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144"/>
    <w:rsid w:val="001B7D92"/>
    <w:rsid w:val="001D5BF0"/>
    <w:rsid w:val="001E2D2A"/>
    <w:rsid w:val="00204108"/>
    <w:rsid w:val="002165BD"/>
    <w:rsid w:val="00243E63"/>
    <w:rsid w:val="0024748E"/>
    <w:rsid w:val="00270520"/>
    <w:rsid w:val="002744D5"/>
    <w:rsid w:val="00280794"/>
    <w:rsid w:val="002856F7"/>
    <w:rsid w:val="002A0F1D"/>
    <w:rsid w:val="002A15B0"/>
    <w:rsid w:val="002A5E11"/>
    <w:rsid w:val="002B37D5"/>
    <w:rsid w:val="002B5180"/>
    <w:rsid w:val="002E5B59"/>
    <w:rsid w:val="00304C47"/>
    <w:rsid w:val="003169C4"/>
    <w:rsid w:val="003307EE"/>
    <w:rsid w:val="00336B96"/>
    <w:rsid w:val="0039289F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013EC"/>
    <w:rsid w:val="0051135B"/>
    <w:rsid w:val="005377DF"/>
    <w:rsid w:val="0055109D"/>
    <w:rsid w:val="005579EA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E69BE"/>
    <w:rsid w:val="006F4D56"/>
    <w:rsid w:val="006F5975"/>
    <w:rsid w:val="0071462B"/>
    <w:rsid w:val="00716917"/>
    <w:rsid w:val="007357B4"/>
    <w:rsid w:val="00746319"/>
    <w:rsid w:val="00752409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10A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53851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DF6D8F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37F2C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169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3169C4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1</Pages>
  <Words>398</Words>
  <Characters>2270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69</cp:revision>
  <cp:lastPrinted>2019-03-25T04:53:00Z</cp:lastPrinted>
  <dcterms:created xsi:type="dcterms:W3CDTF">2015-02-20T05:39:00Z</dcterms:created>
  <dcterms:modified xsi:type="dcterms:W3CDTF">2019-03-25T05:00:00Z</dcterms:modified>
</cp:coreProperties>
</file>