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E51B7E" w:rsidTr="006B3703">
        <w:trPr>
          <w:trHeight w:val="1085"/>
        </w:trPr>
        <w:tc>
          <w:tcPr>
            <w:tcW w:w="4132" w:type="dxa"/>
          </w:tcPr>
          <w:p w:rsidR="00E51B7E" w:rsidRPr="002E4668" w:rsidRDefault="00E51B7E" w:rsidP="002E4668">
            <w:pPr>
              <w:jc w:val="center"/>
              <w:rPr>
                <w:lang w:val="be-BY"/>
              </w:rPr>
            </w:pPr>
            <w:r w:rsidRPr="002E4668">
              <w:rPr>
                <w:lang w:val="be-BY"/>
              </w:rPr>
              <w:t>Баш7ортостан Республика3ы</w:t>
            </w:r>
          </w:p>
          <w:p w:rsidR="00E51B7E" w:rsidRPr="002E4668" w:rsidRDefault="00E51B7E" w:rsidP="002E4668">
            <w:pPr>
              <w:jc w:val="center"/>
              <w:rPr>
                <w:lang w:val="be-BY"/>
              </w:rPr>
            </w:pPr>
            <w:r w:rsidRPr="002E4668">
              <w:rPr>
                <w:lang w:val="be-BY"/>
              </w:rPr>
              <w:t>Салауат районы</w:t>
            </w:r>
          </w:p>
          <w:p w:rsidR="00E51B7E" w:rsidRPr="002E4668" w:rsidRDefault="00E51B7E" w:rsidP="002E4668">
            <w:pPr>
              <w:jc w:val="center"/>
              <w:rPr>
                <w:lang w:val="be-BY"/>
              </w:rPr>
            </w:pPr>
            <w:r w:rsidRPr="002E4668">
              <w:rPr>
                <w:lang w:val="be-BY"/>
              </w:rPr>
              <w:t>муниципаль районыны8</w:t>
            </w:r>
          </w:p>
          <w:p w:rsidR="00E51B7E" w:rsidRPr="002E4668" w:rsidRDefault="00E51B7E" w:rsidP="002E4668">
            <w:pPr>
              <w:jc w:val="center"/>
              <w:rPr>
                <w:lang w:val="be-BY"/>
              </w:rPr>
            </w:pPr>
            <w:r w:rsidRPr="002E4668">
              <w:rPr>
                <w:lang w:val="be-BY"/>
              </w:rPr>
              <w:t>Ми2ш2г2р ауыл Советы</w:t>
            </w:r>
          </w:p>
          <w:p w:rsidR="00E51B7E" w:rsidRPr="002E4668" w:rsidRDefault="00E51B7E" w:rsidP="002E4668">
            <w:pPr>
              <w:jc w:val="center"/>
              <w:rPr>
                <w:lang w:val="be-BY"/>
              </w:rPr>
            </w:pPr>
            <w:r w:rsidRPr="002E4668">
              <w:rPr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E51B7E" w:rsidRPr="002E4668" w:rsidRDefault="00E51B7E" w:rsidP="002E4668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4pt;margin-top:-72.05pt;width:50.2pt;height:62.6pt;z-index:251658240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E51B7E" w:rsidRPr="002E4668" w:rsidRDefault="00E51B7E" w:rsidP="002E4668">
            <w:pPr>
              <w:jc w:val="center"/>
            </w:pPr>
            <w:r w:rsidRPr="002E4668">
              <w:t xml:space="preserve"> Республика Башкортостан</w:t>
            </w:r>
          </w:p>
          <w:p w:rsidR="00E51B7E" w:rsidRPr="002E4668" w:rsidRDefault="00E51B7E" w:rsidP="002E4668">
            <w:pPr>
              <w:jc w:val="center"/>
            </w:pPr>
            <w:r w:rsidRPr="002E4668">
              <w:t>Администрация сельского поселения</w:t>
            </w:r>
          </w:p>
          <w:p w:rsidR="00E51B7E" w:rsidRPr="002E4668" w:rsidRDefault="00E51B7E" w:rsidP="002E4668">
            <w:pPr>
              <w:jc w:val="center"/>
            </w:pPr>
            <w:r w:rsidRPr="002E4668">
              <w:t>Мещегаровский сельсовет</w:t>
            </w:r>
          </w:p>
          <w:p w:rsidR="00E51B7E" w:rsidRPr="002E4668" w:rsidRDefault="00E51B7E" w:rsidP="002E4668">
            <w:pPr>
              <w:jc w:val="center"/>
            </w:pPr>
            <w:r w:rsidRPr="002E4668">
              <w:t>муниципального района</w:t>
            </w:r>
          </w:p>
          <w:p w:rsidR="00E51B7E" w:rsidRPr="002E4668" w:rsidRDefault="00E51B7E" w:rsidP="002E4668">
            <w:pPr>
              <w:jc w:val="center"/>
            </w:pPr>
            <w:r w:rsidRPr="002E4668">
              <w:t>Салаватский район</w:t>
            </w:r>
          </w:p>
        </w:tc>
      </w:tr>
      <w:tr w:rsidR="00E51B7E" w:rsidTr="006B3703">
        <w:tc>
          <w:tcPr>
            <w:tcW w:w="4132" w:type="dxa"/>
          </w:tcPr>
          <w:p w:rsidR="00E51B7E" w:rsidRPr="002E4668" w:rsidRDefault="00E51B7E" w:rsidP="002E4668">
            <w:pPr>
              <w:jc w:val="center"/>
              <w:rPr>
                <w:lang w:val="be-BY"/>
              </w:rPr>
            </w:pPr>
            <w:r w:rsidRPr="002E4668">
              <w:rPr>
                <w:lang w:val="be-BY"/>
              </w:rPr>
              <w:t>452495, Ми2ш2г2р ауылы,Ленин урамы,</w:t>
            </w:r>
          </w:p>
          <w:p w:rsidR="00E51B7E" w:rsidRPr="002E4668" w:rsidRDefault="00E51B7E" w:rsidP="002E4668">
            <w:pPr>
              <w:jc w:val="center"/>
              <w:rPr>
                <w:lang w:val="be-BY"/>
              </w:rPr>
            </w:pPr>
            <w:r w:rsidRPr="002E4668">
              <w:rPr>
                <w:lang w:val="be-BY"/>
              </w:rPr>
              <w:t xml:space="preserve">14 йорт </w:t>
            </w:r>
          </w:p>
          <w:p w:rsidR="00E51B7E" w:rsidRPr="002E4668" w:rsidRDefault="00E51B7E" w:rsidP="002E4668">
            <w:pPr>
              <w:jc w:val="center"/>
              <w:rPr>
                <w:lang w:val="be-BY"/>
              </w:rPr>
            </w:pPr>
            <w:r w:rsidRPr="002E4668">
              <w:rPr>
                <w:lang w:val="be-BY"/>
              </w:rPr>
              <w:t>тел. (34777) 2-61-23, 2-62-31</w:t>
            </w:r>
          </w:p>
        </w:tc>
        <w:tc>
          <w:tcPr>
            <w:tcW w:w="0" w:type="auto"/>
            <w:vMerge/>
            <w:vAlign w:val="center"/>
          </w:tcPr>
          <w:p w:rsidR="00E51B7E" w:rsidRPr="002E4668" w:rsidRDefault="00E51B7E" w:rsidP="002E4668"/>
        </w:tc>
        <w:tc>
          <w:tcPr>
            <w:tcW w:w="4140" w:type="dxa"/>
          </w:tcPr>
          <w:p w:rsidR="00E51B7E" w:rsidRPr="002E4668" w:rsidRDefault="00E51B7E" w:rsidP="002E4668">
            <w:pPr>
              <w:jc w:val="center"/>
              <w:rPr>
                <w:lang w:val="be-BY"/>
              </w:rPr>
            </w:pPr>
            <w:r w:rsidRPr="002E4668">
              <w:rPr>
                <w:lang w:val="be-BY"/>
              </w:rPr>
              <w:t xml:space="preserve">452495, с.Мещегарово, ул.Ленина, 14 </w:t>
            </w:r>
          </w:p>
          <w:p w:rsidR="00E51B7E" w:rsidRPr="002E4668" w:rsidRDefault="00E51B7E" w:rsidP="002E4668">
            <w:pPr>
              <w:jc w:val="center"/>
            </w:pPr>
            <w:r w:rsidRPr="002E4668">
              <w:rPr>
                <w:lang w:val="be-BY"/>
              </w:rPr>
              <w:t>тел. (34777) 2-61-23, 2-62-31</w:t>
            </w:r>
          </w:p>
        </w:tc>
      </w:tr>
    </w:tbl>
    <w:p w:rsidR="00E51B7E" w:rsidRPr="00841DA2" w:rsidRDefault="00E51B7E" w:rsidP="002E4668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  <w:r>
        <w:rPr>
          <w:rFonts w:ascii="Lucida Sans Unicode" w:hAnsi="Lucida Sans Unicode" w:cs="Lucida Sans Unicode"/>
          <w:b/>
          <w:color w:val="333300"/>
          <w:sz w:val="28"/>
          <w:szCs w:val="28"/>
          <w:lang w:val="tt-RU"/>
        </w:rPr>
        <w:t xml:space="preserve">      </w:t>
      </w:r>
      <w:r w:rsidRPr="00841DA2">
        <w:rPr>
          <w:rFonts w:ascii="Lucida Sans Unicode" w:hAnsi="Lucida Sans Unicode" w:cs="Lucida Sans Unicode"/>
          <w:b/>
          <w:color w:val="333300"/>
          <w:sz w:val="28"/>
          <w:szCs w:val="28"/>
          <w:lang w:val="tt-RU"/>
        </w:rPr>
        <w:t>Ҡ</w:t>
      </w:r>
      <w:r w:rsidRPr="00841DA2">
        <w:rPr>
          <w:rFonts w:eastAsia="Arial Unicode MS"/>
          <w:b/>
          <w:bCs/>
          <w:sz w:val="28"/>
          <w:szCs w:val="28"/>
          <w:lang w:val="be-BY"/>
        </w:rPr>
        <w:t xml:space="preserve">  А Р А Р                                                 </w:t>
      </w:r>
      <w:r>
        <w:rPr>
          <w:rFonts w:eastAsia="Arial Unicode MS"/>
          <w:b/>
          <w:bCs/>
          <w:sz w:val="28"/>
          <w:szCs w:val="28"/>
          <w:lang w:val="be-BY"/>
        </w:rPr>
        <w:t xml:space="preserve">                    </w:t>
      </w:r>
      <w:r w:rsidRPr="00841DA2">
        <w:rPr>
          <w:rFonts w:eastAsia="Arial Unicode MS"/>
          <w:b/>
          <w:bCs/>
          <w:sz w:val="28"/>
          <w:szCs w:val="28"/>
          <w:lang w:val="be-BY"/>
        </w:rPr>
        <w:t>ПОСТАНОВЛЕНИЕ</w:t>
      </w:r>
    </w:p>
    <w:p w:rsidR="00E51B7E" w:rsidRPr="00841DA2" w:rsidRDefault="00E51B7E" w:rsidP="002E4668">
      <w:pPr>
        <w:jc w:val="center"/>
        <w:rPr>
          <w:rFonts w:eastAsia="Arial Unicode MS"/>
          <w:b/>
          <w:bCs/>
          <w:sz w:val="28"/>
          <w:szCs w:val="28"/>
        </w:rPr>
      </w:pPr>
    </w:p>
    <w:p w:rsidR="00E51B7E" w:rsidRPr="00841DA2" w:rsidRDefault="00E51B7E" w:rsidP="002E4668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30</w:t>
      </w:r>
      <w:r w:rsidRPr="00841DA2">
        <w:rPr>
          <w:rFonts w:eastAsia="Arial Unicode MS"/>
          <w:sz w:val="28"/>
          <w:szCs w:val="28"/>
        </w:rPr>
        <w:t xml:space="preserve"> апрель 2019 й       </w:t>
      </w:r>
      <w:r>
        <w:rPr>
          <w:rFonts w:eastAsia="Arial Unicode MS"/>
          <w:sz w:val="28"/>
          <w:szCs w:val="28"/>
        </w:rPr>
        <w:t xml:space="preserve">                         № 53</w:t>
      </w:r>
      <w:r w:rsidRPr="00841DA2">
        <w:rPr>
          <w:rFonts w:eastAsia="Arial Unicode MS"/>
          <w:sz w:val="28"/>
          <w:szCs w:val="28"/>
        </w:rPr>
        <w:t xml:space="preserve">                             </w:t>
      </w:r>
      <w:r>
        <w:rPr>
          <w:rFonts w:eastAsia="Arial Unicode MS"/>
          <w:sz w:val="28"/>
          <w:szCs w:val="28"/>
        </w:rPr>
        <w:t>30</w:t>
      </w:r>
      <w:r w:rsidRPr="00841DA2">
        <w:rPr>
          <w:rFonts w:eastAsia="Arial Unicode MS"/>
          <w:sz w:val="28"/>
          <w:szCs w:val="28"/>
        </w:rPr>
        <w:t xml:space="preserve"> апреля  </w:t>
      </w:r>
      <w:smartTag w:uri="urn:schemas-microsoft-com:office:smarttags" w:element="metricconverter">
        <w:smartTagPr>
          <w:attr w:name="ProductID" w:val="2019 г"/>
        </w:smartTagPr>
        <w:r w:rsidRPr="00841DA2">
          <w:rPr>
            <w:rFonts w:eastAsia="Arial Unicode MS"/>
            <w:sz w:val="28"/>
            <w:szCs w:val="28"/>
          </w:rPr>
          <w:t>2019 г</w:t>
        </w:r>
      </w:smartTag>
      <w:r w:rsidRPr="00841DA2">
        <w:rPr>
          <w:rFonts w:eastAsia="Arial Unicode MS"/>
          <w:sz w:val="28"/>
          <w:szCs w:val="28"/>
        </w:rPr>
        <w:t>.</w:t>
      </w:r>
    </w:p>
    <w:p w:rsidR="00E51B7E" w:rsidRPr="002D1BE7" w:rsidRDefault="00E51B7E" w:rsidP="00985B00">
      <w:pPr>
        <w:jc w:val="right"/>
        <w:rPr>
          <w:w w:val="106"/>
          <w:sz w:val="28"/>
          <w:szCs w:val="28"/>
          <w:lang w:bidi="he-IL"/>
        </w:rPr>
      </w:pPr>
      <w:r>
        <w:rPr>
          <w:w w:val="106"/>
          <w:sz w:val="28"/>
          <w:szCs w:val="28"/>
          <w:lang w:bidi="he-IL"/>
        </w:rPr>
        <w:t>ПРОЕКТ</w:t>
      </w:r>
    </w:p>
    <w:p w:rsidR="00E51B7E" w:rsidRDefault="00E51B7E" w:rsidP="002E4668">
      <w:pPr>
        <w:pStyle w:val="ListParagraph"/>
        <w:tabs>
          <w:tab w:val="left" w:pos="993"/>
        </w:tabs>
        <w:ind w:left="0" w:firstLine="567"/>
        <w:jc w:val="center"/>
        <w:outlineLvl w:val="0"/>
        <w:rPr>
          <w:bCs/>
          <w:kern w:val="36"/>
          <w:sz w:val="28"/>
          <w:szCs w:val="28"/>
        </w:rPr>
      </w:pPr>
      <w:r w:rsidRPr="001072D1">
        <w:rPr>
          <w:bCs/>
          <w:kern w:val="36"/>
          <w:sz w:val="28"/>
          <w:szCs w:val="28"/>
        </w:rPr>
        <w:t>Об утверждении Порядка получения муниципальными служащими</w:t>
      </w:r>
    </w:p>
    <w:p w:rsidR="00E51B7E" w:rsidRDefault="00E51B7E" w:rsidP="002E4668">
      <w:pPr>
        <w:pStyle w:val="ListParagraph"/>
        <w:tabs>
          <w:tab w:val="left" w:pos="993"/>
        </w:tabs>
        <w:ind w:left="0" w:firstLine="567"/>
        <w:jc w:val="center"/>
        <w:outlineLvl w:val="0"/>
        <w:rPr>
          <w:bCs/>
          <w:kern w:val="36"/>
          <w:sz w:val="28"/>
          <w:szCs w:val="28"/>
        </w:rPr>
      </w:pPr>
      <w:r w:rsidRPr="001072D1">
        <w:rPr>
          <w:bCs/>
          <w:kern w:val="36"/>
          <w:sz w:val="28"/>
          <w:szCs w:val="28"/>
        </w:rPr>
        <w:t xml:space="preserve">администрации </w:t>
      </w:r>
      <w:r>
        <w:rPr>
          <w:bCs/>
          <w:kern w:val="36"/>
          <w:sz w:val="28"/>
          <w:szCs w:val="28"/>
        </w:rPr>
        <w:t xml:space="preserve">сельского поселения Мещегаровский сельсовет </w:t>
      </w:r>
      <w:r w:rsidRPr="001072D1">
        <w:rPr>
          <w:bCs/>
          <w:kern w:val="36"/>
          <w:sz w:val="28"/>
          <w:szCs w:val="28"/>
        </w:rPr>
        <w:t>муниципального района Салаватский район Республики</w:t>
      </w:r>
    </w:p>
    <w:p w:rsidR="00E51B7E" w:rsidRDefault="00E51B7E" w:rsidP="002E4668">
      <w:pPr>
        <w:pStyle w:val="ListParagraph"/>
        <w:tabs>
          <w:tab w:val="left" w:pos="993"/>
        </w:tabs>
        <w:ind w:left="0" w:firstLine="567"/>
        <w:jc w:val="center"/>
        <w:outlineLvl w:val="0"/>
        <w:rPr>
          <w:bCs/>
          <w:kern w:val="36"/>
          <w:sz w:val="28"/>
          <w:szCs w:val="28"/>
        </w:rPr>
      </w:pPr>
      <w:r w:rsidRPr="001072D1">
        <w:rPr>
          <w:bCs/>
          <w:kern w:val="36"/>
          <w:sz w:val="28"/>
          <w:szCs w:val="28"/>
        </w:rPr>
        <w:t>Башкортостан разрешения представителя нанимателя (работодателя)</w:t>
      </w:r>
    </w:p>
    <w:p w:rsidR="00E51B7E" w:rsidRDefault="00E51B7E" w:rsidP="002E4668">
      <w:pPr>
        <w:pStyle w:val="ListParagraph"/>
        <w:tabs>
          <w:tab w:val="left" w:pos="993"/>
        </w:tabs>
        <w:ind w:left="0" w:firstLine="567"/>
        <w:jc w:val="center"/>
        <w:outlineLvl w:val="0"/>
        <w:rPr>
          <w:bCs/>
          <w:kern w:val="36"/>
          <w:sz w:val="28"/>
          <w:szCs w:val="28"/>
        </w:rPr>
      </w:pPr>
      <w:r w:rsidRPr="001072D1">
        <w:rPr>
          <w:bCs/>
          <w:kern w:val="36"/>
          <w:sz w:val="28"/>
          <w:szCs w:val="28"/>
        </w:rPr>
        <w:t>на участие на безвозмездной основе в управлении отдельными</w:t>
      </w:r>
    </w:p>
    <w:p w:rsidR="00E51B7E" w:rsidRDefault="00E51B7E" w:rsidP="002E4668">
      <w:pPr>
        <w:pStyle w:val="ListParagraph"/>
        <w:tabs>
          <w:tab w:val="left" w:pos="993"/>
        </w:tabs>
        <w:ind w:left="0" w:firstLine="567"/>
        <w:jc w:val="center"/>
        <w:outlineLvl w:val="0"/>
        <w:rPr>
          <w:bCs/>
          <w:kern w:val="36"/>
          <w:sz w:val="28"/>
          <w:szCs w:val="28"/>
        </w:rPr>
      </w:pPr>
      <w:r w:rsidRPr="001072D1">
        <w:rPr>
          <w:bCs/>
          <w:kern w:val="36"/>
          <w:sz w:val="28"/>
          <w:szCs w:val="28"/>
        </w:rPr>
        <w:t>некоммерческими организациями в качестве</w:t>
      </w:r>
      <w:r>
        <w:rPr>
          <w:bCs/>
          <w:kern w:val="36"/>
          <w:sz w:val="28"/>
          <w:szCs w:val="28"/>
        </w:rPr>
        <w:t xml:space="preserve"> </w:t>
      </w:r>
      <w:r w:rsidRPr="001072D1">
        <w:rPr>
          <w:bCs/>
          <w:kern w:val="36"/>
          <w:sz w:val="28"/>
          <w:szCs w:val="28"/>
        </w:rPr>
        <w:t>единоличного</w:t>
      </w:r>
    </w:p>
    <w:p w:rsidR="00E51B7E" w:rsidRDefault="00E51B7E" w:rsidP="002E4668">
      <w:pPr>
        <w:pStyle w:val="ListParagraph"/>
        <w:tabs>
          <w:tab w:val="left" w:pos="993"/>
        </w:tabs>
        <w:ind w:left="0" w:firstLine="567"/>
        <w:jc w:val="center"/>
        <w:outlineLvl w:val="0"/>
        <w:rPr>
          <w:bCs/>
          <w:kern w:val="36"/>
          <w:sz w:val="28"/>
          <w:szCs w:val="28"/>
        </w:rPr>
      </w:pPr>
      <w:r w:rsidRPr="001072D1">
        <w:rPr>
          <w:bCs/>
          <w:kern w:val="36"/>
          <w:sz w:val="28"/>
          <w:szCs w:val="28"/>
        </w:rPr>
        <w:t>исполнительного органа или вхождения в состав</w:t>
      </w:r>
    </w:p>
    <w:p w:rsidR="00E51B7E" w:rsidRPr="001072D1" w:rsidRDefault="00E51B7E" w:rsidP="002E4668">
      <w:pPr>
        <w:pStyle w:val="ListParagraph"/>
        <w:tabs>
          <w:tab w:val="left" w:pos="993"/>
        </w:tabs>
        <w:ind w:left="0" w:firstLine="567"/>
        <w:jc w:val="center"/>
        <w:outlineLvl w:val="0"/>
        <w:rPr>
          <w:bCs/>
          <w:kern w:val="36"/>
          <w:sz w:val="28"/>
          <w:szCs w:val="28"/>
        </w:rPr>
      </w:pPr>
      <w:r w:rsidRPr="001072D1">
        <w:rPr>
          <w:bCs/>
          <w:kern w:val="36"/>
          <w:sz w:val="28"/>
          <w:szCs w:val="28"/>
        </w:rPr>
        <w:t>их коллегиальных органов управления</w:t>
      </w:r>
    </w:p>
    <w:p w:rsidR="00E51B7E" w:rsidRPr="00E975A9" w:rsidRDefault="00E51B7E" w:rsidP="001072D1">
      <w:pPr>
        <w:pStyle w:val="ListParagraph"/>
        <w:tabs>
          <w:tab w:val="left" w:pos="993"/>
        </w:tabs>
        <w:ind w:left="0" w:firstLine="567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</w:p>
    <w:p w:rsidR="00E51B7E" w:rsidRPr="00E975A9" w:rsidRDefault="00E51B7E" w:rsidP="001072D1">
      <w:pPr>
        <w:pStyle w:val="ListParagraph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975A9">
        <w:rPr>
          <w:sz w:val="28"/>
          <w:szCs w:val="28"/>
        </w:rP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профилактики коррупционных правонарушений, </w:t>
      </w:r>
      <w:r>
        <w:rPr>
          <w:sz w:val="28"/>
          <w:szCs w:val="28"/>
        </w:rPr>
        <w:t>Администрация сельского поселения Мещегаровский сельсовет муниципального района Салаватский район Республики Башкортостан</w:t>
      </w:r>
    </w:p>
    <w:p w:rsidR="00E51B7E" w:rsidRDefault="00E51B7E" w:rsidP="001072D1">
      <w:pPr>
        <w:pStyle w:val="21"/>
        <w:shd w:val="clear" w:color="auto" w:fill="auto"/>
        <w:tabs>
          <w:tab w:val="left" w:pos="993"/>
        </w:tabs>
        <w:spacing w:before="120" w:line="240" w:lineRule="auto"/>
        <w:ind w:right="40" w:firstLine="567"/>
        <w:jc w:val="both"/>
        <w:rPr>
          <w:b/>
          <w:sz w:val="28"/>
          <w:szCs w:val="28"/>
        </w:rPr>
      </w:pPr>
      <w:r w:rsidRPr="00CD18AB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CD18AB">
        <w:rPr>
          <w:b/>
          <w:sz w:val="28"/>
          <w:szCs w:val="28"/>
        </w:rPr>
        <w:t>:</w:t>
      </w:r>
    </w:p>
    <w:p w:rsidR="00E51B7E" w:rsidRDefault="00E51B7E" w:rsidP="001072D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jc w:val="both"/>
        <w:rPr>
          <w:sz w:val="28"/>
          <w:szCs w:val="28"/>
        </w:rPr>
      </w:pPr>
      <w:r w:rsidRPr="0077144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77144F">
        <w:rPr>
          <w:sz w:val="28"/>
          <w:szCs w:val="28"/>
        </w:rPr>
        <w:t xml:space="preserve">орядок получения муниципальными служащими администрации </w:t>
      </w:r>
      <w:r>
        <w:rPr>
          <w:sz w:val="28"/>
          <w:szCs w:val="28"/>
        </w:rPr>
        <w:t xml:space="preserve">сельского поселения Мещегаровский сельсовет муниципального района Салаватский район Республики Башкортостан </w:t>
      </w:r>
      <w:r w:rsidRPr="0077144F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sz w:val="28"/>
          <w:szCs w:val="28"/>
        </w:rPr>
        <w:t xml:space="preserve"> (приложение)</w:t>
      </w:r>
      <w:r w:rsidRPr="0077144F">
        <w:rPr>
          <w:sz w:val="28"/>
          <w:szCs w:val="28"/>
        </w:rPr>
        <w:t>.</w:t>
      </w:r>
    </w:p>
    <w:p w:rsidR="00E51B7E" w:rsidRPr="001072D1" w:rsidRDefault="00E51B7E" w:rsidP="001072D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jc w:val="both"/>
        <w:rPr>
          <w:sz w:val="28"/>
          <w:szCs w:val="28"/>
        </w:rPr>
      </w:pPr>
      <w:r w:rsidRPr="001072D1">
        <w:rPr>
          <w:sz w:val="28"/>
          <w:szCs w:val="28"/>
          <w:shd w:val="clear" w:color="auto" w:fill="FFFFFF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</w:t>
      </w:r>
      <w:r>
        <w:rPr>
          <w:sz w:val="28"/>
          <w:szCs w:val="28"/>
        </w:rPr>
        <w:t xml:space="preserve">сельского поселения Мещегаровский сельсовет </w:t>
      </w:r>
      <w:r w:rsidRPr="001072D1">
        <w:rPr>
          <w:sz w:val="28"/>
          <w:szCs w:val="28"/>
          <w:shd w:val="clear" w:color="auto" w:fill="FFFFFF"/>
        </w:rPr>
        <w:t xml:space="preserve">муниципального района Салаватский район Республики Башкортостан </w:t>
      </w:r>
      <w:hyperlink r:id="rId6" w:history="1">
        <w:r w:rsidRPr="00196C4C">
          <w:rPr>
            <w:rStyle w:val="Hyperlink"/>
            <w:sz w:val="28"/>
            <w:szCs w:val="28"/>
          </w:rPr>
          <w:t>http://</w:t>
        </w:r>
        <w:r w:rsidRPr="00196C4C">
          <w:t xml:space="preserve"> </w:t>
        </w:r>
        <w:r w:rsidRPr="00196C4C">
          <w:rPr>
            <w:rStyle w:val="Hyperlink"/>
            <w:sz w:val="28"/>
            <w:szCs w:val="28"/>
            <w:lang w:val="be-BY"/>
          </w:rPr>
          <w:t>spmeshegar.ru/</w:t>
        </w:r>
      </w:hyperlink>
      <w:r w:rsidRPr="00196C4C">
        <w:rPr>
          <w:sz w:val="28"/>
          <w:szCs w:val="28"/>
        </w:rPr>
        <w:t>.</w:t>
      </w:r>
    </w:p>
    <w:p w:rsidR="00E51B7E" w:rsidRPr="00C33F30" w:rsidRDefault="00E51B7E" w:rsidP="001072D1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33F30">
        <w:rPr>
          <w:sz w:val="28"/>
          <w:szCs w:val="28"/>
        </w:rPr>
        <w:t xml:space="preserve">Контроль исполнения постановления возложить на </w:t>
      </w:r>
      <w:r>
        <w:rPr>
          <w:sz w:val="28"/>
          <w:szCs w:val="28"/>
        </w:rPr>
        <w:t>себя</w:t>
      </w:r>
    </w:p>
    <w:p w:rsidR="00E51B7E" w:rsidRDefault="00E51B7E" w:rsidP="001072D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51B7E" w:rsidRPr="009E5B6A" w:rsidRDefault="00E51B7E" w:rsidP="001072D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51B7E" w:rsidRPr="009E5B6A" w:rsidRDefault="00E51B7E" w:rsidP="001072D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E5B6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E5B6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Р.Ф.Сафин</w:t>
      </w:r>
    </w:p>
    <w:p w:rsidR="00E51B7E" w:rsidRDefault="00E51B7E" w:rsidP="00E975A9">
      <w:pPr>
        <w:tabs>
          <w:tab w:val="left" w:pos="142"/>
        </w:tabs>
        <w:rPr>
          <w:sz w:val="28"/>
          <w:szCs w:val="28"/>
        </w:rPr>
      </w:pPr>
    </w:p>
    <w:p w:rsidR="00E51B7E" w:rsidRPr="00A0644E" w:rsidRDefault="00E51B7E" w:rsidP="00E975A9">
      <w:pPr>
        <w:tabs>
          <w:tab w:val="left" w:pos="142"/>
        </w:tabs>
        <w:jc w:val="right"/>
      </w:pPr>
      <w:r w:rsidRPr="00A0644E">
        <w:t>Приложение</w:t>
      </w:r>
    </w:p>
    <w:p w:rsidR="00E51B7E" w:rsidRDefault="00E51B7E" w:rsidP="00E975A9">
      <w:pPr>
        <w:tabs>
          <w:tab w:val="left" w:pos="142"/>
        </w:tabs>
        <w:jc w:val="right"/>
      </w:pPr>
      <w:r>
        <w:t xml:space="preserve">к </w:t>
      </w:r>
      <w:r w:rsidRPr="00A0644E">
        <w:t>постановлени</w:t>
      </w:r>
      <w:r>
        <w:t xml:space="preserve">ю </w:t>
      </w:r>
      <w:r w:rsidRPr="00A0644E">
        <w:t xml:space="preserve">администрации </w:t>
      </w:r>
    </w:p>
    <w:p w:rsidR="00E51B7E" w:rsidRDefault="00E51B7E" w:rsidP="00E975A9">
      <w:pPr>
        <w:tabs>
          <w:tab w:val="left" w:pos="142"/>
        </w:tabs>
        <w:jc w:val="right"/>
      </w:pPr>
      <w:r>
        <w:t>муниципального района Салаватский район</w:t>
      </w:r>
    </w:p>
    <w:p w:rsidR="00E51B7E" w:rsidRPr="00A0644E" w:rsidRDefault="00E51B7E" w:rsidP="00E975A9">
      <w:pPr>
        <w:tabs>
          <w:tab w:val="left" w:pos="142"/>
        </w:tabs>
        <w:jc w:val="right"/>
      </w:pPr>
      <w:r w:rsidRPr="00A0644E">
        <w:t>Республики Башкортостан</w:t>
      </w:r>
    </w:p>
    <w:p w:rsidR="00E51B7E" w:rsidRPr="00A0644E" w:rsidRDefault="00E51B7E" w:rsidP="00E975A9">
      <w:pPr>
        <w:widowControl w:val="0"/>
        <w:tabs>
          <w:tab w:val="left" w:pos="142"/>
        </w:tabs>
        <w:autoSpaceDE w:val="0"/>
        <w:autoSpaceDN w:val="0"/>
        <w:adjustRightInd w:val="0"/>
        <w:jc w:val="right"/>
      </w:pPr>
      <w:r>
        <w:t>от  30.04.2019 г.  № 53</w:t>
      </w:r>
    </w:p>
    <w:p w:rsidR="00E51B7E" w:rsidRPr="0077144F" w:rsidRDefault="00E51B7E" w:rsidP="00E97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1B7E" w:rsidRDefault="00E51B7E" w:rsidP="00E975A9">
      <w:pPr>
        <w:jc w:val="center"/>
        <w:rPr>
          <w:b/>
          <w:sz w:val="27"/>
          <w:szCs w:val="27"/>
        </w:rPr>
      </w:pPr>
      <w:r w:rsidRPr="00A0644E">
        <w:rPr>
          <w:b/>
          <w:sz w:val="27"/>
          <w:szCs w:val="27"/>
        </w:rPr>
        <w:t xml:space="preserve">Порядок получения муниципальными служащими </w:t>
      </w:r>
    </w:p>
    <w:p w:rsidR="00E51B7E" w:rsidRDefault="00E51B7E" w:rsidP="00E975A9">
      <w:pPr>
        <w:jc w:val="center"/>
        <w:rPr>
          <w:b/>
          <w:sz w:val="27"/>
          <w:szCs w:val="27"/>
        </w:rPr>
      </w:pPr>
      <w:r w:rsidRPr="00A0644E">
        <w:rPr>
          <w:b/>
          <w:sz w:val="27"/>
          <w:szCs w:val="27"/>
        </w:rPr>
        <w:t>Ад</w:t>
      </w:r>
      <w:r>
        <w:rPr>
          <w:b/>
          <w:sz w:val="27"/>
          <w:szCs w:val="27"/>
        </w:rPr>
        <w:t>министрации сельского поселения Мещегаровский сельсовет муниципального района Салаватский район</w:t>
      </w:r>
      <w:r w:rsidRPr="00A0644E">
        <w:rPr>
          <w:b/>
          <w:sz w:val="27"/>
          <w:szCs w:val="27"/>
        </w:rPr>
        <w:t xml:space="preserve"> Республики Башкортостан разрешения представителя нанимателя (работодателя) </w:t>
      </w:r>
    </w:p>
    <w:p w:rsidR="00E51B7E" w:rsidRPr="00A0644E" w:rsidRDefault="00E51B7E" w:rsidP="00E975A9">
      <w:pPr>
        <w:jc w:val="center"/>
        <w:rPr>
          <w:b/>
          <w:sz w:val="27"/>
          <w:szCs w:val="27"/>
        </w:rPr>
      </w:pPr>
      <w:r w:rsidRPr="00A0644E">
        <w:rPr>
          <w:b/>
          <w:sz w:val="27"/>
          <w:szCs w:val="27"/>
        </w:rPr>
        <w:t>на участие на безвозмездной</w:t>
      </w:r>
      <w:r>
        <w:rPr>
          <w:b/>
          <w:sz w:val="27"/>
          <w:szCs w:val="27"/>
        </w:rPr>
        <w:t xml:space="preserve"> </w:t>
      </w:r>
      <w:r w:rsidRPr="00A0644E">
        <w:rPr>
          <w:b/>
          <w:sz w:val="27"/>
          <w:szCs w:val="27"/>
        </w:rPr>
        <w:t>основе в управлении отдельным</w:t>
      </w:r>
      <w:r>
        <w:rPr>
          <w:b/>
          <w:sz w:val="27"/>
          <w:szCs w:val="27"/>
        </w:rPr>
        <w:t xml:space="preserve">и некоммерческими организациями </w:t>
      </w:r>
      <w:r w:rsidRPr="00A0644E">
        <w:rPr>
          <w:b/>
          <w:sz w:val="27"/>
          <w:szCs w:val="27"/>
        </w:rPr>
        <w:t>в качестве единоличного испол</w:t>
      </w:r>
      <w:r>
        <w:rPr>
          <w:b/>
          <w:sz w:val="27"/>
          <w:szCs w:val="27"/>
        </w:rPr>
        <w:t xml:space="preserve">нительного органа или вхождения </w:t>
      </w:r>
      <w:r w:rsidRPr="00A0644E">
        <w:rPr>
          <w:b/>
          <w:sz w:val="27"/>
          <w:szCs w:val="27"/>
        </w:rPr>
        <w:t>в состав их коллегиальных органов управления</w:t>
      </w:r>
    </w:p>
    <w:p w:rsidR="00E51B7E" w:rsidRPr="00A0644E" w:rsidRDefault="00E51B7E" w:rsidP="00E975A9">
      <w:pPr>
        <w:jc w:val="center"/>
        <w:rPr>
          <w:b/>
          <w:sz w:val="27"/>
          <w:szCs w:val="27"/>
        </w:rPr>
      </w:pPr>
    </w:p>
    <w:p w:rsidR="00E51B7E" w:rsidRPr="00A0644E" w:rsidRDefault="00E51B7E" w:rsidP="00E975A9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 xml:space="preserve">1. Настоящий Порядок определяет правила получения муниципальными служащими администрации </w:t>
      </w:r>
      <w:r>
        <w:rPr>
          <w:sz w:val="27"/>
          <w:szCs w:val="27"/>
        </w:rPr>
        <w:t>муниципального района Салаватский район</w:t>
      </w:r>
      <w:r w:rsidRPr="00A0644E">
        <w:rPr>
          <w:sz w:val="27"/>
          <w:szCs w:val="27"/>
        </w:rPr>
        <w:t xml:space="preserve">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E51B7E" w:rsidRPr="00A0644E" w:rsidRDefault="00E51B7E" w:rsidP="00E975A9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</w:t>
      </w:r>
      <w:r>
        <w:rPr>
          <w:sz w:val="27"/>
          <w:szCs w:val="27"/>
        </w:rPr>
        <w:t>муниципального района Салаватский район</w:t>
      </w:r>
      <w:r w:rsidRPr="00A0644E">
        <w:rPr>
          <w:sz w:val="27"/>
          <w:szCs w:val="27"/>
        </w:rPr>
        <w:t xml:space="preserve"> Республики Башкортостан в должностные обязанности которого входит профилактика коррупционных проявлений в администрации </w:t>
      </w:r>
      <w:r>
        <w:rPr>
          <w:sz w:val="27"/>
          <w:szCs w:val="27"/>
        </w:rPr>
        <w:t>муниципального района Салаватский район</w:t>
      </w:r>
      <w:r w:rsidRPr="00A0644E">
        <w:rPr>
          <w:sz w:val="27"/>
          <w:szCs w:val="27"/>
        </w:rPr>
        <w:t xml:space="preserve"> Республики Башкортостан (далее -кадровая служба)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E51B7E" w:rsidRPr="00A0644E" w:rsidRDefault="00E51B7E" w:rsidP="00E975A9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 Отказ в регистрации заявления не допускается.</w:t>
      </w:r>
    </w:p>
    <w:p w:rsidR="00E51B7E" w:rsidRDefault="00E51B7E" w:rsidP="00E975A9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4. Кадровая служба</w:t>
      </w:r>
      <w:r>
        <w:rPr>
          <w:sz w:val="27"/>
          <w:szCs w:val="27"/>
        </w:rPr>
        <w:t>,</w:t>
      </w:r>
      <w:r w:rsidRPr="00A0644E">
        <w:rPr>
          <w:sz w:val="27"/>
          <w:szCs w:val="27"/>
        </w:rPr>
        <w:t xml:space="preserve"> в течение трех рабочих дней с даты регистрации заявления</w:t>
      </w:r>
      <w:r>
        <w:rPr>
          <w:sz w:val="27"/>
          <w:szCs w:val="27"/>
        </w:rPr>
        <w:t>,</w:t>
      </w:r>
      <w:r w:rsidRPr="00A0644E">
        <w:rPr>
          <w:sz w:val="27"/>
          <w:szCs w:val="27"/>
        </w:rPr>
        <w:t xml:space="preserve"> рассматривает поступившее заявление на предмет возможности возникновения у муниципального служащего конфликта интересов в случае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E51B7E" w:rsidRDefault="00E51B7E" w:rsidP="00E975A9">
      <w:pPr>
        <w:jc w:val="both"/>
        <w:rPr>
          <w:sz w:val="27"/>
          <w:szCs w:val="27"/>
        </w:rPr>
      </w:pPr>
    </w:p>
    <w:p w:rsidR="00E51B7E" w:rsidRPr="00A0644E" w:rsidRDefault="00E51B7E" w:rsidP="00E975A9">
      <w:pPr>
        <w:jc w:val="both"/>
        <w:rPr>
          <w:sz w:val="27"/>
          <w:szCs w:val="27"/>
        </w:rPr>
      </w:pPr>
    </w:p>
    <w:p w:rsidR="00E51B7E" w:rsidRPr="00A0644E" w:rsidRDefault="00E51B7E" w:rsidP="00E975A9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E51B7E" w:rsidRPr="00A0644E" w:rsidRDefault="00E51B7E" w:rsidP="00E975A9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E51B7E" w:rsidRPr="00A0644E" w:rsidRDefault="00E51B7E" w:rsidP="00E975A9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3) в случае</w:t>
      </w:r>
      <w:r>
        <w:rPr>
          <w:sz w:val="27"/>
          <w:szCs w:val="27"/>
        </w:rPr>
        <w:t>,</w:t>
      </w:r>
      <w:r w:rsidRPr="00A0644E">
        <w:rPr>
          <w:sz w:val="27"/>
          <w:szCs w:val="27"/>
        </w:rPr>
        <w:t xml:space="preserve">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E51B7E" w:rsidRPr="00A0644E" w:rsidRDefault="00E51B7E" w:rsidP="00E975A9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5. Кадровая служба</w:t>
      </w:r>
      <w:r>
        <w:rPr>
          <w:sz w:val="27"/>
          <w:szCs w:val="27"/>
        </w:rPr>
        <w:t>,</w:t>
      </w:r>
      <w:r w:rsidRPr="00A0644E">
        <w:rPr>
          <w:sz w:val="27"/>
          <w:szCs w:val="27"/>
        </w:rPr>
        <w:t xml:space="preserve"> в течение трех рабочих дней с даты подготовки заключения</w:t>
      </w:r>
      <w:r>
        <w:rPr>
          <w:sz w:val="27"/>
          <w:szCs w:val="27"/>
        </w:rPr>
        <w:t>,</w:t>
      </w:r>
      <w:r w:rsidRPr="00A0644E">
        <w:rPr>
          <w:sz w:val="27"/>
          <w:szCs w:val="27"/>
        </w:rPr>
        <w:t xml:space="preserve"> принимает меры по организации заседания Комиссии по соблюдению требований к служебному поведению муниципальных служащих </w:t>
      </w:r>
      <w:r>
        <w:rPr>
          <w:sz w:val="27"/>
          <w:szCs w:val="27"/>
        </w:rPr>
        <w:t>Администрации муниципального района Салаватский район</w:t>
      </w:r>
      <w:r w:rsidRPr="00A0644E">
        <w:rPr>
          <w:sz w:val="27"/>
          <w:szCs w:val="27"/>
        </w:rPr>
        <w:t xml:space="preserve">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 некоммерческой организацией вкачестве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E51B7E" w:rsidRPr="00A0644E" w:rsidRDefault="00E51B7E" w:rsidP="00E975A9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6. Кадровая служба</w:t>
      </w:r>
      <w:r>
        <w:rPr>
          <w:sz w:val="27"/>
          <w:szCs w:val="27"/>
        </w:rPr>
        <w:t>,</w:t>
      </w:r>
      <w:r w:rsidRPr="00A0644E">
        <w:rPr>
          <w:sz w:val="27"/>
          <w:szCs w:val="27"/>
        </w:rPr>
        <w:t xml:space="preserve"> в течение трех рабочих дней с даты проведения Комиссии</w:t>
      </w:r>
      <w:r>
        <w:rPr>
          <w:sz w:val="27"/>
          <w:szCs w:val="27"/>
        </w:rPr>
        <w:t>,</w:t>
      </w:r>
      <w:r w:rsidRPr="00A0644E">
        <w:rPr>
          <w:sz w:val="27"/>
          <w:szCs w:val="27"/>
        </w:rPr>
        <w:t xml:space="preserve">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</w:t>
      </w:r>
    </w:p>
    <w:p w:rsidR="00E51B7E" w:rsidRPr="00A0644E" w:rsidRDefault="00E51B7E" w:rsidP="00E975A9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E51B7E" w:rsidRPr="00A0644E" w:rsidRDefault="00E51B7E" w:rsidP="00E975A9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E51B7E" w:rsidRDefault="00E51B7E" w:rsidP="00E975A9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E51B7E" w:rsidRPr="00A0644E" w:rsidRDefault="00E51B7E" w:rsidP="00E975A9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10. Кадровая служба 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E51B7E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E51B7E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E51B7E" w:rsidRPr="00A0644E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A0644E">
        <w:rPr>
          <w:sz w:val="22"/>
          <w:szCs w:val="22"/>
        </w:rPr>
        <w:t>Приложение №1</w:t>
      </w:r>
    </w:p>
    <w:p w:rsidR="00E51B7E" w:rsidRPr="00A0644E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A0644E">
        <w:rPr>
          <w:sz w:val="22"/>
          <w:szCs w:val="22"/>
        </w:rPr>
        <w:t xml:space="preserve">к Порядку получения муниципальными служащими, замещающими должности муниципальной службы в </w:t>
      </w:r>
      <w:r>
        <w:rPr>
          <w:sz w:val="24"/>
          <w:szCs w:val="24"/>
        </w:rPr>
        <w:t>Администрации муниципального района Салаватский район</w:t>
      </w:r>
      <w:r w:rsidRPr="00695BCB">
        <w:rPr>
          <w:sz w:val="24"/>
          <w:szCs w:val="24"/>
        </w:rPr>
        <w:t xml:space="preserve"> Республики Башкортостан</w:t>
      </w:r>
      <w:r w:rsidRPr="00A0644E">
        <w:rPr>
          <w:sz w:val="22"/>
          <w:szCs w:val="22"/>
        </w:rPr>
        <w:t>, разрешения на участие на безвозмездной основе в управлении некоммерческими организациями</w:t>
      </w:r>
    </w:p>
    <w:p w:rsidR="00E51B7E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E51B7E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E51B7E" w:rsidRDefault="00E51B7E" w:rsidP="00C33F3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Pr="00DB223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района Салаватский район </w:t>
      </w:r>
      <w:r w:rsidRPr="00DB223A">
        <w:rPr>
          <w:sz w:val="28"/>
          <w:szCs w:val="28"/>
        </w:rPr>
        <w:t>Республики Башкортостан</w:t>
      </w:r>
    </w:p>
    <w:p w:rsidR="00E51B7E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B774A0">
        <w:rPr>
          <w:sz w:val="24"/>
          <w:szCs w:val="24"/>
        </w:rPr>
        <w:t>(наименование замещаемой должности)</w:t>
      </w:r>
    </w:p>
    <w:p w:rsidR="00E51B7E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51B7E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51B7E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C74A95">
        <w:rPr>
          <w:sz w:val="24"/>
          <w:szCs w:val="24"/>
        </w:rPr>
        <w:t>(наименование структурного подразделения</w:t>
      </w:r>
      <w:r>
        <w:rPr>
          <w:sz w:val="24"/>
          <w:szCs w:val="24"/>
        </w:rPr>
        <w:t>)</w:t>
      </w:r>
    </w:p>
    <w:p w:rsidR="00E51B7E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51B7E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C74A95">
        <w:rPr>
          <w:sz w:val="24"/>
          <w:szCs w:val="24"/>
        </w:rPr>
        <w:t>(Ф.И.О. муниципального служащего)</w:t>
      </w:r>
    </w:p>
    <w:p w:rsidR="00E51B7E" w:rsidRPr="00526E67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E51B7E" w:rsidRDefault="00E51B7E" w:rsidP="00E975A9">
      <w:pPr>
        <w:jc w:val="center"/>
        <w:rPr>
          <w:sz w:val="28"/>
          <w:szCs w:val="28"/>
        </w:rPr>
      </w:pPr>
      <w:r w:rsidRPr="0077144F">
        <w:rPr>
          <w:sz w:val="28"/>
          <w:szCs w:val="28"/>
        </w:rPr>
        <w:t>ЗАЯВЛЕНИЕ</w:t>
      </w:r>
    </w:p>
    <w:p w:rsidR="00E51B7E" w:rsidRDefault="00E51B7E" w:rsidP="00E97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>В соответствии с пунктом 3 части 1 статьи 14 Федерального закона</w:t>
      </w:r>
      <w:r>
        <w:rPr>
          <w:sz w:val="28"/>
          <w:szCs w:val="28"/>
        </w:rPr>
        <w:t xml:space="preserve"> </w:t>
      </w:r>
      <w:hyperlink r:id="rId7" w:history="1">
        <w:r w:rsidRPr="000B3A1E">
          <w:rPr>
            <w:sz w:val="28"/>
            <w:szCs w:val="28"/>
          </w:rPr>
          <w:t>от 02.03.2007</w:t>
        </w:r>
        <w:r>
          <w:rPr>
            <w:sz w:val="28"/>
            <w:szCs w:val="28"/>
          </w:rPr>
          <w:t xml:space="preserve"> г.</w:t>
        </w:r>
        <w:r w:rsidRPr="000B3A1E">
          <w:rPr>
            <w:sz w:val="28"/>
            <w:szCs w:val="28"/>
          </w:rPr>
          <w:t xml:space="preserve"> N 25-ФЗ "О муниципальной службе в Российской Федерации"</w:t>
        </w:r>
      </w:hyperlink>
      <w:r w:rsidRPr="0077144F">
        <w:rPr>
          <w:sz w:val="28"/>
          <w:szCs w:val="28"/>
        </w:rPr>
        <w:t xml:space="preserve"> прошу</w:t>
      </w:r>
      <w:r>
        <w:rPr>
          <w:sz w:val="28"/>
          <w:szCs w:val="28"/>
        </w:rPr>
        <w:t xml:space="preserve"> </w:t>
      </w:r>
      <w:r w:rsidRPr="0077144F">
        <w:rPr>
          <w:sz w:val="28"/>
          <w:szCs w:val="28"/>
        </w:rPr>
        <w:t>дать разрешение на участие на безвозм</w:t>
      </w:r>
      <w:r>
        <w:rPr>
          <w:sz w:val="28"/>
          <w:szCs w:val="28"/>
        </w:rPr>
        <w:t>ездной основе в управлении</w:t>
      </w:r>
    </w:p>
    <w:p w:rsidR="00E51B7E" w:rsidRDefault="00E51B7E" w:rsidP="00E975A9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51B7E" w:rsidRDefault="00E51B7E" w:rsidP="00E975A9">
      <w:pPr>
        <w:jc w:val="both"/>
      </w:pPr>
      <w:r w:rsidRPr="000B3A1E">
        <w:t>(полное наименование некоммерческой организации, ее юридический адрес)</w:t>
      </w:r>
    </w:p>
    <w:p w:rsidR="00E51B7E" w:rsidRDefault="00E51B7E" w:rsidP="00E975A9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Участие в управлении данной некоммерческой организацией будет</w:t>
      </w:r>
      <w:r>
        <w:rPr>
          <w:sz w:val="28"/>
          <w:szCs w:val="28"/>
        </w:rPr>
        <w:t xml:space="preserve"> </w:t>
      </w:r>
      <w:r w:rsidRPr="0077144F">
        <w:rPr>
          <w:sz w:val="28"/>
          <w:szCs w:val="28"/>
        </w:rPr>
        <w:t>осуществляться мной сроком на _____________</w:t>
      </w:r>
      <w:r>
        <w:rPr>
          <w:sz w:val="28"/>
          <w:szCs w:val="28"/>
        </w:rPr>
        <w:t>________________________</w:t>
      </w:r>
    </w:p>
    <w:p w:rsidR="00E51B7E" w:rsidRPr="000B3A1E" w:rsidRDefault="00E51B7E" w:rsidP="00E975A9">
      <w:pPr>
        <w:jc w:val="center"/>
      </w:pPr>
      <w:r w:rsidRPr="000B3A1E">
        <w:t>(указать продолжительность)</w:t>
      </w:r>
    </w:p>
    <w:p w:rsidR="00E51B7E" w:rsidRDefault="00E51B7E" w:rsidP="00E975A9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В качестве (нужное подчеркнуть и вписать):</w:t>
      </w:r>
    </w:p>
    <w:p w:rsidR="00E51B7E" w:rsidRDefault="00E51B7E" w:rsidP="00E975A9">
      <w:pPr>
        <w:jc w:val="both"/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>- един</w:t>
      </w:r>
      <w:r>
        <w:rPr>
          <w:sz w:val="28"/>
          <w:szCs w:val="28"/>
        </w:rPr>
        <w:t>оличного исполнительного органа 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A1E">
        <w:t>(наименование органа)</w:t>
      </w:r>
    </w:p>
    <w:p w:rsidR="00E51B7E" w:rsidRDefault="00E51B7E" w:rsidP="00E975A9">
      <w:pPr>
        <w:jc w:val="both"/>
        <w:rPr>
          <w:sz w:val="28"/>
          <w:szCs w:val="28"/>
        </w:rPr>
      </w:pPr>
      <w:r>
        <w:t>_________________________________________________________________________________</w:t>
      </w:r>
    </w:p>
    <w:p w:rsidR="00E51B7E" w:rsidRDefault="00E51B7E" w:rsidP="00E97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 xml:space="preserve">- вхождения в состав коллегиального органа </w:t>
      </w:r>
      <w:r>
        <w:rPr>
          <w:sz w:val="28"/>
          <w:szCs w:val="28"/>
        </w:rPr>
        <w:t xml:space="preserve">управления - </w:t>
      </w:r>
      <w:r w:rsidRPr="0077144F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</w:t>
      </w:r>
      <w:r w:rsidRPr="0077144F">
        <w:rPr>
          <w:sz w:val="28"/>
          <w:szCs w:val="28"/>
        </w:rPr>
        <w:t>_____</w:t>
      </w:r>
    </w:p>
    <w:p w:rsidR="00E51B7E" w:rsidRPr="0077144F" w:rsidRDefault="00E51B7E" w:rsidP="00E975A9">
      <w:pPr>
        <w:jc w:val="center"/>
        <w:rPr>
          <w:sz w:val="28"/>
          <w:szCs w:val="28"/>
        </w:rPr>
      </w:pPr>
      <w:r w:rsidRPr="000B3A1E">
        <w:t>(наименование органа)</w:t>
      </w:r>
    </w:p>
    <w:p w:rsidR="00E51B7E" w:rsidRDefault="00E51B7E" w:rsidP="00E975A9">
      <w:pPr>
        <w:rPr>
          <w:sz w:val="28"/>
          <w:szCs w:val="28"/>
        </w:rPr>
      </w:pPr>
    </w:p>
    <w:p w:rsidR="00E51B7E" w:rsidRDefault="00E51B7E" w:rsidP="00E975A9">
      <w:pPr>
        <w:rPr>
          <w:sz w:val="28"/>
          <w:szCs w:val="28"/>
        </w:rPr>
      </w:pPr>
    </w:p>
    <w:p w:rsidR="00E51B7E" w:rsidRDefault="00E51B7E" w:rsidP="00E975A9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Pr="0077144F">
        <w:rPr>
          <w:sz w:val="28"/>
          <w:szCs w:val="28"/>
        </w:rPr>
        <w:t>___</w:t>
      </w:r>
      <w:r>
        <w:rPr>
          <w:sz w:val="28"/>
          <w:szCs w:val="28"/>
        </w:rPr>
        <w:t xml:space="preserve">" ___________ 20__ г. </w:t>
      </w:r>
      <w:r w:rsidRPr="0077144F">
        <w:rPr>
          <w:sz w:val="28"/>
          <w:szCs w:val="28"/>
        </w:rPr>
        <w:t>_____________ ____________________________</w:t>
      </w:r>
    </w:p>
    <w:p w:rsidR="00E51B7E" w:rsidRDefault="00E51B7E" w:rsidP="00E975A9">
      <w:pPr>
        <w:rPr>
          <w:sz w:val="28"/>
          <w:szCs w:val="28"/>
        </w:rPr>
        <w:sectPr w:rsidR="00E51B7E" w:rsidSect="00B207CB">
          <w:pgSz w:w="11906" w:h="16838"/>
          <w:pgMar w:top="567" w:right="566" w:bottom="993" w:left="720" w:header="708" w:footer="467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5A9">
        <w:t xml:space="preserve"> (подпись)</w:t>
      </w:r>
      <w:r w:rsidRPr="0077144F">
        <w:rPr>
          <w:sz w:val="28"/>
          <w:szCs w:val="28"/>
        </w:rPr>
        <w:t xml:space="preserve">          </w:t>
      </w:r>
      <w:r w:rsidRPr="00E975A9">
        <w:t>(расшифровка подписи)</w:t>
      </w:r>
    </w:p>
    <w:p w:rsidR="00E51B7E" w:rsidRPr="00695BCB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695BCB">
        <w:rPr>
          <w:sz w:val="24"/>
          <w:szCs w:val="24"/>
        </w:rPr>
        <w:t>Приложение №2</w:t>
      </w:r>
    </w:p>
    <w:p w:rsidR="00E51B7E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695BCB">
        <w:rPr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</w:t>
      </w:r>
      <w:r>
        <w:rPr>
          <w:sz w:val="24"/>
          <w:szCs w:val="24"/>
        </w:rPr>
        <w:t>Администрации муниципального района Салаватский район</w:t>
      </w:r>
      <w:r w:rsidRPr="00695BCB">
        <w:rPr>
          <w:sz w:val="24"/>
          <w:szCs w:val="24"/>
        </w:rPr>
        <w:t xml:space="preserve"> Республики Башкортостан, разрешения на участие на безвозмездной основе в управлении некоммерческими организациями</w:t>
      </w:r>
    </w:p>
    <w:p w:rsidR="00E51B7E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E51B7E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E51B7E" w:rsidRPr="00695BCB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E51B7E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 xml:space="preserve">Журнал регистрации заявлений о намерении участвовать на безвозмездной основе </w:t>
      </w:r>
    </w:p>
    <w:p w:rsidR="00E51B7E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>в управлении</w:t>
      </w:r>
      <w:r>
        <w:rPr>
          <w:b/>
          <w:sz w:val="28"/>
          <w:szCs w:val="28"/>
        </w:rPr>
        <w:t xml:space="preserve"> </w:t>
      </w:r>
      <w:r w:rsidRPr="005014A3">
        <w:rPr>
          <w:b/>
          <w:sz w:val="28"/>
          <w:szCs w:val="28"/>
        </w:rPr>
        <w:t>некоммерческой организацией</w:t>
      </w:r>
    </w:p>
    <w:p w:rsidR="00E51B7E" w:rsidRPr="005014A3" w:rsidRDefault="00E51B7E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E51B7E" w:rsidRPr="0077144F" w:rsidTr="0064386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9D1483" w:rsidRDefault="00E51B7E" w:rsidP="0064386B">
            <w:pPr>
              <w:ind w:left="2" w:right="-45"/>
              <w:jc w:val="center"/>
            </w:pPr>
            <w:r w:rsidRPr="009D1483">
              <w:t>N п/п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9D1483" w:rsidRDefault="00E51B7E" w:rsidP="0064386B">
            <w:pPr>
              <w:ind w:left="2" w:right="-45"/>
              <w:jc w:val="center"/>
            </w:pPr>
            <w:r w:rsidRPr="009D1483"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9D1483" w:rsidRDefault="00E51B7E" w:rsidP="00E975A9">
            <w:pPr>
              <w:ind w:left="2" w:right="-45"/>
              <w:jc w:val="center"/>
            </w:pPr>
            <w:r w:rsidRPr="009D1483"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</w:t>
            </w:r>
            <w:r>
              <w:t>МР Салаватский район РБ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9D1483" w:rsidRDefault="00E51B7E" w:rsidP="0064386B">
            <w:pPr>
              <w:ind w:left="2" w:right="-45"/>
              <w:jc w:val="center"/>
            </w:pPr>
            <w:r w:rsidRPr="009D1483"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9D1483" w:rsidRDefault="00E51B7E" w:rsidP="0064386B">
            <w:pPr>
              <w:ind w:left="2" w:right="-45"/>
              <w:jc w:val="center"/>
            </w:pPr>
            <w:r w:rsidRPr="009D1483"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9D1483" w:rsidRDefault="00E51B7E" w:rsidP="0064386B">
            <w:pPr>
              <w:ind w:left="2" w:right="-45"/>
              <w:jc w:val="center"/>
            </w:pPr>
            <w:r w:rsidRPr="009D1483"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9D1483" w:rsidRDefault="00E51B7E" w:rsidP="0064386B">
            <w:pPr>
              <w:ind w:left="2" w:right="-45"/>
              <w:jc w:val="center"/>
            </w:pPr>
            <w:r w:rsidRPr="009D1483"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9D1483" w:rsidRDefault="00E51B7E" w:rsidP="0064386B">
            <w:pPr>
              <w:ind w:left="2" w:right="-45"/>
              <w:jc w:val="center"/>
            </w:pPr>
            <w:r w:rsidRPr="009D1483"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9D1483" w:rsidRDefault="00E51B7E" w:rsidP="0064386B">
            <w:pPr>
              <w:ind w:left="2" w:right="-45"/>
              <w:jc w:val="center"/>
            </w:pPr>
            <w:r w:rsidRPr="009D1483"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9D1483" w:rsidRDefault="00E51B7E" w:rsidP="0064386B">
            <w:pPr>
              <w:ind w:right="-124"/>
              <w:jc w:val="center"/>
            </w:pPr>
            <w:r w:rsidRPr="009D1483"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9D1483" w:rsidRDefault="00E51B7E" w:rsidP="0064386B">
            <w:pPr>
              <w:ind w:right="-124"/>
              <w:jc w:val="center"/>
            </w:pPr>
            <w:r w:rsidRPr="009D1483"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E51B7E" w:rsidRPr="0077144F" w:rsidTr="0064386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jc w:val="center"/>
              <w:rPr>
                <w:sz w:val="28"/>
                <w:szCs w:val="28"/>
              </w:rPr>
            </w:pPr>
            <w:r w:rsidRPr="0077144F">
              <w:rPr>
                <w:sz w:val="28"/>
                <w:szCs w:val="28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</w:tr>
      <w:tr w:rsidR="00E51B7E" w:rsidRPr="0077144F" w:rsidTr="0064386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51B7E" w:rsidRPr="0077144F" w:rsidRDefault="00E51B7E" w:rsidP="0064386B">
            <w:pPr>
              <w:rPr>
                <w:sz w:val="28"/>
                <w:szCs w:val="28"/>
              </w:rPr>
            </w:pPr>
          </w:p>
        </w:tc>
      </w:tr>
    </w:tbl>
    <w:p w:rsidR="00E51B7E" w:rsidRDefault="00E51B7E" w:rsidP="00E975A9">
      <w:pPr>
        <w:rPr>
          <w:sz w:val="28"/>
          <w:szCs w:val="28"/>
        </w:rPr>
        <w:sectPr w:rsidR="00E51B7E" w:rsidSect="00C33F30">
          <w:pgSz w:w="16838" w:h="11906" w:orient="landscape"/>
          <w:pgMar w:top="1134" w:right="539" w:bottom="851" w:left="992" w:header="709" w:footer="709" w:gutter="0"/>
          <w:cols w:space="708"/>
          <w:docGrid w:linePitch="360"/>
        </w:sectPr>
      </w:pPr>
    </w:p>
    <w:p w:rsidR="00E51B7E" w:rsidRPr="009F2709" w:rsidRDefault="00E51B7E" w:rsidP="00C33F30">
      <w:pPr>
        <w:jc w:val="both"/>
        <w:rPr>
          <w:sz w:val="28"/>
          <w:szCs w:val="28"/>
        </w:rPr>
      </w:pPr>
    </w:p>
    <w:sectPr w:rsidR="00E51B7E" w:rsidRPr="009F2709" w:rsidSect="003430FC">
      <w:pgSz w:w="11906" w:h="16838"/>
      <w:pgMar w:top="54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178"/>
    <w:multiLevelType w:val="multilevel"/>
    <w:tmpl w:val="1BD2AC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9A1093"/>
    <w:multiLevelType w:val="hybridMultilevel"/>
    <w:tmpl w:val="F382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328EF"/>
    <w:multiLevelType w:val="hybridMultilevel"/>
    <w:tmpl w:val="573ACC98"/>
    <w:lvl w:ilvl="0" w:tplc="2DD49C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BA84B7B"/>
    <w:multiLevelType w:val="hybridMultilevel"/>
    <w:tmpl w:val="3AFA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375D"/>
    <w:multiLevelType w:val="multilevel"/>
    <w:tmpl w:val="541E97BA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A53139"/>
    <w:multiLevelType w:val="hybridMultilevel"/>
    <w:tmpl w:val="3AE2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6B07"/>
    <w:multiLevelType w:val="multilevel"/>
    <w:tmpl w:val="541E97BA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814518D"/>
    <w:multiLevelType w:val="hybridMultilevel"/>
    <w:tmpl w:val="9F088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33087"/>
    <w:multiLevelType w:val="hybridMultilevel"/>
    <w:tmpl w:val="E31A17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427DCA"/>
    <w:multiLevelType w:val="hybridMultilevel"/>
    <w:tmpl w:val="1B58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F61E9"/>
    <w:multiLevelType w:val="hybridMultilevel"/>
    <w:tmpl w:val="E50A7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F048D"/>
    <w:multiLevelType w:val="hybridMultilevel"/>
    <w:tmpl w:val="9DE8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97A13"/>
    <w:multiLevelType w:val="hybridMultilevel"/>
    <w:tmpl w:val="291C87BC"/>
    <w:lvl w:ilvl="0" w:tplc="A5B6DE70">
      <w:start w:val="1"/>
      <w:numFmt w:val="decimal"/>
      <w:lvlText w:val="%1."/>
      <w:lvlJc w:val="left"/>
      <w:pPr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D460DF8"/>
    <w:multiLevelType w:val="hybridMultilevel"/>
    <w:tmpl w:val="67000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0B2AAA"/>
    <w:multiLevelType w:val="multilevel"/>
    <w:tmpl w:val="10C01C1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F7B36A5"/>
    <w:multiLevelType w:val="multilevel"/>
    <w:tmpl w:val="43BAA472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7C1393C"/>
    <w:multiLevelType w:val="multilevel"/>
    <w:tmpl w:val="D05870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1593271"/>
    <w:multiLevelType w:val="hybridMultilevel"/>
    <w:tmpl w:val="CF9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405CF"/>
    <w:multiLevelType w:val="hybridMultilevel"/>
    <w:tmpl w:val="20E2D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405B5"/>
    <w:multiLevelType w:val="multilevel"/>
    <w:tmpl w:val="618A73D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4E5F4F38"/>
    <w:multiLevelType w:val="hybridMultilevel"/>
    <w:tmpl w:val="B1242766"/>
    <w:lvl w:ilvl="0" w:tplc="677C61EA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930FB2"/>
    <w:multiLevelType w:val="multilevel"/>
    <w:tmpl w:val="B1BACF50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A792320"/>
    <w:multiLevelType w:val="hybridMultilevel"/>
    <w:tmpl w:val="681423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CC0729A"/>
    <w:multiLevelType w:val="hybridMultilevel"/>
    <w:tmpl w:val="BB94B77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81F2C27"/>
    <w:multiLevelType w:val="hybridMultilevel"/>
    <w:tmpl w:val="076AA89E"/>
    <w:lvl w:ilvl="0" w:tplc="21342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33D495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1250E8"/>
    <w:multiLevelType w:val="hybridMultilevel"/>
    <w:tmpl w:val="55121F0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>
    <w:nsid w:val="72987B45"/>
    <w:multiLevelType w:val="multilevel"/>
    <w:tmpl w:val="9B3CC764"/>
    <w:lvl w:ilvl="0">
      <w:start w:val="1"/>
      <w:numFmt w:val="decimal"/>
      <w:lvlText w:val="%1."/>
      <w:lvlJc w:val="left"/>
      <w:pPr>
        <w:ind w:left="115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cs="Times New Roman" w:hint="default"/>
      </w:rPr>
    </w:lvl>
  </w:abstractNum>
  <w:abstractNum w:abstractNumId="27">
    <w:nsid w:val="733F7D66"/>
    <w:multiLevelType w:val="hybridMultilevel"/>
    <w:tmpl w:val="22F8D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7A1284"/>
    <w:multiLevelType w:val="hybridMultilevel"/>
    <w:tmpl w:val="051E9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7548B"/>
    <w:multiLevelType w:val="hybridMultilevel"/>
    <w:tmpl w:val="4AA8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953341"/>
    <w:multiLevelType w:val="multilevel"/>
    <w:tmpl w:val="0FE40E7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3"/>
  </w:num>
  <w:num w:numId="2">
    <w:abstractNumId w:val="24"/>
  </w:num>
  <w:num w:numId="3">
    <w:abstractNumId w:val="26"/>
  </w:num>
  <w:num w:numId="4">
    <w:abstractNumId w:val="12"/>
  </w:num>
  <w:num w:numId="5">
    <w:abstractNumId w:val="20"/>
  </w:num>
  <w:num w:numId="6">
    <w:abstractNumId w:val="25"/>
  </w:num>
  <w:num w:numId="7">
    <w:abstractNumId w:val="16"/>
  </w:num>
  <w:num w:numId="8">
    <w:abstractNumId w:val="0"/>
  </w:num>
  <w:num w:numId="9">
    <w:abstractNumId w:val="19"/>
  </w:num>
  <w:num w:numId="10">
    <w:abstractNumId w:val="10"/>
  </w:num>
  <w:num w:numId="11">
    <w:abstractNumId w:val="4"/>
  </w:num>
  <w:num w:numId="12">
    <w:abstractNumId w:val="6"/>
  </w:num>
  <w:num w:numId="13">
    <w:abstractNumId w:val="21"/>
  </w:num>
  <w:num w:numId="14">
    <w:abstractNumId w:val="23"/>
  </w:num>
  <w:num w:numId="15">
    <w:abstractNumId w:val="8"/>
  </w:num>
  <w:num w:numId="16">
    <w:abstractNumId w:val="15"/>
  </w:num>
  <w:num w:numId="17">
    <w:abstractNumId w:val="30"/>
  </w:num>
  <w:num w:numId="18">
    <w:abstractNumId w:val="28"/>
  </w:num>
  <w:num w:numId="19">
    <w:abstractNumId w:val="7"/>
  </w:num>
  <w:num w:numId="20">
    <w:abstractNumId w:val="1"/>
  </w:num>
  <w:num w:numId="21">
    <w:abstractNumId w:val="14"/>
  </w:num>
  <w:num w:numId="22">
    <w:abstractNumId w:val="27"/>
  </w:num>
  <w:num w:numId="23">
    <w:abstractNumId w:val="17"/>
  </w:num>
  <w:num w:numId="24">
    <w:abstractNumId w:val="18"/>
  </w:num>
  <w:num w:numId="25">
    <w:abstractNumId w:val="3"/>
  </w:num>
  <w:num w:numId="26">
    <w:abstractNumId w:val="5"/>
  </w:num>
  <w:num w:numId="27">
    <w:abstractNumId w:val="11"/>
  </w:num>
  <w:num w:numId="28">
    <w:abstractNumId w:val="9"/>
  </w:num>
  <w:num w:numId="29">
    <w:abstractNumId w:val="2"/>
  </w:num>
  <w:num w:numId="30">
    <w:abstractNumId w:val="2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BE7"/>
    <w:rsid w:val="00003673"/>
    <w:rsid w:val="000115C1"/>
    <w:rsid w:val="00020BC5"/>
    <w:rsid w:val="00021AB4"/>
    <w:rsid w:val="00031E96"/>
    <w:rsid w:val="00046897"/>
    <w:rsid w:val="00056CD1"/>
    <w:rsid w:val="00061F89"/>
    <w:rsid w:val="00080465"/>
    <w:rsid w:val="00081353"/>
    <w:rsid w:val="00090CBC"/>
    <w:rsid w:val="00097B60"/>
    <w:rsid w:val="000A1D6F"/>
    <w:rsid w:val="000A55B7"/>
    <w:rsid w:val="000B3A1E"/>
    <w:rsid w:val="000B412E"/>
    <w:rsid w:val="000B535D"/>
    <w:rsid w:val="000B7390"/>
    <w:rsid w:val="000C19B4"/>
    <w:rsid w:val="001072D1"/>
    <w:rsid w:val="001304F5"/>
    <w:rsid w:val="00130F18"/>
    <w:rsid w:val="001401F1"/>
    <w:rsid w:val="00141B02"/>
    <w:rsid w:val="00145071"/>
    <w:rsid w:val="00145DF9"/>
    <w:rsid w:val="00146E54"/>
    <w:rsid w:val="0015648B"/>
    <w:rsid w:val="001568DF"/>
    <w:rsid w:val="00161CAD"/>
    <w:rsid w:val="0016548D"/>
    <w:rsid w:val="00165A9A"/>
    <w:rsid w:val="0017158D"/>
    <w:rsid w:val="00172ADD"/>
    <w:rsid w:val="00183E52"/>
    <w:rsid w:val="00196C4C"/>
    <w:rsid w:val="00197566"/>
    <w:rsid w:val="001A561D"/>
    <w:rsid w:val="001B6051"/>
    <w:rsid w:val="001C0A61"/>
    <w:rsid w:val="001D1C36"/>
    <w:rsid w:val="001E0834"/>
    <w:rsid w:val="001E645B"/>
    <w:rsid w:val="001F44A4"/>
    <w:rsid w:val="001F715B"/>
    <w:rsid w:val="002108A3"/>
    <w:rsid w:val="002243F6"/>
    <w:rsid w:val="00247071"/>
    <w:rsid w:val="002563DD"/>
    <w:rsid w:val="0026423C"/>
    <w:rsid w:val="0026475F"/>
    <w:rsid w:val="0029179D"/>
    <w:rsid w:val="002B2A69"/>
    <w:rsid w:val="002B420B"/>
    <w:rsid w:val="002C3ED2"/>
    <w:rsid w:val="002D1BE7"/>
    <w:rsid w:val="002D5EF0"/>
    <w:rsid w:val="002E4668"/>
    <w:rsid w:val="003068D8"/>
    <w:rsid w:val="003158E3"/>
    <w:rsid w:val="003234DB"/>
    <w:rsid w:val="0033029E"/>
    <w:rsid w:val="00334A84"/>
    <w:rsid w:val="0034273E"/>
    <w:rsid w:val="003430FC"/>
    <w:rsid w:val="00343CE1"/>
    <w:rsid w:val="00356561"/>
    <w:rsid w:val="003565C5"/>
    <w:rsid w:val="0038465F"/>
    <w:rsid w:val="003D0C84"/>
    <w:rsid w:val="003F4180"/>
    <w:rsid w:val="0041062A"/>
    <w:rsid w:val="00410F4C"/>
    <w:rsid w:val="0042197E"/>
    <w:rsid w:val="00422D5F"/>
    <w:rsid w:val="00423200"/>
    <w:rsid w:val="004234C2"/>
    <w:rsid w:val="004240DA"/>
    <w:rsid w:val="004368C0"/>
    <w:rsid w:val="0046106F"/>
    <w:rsid w:val="00494207"/>
    <w:rsid w:val="004A7CC4"/>
    <w:rsid w:val="004C4089"/>
    <w:rsid w:val="004C7052"/>
    <w:rsid w:val="004D33E3"/>
    <w:rsid w:val="004D4598"/>
    <w:rsid w:val="004D6A3E"/>
    <w:rsid w:val="004E1CA0"/>
    <w:rsid w:val="004F0BC6"/>
    <w:rsid w:val="004F4747"/>
    <w:rsid w:val="005014A3"/>
    <w:rsid w:val="00510BD2"/>
    <w:rsid w:val="00517035"/>
    <w:rsid w:val="00523C5A"/>
    <w:rsid w:val="00526E67"/>
    <w:rsid w:val="00532B8E"/>
    <w:rsid w:val="00537FBE"/>
    <w:rsid w:val="0055308B"/>
    <w:rsid w:val="00562236"/>
    <w:rsid w:val="00563B8F"/>
    <w:rsid w:val="0056494D"/>
    <w:rsid w:val="005867FE"/>
    <w:rsid w:val="00595041"/>
    <w:rsid w:val="005B39D1"/>
    <w:rsid w:val="005B7485"/>
    <w:rsid w:val="005C5539"/>
    <w:rsid w:val="005D4529"/>
    <w:rsid w:val="005E3FD5"/>
    <w:rsid w:val="005F57C7"/>
    <w:rsid w:val="0060204F"/>
    <w:rsid w:val="0062118D"/>
    <w:rsid w:val="00633AF2"/>
    <w:rsid w:val="00636221"/>
    <w:rsid w:val="00642863"/>
    <w:rsid w:val="0064386B"/>
    <w:rsid w:val="00660529"/>
    <w:rsid w:val="00695BCB"/>
    <w:rsid w:val="006B0FDC"/>
    <w:rsid w:val="006B3703"/>
    <w:rsid w:val="006C16A3"/>
    <w:rsid w:val="006C27E3"/>
    <w:rsid w:val="006E7A88"/>
    <w:rsid w:val="006F1979"/>
    <w:rsid w:val="00705401"/>
    <w:rsid w:val="00710CDA"/>
    <w:rsid w:val="00716206"/>
    <w:rsid w:val="00733465"/>
    <w:rsid w:val="007423D1"/>
    <w:rsid w:val="00754007"/>
    <w:rsid w:val="00756414"/>
    <w:rsid w:val="0077144F"/>
    <w:rsid w:val="00771E14"/>
    <w:rsid w:val="007736F7"/>
    <w:rsid w:val="007751E8"/>
    <w:rsid w:val="00776ACE"/>
    <w:rsid w:val="007858D6"/>
    <w:rsid w:val="0079091C"/>
    <w:rsid w:val="007B3852"/>
    <w:rsid w:val="007B461F"/>
    <w:rsid w:val="007C1862"/>
    <w:rsid w:val="007C35FE"/>
    <w:rsid w:val="007D1E33"/>
    <w:rsid w:val="007F7225"/>
    <w:rsid w:val="0080497A"/>
    <w:rsid w:val="008108E1"/>
    <w:rsid w:val="00811879"/>
    <w:rsid w:val="00825581"/>
    <w:rsid w:val="008409FC"/>
    <w:rsid w:val="00841DA2"/>
    <w:rsid w:val="0085705B"/>
    <w:rsid w:val="00863D36"/>
    <w:rsid w:val="008656DB"/>
    <w:rsid w:val="00883E74"/>
    <w:rsid w:val="00884B7D"/>
    <w:rsid w:val="00891CF8"/>
    <w:rsid w:val="00895D35"/>
    <w:rsid w:val="008A0EC3"/>
    <w:rsid w:val="008A3191"/>
    <w:rsid w:val="008B0B5E"/>
    <w:rsid w:val="008C1050"/>
    <w:rsid w:val="008C496D"/>
    <w:rsid w:val="008D126B"/>
    <w:rsid w:val="008D553A"/>
    <w:rsid w:val="008E1863"/>
    <w:rsid w:val="008F0C45"/>
    <w:rsid w:val="008F234E"/>
    <w:rsid w:val="00905ED0"/>
    <w:rsid w:val="009213F3"/>
    <w:rsid w:val="0093061C"/>
    <w:rsid w:val="0094211C"/>
    <w:rsid w:val="009561A4"/>
    <w:rsid w:val="0095697B"/>
    <w:rsid w:val="009660B2"/>
    <w:rsid w:val="00971119"/>
    <w:rsid w:val="009712FD"/>
    <w:rsid w:val="00973622"/>
    <w:rsid w:val="00977200"/>
    <w:rsid w:val="009858E4"/>
    <w:rsid w:val="00985B00"/>
    <w:rsid w:val="00994260"/>
    <w:rsid w:val="0099428A"/>
    <w:rsid w:val="00997A63"/>
    <w:rsid w:val="009D1483"/>
    <w:rsid w:val="009D49EC"/>
    <w:rsid w:val="009D4BB1"/>
    <w:rsid w:val="009E2193"/>
    <w:rsid w:val="009E5B6A"/>
    <w:rsid w:val="009F2709"/>
    <w:rsid w:val="00A0644E"/>
    <w:rsid w:val="00A11A38"/>
    <w:rsid w:val="00A1382A"/>
    <w:rsid w:val="00A13AAB"/>
    <w:rsid w:val="00A15C8E"/>
    <w:rsid w:val="00A356FD"/>
    <w:rsid w:val="00A54124"/>
    <w:rsid w:val="00A553F9"/>
    <w:rsid w:val="00A55F2F"/>
    <w:rsid w:val="00A70FE7"/>
    <w:rsid w:val="00A8356D"/>
    <w:rsid w:val="00A9234D"/>
    <w:rsid w:val="00AA23EA"/>
    <w:rsid w:val="00AA50D9"/>
    <w:rsid w:val="00AA52EC"/>
    <w:rsid w:val="00AB1BD0"/>
    <w:rsid w:val="00AB5359"/>
    <w:rsid w:val="00AC659D"/>
    <w:rsid w:val="00AE7D7C"/>
    <w:rsid w:val="00AF298A"/>
    <w:rsid w:val="00AF3D30"/>
    <w:rsid w:val="00AF5783"/>
    <w:rsid w:val="00AF5B38"/>
    <w:rsid w:val="00AF5C22"/>
    <w:rsid w:val="00AF6D28"/>
    <w:rsid w:val="00B03E2F"/>
    <w:rsid w:val="00B1757D"/>
    <w:rsid w:val="00B17A1C"/>
    <w:rsid w:val="00B207CB"/>
    <w:rsid w:val="00B51C95"/>
    <w:rsid w:val="00B574ED"/>
    <w:rsid w:val="00B575CC"/>
    <w:rsid w:val="00B71ECA"/>
    <w:rsid w:val="00B7688A"/>
    <w:rsid w:val="00B774A0"/>
    <w:rsid w:val="00B83D83"/>
    <w:rsid w:val="00BC68C9"/>
    <w:rsid w:val="00BC743D"/>
    <w:rsid w:val="00BD582E"/>
    <w:rsid w:val="00BE4E96"/>
    <w:rsid w:val="00BF53C6"/>
    <w:rsid w:val="00C1023E"/>
    <w:rsid w:val="00C17DE1"/>
    <w:rsid w:val="00C234FA"/>
    <w:rsid w:val="00C32ADE"/>
    <w:rsid w:val="00C33F30"/>
    <w:rsid w:val="00C36A75"/>
    <w:rsid w:val="00C40D4D"/>
    <w:rsid w:val="00C411A0"/>
    <w:rsid w:val="00C41804"/>
    <w:rsid w:val="00C459AD"/>
    <w:rsid w:val="00C500CB"/>
    <w:rsid w:val="00C51683"/>
    <w:rsid w:val="00C5215B"/>
    <w:rsid w:val="00C534CD"/>
    <w:rsid w:val="00C56842"/>
    <w:rsid w:val="00C60D29"/>
    <w:rsid w:val="00C614DE"/>
    <w:rsid w:val="00C67361"/>
    <w:rsid w:val="00C7059C"/>
    <w:rsid w:val="00C74A95"/>
    <w:rsid w:val="00C74AF7"/>
    <w:rsid w:val="00C96ACE"/>
    <w:rsid w:val="00CA7FB3"/>
    <w:rsid w:val="00CB34AC"/>
    <w:rsid w:val="00CD18AB"/>
    <w:rsid w:val="00CD5F22"/>
    <w:rsid w:val="00CF117E"/>
    <w:rsid w:val="00CF42B3"/>
    <w:rsid w:val="00CF57AC"/>
    <w:rsid w:val="00CF624D"/>
    <w:rsid w:val="00D04885"/>
    <w:rsid w:val="00D12C36"/>
    <w:rsid w:val="00D1448B"/>
    <w:rsid w:val="00D24977"/>
    <w:rsid w:val="00D408A0"/>
    <w:rsid w:val="00D5236D"/>
    <w:rsid w:val="00D62A4F"/>
    <w:rsid w:val="00D64648"/>
    <w:rsid w:val="00D669D1"/>
    <w:rsid w:val="00D72CFD"/>
    <w:rsid w:val="00D8151B"/>
    <w:rsid w:val="00D8751B"/>
    <w:rsid w:val="00D932A9"/>
    <w:rsid w:val="00D9759B"/>
    <w:rsid w:val="00DA413E"/>
    <w:rsid w:val="00DA4A1F"/>
    <w:rsid w:val="00DB223A"/>
    <w:rsid w:val="00DB7EE8"/>
    <w:rsid w:val="00DD38AF"/>
    <w:rsid w:val="00DD3C9A"/>
    <w:rsid w:val="00DD46EA"/>
    <w:rsid w:val="00DD4A79"/>
    <w:rsid w:val="00DD4ED8"/>
    <w:rsid w:val="00DF28BD"/>
    <w:rsid w:val="00E369E8"/>
    <w:rsid w:val="00E40D2F"/>
    <w:rsid w:val="00E51910"/>
    <w:rsid w:val="00E51B7E"/>
    <w:rsid w:val="00E54023"/>
    <w:rsid w:val="00E72D4D"/>
    <w:rsid w:val="00E74BEF"/>
    <w:rsid w:val="00E975A9"/>
    <w:rsid w:val="00EA4C9B"/>
    <w:rsid w:val="00EB1F60"/>
    <w:rsid w:val="00EC0D89"/>
    <w:rsid w:val="00EC3C7C"/>
    <w:rsid w:val="00EC70B7"/>
    <w:rsid w:val="00ED3C81"/>
    <w:rsid w:val="00EF3258"/>
    <w:rsid w:val="00F039F6"/>
    <w:rsid w:val="00F4154A"/>
    <w:rsid w:val="00F4316D"/>
    <w:rsid w:val="00F52172"/>
    <w:rsid w:val="00F64956"/>
    <w:rsid w:val="00F80D23"/>
    <w:rsid w:val="00F8547D"/>
    <w:rsid w:val="00F90E76"/>
    <w:rsid w:val="00FB731F"/>
    <w:rsid w:val="00FC1179"/>
    <w:rsid w:val="00FC2D40"/>
    <w:rsid w:val="00FD25FC"/>
    <w:rsid w:val="00FD3BBD"/>
    <w:rsid w:val="00FF19D2"/>
    <w:rsid w:val="00FF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E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1BE7"/>
    <w:pPr>
      <w:keepNext/>
      <w:jc w:val="center"/>
      <w:outlineLvl w:val="2"/>
    </w:pPr>
    <w:rPr>
      <w:rFonts w:ascii="Arial" w:hAnsi="Arial"/>
      <w:i/>
      <w:iCs/>
      <w:color w:val="333300"/>
      <w:sz w:val="18"/>
      <w:szCs w:val="16"/>
      <w:lang w:val="tt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1BE7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1BE7"/>
    <w:pPr>
      <w:keepNext/>
      <w:jc w:val="center"/>
      <w:outlineLvl w:val="4"/>
    </w:pPr>
    <w:rPr>
      <w:rFonts w:ascii="Arial Unicode MS" w:eastAsia="Arial Unicode MS" w:hAnsi="Arial Unicode MS" w:cs="Arial Unicode MS"/>
      <w:b/>
      <w:bCs/>
      <w:sz w:val="20"/>
      <w:lang w:val="tt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5EF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5EF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5EF0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1A561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146E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46E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6E54"/>
    <w:rPr>
      <w:rFonts w:ascii="Tahoma" w:hAnsi="Tahoma" w:cs="Times New Roman"/>
      <w:sz w:val="16"/>
    </w:rPr>
  </w:style>
  <w:style w:type="character" w:customStyle="1" w:styleId="3">
    <w:name w:val="Основной текст (3)_"/>
    <w:link w:val="30"/>
    <w:uiPriority w:val="99"/>
    <w:locked/>
    <w:rsid w:val="007C35FE"/>
    <w:rPr>
      <w:rFonts w:ascii="Microsoft Sans Serif" w:hAnsi="Microsoft Sans Serif"/>
      <w:sz w:val="1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C35FE"/>
    <w:rPr>
      <w:sz w:val="19"/>
      <w:shd w:val="clear" w:color="auto" w:fill="FFFFFF"/>
    </w:rPr>
  </w:style>
  <w:style w:type="character" w:customStyle="1" w:styleId="4MSReferenceSansSerif">
    <w:name w:val="Основной текст (4) + MS Reference Sans Serif"/>
    <w:aliases w:val="8,5 pt,Полужирный,Интервал 0 pt"/>
    <w:uiPriority w:val="99"/>
    <w:rsid w:val="007C35FE"/>
    <w:rPr>
      <w:rFonts w:ascii="MS Reference Sans Serif" w:hAnsi="MS Reference Sans Serif"/>
      <w:b/>
      <w:color w:val="000000"/>
      <w:spacing w:val="-10"/>
      <w:w w:val="100"/>
      <w:position w:val="0"/>
      <w:sz w:val="17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7C35FE"/>
    <w:rPr>
      <w:b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7C35FE"/>
    <w:rPr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C35FE"/>
    <w:pPr>
      <w:widowControl w:val="0"/>
      <w:shd w:val="clear" w:color="auto" w:fill="FFFFFF"/>
      <w:spacing w:line="230" w:lineRule="exact"/>
    </w:pPr>
    <w:rPr>
      <w:rFonts w:ascii="Microsoft Sans Serif" w:hAnsi="Microsoft Sans Serif"/>
      <w:sz w:val="15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7C35FE"/>
    <w:pPr>
      <w:widowControl w:val="0"/>
      <w:shd w:val="clear" w:color="auto" w:fill="FFFFFF"/>
      <w:spacing w:after="300" w:line="230" w:lineRule="exact"/>
      <w:ind w:firstLine="180"/>
    </w:pPr>
    <w:rPr>
      <w:sz w:val="19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7C35FE"/>
    <w:pPr>
      <w:widowControl w:val="0"/>
      <w:shd w:val="clear" w:color="auto" w:fill="FFFFFF"/>
      <w:spacing w:before="300" w:line="288" w:lineRule="exact"/>
      <w:jc w:val="center"/>
    </w:pPr>
    <w:rPr>
      <w:b/>
      <w:sz w:val="20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7C35FE"/>
    <w:pPr>
      <w:widowControl w:val="0"/>
      <w:shd w:val="clear" w:color="auto" w:fill="FFFFFF"/>
      <w:spacing w:before="540" w:line="288" w:lineRule="exact"/>
      <w:jc w:val="center"/>
    </w:pPr>
    <w:rPr>
      <w:sz w:val="20"/>
      <w:szCs w:val="20"/>
    </w:rPr>
  </w:style>
  <w:style w:type="character" w:customStyle="1" w:styleId="28">
    <w:name w:val="Основной текст (2) + 8"/>
    <w:aliases w:val="5 pt1,Интервал -1 pt"/>
    <w:uiPriority w:val="99"/>
    <w:rsid w:val="007C35FE"/>
    <w:rPr>
      <w:rFonts w:ascii="Times New Roman" w:hAnsi="Times New Roman"/>
      <w:color w:val="000000"/>
      <w:spacing w:val="-2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E975A9"/>
    <w:rPr>
      <w:rFonts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Normal"/>
    <w:link w:val="a"/>
    <w:uiPriority w:val="99"/>
    <w:rsid w:val="00E975A9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E975A9"/>
    <w:rPr>
      <w:rFonts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E975A9"/>
    <w:pPr>
      <w:shd w:val="clear" w:color="auto" w:fill="FFFFFF"/>
      <w:spacing w:after="60" w:line="240" w:lineRule="atLeast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99"/>
    <w:qFormat/>
    <w:rsid w:val="00E97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p-alk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6</Pages>
  <Words>1794</Words>
  <Characters>10229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 Баширова</dc:creator>
  <cp:keywords/>
  <dc:description/>
  <cp:lastModifiedBy>User</cp:lastModifiedBy>
  <cp:revision>11</cp:revision>
  <cp:lastPrinted>2019-03-13T06:36:00Z</cp:lastPrinted>
  <dcterms:created xsi:type="dcterms:W3CDTF">2019-03-12T12:42:00Z</dcterms:created>
  <dcterms:modified xsi:type="dcterms:W3CDTF">2019-05-14T05:33:00Z</dcterms:modified>
</cp:coreProperties>
</file>