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245993" w:rsidTr="0005049E">
        <w:trPr>
          <w:trHeight w:val="1085"/>
        </w:trPr>
        <w:tc>
          <w:tcPr>
            <w:tcW w:w="4132" w:type="dxa"/>
          </w:tcPr>
          <w:p w:rsidR="00245993" w:rsidRDefault="00245993" w:rsidP="0005049E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245993" w:rsidRDefault="00245993" w:rsidP="0005049E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245993" w:rsidRDefault="00245993" w:rsidP="0005049E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245993" w:rsidRDefault="00245993" w:rsidP="0005049E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245993" w:rsidRDefault="00245993" w:rsidP="0005049E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245993" w:rsidRDefault="00245993" w:rsidP="0005049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7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245993" w:rsidRDefault="00245993" w:rsidP="0005049E">
            <w:pPr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245993" w:rsidRDefault="00245993" w:rsidP="0005049E">
            <w:pPr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245993" w:rsidRDefault="00245993" w:rsidP="0005049E">
            <w:pPr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245993" w:rsidRDefault="00245993" w:rsidP="0005049E">
            <w:pPr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245993" w:rsidRDefault="00245993" w:rsidP="0005049E">
            <w:pPr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245993" w:rsidTr="0005049E">
        <w:tc>
          <w:tcPr>
            <w:tcW w:w="4132" w:type="dxa"/>
          </w:tcPr>
          <w:p w:rsidR="00245993" w:rsidRDefault="00245993" w:rsidP="0005049E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245993" w:rsidRDefault="00245993" w:rsidP="0005049E">
            <w:pPr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245993" w:rsidRDefault="00245993" w:rsidP="0005049E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245993" w:rsidRDefault="00245993" w:rsidP="0005049E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245993" w:rsidRDefault="00245993" w:rsidP="0005049E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245993" w:rsidRDefault="00245993" w:rsidP="0005049E">
            <w:pPr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245993" w:rsidRDefault="00245993" w:rsidP="00057CBC">
      <w:pPr>
        <w:jc w:val="center"/>
        <w:rPr>
          <w:rFonts w:ascii="TimBashk" w:hAnsi="TimBashk"/>
          <w:sz w:val="20"/>
          <w:szCs w:val="20"/>
        </w:rPr>
      </w:pPr>
    </w:p>
    <w:p w:rsidR="00245993" w:rsidRPr="00C35901" w:rsidRDefault="00245993" w:rsidP="00057CBC">
      <w:pPr>
        <w:jc w:val="center"/>
        <w:rPr>
          <w:sz w:val="20"/>
          <w:szCs w:val="20"/>
        </w:rPr>
      </w:pPr>
      <w:r>
        <w:rPr>
          <w:noProof/>
        </w:rPr>
        <w:pict>
          <v:line id="Line 3" o:spid="_x0000_s1027" style="position:absolute;left:0;text-align:left;z-index:251659264;visibility:visible" from="-6pt,12.25pt" to="49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aS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FD6ExnXAEJK7W1QRs9q1fzoumbQ0qvGqIOPDLcXQyUZaEieVcSNs4A/r77ohnkkKPXsU3n&#10;2rYBEhqAztGNy80NfvaIwsdZnqbzFE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" strokeweight="4.5pt">
            <v:stroke linestyle="thickThin"/>
            <w10:wrap type="square"/>
          </v:line>
        </w:pict>
      </w:r>
    </w:p>
    <w:p w:rsidR="00245993" w:rsidRPr="00DB5944" w:rsidRDefault="00245993" w:rsidP="00057CBC">
      <w:pPr>
        <w:rPr>
          <w:b/>
          <w:szCs w:val="28"/>
        </w:rPr>
      </w:pPr>
      <w:r w:rsidRPr="00DB5944">
        <w:rPr>
          <w:b/>
          <w:szCs w:val="28"/>
        </w:rPr>
        <w:t xml:space="preserve">         </w:t>
      </w:r>
    </w:p>
    <w:tbl>
      <w:tblPr>
        <w:tblW w:w="9900" w:type="dxa"/>
        <w:tblInd w:w="-72" w:type="dxa"/>
        <w:tblLayout w:type="fixed"/>
        <w:tblLook w:val="00A0"/>
      </w:tblPr>
      <w:tblGrid>
        <w:gridCol w:w="4320"/>
        <w:gridCol w:w="1440"/>
        <w:gridCol w:w="4140"/>
      </w:tblGrid>
      <w:tr w:rsidR="00245993" w:rsidTr="0005049E">
        <w:trPr>
          <w:cantSplit/>
          <w:trHeight w:val="478"/>
        </w:trPr>
        <w:tc>
          <w:tcPr>
            <w:tcW w:w="4320" w:type="dxa"/>
          </w:tcPr>
          <w:p w:rsidR="00245993" w:rsidRPr="0023685B" w:rsidRDefault="00245993" w:rsidP="0005049E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   </w:t>
            </w:r>
            <w:r w:rsidRPr="0023685B">
              <w:rPr>
                <w:b/>
                <w:color w:val="000000"/>
                <w:szCs w:val="28"/>
              </w:rPr>
              <w:t>ҚАРАР</w:t>
            </w:r>
          </w:p>
        </w:tc>
        <w:tc>
          <w:tcPr>
            <w:tcW w:w="1440" w:type="dxa"/>
          </w:tcPr>
          <w:p w:rsidR="00245993" w:rsidRDefault="00245993" w:rsidP="0005049E">
            <w:pPr>
              <w:tabs>
                <w:tab w:val="left" w:pos="1125"/>
              </w:tabs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ab/>
            </w:r>
          </w:p>
          <w:p w:rsidR="00245993" w:rsidRDefault="00245993" w:rsidP="0005049E">
            <w:pPr>
              <w:tabs>
                <w:tab w:val="left" w:pos="1125"/>
              </w:tabs>
              <w:rPr>
                <w:sz w:val="10"/>
              </w:rPr>
            </w:pPr>
            <w:r>
              <w:rPr>
                <w:sz w:val="10"/>
              </w:rPr>
              <w:tab/>
            </w:r>
          </w:p>
        </w:tc>
        <w:tc>
          <w:tcPr>
            <w:tcW w:w="4140" w:type="dxa"/>
          </w:tcPr>
          <w:p w:rsidR="00245993" w:rsidRPr="00473772" w:rsidRDefault="00245993" w:rsidP="0005049E">
            <w:pPr>
              <w:pStyle w:val="Heading3"/>
              <w:spacing w:before="0" w:after="0"/>
              <w:rPr>
                <w:color w:val="000000"/>
              </w:rPr>
            </w:pPr>
            <w:r w:rsidRPr="00473772">
              <w:rPr>
                <w:color w:val="000000"/>
              </w:rPr>
              <w:t xml:space="preserve">        ПОСТАНОВЛЕНИЕ</w:t>
            </w:r>
          </w:p>
        </w:tc>
      </w:tr>
      <w:tr w:rsidR="00245993" w:rsidRPr="00722861" w:rsidTr="0005049E">
        <w:trPr>
          <w:cantSplit/>
          <w:trHeight w:val="478"/>
        </w:trPr>
        <w:tc>
          <w:tcPr>
            <w:tcW w:w="4320" w:type="dxa"/>
          </w:tcPr>
          <w:p w:rsidR="00245993" w:rsidRPr="00722861" w:rsidRDefault="00245993" w:rsidP="0005049E">
            <w:pPr>
              <w:rPr>
                <w:sz w:val="28"/>
                <w:szCs w:val="28"/>
              </w:rPr>
            </w:pPr>
            <w:r w:rsidRPr="0072286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72286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июль 2019</w:t>
            </w:r>
            <w:r w:rsidRPr="00722861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1440" w:type="dxa"/>
          </w:tcPr>
          <w:p w:rsidR="00245993" w:rsidRPr="00722861" w:rsidRDefault="00245993" w:rsidP="0005049E">
            <w:pPr>
              <w:rPr>
                <w:color w:val="000000"/>
                <w:sz w:val="28"/>
                <w:szCs w:val="28"/>
              </w:rPr>
            </w:pPr>
            <w:r w:rsidRPr="00722861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4140" w:type="dxa"/>
          </w:tcPr>
          <w:p w:rsidR="00245993" w:rsidRPr="00722861" w:rsidRDefault="00245993" w:rsidP="0005049E">
            <w:pPr>
              <w:jc w:val="center"/>
              <w:rPr>
                <w:sz w:val="28"/>
                <w:szCs w:val="28"/>
              </w:rPr>
            </w:pPr>
            <w:r w:rsidRPr="0072286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72286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июля</w:t>
            </w:r>
            <w:r w:rsidRPr="00722861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</w:t>
              </w:r>
              <w:r w:rsidRPr="00722861">
                <w:rPr>
                  <w:sz w:val="28"/>
                  <w:szCs w:val="28"/>
                </w:rPr>
                <w:t xml:space="preserve"> г</w:t>
              </w:r>
            </w:smartTag>
            <w:r w:rsidRPr="00722861">
              <w:rPr>
                <w:sz w:val="28"/>
                <w:szCs w:val="28"/>
              </w:rPr>
              <w:t>.</w:t>
            </w:r>
          </w:p>
        </w:tc>
      </w:tr>
    </w:tbl>
    <w:p w:rsidR="00245993" w:rsidRPr="000A6984" w:rsidRDefault="00245993" w:rsidP="00050510">
      <w:pPr>
        <w:spacing w:line="240" w:lineRule="exact"/>
        <w:ind w:right="5243"/>
        <w:jc w:val="both"/>
        <w:outlineLvl w:val="0"/>
        <w:rPr>
          <w:b/>
          <w:bCs/>
          <w:sz w:val="28"/>
          <w:szCs w:val="28"/>
        </w:rPr>
      </w:pPr>
    </w:p>
    <w:p w:rsidR="00245993" w:rsidRPr="000D6131" w:rsidRDefault="00245993" w:rsidP="003A4FE6">
      <w:pPr>
        <w:jc w:val="right"/>
        <w:rPr>
          <w:b/>
          <w:sz w:val="28"/>
          <w:szCs w:val="28"/>
        </w:rPr>
      </w:pPr>
      <w:r w:rsidRPr="000D6131">
        <w:rPr>
          <w:b/>
          <w:sz w:val="28"/>
          <w:szCs w:val="28"/>
        </w:rPr>
        <w:t>ПРОЕКТ</w:t>
      </w:r>
    </w:p>
    <w:p w:rsidR="00245993" w:rsidRPr="003A4FE6" w:rsidRDefault="00245993" w:rsidP="003A4FE6">
      <w:pPr>
        <w:jc w:val="right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</w:tblGrid>
      <w:tr w:rsidR="00245993" w:rsidRPr="00A44B86" w:rsidTr="00467AAB">
        <w:trPr>
          <w:trHeight w:val="1972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45993" w:rsidRPr="00A44B86" w:rsidRDefault="00245993" w:rsidP="00D14CE7">
            <w:pPr>
              <w:pStyle w:val="Heading1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A44B86">
              <w:rPr>
                <w:color w:val="auto"/>
                <w:sz w:val="28"/>
                <w:szCs w:val="28"/>
              </w:rPr>
              <w:t xml:space="preserve">  «Перечень муниципальных услуг (функций), оказываемы</w:t>
            </w:r>
            <w:r>
              <w:rPr>
                <w:color w:val="auto"/>
                <w:sz w:val="28"/>
                <w:szCs w:val="28"/>
              </w:rPr>
              <w:t>х</w:t>
            </w:r>
            <w:r w:rsidRPr="00A44B86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 Администрацией сельского поселения Мещегаровский сельсовет</w:t>
            </w:r>
            <w:r w:rsidRPr="00A44B86">
              <w:rPr>
                <w:color w:val="auto"/>
                <w:sz w:val="28"/>
                <w:szCs w:val="28"/>
              </w:rPr>
              <w:t xml:space="preserve"> муниципального района Салаватский район Республики Башкортостан</w:t>
            </w:r>
            <w:r>
              <w:rPr>
                <w:color w:val="auto"/>
                <w:sz w:val="28"/>
                <w:szCs w:val="28"/>
              </w:rPr>
              <w:t>»</w:t>
            </w:r>
          </w:p>
        </w:tc>
      </w:tr>
    </w:tbl>
    <w:p w:rsidR="00245993" w:rsidRPr="00A44B86" w:rsidRDefault="00245993" w:rsidP="0051699D">
      <w:pPr>
        <w:suppressAutoHyphens/>
        <w:ind w:firstLine="709"/>
        <w:jc w:val="both"/>
        <w:rPr>
          <w:sz w:val="28"/>
          <w:szCs w:val="28"/>
        </w:rPr>
      </w:pPr>
      <w:r w:rsidRPr="00A44B86">
        <w:rPr>
          <w:spacing w:val="-5"/>
          <w:sz w:val="28"/>
          <w:szCs w:val="28"/>
        </w:rPr>
        <w:t xml:space="preserve">В соответствии с Федеральным законом от 27 июля 2010 года №210-ФЗ        «Об </w:t>
      </w:r>
      <w:r w:rsidRPr="00A44B86">
        <w:rPr>
          <w:spacing w:val="4"/>
          <w:sz w:val="28"/>
          <w:szCs w:val="28"/>
        </w:rPr>
        <w:t xml:space="preserve">организации предоставления государственных и муниципальных услуг» </w:t>
      </w:r>
      <w:r w:rsidRPr="00A44B86">
        <w:rPr>
          <w:spacing w:val="8"/>
          <w:sz w:val="28"/>
          <w:szCs w:val="28"/>
        </w:rPr>
        <w:t>(с изменениями и дополнениями)</w:t>
      </w:r>
      <w:r w:rsidRPr="00A44B86">
        <w:rPr>
          <w:spacing w:val="-5"/>
          <w:sz w:val="28"/>
          <w:szCs w:val="28"/>
        </w:rPr>
        <w:t xml:space="preserve">, </w:t>
      </w:r>
      <w:r w:rsidRPr="00A44B86">
        <w:rPr>
          <w:spacing w:val="-4"/>
          <w:sz w:val="28"/>
          <w:szCs w:val="28"/>
        </w:rPr>
        <w:t xml:space="preserve">постановлением </w:t>
      </w:r>
      <w:r w:rsidRPr="00A44B86">
        <w:rPr>
          <w:spacing w:val="-5"/>
          <w:sz w:val="28"/>
          <w:szCs w:val="28"/>
        </w:rPr>
        <w:t xml:space="preserve">Правительства Республики Башкортостан от 21 апреля 2009 года №147 «О порядке формирования и ведения перечня государственных услуг (функций) </w:t>
      </w:r>
      <w:r w:rsidRPr="00A44B86">
        <w:rPr>
          <w:spacing w:val="8"/>
          <w:sz w:val="28"/>
          <w:szCs w:val="28"/>
        </w:rPr>
        <w:t xml:space="preserve"> Республики Башкортостан» (с изменениями и дополнениями), постановлением Правительс</w:t>
      </w:r>
      <w:r>
        <w:rPr>
          <w:spacing w:val="8"/>
          <w:sz w:val="28"/>
          <w:szCs w:val="28"/>
        </w:rPr>
        <w:t>тва Республики Башкортостан</w:t>
      </w:r>
      <w:r w:rsidRPr="00A44B86">
        <w:rPr>
          <w:spacing w:val="8"/>
          <w:sz w:val="28"/>
          <w:szCs w:val="28"/>
        </w:rPr>
        <w:t xml:space="preserve"> от 22 апреля 2016 года №153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A44B8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Мещегаровский сельсовет </w:t>
      </w:r>
      <w:r w:rsidRPr="00A44B86">
        <w:rPr>
          <w:sz w:val="28"/>
          <w:szCs w:val="28"/>
        </w:rPr>
        <w:t>муниципального района Салаватский район Республики Башкортостан</w:t>
      </w:r>
    </w:p>
    <w:p w:rsidR="00245993" w:rsidRPr="00A44B86" w:rsidRDefault="00245993" w:rsidP="00164126">
      <w:pPr>
        <w:suppressAutoHyphens/>
        <w:jc w:val="both"/>
        <w:outlineLvl w:val="0"/>
        <w:rPr>
          <w:sz w:val="28"/>
          <w:szCs w:val="28"/>
        </w:rPr>
      </w:pPr>
      <w:r w:rsidRPr="00A44B86">
        <w:rPr>
          <w:sz w:val="28"/>
          <w:szCs w:val="28"/>
        </w:rPr>
        <w:t>ПОСТАНОВЛЯЕТ:</w:t>
      </w:r>
    </w:p>
    <w:p w:rsidR="00245993" w:rsidRPr="00057CBC" w:rsidRDefault="00245993" w:rsidP="00057CBC">
      <w:pPr>
        <w:numPr>
          <w:ilvl w:val="0"/>
          <w:numId w:val="1"/>
        </w:numPr>
        <w:shd w:val="clear" w:color="auto" w:fill="FFFFFF"/>
        <w:tabs>
          <w:tab w:val="left" w:pos="10215"/>
        </w:tabs>
        <w:ind w:left="43" w:right="-45" w:firstLine="754"/>
        <w:jc w:val="both"/>
        <w:rPr>
          <w:sz w:val="28"/>
          <w:szCs w:val="28"/>
        </w:rPr>
      </w:pPr>
      <w:r w:rsidRPr="00057CBC">
        <w:rPr>
          <w:spacing w:val="-5"/>
          <w:sz w:val="28"/>
          <w:szCs w:val="28"/>
        </w:rPr>
        <w:t>Утвердить</w:t>
      </w:r>
      <w:r>
        <w:rPr>
          <w:spacing w:val="-5"/>
          <w:sz w:val="28"/>
          <w:szCs w:val="28"/>
        </w:rPr>
        <w:t xml:space="preserve"> Проект постановления</w:t>
      </w:r>
      <w:r w:rsidRPr="00057CBC">
        <w:rPr>
          <w:spacing w:val="-5"/>
          <w:sz w:val="28"/>
          <w:szCs w:val="28"/>
        </w:rPr>
        <w:t xml:space="preserve"> «</w:t>
      </w:r>
      <w:r w:rsidRPr="00057CBC">
        <w:rPr>
          <w:sz w:val="28"/>
          <w:szCs w:val="28"/>
        </w:rPr>
        <w:t>Перечень муниципальных услуг (функций), оказываемых Администрацией сельского поселения Мещегаровский сельсовет муниципального района Салаватский район Республики Башкортостан»</w:t>
      </w:r>
      <w:r w:rsidRPr="00057CBC">
        <w:rPr>
          <w:spacing w:val="-5"/>
          <w:sz w:val="28"/>
          <w:szCs w:val="28"/>
        </w:rPr>
        <w:t>, согласно Приложению.</w:t>
      </w:r>
    </w:p>
    <w:p w:rsidR="00245993" w:rsidRPr="00057CBC" w:rsidRDefault="00245993" w:rsidP="00057CBC">
      <w:pPr>
        <w:numPr>
          <w:ilvl w:val="0"/>
          <w:numId w:val="1"/>
        </w:numPr>
        <w:shd w:val="clear" w:color="auto" w:fill="FFFFFF"/>
        <w:tabs>
          <w:tab w:val="left" w:pos="10215"/>
        </w:tabs>
        <w:ind w:left="43" w:right="-45" w:firstLine="754"/>
        <w:jc w:val="both"/>
        <w:rPr>
          <w:sz w:val="28"/>
          <w:szCs w:val="28"/>
        </w:rPr>
      </w:pPr>
      <w:r w:rsidRPr="00057CBC">
        <w:rPr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Мещегаровский сельсовет муниципального района Салаватский  район Республики Башкортостан по адресу: Республика Башкортостан, Салаватский  район с.Мещегарово, ул. Ленина, д.14 и на  официальном сайте администрации  сельского поселения Мещегаровский сельсовет муниципального района Салаватский район  </w:t>
      </w:r>
      <w:r w:rsidRPr="00057CBC">
        <w:rPr>
          <w:bCs/>
          <w:color w:val="000000"/>
          <w:sz w:val="28"/>
          <w:szCs w:val="28"/>
          <w:lang w:eastAsia="ar-SA"/>
        </w:rPr>
        <w:t xml:space="preserve">Республики Башкортостан по адресу: </w:t>
      </w:r>
      <w:hyperlink r:id="rId8" w:history="1">
        <w:r w:rsidRPr="00057CBC">
          <w:rPr>
            <w:rStyle w:val="Hyperlink"/>
            <w:sz w:val="28"/>
            <w:szCs w:val="28"/>
            <w:lang w:val="en-US"/>
          </w:rPr>
          <w:t>http</w:t>
        </w:r>
        <w:r w:rsidRPr="00057CBC">
          <w:rPr>
            <w:rStyle w:val="Hyperlink"/>
            <w:sz w:val="28"/>
            <w:szCs w:val="28"/>
          </w:rPr>
          <w:t>://</w:t>
        </w:r>
        <w:r w:rsidRPr="00057CBC">
          <w:rPr>
            <w:rStyle w:val="Hyperlink"/>
            <w:sz w:val="28"/>
            <w:szCs w:val="28"/>
            <w:lang w:val="en-US"/>
          </w:rPr>
          <w:t>spmeshegar</w:t>
        </w:r>
        <w:r w:rsidRPr="00057CBC">
          <w:rPr>
            <w:rStyle w:val="Hyperlink"/>
            <w:sz w:val="28"/>
            <w:szCs w:val="28"/>
          </w:rPr>
          <w:t>.</w:t>
        </w:r>
        <w:r w:rsidRPr="00057CBC">
          <w:rPr>
            <w:rStyle w:val="Hyperlink"/>
            <w:sz w:val="28"/>
            <w:szCs w:val="28"/>
            <w:lang w:val="en-US"/>
          </w:rPr>
          <w:t>ru</w:t>
        </w:r>
        <w:r w:rsidRPr="00057CBC">
          <w:rPr>
            <w:rStyle w:val="Hyperlink"/>
            <w:sz w:val="28"/>
            <w:szCs w:val="28"/>
          </w:rPr>
          <w:t>/</w:t>
        </w:r>
      </w:hyperlink>
      <w:r w:rsidRPr="00057CBC">
        <w:rPr>
          <w:rStyle w:val="FontStyle15"/>
          <w:sz w:val="28"/>
          <w:szCs w:val="28"/>
        </w:rPr>
        <w:t>.</w:t>
      </w:r>
    </w:p>
    <w:p w:rsidR="00245993" w:rsidRPr="00057CBC" w:rsidRDefault="00245993" w:rsidP="00D904C1">
      <w:pPr>
        <w:pStyle w:val="BodyText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spacing w:val="-1"/>
          <w:sz w:val="28"/>
          <w:szCs w:val="28"/>
        </w:rPr>
      </w:pPr>
      <w:r w:rsidRPr="00057CBC">
        <w:rPr>
          <w:sz w:val="28"/>
          <w:szCs w:val="28"/>
        </w:rPr>
        <w:t>Контроль исполнения настоящего постановления оставляю за собой.</w:t>
      </w:r>
    </w:p>
    <w:p w:rsidR="00245993" w:rsidRPr="00057CBC" w:rsidRDefault="00245993" w:rsidP="00BA1FB8">
      <w:pPr>
        <w:pStyle w:val="BodyText"/>
        <w:autoSpaceDE w:val="0"/>
        <w:autoSpaceDN w:val="0"/>
        <w:adjustRightInd w:val="0"/>
        <w:spacing w:after="0"/>
        <w:ind w:left="709"/>
        <w:jc w:val="both"/>
        <w:rPr>
          <w:spacing w:val="-1"/>
          <w:sz w:val="28"/>
          <w:szCs w:val="28"/>
        </w:rPr>
      </w:pPr>
    </w:p>
    <w:p w:rsidR="00245993" w:rsidRPr="00B83A3C" w:rsidRDefault="00245993" w:rsidP="00057C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7CBC">
        <w:rPr>
          <w:spacing w:val="-1"/>
          <w:sz w:val="28"/>
          <w:szCs w:val="28"/>
        </w:rPr>
        <w:t xml:space="preserve">Глава сельского поселения                                                         </w:t>
      </w:r>
      <w:r>
        <w:rPr>
          <w:sz w:val="28"/>
          <w:szCs w:val="28"/>
        </w:rPr>
        <w:t>Р.Ф.Сафин</w:t>
      </w:r>
    </w:p>
    <w:p w:rsidR="00245993" w:rsidRPr="00057CBC" w:rsidRDefault="00245993" w:rsidP="00D904C1">
      <w:pPr>
        <w:pStyle w:val="BodyText"/>
        <w:autoSpaceDE w:val="0"/>
        <w:autoSpaceDN w:val="0"/>
        <w:adjustRightInd w:val="0"/>
        <w:spacing w:after="0"/>
        <w:jc w:val="both"/>
        <w:rPr>
          <w:spacing w:val="-1"/>
          <w:sz w:val="28"/>
          <w:szCs w:val="28"/>
        </w:rPr>
      </w:pPr>
    </w:p>
    <w:p w:rsidR="00245993" w:rsidRPr="00A44B86" w:rsidRDefault="00245993" w:rsidP="00D904C1">
      <w:pPr>
        <w:pStyle w:val="BodyText"/>
        <w:autoSpaceDE w:val="0"/>
        <w:autoSpaceDN w:val="0"/>
        <w:adjustRightInd w:val="0"/>
        <w:spacing w:after="0"/>
        <w:jc w:val="both"/>
        <w:rPr>
          <w:spacing w:val="-1"/>
          <w:sz w:val="28"/>
          <w:szCs w:val="28"/>
        </w:rPr>
        <w:sectPr w:rsidR="00245993" w:rsidRPr="00A44B86" w:rsidSect="00057CBC">
          <w:pgSz w:w="11909" w:h="16834"/>
          <w:pgMar w:top="1134" w:right="567" w:bottom="540" w:left="1701" w:header="720" w:footer="720" w:gutter="0"/>
          <w:cols w:space="60"/>
          <w:noEndnote/>
          <w:docGrid w:linePitch="326"/>
        </w:sectPr>
      </w:pPr>
    </w:p>
    <w:p w:rsidR="00245993" w:rsidRPr="00A44B86" w:rsidRDefault="00245993" w:rsidP="00D22CE3">
      <w:pPr>
        <w:jc w:val="right"/>
      </w:pPr>
      <w:r w:rsidRPr="00A44B86">
        <w:t xml:space="preserve">Приложение </w:t>
      </w:r>
    </w:p>
    <w:p w:rsidR="00245993" w:rsidRPr="00A44B86" w:rsidRDefault="00245993" w:rsidP="00D22CE3">
      <w:pPr>
        <w:jc w:val="right"/>
      </w:pPr>
      <w:r w:rsidRPr="00A44B86">
        <w:t xml:space="preserve">к </w:t>
      </w:r>
      <w:r>
        <w:t>п</w:t>
      </w:r>
      <w:r w:rsidRPr="00A44B86">
        <w:t xml:space="preserve">остановлению </w:t>
      </w:r>
    </w:p>
    <w:p w:rsidR="00245993" w:rsidRPr="00A44B86" w:rsidRDefault="00245993" w:rsidP="00D22CE3">
      <w:pPr>
        <w:jc w:val="right"/>
      </w:pPr>
      <w:r w:rsidRPr="00A44B86">
        <w:t xml:space="preserve">Администрации МР Салаватский район </w:t>
      </w:r>
    </w:p>
    <w:p w:rsidR="00245993" w:rsidRPr="00A44B86" w:rsidRDefault="00245993" w:rsidP="00D22CE3">
      <w:pPr>
        <w:jc w:val="right"/>
      </w:pPr>
      <w:r w:rsidRPr="00A44B86">
        <w:t>Республики Башкортостан</w:t>
      </w:r>
    </w:p>
    <w:p w:rsidR="00245993" w:rsidRPr="00A44B86" w:rsidRDefault="00245993" w:rsidP="00D22CE3">
      <w:pPr>
        <w:shd w:val="clear" w:color="auto" w:fill="FFFFFF"/>
        <w:jc w:val="right"/>
      </w:pPr>
      <w:r w:rsidRPr="00A44B86">
        <w:t xml:space="preserve">      от </w:t>
      </w:r>
      <w:r>
        <w:t>30.07.2019 года №78</w:t>
      </w:r>
    </w:p>
    <w:p w:rsidR="00245993" w:rsidRPr="00A44B86" w:rsidRDefault="00245993" w:rsidP="00A44B86">
      <w:pPr>
        <w:jc w:val="center"/>
        <w:rPr>
          <w:sz w:val="28"/>
          <w:szCs w:val="28"/>
        </w:rPr>
      </w:pPr>
      <w:r w:rsidRPr="00A44B86">
        <w:rPr>
          <w:sz w:val="28"/>
          <w:szCs w:val="28"/>
        </w:rPr>
        <w:t xml:space="preserve">Перечень муниципальных услуг (функций), </w:t>
      </w:r>
    </w:p>
    <w:p w:rsidR="00245993" w:rsidRPr="00A44B86" w:rsidRDefault="00245993" w:rsidP="00A44B86">
      <w:pPr>
        <w:jc w:val="center"/>
        <w:rPr>
          <w:sz w:val="20"/>
          <w:szCs w:val="20"/>
        </w:rPr>
      </w:pPr>
      <w:r w:rsidRPr="00A44B86">
        <w:rPr>
          <w:sz w:val="28"/>
          <w:szCs w:val="28"/>
        </w:rPr>
        <w:t>оказываемы</w:t>
      </w:r>
      <w:r>
        <w:rPr>
          <w:sz w:val="28"/>
          <w:szCs w:val="28"/>
        </w:rPr>
        <w:t>х</w:t>
      </w:r>
      <w:r w:rsidRPr="00A44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Администрацией сельского поселения Мещегаровский сельсовет</w:t>
      </w:r>
      <w:r w:rsidRPr="00A44B86">
        <w:rPr>
          <w:sz w:val="28"/>
          <w:szCs w:val="28"/>
        </w:rPr>
        <w:t xml:space="preserve"> муниципального района Салаватский район Республики Башкортостан </w:t>
      </w: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3"/>
        <w:gridCol w:w="1937"/>
        <w:gridCol w:w="6379"/>
        <w:gridCol w:w="1701"/>
        <w:gridCol w:w="1701"/>
        <w:gridCol w:w="1417"/>
        <w:gridCol w:w="1353"/>
      </w:tblGrid>
      <w:tr w:rsidR="00245993" w:rsidRPr="00A44B86" w:rsidTr="00612CFD">
        <w:tc>
          <w:tcPr>
            <w:tcW w:w="723" w:type="dxa"/>
          </w:tcPr>
          <w:p w:rsidR="00245993" w:rsidRPr="00612CFD" w:rsidRDefault="00245993" w:rsidP="00612CFD">
            <w:pPr>
              <w:spacing w:before="254"/>
              <w:rPr>
                <w:b/>
                <w:i/>
                <w:sz w:val="20"/>
                <w:szCs w:val="20"/>
              </w:rPr>
            </w:pPr>
            <w:r w:rsidRPr="00612CFD">
              <w:rPr>
                <w:b/>
                <w:i/>
                <w:sz w:val="20"/>
                <w:szCs w:val="20"/>
              </w:rPr>
              <w:t>№п/п</w:t>
            </w:r>
          </w:p>
        </w:tc>
        <w:tc>
          <w:tcPr>
            <w:tcW w:w="1937" w:type="dxa"/>
          </w:tcPr>
          <w:p w:rsidR="00245993" w:rsidRPr="00612CFD" w:rsidRDefault="00245993" w:rsidP="00612CFD">
            <w:pPr>
              <w:spacing w:before="254"/>
              <w:rPr>
                <w:b/>
                <w:i/>
                <w:sz w:val="20"/>
                <w:szCs w:val="20"/>
              </w:rPr>
            </w:pPr>
            <w:r w:rsidRPr="00612CFD">
              <w:rPr>
                <w:b/>
                <w:i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6379" w:type="dxa"/>
          </w:tcPr>
          <w:p w:rsidR="00245993" w:rsidRPr="00612CFD" w:rsidRDefault="00245993" w:rsidP="00612CFD">
            <w:pPr>
              <w:shd w:val="clear" w:color="auto" w:fill="FFFFFF"/>
              <w:spacing w:line="317" w:lineRule="exact"/>
              <w:ind w:left="38"/>
              <w:jc w:val="both"/>
              <w:rPr>
                <w:b/>
                <w:i/>
                <w:sz w:val="20"/>
                <w:szCs w:val="20"/>
              </w:rPr>
            </w:pPr>
            <w:r w:rsidRPr="00612CFD">
              <w:rPr>
                <w:b/>
                <w:i/>
                <w:sz w:val="20"/>
                <w:szCs w:val="20"/>
              </w:rPr>
              <w:t xml:space="preserve">Наименование и реквизиты нормативного правового акта, устанавливающего </w:t>
            </w:r>
            <w:r w:rsidRPr="00612CFD">
              <w:rPr>
                <w:b/>
                <w:i/>
                <w:spacing w:val="-1"/>
                <w:sz w:val="20"/>
                <w:szCs w:val="20"/>
              </w:rPr>
              <w:t xml:space="preserve">предоставление муниципальной (функций) услуги, утверждающего регламент и (или) стандарт </w:t>
            </w:r>
            <w:r w:rsidRPr="00612CFD">
              <w:rPr>
                <w:b/>
                <w:i/>
                <w:spacing w:val="6"/>
                <w:sz w:val="20"/>
                <w:szCs w:val="20"/>
              </w:rPr>
              <w:t xml:space="preserve">качества предоставления муниципальной услуги (функции) (при наличии нормативных </w:t>
            </w:r>
            <w:r w:rsidRPr="00612CFD">
              <w:rPr>
                <w:b/>
                <w:i/>
                <w:spacing w:val="-2"/>
                <w:sz w:val="20"/>
                <w:szCs w:val="20"/>
              </w:rPr>
              <w:t>правовых актов);</w:t>
            </w:r>
          </w:p>
        </w:tc>
        <w:tc>
          <w:tcPr>
            <w:tcW w:w="1701" w:type="dxa"/>
          </w:tcPr>
          <w:p w:rsidR="00245993" w:rsidRPr="00612CFD" w:rsidRDefault="00245993" w:rsidP="00612CFD">
            <w:pPr>
              <w:shd w:val="clear" w:color="auto" w:fill="FFFFFF"/>
              <w:ind w:left="38"/>
              <w:jc w:val="both"/>
              <w:rPr>
                <w:b/>
                <w:i/>
                <w:sz w:val="20"/>
                <w:szCs w:val="20"/>
              </w:rPr>
            </w:pPr>
            <w:r w:rsidRPr="00612CFD">
              <w:rPr>
                <w:b/>
                <w:i/>
                <w:sz w:val="20"/>
                <w:szCs w:val="20"/>
              </w:rPr>
              <w:t xml:space="preserve">Наименование     органов местного самоуправления и их подведомственных учреждений </w:t>
            </w:r>
            <w:r w:rsidRPr="00612CFD">
              <w:rPr>
                <w:b/>
                <w:i/>
                <w:spacing w:val="9"/>
                <w:sz w:val="20"/>
                <w:szCs w:val="20"/>
              </w:rPr>
              <w:t xml:space="preserve">и </w:t>
            </w:r>
            <w:r w:rsidRPr="00612CFD">
              <w:rPr>
                <w:b/>
                <w:i/>
                <w:sz w:val="20"/>
                <w:szCs w:val="20"/>
              </w:rPr>
              <w:t>организаций, которые предоставляют муниципальную услугу (функцию);</w:t>
            </w:r>
          </w:p>
        </w:tc>
        <w:tc>
          <w:tcPr>
            <w:tcW w:w="1701" w:type="dxa"/>
          </w:tcPr>
          <w:p w:rsidR="00245993" w:rsidRPr="00612CFD" w:rsidRDefault="00245993" w:rsidP="00612CFD">
            <w:pPr>
              <w:shd w:val="clear" w:color="auto" w:fill="FFFFFF"/>
              <w:spacing w:line="322" w:lineRule="exact"/>
              <w:ind w:left="38"/>
              <w:jc w:val="both"/>
              <w:rPr>
                <w:b/>
                <w:i/>
                <w:sz w:val="20"/>
                <w:szCs w:val="20"/>
              </w:rPr>
            </w:pPr>
            <w:r w:rsidRPr="00612CFD">
              <w:rPr>
                <w:b/>
                <w:i/>
                <w:sz w:val="20"/>
                <w:szCs w:val="20"/>
              </w:rPr>
              <w:t>Результат предоставления муниципальной услуги (функции) (для получателя);</w:t>
            </w:r>
          </w:p>
        </w:tc>
        <w:tc>
          <w:tcPr>
            <w:tcW w:w="1417" w:type="dxa"/>
          </w:tcPr>
          <w:p w:rsidR="00245993" w:rsidRPr="00612CFD" w:rsidRDefault="00245993" w:rsidP="00612CFD">
            <w:pPr>
              <w:shd w:val="clear" w:color="auto" w:fill="FFFFFF"/>
              <w:spacing w:line="322" w:lineRule="exact"/>
              <w:ind w:left="38"/>
              <w:jc w:val="both"/>
              <w:rPr>
                <w:b/>
                <w:i/>
                <w:sz w:val="20"/>
                <w:szCs w:val="20"/>
              </w:rPr>
            </w:pPr>
            <w:r w:rsidRPr="00612CFD">
              <w:rPr>
                <w:b/>
                <w:i/>
                <w:sz w:val="20"/>
                <w:szCs w:val="20"/>
              </w:rPr>
              <w:t>Категория получателей муниципальной услуги (функции);</w:t>
            </w:r>
          </w:p>
          <w:p w:rsidR="00245993" w:rsidRPr="00612CFD" w:rsidRDefault="00245993" w:rsidP="00612CFD">
            <w:pPr>
              <w:spacing w:before="25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53" w:type="dxa"/>
          </w:tcPr>
          <w:p w:rsidR="00245993" w:rsidRPr="00612CFD" w:rsidRDefault="00245993" w:rsidP="00612CFD">
            <w:pPr>
              <w:shd w:val="clear" w:color="auto" w:fill="FFFFFF"/>
              <w:spacing w:line="322" w:lineRule="exact"/>
              <w:ind w:left="38"/>
              <w:jc w:val="both"/>
              <w:rPr>
                <w:b/>
                <w:i/>
                <w:sz w:val="20"/>
                <w:szCs w:val="20"/>
              </w:rPr>
            </w:pPr>
            <w:r w:rsidRPr="00612CFD">
              <w:rPr>
                <w:b/>
                <w:i/>
                <w:sz w:val="20"/>
                <w:szCs w:val="20"/>
              </w:rPr>
              <w:t>Категория платности муниципальной услуги (функции)</w:t>
            </w:r>
            <w:r w:rsidRPr="00612CFD">
              <w:rPr>
                <w:b/>
                <w:i/>
                <w:spacing w:val="-1"/>
                <w:sz w:val="20"/>
                <w:szCs w:val="20"/>
              </w:rPr>
              <w:t>.</w:t>
            </w:r>
          </w:p>
          <w:p w:rsidR="00245993" w:rsidRPr="00612CFD" w:rsidRDefault="00245993" w:rsidP="00612CFD">
            <w:pPr>
              <w:spacing w:before="254"/>
              <w:rPr>
                <w:b/>
                <w:i/>
                <w:sz w:val="20"/>
                <w:szCs w:val="20"/>
              </w:rPr>
            </w:pPr>
          </w:p>
        </w:tc>
      </w:tr>
      <w:tr w:rsidR="00245993" w:rsidRPr="00A44B86" w:rsidTr="00612CFD">
        <w:tc>
          <w:tcPr>
            <w:tcW w:w="15211" w:type="dxa"/>
            <w:gridSpan w:val="7"/>
          </w:tcPr>
          <w:p w:rsidR="00245993" w:rsidRPr="00612CFD" w:rsidRDefault="00245993" w:rsidP="00612CFD">
            <w:pPr>
              <w:shd w:val="clear" w:color="auto" w:fill="FFFFFF"/>
              <w:spacing w:line="322" w:lineRule="exact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245993" w:rsidRPr="00A44B86" w:rsidTr="00612CFD">
        <w:tc>
          <w:tcPr>
            <w:tcW w:w="723" w:type="dxa"/>
          </w:tcPr>
          <w:p w:rsidR="00245993" w:rsidRPr="00612CFD" w:rsidRDefault="00245993" w:rsidP="00612CFD">
            <w:pPr>
              <w:spacing w:before="254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и органами местного самоуправления своих полномочий</w:t>
            </w:r>
          </w:p>
        </w:tc>
        <w:tc>
          <w:tcPr>
            <w:tcW w:w="6379" w:type="dxa"/>
          </w:tcPr>
          <w:p w:rsidR="00245993" w:rsidRPr="00612CFD" w:rsidRDefault="00245993" w:rsidP="00612CFD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Конституция Российской Федерации (принята всенародным голосованием 12.12.1993);</w:t>
            </w:r>
          </w:p>
          <w:p w:rsidR="00245993" w:rsidRPr="00612CFD" w:rsidRDefault="00245993" w:rsidP="00612CFD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45993" w:rsidRPr="00612CFD" w:rsidRDefault="00245993" w:rsidP="00612CFD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от 22.10.2004 № 125-ФЗ «Об архивном деле в Российской Федерации»;</w:t>
            </w:r>
          </w:p>
          <w:p w:rsidR="00245993" w:rsidRPr="00612CFD" w:rsidRDefault="00245993" w:rsidP="00612CFD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от 02.05.2006 № 59-ФЗ «О порядке рассмотрения обращений граждан Российской Федерации»;</w:t>
            </w:r>
          </w:p>
          <w:p w:rsidR="00245993" w:rsidRPr="00612CFD" w:rsidRDefault="00245993" w:rsidP="00612CFD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245993" w:rsidRPr="00612CFD" w:rsidRDefault="00245993" w:rsidP="00612CFD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от 27.07.2006 № 152-ФЗ «О персональных данных»;</w:t>
            </w:r>
          </w:p>
          <w:p w:rsidR="00245993" w:rsidRPr="00612CFD" w:rsidRDefault="00245993" w:rsidP="00612CFD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от 27.07.2010 № 210 - ФЗ «Об организации предоставления государственных и муниципальных услуг»;</w:t>
            </w:r>
          </w:p>
          <w:p w:rsidR="00245993" w:rsidRPr="00612CFD" w:rsidRDefault="00245993" w:rsidP="00612CFD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Закон Республики Башкортостан от 03.02.2006 № 278-з «Об архивном деле в Республике Башкортостан»;</w:t>
            </w:r>
          </w:p>
          <w:p w:rsidR="00245993" w:rsidRPr="00612CFD" w:rsidRDefault="00245993" w:rsidP="00612CFD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Закон Республики Башкортостан от 12.12.2006 № 391-з «Об обращениях граждан в Республике Башкортостан»;</w:t>
            </w:r>
          </w:p>
          <w:p w:rsidR="00245993" w:rsidRPr="00612CFD" w:rsidRDefault="00245993" w:rsidP="00612CFD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лиц»;</w:t>
            </w:r>
          </w:p>
          <w:p w:rsidR="00245993" w:rsidRPr="00612CFD" w:rsidRDefault="00245993" w:rsidP="00612CFD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245993" w:rsidRPr="00612CFD" w:rsidRDefault="00245993" w:rsidP="00612CFD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Указ Президента Российской Федерации от 31.12.1993 № 2334 «О дополнительных гарантиях прав граждан на информацию»;</w:t>
            </w:r>
          </w:p>
          <w:p w:rsidR="00245993" w:rsidRPr="00612CFD" w:rsidRDefault="00245993" w:rsidP="00612CFD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Указ Президента Российской Федерации от 06.03.1997 № 188 «Об утверждении Перечня сведений конфиденциального характера»;</w:t>
            </w:r>
          </w:p>
          <w:p w:rsidR="00245993" w:rsidRPr="00612CFD" w:rsidRDefault="00245993" w:rsidP="00612CFD">
            <w:pPr>
              <w:widowControl w:val="0"/>
              <w:tabs>
                <w:tab w:val="left" w:pos="1418"/>
              </w:tabs>
              <w:ind w:hanging="2"/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Конституция Республики Башкортостан от 24.12.1993;</w:t>
            </w:r>
          </w:p>
          <w:p w:rsidR="00245993" w:rsidRPr="00612CFD" w:rsidRDefault="00245993" w:rsidP="00612CFD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      </w:r>
          </w:p>
          <w:p w:rsidR="00245993" w:rsidRPr="00612CFD" w:rsidRDefault="00245993" w:rsidP="00612CFD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      </w:r>
          </w:p>
          <w:p w:rsidR="00245993" w:rsidRPr="00612CFD" w:rsidRDefault="00245993" w:rsidP="000505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  <w:bdr w:val="none" w:sz="0" w:space="0" w:color="auto" w:frame="1"/>
              </w:rPr>
              <w:t xml:space="preserve"> Администрация</w:t>
            </w:r>
            <w:r w:rsidRPr="00612CFD">
              <w:rPr>
                <w:sz w:val="28"/>
                <w:szCs w:val="28"/>
              </w:rPr>
              <w:t xml:space="preserve"> </w:t>
            </w:r>
            <w:r w:rsidRPr="00612CFD">
              <w:rPr>
                <w:sz w:val="20"/>
                <w:szCs w:val="20"/>
                <w:bdr w:val="none" w:sz="0" w:space="0" w:color="auto" w:frame="1"/>
              </w:rPr>
              <w:t xml:space="preserve">сельского поселения </w:t>
            </w:r>
            <w:r>
              <w:rPr>
                <w:sz w:val="20"/>
                <w:szCs w:val="20"/>
                <w:bdr w:val="none" w:sz="0" w:space="0" w:color="auto" w:frame="1"/>
              </w:rPr>
              <w:t>Мещегаровский</w:t>
            </w:r>
            <w:r w:rsidRPr="00612CFD">
              <w:rPr>
                <w:sz w:val="20"/>
                <w:szCs w:val="20"/>
                <w:bdr w:val="none" w:sz="0" w:space="0" w:color="auto" w:frame="1"/>
              </w:rPr>
              <w:t xml:space="preserve"> сельсовет муниципального района Салаватский район Республики Башкортостан</w:t>
            </w:r>
          </w:p>
        </w:tc>
        <w:tc>
          <w:tcPr>
            <w:tcW w:w="1701" w:type="dxa"/>
          </w:tcPr>
          <w:p w:rsidR="00245993" w:rsidRPr="00612CFD" w:rsidRDefault="00245993" w:rsidP="00612CFD">
            <w:pPr>
              <w:widowControl w:val="0"/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1.предоставление архивных справок и копий архивных документов;</w:t>
            </w:r>
          </w:p>
          <w:p w:rsidR="00245993" w:rsidRPr="00612CFD" w:rsidRDefault="00245993" w:rsidP="00612CFD">
            <w:pPr>
              <w:widowControl w:val="0"/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2.информация об отсутствии запрашиваемых сведений;</w:t>
            </w:r>
          </w:p>
          <w:p w:rsidR="00245993" w:rsidRPr="00612CFD" w:rsidRDefault="00245993" w:rsidP="00612CFD">
            <w:pPr>
              <w:widowControl w:val="0"/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3.рекомендации о дальнейших путях поиска необходимой информации;</w:t>
            </w:r>
          </w:p>
          <w:p w:rsidR="00245993" w:rsidRPr="00612CFD" w:rsidRDefault="00245993" w:rsidP="00612CFD">
            <w:pPr>
              <w:widowControl w:val="0"/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4.уведомление о направлении соответствующих запросов на исполнение по принадлежности в другие органы и организации.</w:t>
            </w:r>
          </w:p>
          <w:p w:rsidR="00245993" w:rsidRPr="00612CFD" w:rsidRDefault="00245993" w:rsidP="000505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353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бесплатно</w:t>
            </w:r>
          </w:p>
        </w:tc>
      </w:tr>
      <w:tr w:rsidR="00245993" w:rsidRPr="00A44B86" w:rsidTr="00612CFD">
        <w:tc>
          <w:tcPr>
            <w:tcW w:w="723" w:type="dxa"/>
          </w:tcPr>
          <w:p w:rsidR="00245993" w:rsidRPr="00612CFD" w:rsidRDefault="00245993" w:rsidP="00612CFD">
            <w:pPr>
              <w:spacing w:before="254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2</w:t>
            </w:r>
          </w:p>
        </w:tc>
        <w:tc>
          <w:tcPr>
            <w:tcW w:w="1937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Обеспечение доступа к архивным документам  справочно-поисковым средствам к ним в читальном зале</w:t>
            </w:r>
          </w:p>
        </w:tc>
        <w:tc>
          <w:tcPr>
            <w:tcW w:w="6379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hyperlink r:id="rId9" w:history="1">
              <w:r w:rsidRPr="00612CFD">
                <w:rPr>
                  <w:rStyle w:val="Hyperlink"/>
                  <w:color w:val="auto"/>
                  <w:spacing w:val="2"/>
                  <w:sz w:val="20"/>
                  <w:szCs w:val="20"/>
                  <w:shd w:val="clear" w:color="auto" w:fill="FFFFFF"/>
                </w:rPr>
                <w:t>Конституция Российской Федерации</w:t>
              </w:r>
            </w:hyperlink>
            <w:r w:rsidRPr="00612CFD">
              <w:rPr>
                <w:spacing w:val="2"/>
                <w:sz w:val="20"/>
                <w:szCs w:val="20"/>
                <w:shd w:val="clear" w:color="auto" w:fill="FFFFFF"/>
              </w:rPr>
              <w:t>;</w:t>
            </w:r>
            <w:r w:rsidRPr="00612CFD">
              <w:rPr>
                <w:spacing w:val="2"/>
                <w:sz w:val="20"/>
                <w:szCs w:val="20"/>
              </w:rPr>
              <w:br/>
            </w:r>
            <w:hyperlink r:id="rId10" w:history="1">
              <w:r w:rsidRPr="00612CFD">
                <w:rPr>
                  <w:rStyle w:val="Hyperlink"/>
                  <w:color w:val="auto"/>
                  <w:spacing w:val="2"/>
                  <w:sz w:val="20"/>
                  <w:szCs w:val="20"/>
                  <w:shd w:val="clear" w:color="auto" w:fill="FFFFFF"/>
                </w:rPr>
                <w:t>Закон Российской Федерации от 21 июля 1993 года N 5485-1 "О государственной тайне"</w:t>
              </w:r>
            </w:hyperlink>
            <w:r w:rsidRPr="00612CFD">
              <w:rPr>
                <w:spacing w:val="2"/>
                <w:sz w:val="20"/>
                <w:szCs w:val="20"/>
                <w:shd w:val="clear" w:color="auto" w:fill="FFFFFF"/>
              </w:rPr>
              <w:t>;</w:t>
            </w:r>
            <w:r w:rsidRPr="00612CFD">
              <w:rPr>
                <w:spacing w:val="2"/>
                <w:sz w:val="20"/>
                <w:szCs w:val="20"/>
              </w:rPr>
              <w:br/>
            </w:r>
            <w:hyperlink r:id="rId11" w:history="1">
              <w:r w:rsidRPr="00612CFD">
                <w:rPr>
                  <w:rStyle w:val="Hyperlink"/>
                  <w:color w:val="auto"/>
                  <w:spacing w:val="2"/>
                  <w:sz w:val="20"/>
                  <w:szCs w:val="20"/>
                  <w:shd w:val="clear" w:color="auto" w:fill="FFFFFF"/>
                </w:rPr>
                <w:t>Федеральный закон от 22 октября 2004 года N 125-ФЗ "Об архивном деле в Российской Федерации"</w:t>
              </w:r>
            </w:hyperlink>
            <w:r w:rsidRPr="00612CFD">
              <w:rPr>
                <w:spacing w:val="2"/>
                <w:sz w:val="20"/>
                <w:szCs w:val="20"/>
                <w:shd w:val="clear" w:color="auto" w:fill="FFFFFF"/>
              </w:rPr>
              <w:t>;</w:t>
            </w:r>
            <w:r w:rsidRPr="00612CFD">
              <w:rPr>
                <w:spacing w:val="2"/>
                <w:sz w:val="20"/>
                <w:szCs w:val="20"/>
              </w:rPr>
              <w:br/>
            </w:r>
            <w:hyperlink r:id="rId12" w:history="1">
              <w:r w:rsidRPr="00612CFD">
                <w:rPr>
                  <w:rStyle w:val="Hyperlink"/>
                  <w:color w:val="auto"/>
                  <w:spacing w:val="2"/>
                  <w:sz w:val="20"/>
                  <w:szCs w:val="20"/>
                  <w:shd w:val="clear" w:color="auto" w:fill="FFFFFF"/>
                </w:rPr>
                <w:t>Федеральный закон от 02 мая 2006 года N 59-ФЗ "О порядке рассмотрения обращений граждан Российской Федерации"</w:t>
              </w:r>
            </w:hyperlink>
            <w:r w:rsidRPr="00612CFD">
              <w:rPr>
                <w:spacing w:val="2"/>
                <w:sz w:val="20"/>
                <w:szCs w:val="20"/>
                <w:shd w:val="clear" w:color="auto" w:fill="FFFFFF"/>
              </w:rPr>
              <w:t>;</w:t>
            </w:r>
            <w:r w:rsidRPr="00612CFD">
              <w:rPr>
                <w:spacing w:val="2"/>
                <w:sz w:val="20"/>
                <w:szCs w:val="20"/>
              </w:rPr>
              <w:br/>
            </w:r>
            <w:hyperlink r:id="rId13" w:history="1">
              <w:r w:rsidRPr="00612CFD">
                <w:rPr>
                  <w:rStyle w:val="Hyperlink"/>
                  <w:color w:val="auto"/>
                  <w:spacing w:val="2"/>
                  <w:sz w:val="20"/>
                  <w:szCs w:val="20"/>
                  <w:shd w:val="clear" w:color="auto" w:fill="FFFFFF"/>
                </w:rPr>
                <w:t>Федеральный закон от 27 июля 2006 года N 149-ФЗ "Об информации, информационных технологиях и защите информации"</w:t>
              </w:r>
            </w:hyperlink>
            <w:r w:rsidRPr="00612CFD">
              <w:rPr>
                <w:spacing w:val="2"/>
                <w:sz w:val="20"/>
                <w:szCs w:val="20"/>
                <w:shd w:val="clear" w:color="auto" w:fill="FFFFFF"/>
              </w:rPr>
              <w:t>;</w:t>
            </w:r>
            <w:r w:rsidRPr="00612CFD">
              <w:rPr>
                <w:spacing w:val="2"/>
                <w:sz w:val="20"/>
                <w:szCs w:val="20"/>
              </w:rPr>
              <w:br/>
            </w:r>
            <w:hyperlink r:id="rId14" w:history="1">
              <w:r w:rsidRPr="00612CFD">
                <w:rPr>
                  <w:rStyle w:val="Hyperlink"/>
                  <w:color w:val="auto"/>
                  <w:spacing w:val="2"/>
                  <w:sz w:val="20"/>
                  <w:szCs w:val="20"/>
                  <w:shd w:val="clear" w:color="auto" w:fill="FFFFFF"/>
                </w:rPr>
                <w:t>Федеральный закон от 27 июля 2006 года N 152-ФЗ "О персональных данных"</w:t>
              </w:r>
            </w:hyperlink>
            <w:r w:rsidRPr="00612CFD">
              <w:rPr>
                <w:spacing w:val="2"/>
                <w:sz w:val="20"/>
                <w:szCs w:val="20"/>
                <w:shd w:val="clear" w:color="auto" w:fill="FFFFFF"/>
              </w:rPr>
              <w:t>;</w:t>
            </w:r>
            <w:r w:rsidRPr="00612CFD">
              <w:rPr>
                <w:spacing w:val="2"/>
                <w:sz w:val="20"/>
                <w:szCs w:val="20"/>
              </w:rPr>
              <w:br/>
            </w:r>
            <w:hyperlink r:id="rId15" w:history="1">
              <w:r w:rsidRPr="00612CFD">
                <w:rPr>
                  <w:rStyle w:val="Hyperlink"/>
                  <w:color w:val="auto"/>
                  <w:spacing w:val="2"/>
                  <w:sz w:val="20"/>
                  <w:szCs w:val="20"/>
                  <w:shd w:val="clear" w:color="auto" w:fill="FFFFFF"/>
                </w:rPr>
                <w:t>Указ Президента Российской Федерации от 31 декабря 1993 года N 2334 "О дополнительных гарантиях прав граждан на информацию"</w:t>
              </w:r>
            </w:hyperlink>
            <w:r w:rsidRPr="00612CFD">
              <w:rPr>
                <w:spacing w:val="2"/>
                <w:sz w:val="20"/>
                <w:szCs w:val="20"/>
                <w:shd w:val="clear" w:color="auto" w:fill="FFFFFF"/>
              </w:rPr>
              <w:t>;</w:t>
            </w:r>
            <w:r w:rsidRPr="00612CFD">
              <w:rPr>
                <w:spacing w:val="2"/>
                <w:sz w:val="20"/>
                <w:szCs w:val="20"/>
              </w:rPr>
              <w:br/>
            </w:r>
            <w:hyperlink r:id="rId16" w:history="1">
              <w:r w:rsidRPr="00612CFD">
                <w:rPr>
                  <w:rStyle w:val="Hyperlink"/>
                  <w:color w:val="auto"/>
                  <w:spacing w:val="2"/>
                  <w:sz w:val="20"/>
                  <w:szCs w:val="20"/>
                  <w:shd w:val="clear" w:color="auto" w:fill="FFFFFF"/>
                </w:rPr>
                <w:t>Указ Президента Российской Федерации от 6 марта 1997 года N 188 "Об утверждении перечня сведений конфиденциального характера"</w:t>
              </w:r>
            </w:hyperlink>
            <w:r w:rsidRPr="00612CFD">
              <w:rPr>
                <w:spacing w:val="2"/>
                <w:sz w:val="20"/>
                <w:szCs w:val="20"/>
                <w:shd w:val="clear" w:color="auto" w:fill="FFFFFF"/>
              </w:rPr>
              <w:t>;</w:t>
            </w:r>
            <w:r w:rsidRPr="00612CFD">
              <w:rPr>
                <w:spacing w:val="2"/>
                <w:sz w:val="20"/>
                <w:szCs w:val="20"/>
              </w:rPr>
              <w:br/>
            </w:r>
            <w:hyperlink r:id="rId17" w:history="1">
              <w:r w:rsidRPr="00612CFD">
                <w:rPr>
                  <w:rStyle w:val="Hyperlink"/>
                  <w:color w:val="auto"/>
                  <w:spacing w:val="2"/>
                  <w:sz w:val="20"/>
                  <w:szCs w:val="20"/>
                  <w:shd w:val="clear" w:color="auto" w:fill="FFFFFF"/>
                </w:rPr>
                <w:t>приказ Министерства культуры и массовых коммуникаций Российской Федерации от 18 января 2007 года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</w:t>
              </w:r>
            </w:hyperlink>
            <w:r w:rsidRPr="00612CFD">
              <w:rPr>
                <w:spacing w:val="2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1701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  <w:bdr w:val="none" w:sz="0" w:space="0" w:color="auto" w:frame="1"/>
              </w:rPr>
              <w:t>Администрация</w:t>
            </w:r>
            <w:r w:rsidRPr="00612CFD">
              <w:rPr>
                <w:sz w:val="28"/>
                <w:szCs w:val="28"/>
              </w:rPr>
              <w:t xml:space="preserve"> </w:t>
            </w:r>
            <w:r w:rsidRPr="00612CFD">
              <w:rPr>
                <w:sz w:val="20"/>
                <w:szCs w:val="20"/>
                <w:bdr w:val="none" w:sz="0" w:space="0" w:color="auto" w:frame="1"/>
              </w:rPr>
              <w:t xml:space="preserve">сельского поселения </w:t>
            </w:r>
            <w:r>
              <w:rPr>
                <w:sz w:val="20"/>
                <w:szCs w:val="20"/>
                <w:bdr w:val="none" w:sz="0" w:space="0" w:color="auto" w:frame="1"/>
              </w:rPr>
              <w:t>Мещегаровский</w:t>
            </w:r>
            <w:r w:rsidRPr="00612CFD">
              <w:rPr>
                <w:sz w:val="20"/>
                <w:szCs w:val="20"/>
                <w:bdr w:val="none" w:sz="0" w:space="0" w:color="auto" w:frame="1"/>
              </w:rPr>
              <w:t xml:space="preserve"> сельсовет муниципального района Салаватский район Республики Башкортостан</w:t>
            </w:r>
          </w:p>
        </w:tc>
        <w:tc>
          <w:tcPr>
            <w:tcW w:w="1701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pacing w:val="2"/>
                <w:sz w:val="20"/>
                <w:szCs w:val="20"/>
                <w:shd w:val="clear" w:color="auto" w:fill="FFFFFF"/>
              </w:rPr>
              <w:t>1.предоставление научно-справочного аппарата;</w:t>
            </w:r>
            <w:r w:rsidRPr="00612CFD">
              <w:rPr>
                <w:spacing w:val="2"/>
                <w:sz w:val="20"/>
                <w:szCs w:val="20"/>
              </w:rPr>
              <w:br/>
            </w:r>
            <w:r w:rsidRPr="00612CFD">
              <w:rPr>
                <w:spacing w:val="2"/>
                <w:sz w:val="20"/>
                <w:szCs w:val="20"/>
                <w:shd w:val="clear" w:color="auto" w:fill="FFFFFF"/>
              </w:rPr>
              <w:t>2.предоставление архивных документов;</w:t>
            </w:r>
            <w:r w:rsidRPr="00612CFD">
              <w:rPr>
                <w:spacing w:val="2"/>
                <w:sz w:val="20"/>
                <w:szCs w:val="20"/>
              </w:rPr>
              <w:br/>
            </w:r>
            <w:r w:rsidRPr="00612CFD">
              <w:rPr>
                <w:spacing w:val="2"/>
                <w:sz w:val="20"/>
                <w:szCs w:val="20"/>
                <w:shd w:val="clear" w:color="auto" w:fill="FFFFFF"/>
              </w:rPr>
              <w:t>3.предоставление копий научно-справочного аппарата, архивных документов, выдача архивных справок, выписок;</w:t>
            </w:r>
            <w:r w:rsidRPr="00612CFD">
              <w:rPr>
                <w:spacing w:val="2"/>
                <w:sz w:val="20"/>
                <w:szCs w:val="20"/>
              </w:rPr>
              <w:br/>
              <w:t>4.</w:t>
            </w:r>
            <w:r w:rsidRPr="00612CFD">
              <w:rPr>
                <w:spacing w:val="2"/>
                <w:sz w:val="20"/>
                <w:szCs w:val="20"/>
                <w:shd w:val="clear" w:color="auto" w:fill="FFFFFF"/>
              </w:rPr>
              <w:t>отказ в обеспечении доступа в читальный зал архивного отдела.</w:t>
            </w:r>
          </w:p>
        </w:tc>
        <w:tc>
          <w:tcPr>
            <w:tcW w:w="1417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bCs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353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бесплатно</w:t>
            </w:r>
          </w:p>
        </w:tc>
      </w:tr>
      <w:tr w:rsidR="00245993" w:rsidRPr="00A44B86" w:rsidTr="00612CFD">
        <w:tc>
          <w:tcPr>
            <w:tcW w:w="723" w:type="dxa"/>
          </w:tcPr>
          <w:p w:rsidR="00245993" w:rsidRPr="00612CFD" w:rsidRDefault="00245993" w:rsidP="00612CFD">
            <w:pPr>
              <w:spacing w:before="254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3</w:t>
            </w:r>
          </w:p>
        </w:tc>
        <w:tc>
          <w:tcPr>
            <w:tcW w:w="1937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Выдача копий архивных документов подтверждающих право на владение землей</w:t>
            </w:r>
          </w:p>
        </w:tc>
        <w:tc>
          <w:tcPr>
            <w:tcW w:w="6379" w:type="dxa"/>
          </w:tcPr>
          <w:p w:rsidR="00245993" w:rsidRPr="00612CFD" w:rsidRDefault="0024599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Конституция Российской  Федерации  (Собрание законодательства Российской Федерации, 26.01.2009, № 4, ст. 445);</w:t>
            </w:r>
          </w:p>
          <w:p w:rsidR="00245993" w:rsidRPr="00612CFD" w:rsidRDefault="0024599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от 22 октября 2004 года № 125-ФЗ «Об архивном деле в Российской Федерации» (Собрание законодательства Российской Федерации, 25 октября 2004 года, № 43, ст. 4169);</w:t>
            </w:r>
          </w:p>
          <w:p w:rsidR="00245993" w:rsidRPr="00612CFD" w:rsidRDefault="0024599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8 мая 2006 года, № 19, ст. 2060);</w:t>
            </w:r>
          </w:p>
          <w:p w:rsidR="00245993" w:rsidRPr="00612CFD" w:rsidRDefault="0024599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от 27 июля 2006 года № 149-ФЗ «Об информации, информационных технологиях и о защите информации» (Собрание законодательства Российской Федерации, 31 июля 2006 года, № 31, ч. 1, ст. 3448);</w:t>
            </w:r>
          </w:p>
          <w:p w:rsidR="00245993" w:rsidRPr="00612CFD" w:rsidRDefault="0024599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от 27 июля 2010 года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      </w:r>
          </w:p>
          <w:p w:rsidR="00245993" w:rsidRPr="00612CFD" w:rsidRDefault="0024599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РФ, 03.02.2014, № 5, ст. 506);</w:t>
            </w:r>
          </w:p>
          <w:p w:rsidR="00245993" w:rsidRPr="00612CFD" w:rsidRDefault="0024599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 (Собрание законодательства РФ, 23.11.2015, № 47, ст. 6596);</w:t>
            </w:r>
          </w:p>
          <w:p w:rsidR="00245993" w:rsidRPr="00612CFD" w:rsidRDefault="0024599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Приказ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14 мая 2007 года, № 20);</w:t>
            </w:r>
          </w:p>
          <w:p w:rsidR="00245993" w:rsidRPr="00612CFD" w:rsidRDefault="0024599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Конституция Республики Башкортостан (Ведомости Государственного Собрания - Курултая, Президента и Правительства Республики Башкортостан", 24.03.2014, № 9(447), ст. 419);</w:t>
            </w:r>
          </w:p>
          <w:p w:rsidR="00245993" w:rsidRPr="00612CFD" w:rsidRDefault="0024599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Закон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      </w:r>
          </w:p>
          <w:p w:rsidR="00245993" w:rsidRPr="00612CFD" w:rsidRDefault="0024599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 и административных регламентов предоставления государственных» (Ведомости Государственного Собрания - Курултая, Главы и Правительства Республики Башкортостан, 22.07.2015, № 21(495), ст. 991);</w:t>
            </w:r>
          </w:p>
          <w:p w:rsidR="00245993" w:rsidRPr="00612CFD" w:rsidRDefault="0024599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Республики Башкортостан от 29 декабря 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Башкортостан, 04.02.2013, № 4(406), ст. 166;</w:t>
            </w:r>
          </w:p>
        </w:tc>
        <w:tc>
          <w:tcPr>
            <w:tcW w:w="1701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  <w:bdr w:val="none" w:sz="0" w:space="0" w:color="auto" w:frame="1"/>
              </w:rPr>
              <w:t xml:space="preserve"> Администрация сельского поселения </w:t>
            </w:r>
            <w:r>
              <w:rPr>
                <w:sz w:val="20"/>
                <w:szCs w:val="20"/>
                <w:bdr w:val="none" w:sz="0" w:space="0" w:color="auto" w:frame="1"/>
              </w:rPr>
              <w:t>Мещегаровский</w:t>
            </w:r>
            <w:r w:rsidRPr="00612CFD">
              <w:rPr>
                <w:sz w:val="20"/>
                <w:szCs w:val="20"/>
                <w:bdr w:val="none" w:sz="0" w:space="0" w:color="auto" w:frame="1"/>
              </w:rPr>
              <w:t xml:space="preserve"> сельсовет муниципального района Салаватский район Республики Башкортостан</w:t>
            </w:r>
          </w:p>
        </w:tc>
        <w:tc>
          <w:tcPr>
            <w:tcW w:w="1701" w:type="dxa"/>
          </w:tcPr>
          <w:p w:rsidR="00245993" w:rsidRPr="00612CFD" w:rsidRDefault="0024599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1.выдача архивной копии;</w:t>
            </w:r>
          </w:p>
          <w:p w:rsidR="00245993" w:rsidRPr="00612CFD" w:rsidRDefault="0024599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2.выдача справки о документально подтвержденном факте утраты архивных документов, содержащих запрашиваемые сведения</w:t>
            </w:r>
          </w:p>
          <w:p w:rsidR="00245993" w:rsidRPr="00612CFD" w:rsidRDefault="0024599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3.направление письма в адрес заявителя с объяснением причин отказа в предоставлении муниципальной услуги либо об отсутствии запрашиваемых сведений.</w:t>
            </w:r>
          </w:p>
          <w:p w:rsidR="00245993" w:rsidRPr="00612CFD" w:rsidRDefault="00245993" w:rsidP="000505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bCs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353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бесплатно</w:t>
            </w:r>
          </w:p>
        </w:tc>
      </w:tr>
      <w:tr w:rsidR="00245993" w:rsidRPr="00A44B86" w:rsidTr="00612CFD">
        <w:tc>
          <w:tcPr>
            <w:tcW w:w="15211" w:type="dxa"/>
            <w:gridSpan w:val="7"/>
          </w:tcPr>
          <w:p w:rsidR="00245993" w:rsidRPr="00612CFD" w:rsidRDefault="00245993" w:rsidP="003A4FE6">
            <w:pPr>
              <w:rPr>
                <w:b/>
                <w:i/>
                <w:sz w:val="20"/>
                <w:szCs w:val="20"/>
              </w:rPr>
            </w:pPr>
          </w:p>
        </w:tc>
      </w:tr>
      <w:tr w:rsidR="00245993" w:rsidRPr="00A44B86" w:rsidTr="00612CFD">
        <w:tc>
          <w:tcPr>
            <w:tcW w:w="723" w:type="dxa"/>
          </w:tcPr>
          <w:p w:rsidR="00245993" w:rsidRPr="00612CFD" w:rsidRDefault="00245993" w:rsidP="00612CFD">
            <w:pPr>
              <w:spacing w:before="254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4</w:t>
            </w:r>
          </w:p>
        </w:tc>
        <w:tc>
          <w:tcPr>
            <w:tcW w:w="1937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Присвоение адреса объекту недвижимости</w:t>
            </w:r>
          </w:p>
        </w:tc>
        <w:tc>
          <w:tcPr>
            <w:tcW w:w="6379" w:type="dxa"/>
          </w:tcPr>
          <w:p w:rsidR="00245993" w:rsidRPr="00612CFD" w:rsidRDefault="00245993" w:rsidP="00612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бесплатно</w:t>
            </w:r>
          </w:p>
        </w:tc>
      </w:tr>
      <w:tr w:rsidR="00245993" w:rsidRPr="00A44B86" w:rsidTr="00612CFD">
        <w:tc>
          <w:tcPr>
            <w:tcW w:w="723" w:type="dxa"/>
          </w:tcPr>
          <w:p w:rsidR="00245993" w:rsidRPr="00612CFD" w:rsidRDefault="00245993" w:rsidP="00612CFD">
            <w:pPr>
              <w:spacing w:before="254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6</w:t>
            </w:r>
          </w:p>
        </w:tc>
        <w:tc>
          <w:tcPr>
            <w:tcW w:w="1937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Прием заявлений и выдача документов о согласовании проведения переустройства и (или) перепланировки жилого помещения</w:t>
            </w:r>
          </w:p>
        </w:tc>
        <w:tc>
          <w:tcPr>
            <w:tcW w:w="6379" w:type="dxa"/>
          </w:tcPr>
          <w:p w:rsidR="00245993" w:rsidRPr="00612CFD" w:rsidRDefault="00245993" w:rsidP="00612CFD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Конституция Российской Федерации (принята всенародным голосованием 12.12.1993);  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 закон от 06.10.2003 № 131-ФЗ «Об общих принципах организации местного самоуправления в Российской  Федерации»;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 27.07.2006  № 152-ФЗ «О персональных  данных»;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 от 27.07.2010 № 210-ФЗ «Об организации предоставления государственных и муниципальных услуг»;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Жилищный кодекс Российской Федерации от 29.12.2004 № 188-ФЗ;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Градостроительный кодекс Российской Федерации от 29.12.2004 № 190-ФЗ;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с последующими изменениями и дополнениями;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Конституция Республики Башкортостан от 24.12.1993;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Закон Республики Башкортостан от 12.12.2006 № 391-з «Об обращениях граждан в Республике Башкортостан»;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Республики Башкортостан от 24.12.2014 № 616 «Об утверждении Положения о Государственном комитете Республики Башкортостан по жилищному и строительному надзору»;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      </w:r>
          </w:p>
          <w:p w:rsidR="00245993" w:rsidRPr="00612CFD" w:rsidRDefault="00245993" w:rsidP="00612CF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      </w:r>
          </w:p>
        </w:tc>
        <w:tc>
          <w:tcPr>
            <w:tcW w:w="1701" w:type="dxa"/>
          </w:tcPr>
          <w:p w:rsidR="00245993" w:rsidRPr="00612CFD" w:rsidRDefault="00245993" w:rsidP="00E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5993" w:rsidRPr="00612CFD" w:rsidRDefault="00245993" w:rsidP="00612CFD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1.принятие решения о согласовании переустройства и (или) перепланировки жилого помещения;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2.принятие решения об отказе в согласовании переустройства и (или) перепланировки жилого помещения;</w:t>
            </w:r>
          </w:p>
          <w:p w:rsidR="00245993" w:rsidRPr="00612CFD" w:rsidRDefault="00245993" w:rsidP="00612CFD">
            <w:pPr>
              <w:tabs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45993" w:rsidRPr="00612CFD" w:rsidRDefault="00245993" w:rsidP="00E27776">
            <w:pPr>
              <w:rPr>
                <w:bCs/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353" w:type="dxa"/>
          </w:tcPr>
          <w:p w:rsidR="00245993" w:rsidRPr="00612CFD" w:rsidRDefault="00245993" w:rsidP="00E27776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бесплатная</w:t>
            </w:r>
          </w:p>
        </w:tc>
      </w:tr>
      <w:tr w:rsidR="00245993" w:rsidRPr="00A44B86" w:rsidTr="00612CFD">
        <w:tc>
          <w:tcPr>
            <w:tcW w:w="723" w:type="dxa"/>
          </w:tcPr>
          <w:p w:rsidR="00245993" w:rsidRPr="00612CFD" w:rsidRDefault="00245993" w:rsidP="00612CFD">
            <w:pPr>
              <w:spacing w:before="254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7</w:t>
            </w:r>
          </w:p>
        </w:tc>
        <w:tc>
          <w:tcPr>
            <w:tcW w:w="1937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6379" w:type="dxa"/>
          </w:tcPr>
          <w:p w:rsidR="00245993" w:rsidRPr="00612CFD" w:rsidRDefault="0024599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Конституция Российской Федерации (принята всенародным голосованием 12.12.1993);</w:t>
            </w:r>
          </w:p>
          <w:p w:rsidR="00245993" w:rsidRPr="00612CFD" w:rsidRDefault="0024599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245993" w:rsidRPr="00612CFD" w:rsidRDefault="0024599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 Федеральный закон от 02.05.2006 №59-ФЗ «О порядке рассмотрения обращений граждан Российской Федерации»;</w:t>
            </w:r>
          </w:p>
          <w:p w:rsidR="00245993" w:rsidRPr="00612CFD" w:rsidRDefault="0024599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 Федеральный закон от 27.07.2006 №149-ФЗ «Об информации, информационных технологиях и о защите информации»;</w:t>
            </w:r>
          </w:p>
          <w:p w:rsidR="00245993" w:rsidRPr="00612CFD" w:rsidRDefault="0024599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 Федеральный закон 27.07.2006 №152-ФЗ «О персональных данных »;</w:t>
            </w:r>
          </w:p>
          <w:p w:rsidR="00245993" w:rsidRPr="00612CFD" w:rsidRDefault="0024599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 Федеральный закон от 27.07.2010 №210-ФЗ «Об организации предоставления государственных и муниципальных услуг»;</w:t>
            </w:r>
          </w:p>
          <w:p w:rsidR="00245993" w:rsidRPr="00612CFD" w:rsidRDefault="0024599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 Жилищный кодекс Российской Федерации от 29.12.2004 №188-ФЗ;</w:t>
            </w:r>
          </w:p>
          <w:p w:rsidR="00245993" w:rsidRPr="00612CFD" w:rsidRDefault="0024599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 Градостроительный кодекс Российской Федерации от 29.12.2004 №190-ФЗ;</w:t>
            </w:r>
          </w:p>
          <w:p w:rsidR="00245993" w:rsidRPr="00612CFD" w:rsidRDefault="0024599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 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245993" w:rsidRPr="00612CFD" w:rsidRDefault="0024599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 Постановление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с последующими изменениями и дополнениями»;</w:t>
            </w:r>
          </w:p>
          <w:p w:rsidR="00245993" w:rsidRPr="00612CFD" w:rsidRDefault="0024599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 Постановление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      </w:r>
          </w:p>
          <w:p w:rsidR="00245993" w:rsidRPr="00612CFD" w:rsidRDefault="0024599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 Конституция Республики Башкортостан от 24.12.1993;</w:t>
            </w:r>
          </w:p>
          <w:p w:rsidR="00245993" w:rsidRPr="00612CFD" w:rsidRDefault="0024599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 Закон Республики Башкортостан от 12.12.2006 №391-з «Об обращениях граждан в Республике Башкортостан»;</w:t>
            </w:r>
          </w:p>
          <w:p w:rsidR="00245993" w:rsidRPr="00612CFD" w:rsidRDefault="0024599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 Постановление Правительства Республики Башкортостан от 24.12.2014 № 616 «Об утверждении Положения о Государственном комитете Республики Башкортостан по жилищному и строительному надзору»;</w:t>
            </w:r>
          </w:p>
          <w:p w:rsidR="00245993" w:rsidRPr="00612CFD" w:rsidRDefault="0024599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 Постановление Правительства Республики Башкортостан от 19.12.2012 №483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      </w:r>
          </w:p>
          <w:p w:rsidR="00245993" w:rsidRPr="00612CFD" w:rsidRDefault="0024599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 Постановление Правительства Республики Башкортостан от 24.10.2011 №366 «О системе межведомственного электронного взаимодействия Республики Башкортостан»</w:t>
            </w:r>
          </w:p>
          <w:p w:rsidR="00245993" w:rsidRPr="00612CFD" w:rsidRDefault="00245993" w:rsidP="00612CF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45993" w:rsidRPr="00612CFD" w:rsidRDefault="00245993" w:rsidP="00E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5993" w:rsidRPr="00612CFD" w:rsidRDefault="00245993" w:rsidP="00612CFD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1.принятие решения о переводе жилого помещения в нежилое или нежилого помещения в жилое помещение;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2.принятие решения об отказе в переводе жилого помещения в нежилое или нежилого помещения в жилое помещение.</w:t>
            </w:r>
          </w:p>
          <w:p w:rsidR="00245993" w:rsidRPr="00612CFD" w:rsidRDefault="00245993" w:rsidP="00612CFD">
            <w:pPr>
              <w:tabs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45993" w:rsidRPr="00612CFD" w:rsidRDefault="00245993" w:rsidP="00E27776">
            <w:pPr>
              <w:rPr>
                <w:bCs/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353" w:type="dxa"/>
          </w:tcPr>
          <w:p w:rsidR="00245993" w:rsidRPr="00612CFD" w:rsidRDefault="00245993" w:rsidP="00E27776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бесплатно</w:t>
            </w:r>
          </w:p>
        </w:tc>
      </w:tr>
      <w:tr w:rsidR="00245993" w:rsidRPr="00A44B86" w:rsidTr="00612CFD">
        <w:tc>
          <w:tcPr>
            <w:tcW w:w="723" w:type="dxa"/>
          </w:tcPr>
          <w:p w:rsidR="00245993" w:rsidRPr="00612CFD" w:rsidRDefault="00245993" w:rsidP="00612CFD">
            <w:pPr>
              <w:spacing w:before="254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8</w:t>
            </w:r>
          </w:p>
        </w:tc>
        <w:tc>
          <w:tcPr>
            <w:tcW w:w="1937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6379" w:type="dxa"/>
          </w:tcPr>
          <w:p w:rsidR="00245993" w:rsidRPr="00612CFD" w:rsidRDefault="0024599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5993" w:rsidRPr="00612CFD" w:rsidRDefault="00245993" w:rsidP="00612CFD">
            <w:pPr>
              <w:widowControl w:val="0"/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1.принятие на учет,</w:t>
            </w:r>
          </w:p>
          <w:p w:rsidR="00245993" w:rsidRPr="00612CFD" w:rsidRDefault="00245993" w:rsidP="00612CFD">
            <w:pPr>
              <w:widowControl w:val="0"/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2 отказ в принятии на учет,</w:t>
            </w:r>
          </w:p>
          <w:p w:rsidR="00245993" w:rsidRPr="00612CFD" w:rsidRDefault="00245993" w:rsidP="00612CFD">
            <w:pPr>
              <w:widowControl w:val="0"/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3.рекомендации о дальнейших путях поиска необходимой информации;</w:t>
            </w:r>
          </w:p>
          <w:p w:rsidR="00245993" w:rsidRPr="00612CFD" w:rsidRDefault="0024599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бесплатно</w:t>
            </w:r>
          </w:p>
        </w:tc>
      </w:tr>
      <w:tr w:rsidR="00245993" w:rsidRPr="00A44B86" w:rsidTr="00612CFD">
        <w:tc>
          <w:tcPr>
            <w:tcW w:w="723" w:type="dxa"/>
          </w:tcPr>
          <w:p w:rsidR="00245993" w:rsidRPr="00612CFD" w:rsidRDefault="00245993" w:rsidP="00612CFD">
            <w:pPr>
              <w:spacing w:before="254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9</w:t>
            </w:r>
          </w:p>
        </w:tc>
        <w:tc>
          <w:tcPr>
            <w:tcW w:w="1937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Предоставление в установленном порядке малоимущим гражданам по договорам социального найма жилых помещений муниципального жилого фонда</w:t>
            </w:r>
          </w:p>
        </w:tc>
        <w:tc>
          <w:tcPr>
            <w:tcW w:w="6379" w:type="dxa"/>
          </w:tcPr>
          <w:p w:rsidR="00245993" w:rsidRPr="00612CFD" w:rsidRDefault="0024599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5993" w:rsidRPr="00612CFD" w:rsidRDefault="00245993" w:rsidP="00612CF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612CFD">
              <w:rPr>
                <w:rFonts w:ascii="Times New Roman" w:hAnsi="Times New Roman" w:cs="Times New Roman"/>
              </w:rPr>
              <w:t>1.Предоставление жилых помещений,</w:t>
            </w:r>
          </w:p>
          <w:p w:rsidR="00245993" w:rsidRPr="00612CFD" w:rsidRDefault="00245993" w:rsidP="00612CFD">
            <w:pPr>
              <w:widowControl w:val="0"/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2 отказ,</w:t>
            </w:r>
          </w:p>
          <w:p w:rsidR="00245993" w:rsidRPr="00612CFD" w:rsidRDefault="00245993" w:rsidP="00612CF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612CFD">
              <w:rPr>
                <w:rFonts w:ascii="Times New Roman" w:hAnsi="Times New Roman" w:cs="Times New Roman"/>
              </w:rPr>
              <w:t>3.рекомендации о дальнейших путях поиска необходимой информации</w:t>
            </w:r>
          </w:p>
        </w:tc>
        <w:tc>
          <w:tcPr>
            <w:tcW w:w="1417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бесплатно</w:t>
            </w:r>
          </w:p>
        </w:tc>
      </w:tr>
      <w:tr w:rsidR="00245993" w:rsidRPr="00A44B86" w:rsidTr="00612CFD">
        <w:tc>
          <w:tcPr>
            <w:tcW w:w="723" w:type="dxa"/>
          </w:tcPr>
          <w:p w:rsidR="00245993" w:rsidRPr="00612CFD" w:rsidRDefault="00245993" w:rsidP="00612CFD">
            <w:pPr>
              <w:spacing w:before="254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10</w:t>
            </w:r>
          </w:p>
        </w:tc>
        <w:tc>
          <w:tcPr>
            <w:tcW w:w="1937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Выдача разрешений на вырубку и обрезку древесно-кустарниковой растительности и ликвидацию травяного покрова</w:t>
            </w:r>
          </w:p>
        </w:tc>
        <w:tc>
          <w:tcPr>
            <w:tcW w:w="6379" w:type="dxa"/>
          </w:tcPr>
          <w:p w:rsidR="00245993" w:rsidRPr="00612CFD" w:rsidRDefault="0024599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5993" w:rsidRPr="00612CFD" w:rsidRDefault="0024599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1.выдача разрешения</w:t>
            </w:r>
          </w:p>
        </w:tc>
        <w:tc>
          <w:tcPr>
            <w:tcW w:w="1417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бесплатно</w:t>
            </w:r>
          </w:p>
        </w:tc>
      </w:tr>
      <w:tr w:rsidR="00245993" w:rsidRPr="00A44B86" w:rsidTr="00612CFD">
        <w:tc>
          <w:tcPr>
            <w:tcW w:w="723" w:type="dxa"/>
          </w:tcPr>
          <w:p w:rsidR="00245993" w:rsidRPr="00612CFD" w:rsidRDefault="00245993" w:rsidP="00612CFD">
            <w:pPr>
              <w:spacing w:before="254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11</w:t>
            </w:r>
          </w:p>
        </w:tc>
        <w:tc>
          <w:tcPr>
            <w:tcW w:w="1937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6379" w:type="dxa"/>
          </w:tcPr>
          <w:p w:rsidR="00245993" w:rsidRPr="00612CFD" w:rsidRDefault="0024599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Конституция  Российской  Федерации  (Собрание законодательства Российской Федерации, 26.01.2009, № 4, ст. 445);</w:t>
            </w:r>
          </w:p>
          <w:p w:rsidR="00245993" w:rsidRPr="00612CFD" w:rsidRDefault="0024599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Жилищный кодекс Российской Федерации (Собрание законодательства Российской Федерации, 03.01.2005, № 1 (часть 1), ст.  14);</w:t>
            </w:r>
          </w:p>
          <w:p w:rsidR="00245993" w:rsidRPr="00612CFD" w:rsidRDefault="0024599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      </w:r>
          </w:p>
          <w:p w:rsidR="00245993" w:rsidRPr="00612CFD" w:rsidRDefault="0024599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Закон Российской Федерации от 4 июля 1991 года № 1541-1 «О приватизации жилищного фонда в Российской Федерации» (Ведомости Съезда   народных  депутатов  РСФСР  и  Верховного  Совета  РСФСР,  11.07.1991, № 28, ст. 959);</w:t>
            </w:r>
          </w:p>
          <w:p w:rsidR="00245993" w:rsidRPr="00612CFD" w:rsidRDefault="00245993" w:rsidP="00612CF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Российской Федерации                                       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      </w:r>
          </w:p>
          <w:p w:rsidR="00245993" w:rsidRPr="00612CFD" w:rsidRDefault="00245993" w:rsidP="00612CF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Конституция Республики Башкортостан (Ведомости Верховного Совета и Правительства Республики Башкортостан, 1994, № 4 (22), ст. 146);</w:t>
            </w:r>
          </w:p>
          <w:p w:rsidR="00245993" w:rsidRPr="00612CFD" w:rsidRDefault="0024599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Закон    Республики    Башкортостан   от  27  февраля  1992  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      </w:r>
          </w:p>
          <w:p w:rsidR="00245993" w:rsidRPr="00612CFD" w:rsidRDefault="0024599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Закон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      </w:r>
          </w:p>
          <w:p w:rsidR="00245993" w:rsidRPr="00612CFD" w:rsidRDefault="0024599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Республики Башкортостан                                              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      </w:r>
          </w:p>
        </w:tc>
        <w:tc>
          <w:tcPr>
            <w:tcW w:w="1701" w:type="dxa"/>
          </w:tcPr>
          <w:p w:rsidR="00245993" w:rsidRPr="00A44B86" w:rsidRDefault="00245993" w:rsidP="00612CFD">
            <w:pPr>
              <w:pStyle w:val="ConsPlusNormal"/>
              <w:widowControl/>
              <w:suppressAutoHyphens/>
              <w:jc w:val="both"/>
            </w:pPr>
          </w:p>
        </w:tc>
        <w:tc>
          <w:tcPr>
            <w:tcW w:w="1701" w:type="dxa"/>
          </w:tcPr>
          <w:p w:rsidR="00245993" w:rsidRPr="00612CFD" w:rsidRDefault="0024599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1.заключение договора передачи жилого помещения в собственность граждан Российской Федерации, занимающих жилые помещения муниципального жилищного фонда на условиях социального найма;</w:t>
            </w:r>
          </w:p>
          <w:p w:rsidR="00245993" w:rsidRPr="00612CFD" w:rsidRDefault="0024599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2.уведомление о невозможности заключения договора передачи.</w:t>
            </w:r>
          </w:p>
          <w:p w:rsidR="00245993" w:rsidRPr="00612CFD" w:rsidRDefault="00245993" w:rsidP="00612CFD">
            <w:pPr>
              <w:tabs>
                <w:tab w:val="left" w:pos="7425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1353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бесплатно</w:t>
            </w:r>
          </w:p>
        </w:tc>
      </w:tr>
      <w:tr w:rsidR="00245993" w:rsidRPr="00A44B86" w:rsidTr="00612CFD">
        <w:tc>
          <w:tcPr>
            <w:tcW w:w="723" w:type="dxa"/>
          </w:tcPr>
          <w:p w:rsidR="00245993" w:rsidRPr="00612CFD" w:rsidRDefault="00245993" w:rsidP="00612CFD">
            <w:pPr>
              <w:spacing w:before="254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12</w:t>
            </w:r>
          </w:p>
        </w:tc>
        <w:tc>
          <w:tcPr>
            <w:tcW w:w="1937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Предоставление сведений из реестра муниципального имущества муниципального образования</w:t>
            </w:r>
          </w:p>
        </w:tc>
        <w:tc>
          <w:tcPr>
            <w:tcW w:w="6379" w:type="dxa"/>
          </w:tcPr>
          <w:p w:rsidR="00245993" w:rsidRPr="00612CFD" w:rsidRDefault="00245993" w:rsidP="00612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Pr="00612CFD">
                <w:rPr>
                  <w:rFonts w:ascii="Times New Roman" w:hAnsi="Times New Roman" w:cs="Times New Roman"/>
                </w:rPr>
                <w:t>Конституци</w:t>
              </w:r>
            </w:hyperlink>
            <w:r w:rsidRPr="00612CFD">
              <w:rPr>
                <w:rFonts w:ascii="Times New Roman" w:hAnsi="Times New Roman" w:cs="Times New Roman"/>
              </w:rPr>
              <w:t>я Российской Федерации ("Собрание законодательства Российской Федерации", 26.01.2009, N 4, ст. 445);</w:t>
            </w:r>
          </w:p>
          <w:p w:rsidR="00245993" w:rsidRPr="00612CFD" w:rsidRDefault="00245993" w:rsidP="00612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CFD">
              <w:rPr>
                <w:rFonts w:ascii="Times New Roman" w:hAnsi="Times New Roman" w:cs="Times New Roman"/>
              </w:rPr>
              <w:t xml:space="preserve">Гражданский </w:t>
            </w:r>
            <w:hyperlink r:id="rId19" w:history="1">
              <w:r w:rsidRPr="00612CFD">
                <w:rPr>
                  <w:rFonts w:ascii="Times New Roman" w:hAnsi="Times New Roman" w:cs="Times New Roman"/>
                </w:rPr>
                <w:t>кодекс</w:t>
              </w:r>
            </w:hyperlink>
            <w:r w:rsidRPr="00612CFD">
              <w:rPr>
                <w:rFonts w:ascii="Times New Roman" w:hAnsi="Times New Roman" w:cs="Times New Roman"/>
              </w:rPr>
              <w:t xml:space="preserve"> Российской Федерации ("Российская газета", 08.12.1994, N 238 - 239);</w:t>
            </w:r>
          </w:p>
          <w:p w:rsidR="00245993" w:rsidRPr="00612CFD" w:rsidRDefault="00245993" w:rsidP="00612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CFD">
              <w:rPr>
                <w:rFonts w:ascii="Times New Roman" w:hAnsi="Times New Roman" w:cs="Times New Roman"/>
              </w:rPr>
              <w:t xml:space="preserve">Федеральный </w:t>
            </w:r>
            <w:hyperlink r:id="rId20" w:history="1">
              <w:r w:rsidRPr="00612CFD">
                <w:rPr>
                  <w:rFonts w:ascii="Times New Roman" w:hAnsi="Times New Roman" w:cs="Times New Roman"/>
                </w:rPr>
                <w:t>закон</w:t>
              </w:r>
            </w:hyperlink>
            <w:r w:rsidRPr="00612CFD">
              <w:rPr>
                <w:rFonts w:ascii="Times New Roman" w:hAnsi="Times New Roman" w:cs="Times New Roman"/>
              </w:rPr>
              <w:t xml:space="preserve"> от 21 июля 1997 года № 122-ФЗ «О государственной регистрации прав на недвижимое имущество и сделок с ним» (</w:t>
            </w:r>
            <w:r w:rsidRPr="00612CFD">
              <w:rPr>
                <w:rFonts w:ascii="Times New Roman" w:hAnsi="Times New Roman" w:cs="Times New Roman"/>
                <w:lang w:eastAsia="en-US"/>
              </w:rPr>
              <w:t xml:space="preserve">«Собрание законодательства РФ», 28.07.1997, № 30, ст. 3594, </w:t>
            </w:r>
            <w:r w:rsidRPr="00612CFD">
              <w:rPr>
                <w:rFonts w:ascii="Times New Roman" w:hAnsi="Times New Roman" w:cs="Times New Roman"/>
              </w:rPr>
              <w:t>«Российская газета», № 145, 30.07.1997.);</w:t>
            </w:r>
          </w:p>
          <w:p w:rsidR="00245993" w:rsidRPr="00612CFD" w:rsidRDefault="00245993" w:rsidP="00612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CFD">
              <w:rPr>
                <w:rFonts w:ascii="Times New Roman" w:hAnsi="Times New Roman" w:cs="Times New Roman"/>
              </w:rPr>
              <w:t xml:space="preserve">Федеральный </w:t>
            </w:r>
            <w:hyperlink r:id="rId21" w:history="1">
              <w:r w:rsidRPr="00612CFD">
                <w:rPr>
                  <w:rFonts w:ascii="Times New Roman" w:hAnsi="Times New Roman" w:cs="Times New Roman"/>
                </w:rPr>
                <w:t>закон</w:t>
              </w:r>
            </w:hyperlink>
            <w:r w:rsidRPr="00612CFD">
              <w:rPr>
                <w:rFonts w:ascii="Times New Roman" w:hAnsi="Times New Roman" w:cs="Times New Roman"/>
              </w:rPr>
              <w:t xml:space="preserve"> от 6 октября 2003 года № 131-ФЗ «Об общих принципах организации местного самоуправления в Российской Федерации» (</w:t>
            </w:r>
            <w:r w:rsidRPr="00612CFD">
              <w:rPr>
                <w:rFonts w:ascii="Times New Roman" w:hAnsi="Times New Roman" w:cs="Times New Roman"/>
                <w:lang w:eastAsia="en-US"/>
              </w:rPr>
              <w:t>«Собрание законодательства РФ», 06.10.2003, № 40, ст. 3822,</w:t>
            </w:r>
            <w:r w:rsidRPr="00612CFD">
              <w:rPr>
                <w:rFonts w:ascii="Times New Roman" w:hAnsi="Times New Roman" w:cs="Times New Roman"/>
              </w:rPr>
              <w:t xml:space="preserve"> «Парламентская газета», № 186, 08.10.2003, «Российская газета», № 202, 08.10.2003.);</w:t>
            </w:r>
          </w:p>
          <w:p w:rsidR="00245993" w:rsidRPr="00612CFD" w:rsidRDefault="00245993" w:rsidP="00612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CFD">
              <w:rPr>
                <w:rFonts w:ascii="Times New Roman" w:hAnsi="Times New Roman" w:cs="Times New Roman"/>
              </w:rPr>
              <w:t xml:space="preserve">Федеральный </w:t>
            </w:r>
            <w:hyperlink r:id="rId22" w:history="1">
              <w:r w:rsidRPr="00612CFD">
                <w:rPr>
                  <w:rFonts w:ascii="Times New Roman" w:hAnsi="Times New Roman" w:cs="Times New Roman"/>
                </w:rPr>
                <w:t>закон</w:t>
              </w:r>
            </w:hyperlink>
            <w:r w:rsidRPr="00612CFD">
              <w:rPr>
                <w:rFonts w:ascii="Times New Roman" w:hAnsi="Times New Roman" w:cs="Times New Roman"/>
              </w:rPr>
              <w:t xml:space="preserve"> от 2 мая 2006 года № 59-ФЗ «О порядке рассмотрения обращений граждан Российской Федерации» («Российская газета», 11.05.2006, № 70 - 71);</w:t>
            </w:r>
          </w:p>
          <w:p w:rsidR="00245993" w:rsidRPr="00612CFD" w:rsidRDefault="00245993" w:rsidP="00612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CFD">
              <w:rPr>
                <w:rFonts w:ascii="Times New Roman" w:hAnsi="Times New Roman" w:cs="Times New Roman"/>
              </w:rPr>
              <w:t xml:space="preserve">Федеральный </w:t>
            </w:r>
            <w:hyperlink r:id="rId23" w:history="1">
              <w:r w:rsidRPr="00612CFD">
                <w:rPr>
                  <w:rFonts w:ascii="Times New Roman" w:hAnsi="Times New Roman" w:cs="Times New Roman"/>
                </w:rPr>
                <w:t>зако</w:t>
              </w:r>
            </w:hyperlink>
            <w:r w:rsidRPr="00612CFD">
              <w:rPr>
                <w:rFonts w:ascii="Times New Roman" w:hAnsi="Times New Roman" w:cs="Times New Roman"/>
              </w:rPr>
              <w:t>н от 27 июля 2006 года № 152-ФЗ «О персональных данных» («Собрание законодательства Российской Федерации», 31.07.2006, № 31 (1 ч.), ст. 3451);</w:t>
            </w:r>
          </w:p>
          <w:p w:rsidR="00245993" w:rsidRPr="00612CFD" w:rsidRDefault="00245993" w:rsidP="00612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CFD">
              <w:rPr>
                <w:rFonts w:ascii="Times New Roman" w:hAnsi="Times New Roman" w:cs="Times New Roman"/>
              </w:rPr>
              <w:t xml:space="preserve">Федеральный </w:t>
            </w:r>
            <w:hyperlink r:id="rId24" w:history="1">
              <w:r w:rsidRPr="00612CFD">
                <w:rPr>
                  <w:rFonts w:ascii="Times New Roman" w:hAnsi="Times New Roman" w:cs="Times New Roman"/>
                </w:rPr>
                <w:t>закон</w:t>
              </w:r>
            </w:hyperlink>
            <w:r w:rsidRPr="00612CFD">
              <w:rPr>
                <w:rFonts w:ascii="Times New Roman" w:hAnsi="Times New Roman" w:cs="Times New Roman"/>
              </w:rPr>
              <w:t xml:space="preserve"> от 27 июля 2010 года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      </w:r>
          </w:p>
          <w:p w:rsidR="00245993" w:rsidRPr="00612CFD" w:rsidRDefault="00245993" w:rsidP="00612CF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2CFD">
              <w:rPr>
                <w:rFonts w:ascii="Times New Roman" w:hAnsi="Times New Roman" w:cs="Times New Roman"/>
              </w:rPr>
      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(</w:t>
            </w:r>
            <w:r w:rsidRPr="00612CFD">
              <w:rPr>
                <w:rFonts w:ascii="Times New Roman" w:hAnsi="Times New Roman" w:cs="Times New Roman"/>
                <w:lang w:eastAsia="en-US"/>
              </w:rPr>
              <w:t>«Собрание законодательства РФ», 30.05.2011, № 22, ст. 3169)</w:t>
            </w:r>
            <w:r w:rsidRPr="00612CFD">
              <w:rPr>
                <w:rFonts w:ascii="Times New Roman" w:hAnsi="Times New Roman" w:cs="Times New Roman"/>
              </w:rPr>
              <w:t>;</w:t>
            </w:r>
          </w:p>
          <w:p w:rsidR="00245993" w:rsidRPr="00612CFD" w:rsidRDefault="00245993" w:rsidP="00612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Pr="00612CFD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612CFD">
              <w:rPr>
                <w:rFonts w:ascii="Times New Roman" w:hAnsi="Times New Roman" w:cs="Times New Roman"/>
              </w:rPr>
              <w:t xml:space="preserve">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газета», 22.08.2012, № 192);</w:t>
            </w:r>
          </w:p>
          <w:p w:rsidR="00245993" w:rsidRPr="00612CFD" w:rsidRDefault="00245993" w:rsidP="00612CF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2CFD">
              <w:rPr>
                <w:rFonts w:ascii="Times New Roman" w:hAnsi="Times New Roman" w:cs="Times New Roman"/>
              </w:rPr>
              <w:t>приказ Минэкономразвития России от 30 августа 2011 года № 424 «Об утверждении порядка ведения органами местного самоуправления реестров муниципального имущества» (</w:t>
            </w:r>
            <w:r w:rsidRPr="00612CFD">
              <w:rPr>
                <w:rFonts w:ascii="Times New Roman" w:hAnsi="Times New Roman" w:cs="Times New Roman"/>
                <w:lang w:eastAsia="en-US"/>
              </w:rPr>
              <w:t>«Российская газета», № 293, 28.12.2011);</w:t>
            </w:r>
          </w:p>
          <w:p w:rsidR="00245993" w:rsidRPr="00612CFD" w:rsidRDefault="00245993" w:rsidP="00612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Pr="00612CFD">
                <w:rPr>
                  <w:rFonts w:ascii="Times New Roman" w:hAnsi="Times New Roman" w:cs="Times New Roman"/>
                </w:rPr>
                <w:t>Конституци</w:t>
              </w:r>
            </w:hyperlink>
            <w:r w:rsidRPr="00612CFD">
              <w:rPr>
                <w:rFonts w:ascii="Times New Roman" w:hAnsi="Times New Roman" w:cs="Times New Roman"/>
              </w:rPr>
              <w:t>я Республики Башкортостан («Республика Башкортостан», 06.12.2002, № 236 - 237 (25216 - 25217); «Ведомости Государственного Собрания, Президента и Кабинета Министров Республики Башкортостан», 2003, № 1 (157), ст. 3; «Советская Башкирия - Известия Башкортостана», 04.11.2000, № 217 (24697); «Ведомости Государственного Собрания, Президента и Кабинета Министров Республики Башкортостан», 2000,                            № 17 (119), ст. 1255);</w:t>
            </w:r>
          </w:p>
          <w:p w:rsidR="00245993" w:rsidRPr="00612CFD" w:rsidRDefault="0024599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44B86">
              <w:t>постановление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(</w:t>
            </w:r>
            <w:r w:rsidRPr="00612CFD">
              <w:rPr>
                <w:lang w:eastAsia="en-US"/>
              </w:rPr>
              <w:t>«Ведомости Государственного Собрания - Курултая, Президента и Правительства Республики Башкортостан», 02.02.2012, № 4(370), ст. 196)</w:t>
            </w:r>
            <w:r w:rsidRPr="00A44B86">
              <w:t>;</w:t>
            </w:r>
          </w:p>
        </w:tc>
        <w:tc>
          <w:tcPr>
            <w:tcW w:w="1701" w:type="dxa"/>
          </w:tcPr>
          <w:p w:rsidR="00245993" w:rsidRPr="00A44B86" w:rsidRDefault="00245993" w:rsidP="00612CFD">
            <w:pPr>
              <w:pStyle w:val="ConsPlusNormal"/>
              <w:widowControl/>
              <w:suppressAutoHyphens/>
              <w:jc w:val="both"/>
            </w:pPr>
          </w:p>
        </w:tc>
        <w:tc>
          <w:tcPr>
            <w:tcW w:w="1701" w:type="dxa"/>
          </w:tcPr>
          <w:p w:rsidR="00245993" w:rsidRPr="00612CFD" w:rsidRDefault="00245993" w:rsidP="00612CFD">
            <w:pPr>
              <w:tabs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1.предоставление Выписки из Реестра муниципального имущества (далее - информация), в следующем объеме - наименование, адрес, технические характеристики, учетный номер, реестровый номер, стоимость, иные достаточные для идентификации объекта сведения и дата, по состоянию на которую выдается информация</w:t>
            </w:r>
          </w:p>
          <w:p w:rsidR="00245993" w:rsidRPr="00612CFD" w:rsidRDefault="00245993" w:rsidP="00612CFD">
            <w:pPr>
              <w:tabs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2.предоставление справки об отсутствии в Реестре запрашиваемых сведений</w:t>
            </w:r>
          </w:p>
        </w:tc>
        <w:tc>
          <w:tcPr>
            <w:tcW w:w="1417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физические лица, юридические лица, индивидуальные предприниматели либо их уполномоченные представители</w:t>
            </w:r>
          </w:p>
        </w:tc>
        <w:tc>
          <w:tcPr>
            <w:tcW w:w="1353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бесплатно</w:t>
            </w:r>
          </w:p>
        </w:tc>
      </w:tr>
      <w:tr w:rsidR="00245993" w:rsidRPr="00A44B86" w:rsidTr="00612CFD">
        <w:tc>
          <w:tcPr>
            <w:tcW w:w="723" w:type="dxa"/>
          </w:tcPr>
          <w:p w:rsidR="00245993" w:rsidRPr="00612CFD" w:rsidRDefault="00245993" w:rsidP="00612CFD">
            <w:pPr>
              <w:spacing w:before="254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13</w:t>
            </w:r>
          </w:p>
        </w:tc>
        <w:tc>
          <w:tcPr>
            <w:tcW w:w="1937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Выдача разрешений на установку рекламной конструкции на соответствующей территории</w:t>
            </w:r>
          </w:p>
        </w:tc>
        <w:tc>
          <w:tcPr>
            <w:tcW w:w="6379" w:type="dxa"/>
          </w:tcPr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Конституция Российской Федерации (принята всенародным голосованием 12.12.1993);  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Жилищный кодекс Российской Федерации от 29.12.2004 № 188-ФЗ;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Земельный кодекс Российской Федерации от 25.10.2001 №136-ФЗ;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Налоговый кодекс Российской Федерации (часть вторая) от 05.08.2000 № 117-ФЗ;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 закон от 06.10.2003 № 131-ФЗ «Об общих принципах организации местного самоуправления в Российской  Федерации»;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от 13.03.2006 № 38-ФЗ «О рекламе»;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 27.07.2006  № 152-ФЗ «О персональных данных»;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 от 27.07.2010 № 210 - ФЗ «Об организации предоставления государственных и муниципальных услуг»;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Конституция Республики Башкортостан от 24.12.1993;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Закон Республики Башкортостан от 12.12.2006 № 391-з «Об обращениях граждан в Республике Башкортостан»; 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Республики Башкортостан от 12.04.2016 № 132 «О внесении изменений в Порядок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которые находятся в собственности Республики Башкортостан или муниципальной собственности, и вносимых в них изменений»;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Республики Башкортостан от 26.12.2013 № 624 «Об утверждении Порядка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которые находятся в собственности Республики Башкортостан или муниципальной собственности, и вносимых в них изменений»;</w:t>
            </w:r>
          </w:p>
          <w:p w:rsidR="00245993" w:rsidRPr="00612CFD" w:rsidRDefault="0024599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Башкортостан»;</w:t>
            </w:r>
          </w:p>
        </w:tc>
        <w:tc>
          <w:tcPr>
            <w:tcW w:w="1701" w:type="dxa"/>
          </w:tcPr>
          <w:p w:rsidR="00245993" w:rsidRPr="00612CFD" w:rsidRDefault="00245993" w:rsidP="003A4FE6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Администрации </w:t>
            </w:r>
          </w:p>
        </w:tc>
        <w:tc>
          <w:tcPr>
            <w:tcW w:w="1701" w:type="dxa"/>
          </w:tcPr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1.разрешение на установку и эксплуатацию рекламной конструкции  2.уведомление об отказе в выдаче разрешения на установку и эксплуатацию рекламной конструкции.</w:t>
            </w:r>
          </w:p>
          <w:p w:rsidR="00245993" w:rsidRPr="00612CFD" w:rsidRDefault="00245993" w:rsidP="00612CF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353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бесплатно</w:t>
            </w:r>
          </w:p>
        </w:tc>
      </w:tr>
      <w:tr w:rsidR="00245993" w:rsidRPr="00A44B86" w:rsidTr="00612CFD">
        <w:tc>
          <w:tcPr>
            <w:tcW w:w="723" w:type="dxa"/>
          </w:tcPr>
          <w:p w:rsidR="00245993" w:rsidRPr="00612CFD" w:rsidRDefault="00245993" w:rsidP="00612CFD">
            <w:pPr>
              <w:spacing w:before="254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14</w:t>
            </w:r>
          </w:p>
        </w:tc>
        <w:tc>
          <w:tcPr>
            <w:tcW w:w="1937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Выдача ордеров на проведение земляных работ</w:t>
            </w:r>
          </w:p>
        </w:tc>
        <w:tc>
          <w:tcPr>
            <w:tcW w:w="6379" w:type="dxa"/>
          </w:tcPr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Конституция Российской Федерации (принята всенародным голосованием 12.12.1993);  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 закон от 06.10.2003 № 131-ФЗ «Об общих принципах организации местного самоуправления в Российской  Федерации»; Федеральный закон от 02.05.2006 № 59-ФЗ «О порядке рассмотрения обращений граждан Российской Федерации»;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 27.07.2006 № 152-ФЗ «О персональных  данных»;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 от 27.07.2010 № 210-ФЗ «Об организации предоставления государственных и муниципальных услуг»;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Федеральным законом от 08.11.2007  №257-Ф3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Жилищный кодекс Российской Федерации от 29.12.2004 № 188-ФЗ; 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Гражданский кодекс Российской Федерации от 30.11.1994 от 30.11.1994 № 51-ФЗ;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Земельный кодекс Российской Федерации от 25.10.2001 № 136-ФЗ;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Указ Президента Российской Федерации от 06.03.1997 № 188 «Об утверждении Перечня сведений конфиденциального характера»;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функций, предоставляемых в электронном виде»;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Российской Федерации от 23.05.2006 г. № 307  «О порядке осуществления коммунальных функций гражданам»;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Конституция Республики Башкортостан от 24.12.1993г.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Закон Республики Башкортостан от 18.03.2005 № 162-з «О местном самоуправлении в Республике Башкортостан»;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Закон Республики Башкортостан от 12.12.2006 № 391-з «Об обращениях граждан в Республике Башкортостан»;</w:t>
            </w:r>
          </w:p>
          <w:p w:rsidR="00245993" w:rsidRPr="00612CFD" w:rsidRDefault="0024599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      </w:r>
          </w:p>
        </w:tc>
        <w:tc>
          <w:tcPr>
            <w:tcW w:w="1701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Отдел архитектуры и градостроительства Администрации муниципального района Салаватский район Республики Башкортостан</w:t>
            </w:r>
          </w:p>
        </w:tc>
        <w:tc>
          <w:tcPr>
            <w:tcW w:w="1701" w:type="dxa"/>
          </w:tcPr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1.выдача ордера на проведение земляных работ;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2.продление ордера;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3.закрытие ордера;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4.отказ в предоставлении муниципальной услуги.</w:t>
            </w:r>
          </w:p>
          <w:p w:rsidR="00245993" w:rsidRPr="00612CFD" w:rsidRDefault="00245993" w:rsidP="00612CFD">
            <w:pPr>
              <w:tabs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45993" w:rsidRPr="00612CFD" w:rsidRDefault="00245993" w:rsidP="00050510">
            <w:pPr>
              <w:rPr>
                <w:bCs/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353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бесплатная</w:t>
            </w:r>
          </w:p>
        </w:tc>
      </w:tr>
      <w:tr w:rsidR="00245993" w:rsidRPr="00A44B86" w:rsidTr="00612CFD">
        <w:tc>
          <w:tcPr>
            <w:tcW w:w="723" w:type="dxa"/>
          </w:tcPr>
          <w:p w:rsidR="00245993" w:rsidRPr="00612CFD" w:rsidRDefault="00245993" w:rsidP="00612CFD">
            <w:pPr>
              <w:spacing w:before="254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15</w:t>
            </w:r>
          </w:p>
        </w:tc>
        <w:tc>
          <w:tcPr>
            <w:tcW w:w="1937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 </w:t>
            </w:r>
          </w:p>
        </w:tc>
        <w:tc>
          <w:tcPr>
            <w:tcW w:w="6379" w:type="dxa"/>
          </w:tcPr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Конституция Российской Федерации (принята всенародным голосованием 12.12.1993);  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Налоговый кодекс Российской Федерации (часть вторая) от 05.08.2000 № 117-ФЗ;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Бюджетный кодекс Российской Федерации от 31.07.1998 N 145-ФЗ;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 закон от 06.10.2003 № 131-ФЗ «Об общих принципах организации местного самоуправления в Российской  Федерации»;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 27.07.2006  № 152-ФЗ «О персональных  данных»;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 от 27.07.2010 № 210 - ФЗ «Об организации предоставления государственных и муниципальных услуг»;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от 10.12.1995 №196-ФЗ «О безопасности дорожного движения»;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      </w:r>
          </w:p>
          <w:p w:rsidR="00245993" w:rsidRPr="00612CFD" w:rsidRDefault="0024599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Приказ Минтранса России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      </w:r>
          </w:p>
          <w:p w:rsidR="00245993" w:rsidRPr="00612CFD" w:rsidRDefault="00245993" w:rsidP="00612CF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      </w:r>
          </w:p>
        </w:tc>
        <w:tc>
          <w:tcPr>
            <w:tcW w:w="1701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5993" w:rsidRPr="00612CFD" w:rsidRDefault="00245993" w:rsidP="00612CFD">
            <w:pPr>
              <w:tabs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1.выдача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2.отказ в 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3.отказ в предоставлении муниципальной услуги</w:t>
            </w:r>
          </w:p>
        </w:tc>
        <w:tc>
          <w:tcPr>
            <w:tcW w:w="1417" w:type="dxa"/>
          </w:tcPr>
          <w:p w:rsidR="00245993" w:rsidRPr="00612CFD" w:rsidRDefault="00245993" w:rsidP="00050510">
            <w:pPr>
              <w:rPr>
                <w:bCs/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353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бесплатно</w:t>
            </w:r>
          </w:p>
        </w:tc>
      </w:tr>
      <w:tr w:rsidR="00245993" w:rsidRPr="00A44B86" w:rsidTr="00612CFD">
        <w:tc>
          <w:tcPr>
            <w:tcW w:w="723" w:type="dxa"/>
          </w:tcPr>
          <w:p w:rsidR="00245993" w:rsidRPr="00612CFD" w:rsidRDefault="00245993" w:rsidP="00612CFD">
            <w:pPr>
              <w:spacing w:before="254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16</w:t>
            </w:r>
          </w:p>
        </w:tc>
        <w:tc>
          <w:tcPr>
            <w:tcW w:w="1937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Выдача разрешения на право организации розничного рынка на территории </w:t>
            </w:r>
          </w:p>
        </w:tc>
        <w:tc>
          <w:tcPr>
            <w:tcW w:w="6379" w:type="dxa"/>
          </w:tcPr>
          <w:p w:rsidR="00245993" w:rsidRPr="00612CFD" w:rsidRDefault="00245993" w:rsidP="00612CFD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612CFD">
              <w:rPr>
                <w:rFonts w:ascii="Times New Roman" w:hAnsi="Times New Roman" w:cs="Times New Roman"/>
              </w:rPr>
              <w:t>Конституция Российской Федерации;</w:t>
            </w:r>
          </w:p>
          <w:p w:rsidR="00245993" w:rsidRPr="00612CFD" w:rsidRDefault="00245993" w:rsidP="00612CFD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612CFD">
              <w:rPr>
                <w:rFonts w:ascii="Times New Roman" w:hAnsi="Times New Roman" w:cs="Times New Roman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245993" w:rsidRPr="00612CFD" w:rsidRDefault="00245993" w:rsidP="00612CFD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612CFD">
              <w:rPr>
                <w:rFonts w:ascii="Times New Roman" w:hAnsi="Times New Roman" w:cs="Times New Roman"/>
              </w:rPr>
              <w:t>Федеральный закон от 30.12.2006 N 271-ФЗ "О розничных рынках и о внесении изменений в Трудовой кодекс Российской Федерации";</w:t>
            </w:r>
          </w:p>
          <w:p w:rsidR="00245993" w:rsidRPr="00612CFD" w:rsidRDefault="00245993" w:rsidP="00612CFD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612CFD">
              <w:rPr>
                <w:rFonts w:ascii="Times New Roman" w:hAnsi="Times New Roman" w:cs="Times New Roman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245993" w:rsidRPr="000D6131" w:rsidRDefault="00245993" w:rsidP="00612CFD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612CFD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10.03.2007 N 148 "Об </w:t>
            </w:r>
            <w:r w:rsidRPr="000D6131">
              <w:rPr>
                <w:rFonts w:ascii="Times New Roman" w:hAnsi="Times New Roman" w:cs="Times New Roman"/>
              </w:rPr>
              <w:t>утверждении Правил выдачи разрешений на право организации розничного рынка";</w:t>
            </w:r>
          </w:p>
          <w:p w:rsidR="00245993" w:rsidRPr="00612CFD" w:rsidRDefault="00245993" w:rsidP="00612CFD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sz w:val="20"/>
                <w:szCs w:val="20"/>
                <w:lang w:eastAsia="en-US"/>
              </w:rPr>
            </w:pPr>
            <w:r w:rsidRPr="000D6131">
              <w:rPr>
                <w:sz w:val="20"/>
                <w:szCs w:val="20"/>
              </w:rPr>
              <w:t>Постановление Правительства Республики Башкортостан от 28.04.2007 N 112 "Об организации  деятельности  розничных  рынков на территории Республики Башкортостан»;</w:t>
            </w:r>
          </w:p>
        </w:tc>
        <w:tc>
          <w:tcPr>
            <w:tcW w:w="1701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5993" w:rsidRPr="00612CFD" w:rsidRDefault="00245993" w:rsidP="00612CFD">
            <w:pPr>
              <w:tabs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1.уведомление о выдаче разрешения на право организации розничного рынка и разрешение на право организации  розничного рынка  2.уведомление об отказе в выдаче разрешения на право организации розничного рынка</w:t>
            </w:r>
          </w:p>
        </w:tc>
        <w:tc>
          <w:tcPr>
            <w:tcW w:w="1417" w:type="dxa"/>
          </w:tcPr>
          <w:p w:rsidR="00245993" w:rsidRPr="00612CFD" w:rsidRDefault="00245993" w:rsidP="00050510">
            <w:pPr>
              <w:rPr>
                <w:bCs/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353" w:type="dxa"/>
          </w:tcPr>
          <w:p w:rsidR="00245993" w:rsidRPr="00612CFD" w:rsidRDefault="0024599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бесплатно</w:t>
            </w:r>
          </w:p>
        </w:tc>
      </w:tr>
    </w:tbl>
    <w:p w:rsidR="00245993" w:rsidRPr="00A44B86" w:rsidRDefault="00245993" w:rsidP="00D904C1">
      <w:pPr>
        <w:pStyle w:val="BodyText"/>
        <w:autoSpaceDE w:val="0"/>
        <w:autoSpaceDN w:val="0"/>
        <w:adjustRightInd w:val="0"/>
        <w:spacing w:after="0"/>
        <w:jc w:val="both"/>
        <w:rPr>
          <w:spacing w:val="-1"/>
          <w:sz w:val="28"/>
          <w:szCs w:val="28"/>
        </w:rPr>
      </w:pPr>
    </w:p>
    <w:sectPr w:rsidR="00245993" w:rsidRPr="00A44B86" w:rsidSect="00050510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993" w:rsidRDefault="00245993" w:rsidP="00F7635B">
      <w:r>
        <w:separator/>
      </w:r>
    </w:p>
  </w:endnote>
  <w:endnote w:type="continuationSeparator" w:id="0">
    <w:p w:rsidR="00245993" w:rsidRDefault="00245993" w:rsidP="00F76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993" w:rsidRDefault="00245993" w:rsidP="00F7635B">
      <w:r>
        <w:separator/>
      </w:r>
    </w:p>
  </w:footnote>
  <w:footnote w:type="continuationSeparator" w:id="0">
    <w:p w:rsidR="00245993" w:rsidRDefault="00245993" w:rsidP="00F76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BD1"/>
    <w:multiLevelType w:val="hybridMultilevel"/>
    <w:tmpl w:val="0B0AF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E076D5"/>
    <w:multiLevelType w:val="singleLevel"/>
    <w:tmpl w:val="5904883C"/>
    <w:lvl w:ilvl="0">
      <w:start w:val="6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B6A1045"/>
    <w:multiLevelType w:val="hybridMultilevel"/>
    <w:tmpl w:val="7C069892"/>
    <w:lvl w:ilvl="0" w:tplc="518863FE">
      <w:start w:val="1"/>
      <w:numFmt w:val="upperRoman"/>
      <w:lvlText w:val="%1."/>
      <w:lvlJc w:val="left"/>
      <w:pPr>
        <w:ind w:left="758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3">
    <w:nsid w:val="0CBD51FC"/>
    <w:multiLevelType w:val="hybridMultilevel"/>
    <w:tmpl w:val="7C069892"/>
    <w:lvl w:ilvl="0" w:tplc="518863FE">
      <w:start w:val="1"/>
      <w:numFmt w:val="upperRoman"/>
      <w:lvlText w:val="%1."/>
      <w:lvlJc w:val="left"/>
      <w:pPr>
        <w:ind w:left="758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4">
    <w:nsid w:val="0E451B4B"/>
    <w:multiLevelType w:val="singleLevel"/>
    <w:tmpl w:val="A8008642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1AA56765"/>
    <w:multiLevelType w:val="singleLevel"/>
    <w:tmpl w:val="B488355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213775E9"/>
    <w:multiLevelType w:val="singleLevel"/>
    <w:tmpl w:val="844CE83C"/>
    <w:lvl w:ilvl="0">
      <w:start w:val="25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7">
    <w:nsid w:val="228D20F8"/>
    <w:multiLevelType w:val="singleLevel"/>
    <w:tmpl w:val="156C419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24BB5ADD"/>
    <w:multiLevelType w:val="hybridMultilevel"/>
    <w:tmpl w:val="A44A5A6E"/>
    <w:lvl w:ilvl="0" w:tplc="F182C31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EE429F"/>
    <w:multiLevelType w:val="hybridMultilevel"/>
    <w:tmpl w:val="6308804E"/>
    <w:lvl w:ilvl="0" w:tplc="07C6782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201A98"/>
    <w:multiLevelType w:val="hybridMultilevel"/>
    <w:tmpl w:val="7C069892"/>
    <w:lvl w:ilvl="0" w:tplc="518863FE">
      <w:start w:val="1"/>
      <w:numFmt w:val="upperRoman"/>
      <w:lvlText w:val="%1."/>
      <w:lvlJc w:val="left"/>
      <w:pPr>
        <w:ind w:left="758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11">
    <w:nsid w:val="2C062B5F"/>
    <w:multiLevelType w:val="hybridMultilevel"/>
    <w:tmpl w:val="7C069892"/>
    <w:lvl w:ilvl="0" w:tplc="518863FE">
      <w:start w:val="1"/>
      <w:numFmt w:val="upperRoman"/>
      <w:lvlText w:val="%1."/>
      <w:lvlJc w:val="left"/>
      <w:pPr>
        <w:ind w:left="758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12">
    <w:nsid w:val="2E547B8A"/>
    <w:multiLevelType w:val="singleLevel"/>
    <w:tmpl w:val="CCC2B91A"/>
    <w:lvl w:ilvl="0">
      <w:start w:val="12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3">
    <w:nsid w:val="32E11312"/>
    <w:multiLevelType w:val="hybridMultilevel"/>
    <w:tmpl w:val="9E36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3712C9"/>
    <w:multiLevelType w:val="singleLevel"/>
    <w:tmpl w:val="BBF2C056"/>
    <w:lvl w:ilvl="0">
      <w:start w:val="11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5">
    <w:nsid w:val="469927A9"/>
    <w:multiLevelType w:val="singleLevel"/>
    <w:tmpl w:val="6C8CAE0E"/>
    <w:lvl w:ilvl="0">
      <w:start w:val="2"/>
      <w:numFmt w:val="decimal"/>
      <w:lvlText w:val="%1)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6">
    <w:nsid w:val="4B427374"/>
    <w:multiLevelType w:val="hybridMultilevel"/>
    <w:tmpl w:val="F48427B8"/>
    <w:lvl w:ilvl="0" w:tplc="B42A6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1289E"/>
    <w:multiLevelType w:val="hybridMultilevel"/>
    <w:tmpl w:val="7C069892"/>
    <w:lvl w:ilvl="0" w:tplc="518863FE">
      <w:start w:val="1"/>
      <w:numFmt w:val="upperRoman"/>
      <w:lvlText w:val="%1."/>
      <w:lvlJc w:val="left"/>
      <w:pPr>
        <w:ind w:left="758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18">
    <w:nsid w:val="56E37DAA"/>
    <w:multiLevelType w:val="singleLevel"/>
    <w:tmpl w:val="78FCC95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>
    <w:nsid w:val="607709AD"/>
    <w:multiLevelType w:val="hybridMultilevel"/>
    <w:tmpl w:val="7C069892"/>
    <w:lvl w:ilvl="0" w:tplc="518863FE">
      <w:start w:val="1"/>
      <w:numFmt w:val="upperRoman"/>
      <w:lvlText w:val="%1."/>
      <w:lvlJc w:val="left"/>
      <w:pPr>
        <w:ind w:left="758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20">
    <w:nsid w:val="61320BF7"/>
    <w:multiLevelType w:val="singleLevel"/>
    <w:tmpl w:val="862EF7E4"/>
    <w:lvl w:ilvl="0">
      <w:start w:val="31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1">
    <w:nsid w:val="6A26789F"/>
    <w:multiLevelType w:val="singleLevel"/>
    <w:tmpl w:val="8E724142"/>
    <w:lvl w:ilvl="0">
      <w:start w:val="13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2">
    <w:nsid w:val="6AC00A75"/>
    <w:multiLevelType w:val="singleLevel"/>
    <w:tmpl w:val="B39C08F8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6B224148"/>
    <w:multiLevelType w:val="singleLevel"/>
    <w:tmpl w:val="27728AB8"/>
    <w:lvl w:ilvl="0">
      <w:start w:val="28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4">
    <w:nsid w:val="6F956DD8"/>
    <w:multiLevelType w:val="singleLevel"/>
    <w:tmpl w:val="A6CA0474"/>
    <w:lvl w:ilvl="0">
      <w:start w:val="19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5">
    <w:nsid w:val="7419369B"/>
    <w:multiLevelType w:val="singleLevel"/>
    <w:tmpl w:val="1758EBA4"/>
    <w:lvl w:ilvl="0">
      <w:start w:val="5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6">
    <w:nsid w:val="766C513C"/>
    <w:multiLevelType w:val="singleLevel"/>
    <w:tmpl w:val="870C6BC4"/>
    <w:lvl w:ilvl="0">
      <w:start w:val="11"/>
      <w:numFmt w:val="decimal"/>
      <w:lvlText w:val="%1)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7">
    <w:nsid w:val="778868E5"/>
    <w:multiLevelType w:val="singleLevel"/>
    <w:tmpl w:val="5178D90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8">
    <w:nsid w:val="789C47D4"/>
    <w:multiLevelType w:val="singleLevel"/>
    <w:tmpl w:val="CAF0E08C"/>
    <w:lvl w:ilvl="0">
      <w:start w:val="3"/>
      <w:numFmt w:val="decimal"/>
      <w:lvlText w:val="7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9">
    <w:nsid w:val="78DB2C1D"/>
    <w:multiLevelType w:val="hybridMultilevel"/>
    <w:tmpl w:val="1030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5E5C1C"/>
    <w:multiLevelType w:val="singleLevel"/>
    <w:tmpl w:val="CB20197A"/>
    <w:lvl w:ilvl="0">
      <w:start w:val="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1">
    <w:nsid w:val="7A1005D9"/>
    <w:multiLevelType w:val="singleLevel"/>
    <w:tmpl w:val="1DCA1D3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2">
    <w:nsid w:val="7DF20883"/>
    <w:multiLevelType w:val="hybridMultilevel"/>
    <w:tmpl w:val="7C069892"/>
    <w:lvl w:ilvl="0" w:tplc="518863FE">
      <w:start w:val="1"/>
      <w:numFmt w:val="upperRoman"/>
      <w:lvlText w:val="%1."/>
      <w:lvlJc w:val="left"/>
      <w:pPr>
        <w:ind w:left="758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33">
    <w:nsid w:val="7E235318"/>
    <w:multiLevelType w:val="hybridMultilevel"/>
    <w:tmpl w:val="002A930C"/>
    <w:lvl w:ilvl="0" w:tplc="B42A6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496F93"/>
    <w:multiLevelType w:val="singleLevel"/>
    <w:tmpl w:val="6F2E9BCC"/>
    <w:lvl w:ilvl="0">
      <w:start w:val="1"/>
      <w:numFmt w:val="decimal"/>
      <w:lvlText w:val="8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7"/>
  </w:num>
  <w:num w:numId="3">
    <w:abstractNumId w:val="28"/>
  </w:num>
  <w:num w:numId="4">
    <w:abstractNumId w:val="34"/>
  </w:num>
  <w:num w:numId="5">
    <w:abstractNumId w:val="14"/>
  </w:num>
  <w:num w:numId="6">
    <w:abstractNumId w:val="5"/>
  </w:num>
  <w:num w:numId="7">
    <w:abstractNumId w:val="22"/>
  </w:num>
  <w:num w:numId="8">
    <w:abstractNumId w:val="12"/>
  </w:num>
  <w:num w:numId="9">
    <w:abstractNumId w:val="25"/>
  </w:num>
  <w:num w:numId="10">
    <w:abstractNumId w:val="15"/>
  </w:num>
  <w:num w:numId="11">
    <w:abstractNumId w:val="30"/>
  </w:num>
  <w:num w:numId="12">
    <w:abstractNumId w:val="18"/>
  </w:num>
  <w:num w:numId="13">
    <w:abstractNumId w:val="4"/>
  </w:num>
  <w:num w:numId="14">
    <w:abstractNumId w:val="31"/>
  </w:num>
  <w:num w:numId="15">
    <w:abstractNumId w:val="1"/>
  </w:num>
  <w:num w:numId="16">
    <w:abstractNumId w:val="26"/>
  </w:num>
  <w:num w:numId="17">
    <w:abstractNumId w:val="21"/>
  </w:num>
  <w:num w:numId="18">
    <w:abstractNumId w:val="24"/>
  </w:num>
  <w:num w:numId="19">
    <w:abstractNumId w:val="6"/>
  </w:num>
  <w:num w:numId="20">
    <w:abstractNumId w:val="23"/>
  </w:num>
  <w:num w:numId="21">
    <w:abstractNumId w:val="20"/>
  </w:num>
  <w:num w:numId="22">
    <w:abstractNumId w:val="0"/>
  </w:num>
  <w:num w:numId="23">
    <w:abstractNumId w:val="9"/>
  </w:num>
  <w:num w:numId="24">
    <w:abstractNumId w:val="8"/>
  </w:num>
  <w:num w:numId="25">
    <w:abstractNumId w:val="10"/>
  </w:num>
  <w:num w:numId="26">
    <w:abstractNumId w:val="2"/>
  </w:num>
  <w:num w:numId="27">
    <w:abstractNumId w:val="17"/>
  </w:num>
  <w:num w:numId="28">
    <w:abstractNumId w:val="3"/>
  </w:num>
  <w:num w:numId="29">
    <w:abstractNumId w:val="19"/>
  </w:num>
  <w:num w:numId="30">
    <w:abstractNumId w:val="32"/>
  </w:num>
  <w:num w:numId="31">
    <w:abstractNumId w:val="11"/>
  </w:num>
  <w:num w:numId="32">
    <w:abstractNumId w:val="33"/>
  </w:num>
  <w:num w:numId="33">
    <w:abstractNumId w:val="16"/>
  </w:num>
  <w:num w:numId="34">
    <w:abstractNumId w:val="13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409"/>
    <w:rsid w:val="00014792"/>
    <w:rsid w:val="0002168F"/>
    <w:rsid w:val="0002231E"/>
    <w:rsid w:val="0002648A"/>
    <w:rsid w:val="0003413E"/>
    <w:rsid w:val="000400D4"/>
    <w:rsid w:val="00043B81"/>
    <w:rsid w:val="0005049E"/>
    <w:rsid w:val="00050510"/>
    <w:rsid w:val="00057CBC"/>
    <w:rsid w:val="000A1D1D"/>
    <w:rsid w:val="000A6984"/>
    <w:rsid w:val="000C35E5"/>
    <w:rsid w:val="000D6131"/>
    <w:rsid w:val="000F420E"/>
    <w:rsid w:val="001076BE"/>
    <w:rsid w:val="001119C3"/>
    <w:rsid w:val="001242C4"/>
    <w:rsid w:val="001305E5"/>
    <w:rsid w:val="00133CFE"/>
    <w:rsid w:val="0015253C"/>
    <w:rsid w:val="001532E3"/>
    <w:rsid w:val="00161B49"/>
    <w:rsid w:val="001635DB"/>
    <w:rsid w:val="00164126"/>
    <w:rsid w:val="00180BAB"/>
    <w:rsid w:val="00186467"/>
    <w:rsid w:val="0018730D"/>
    <w:rsid w:val="001B775E"/>
    <w:rsid w:val="001B7CEA"/>
    <w:rsid w:val="001C1E9A"/>
    <w:rsid w:val="001C39F1"/>
    <w:rsid w:val="001C65A7"/>
    <w:rsid w:val="001D12A9"/>
    <w:rsid w:val="00201B23"/>
    <w:rsid w:val="002126C9"/>
    <w:rsid w:val="00215498"/>
    <w:rsid w:val="00221BD6"/>
    <w:rsid w:val="00234E9B"/>
    <w:rsid w:val="0023685B"/>
    <w:rsid w:val="0024351F"/>
    <w:rsid w:val="00245993"/>
    <w:rsid w:val="00261582"/>
    <w:rsid w:val="00270AB0"/>
    <w:rsid w:val="00294541"/>
    <w:rsid w:val="00294711"/>
    <w:rsid w:val="00297DA0"/>
    <w:rsid w:val="002A040E"/>
    <w:rsid w:val="002A3543"/>
    <w:rsid w:val="002A7F20"/>
    <w:rsid w:val="002C120C"/>
    <w:rsid w:val="002C765D"/>
    <w:rsid w:val="002D166E"/>
    <w:rsid w:val="002E5DCE"/>
    <w:rsid w:val="003247A1"/>
    <w:rsid w:val="003277DF"/>
    <w:rsid w:val="0033049A"/>
    <w:rsid w:val="00341E15"/>
    <w:rsid w:val="00377265"/>
    <w:rsid w:val="00391D42"/>
    <w:rsid w:val="00395977"/>
    <w:rsid w:val="003A3063"/>
    <w:rsid w:val="003A4FE6"/>
    <w:rsid w:val="003B488D"/>
    <w:rsid w:val="003B5008"/>
    <w:rsid w:val="003C571B"/>
    <w:rsid w:val="003D7D62"/>
    <w:rsid w:val="003E5D4F"/>
    <w:rsid w:val="003E7869"/>
    <w:rsid w:val="003E7D42"/>
    <w:rsid w:val="00406C3B"/>
    <w:rsid w:val="00406F67"/>
    <w:rsid w:val="00414E15"/>
    <w:rsid w:val="004160CB"/>
    <w:rsid w:val="00417033"/>
    <w:rsid w:val="00437E2D"/>
    <w:rsid w:val="00467AAB"/>
    <w:rsid w:val="00473772"/>
    <w:rsid w:val="00490AF6"/>
    <w:rsid w:val="004B0756"/>
    <w:rsid w:val="004C4D46"/>
    <w:rsid w:val="004D69EB"/>
    <w:rsid w:val="004F28E6"/>
    <w:rsid w:val="005053BD"/>
    <w:rsid w:val="00505F55"/>
    <w:rsid w:val="00515364"/>
    <w:rsid w:val="0051699D"/>
    <w:rsid w:val="00527E3F"/>
    <w:rsid w:val="005340B2"/>
    <w:rsid w:val="00545277"/>
    <w:rsid w:val="00560852"/>
    <w:rsid w:val="00561639"/>
    <w:rsid w:val="00562F3D"/>
    <w:rsid w:val="00576B81"/>
    <w:rsid w:val="00577ED1"/>
    <w:rsid w:val="00583003"/>
    <w:rsid w:val="0058305C"/>
    <w:rsid w:val="00591349"/>
    <w:rsid w:val="00592D04"/>
    <w:rsid w:val="0059610E"/>
    <w:rsid w:val="005A5CD2"/>
    <w:rsid w:val="005B0C3A"/>
    <w:rsid w:val="005C1333"/>
    <w:rsid w:val="005D5ABB"/>
    <w:rsid w:val="005D76F3"/>
    <w:rsid w:val="005E7828"/>
    <w:rsid w:val="00603FD3"/>
    <w:rsid w:val="00606681"/>
    <w:rsid w:val="00612CFD"/>
    <w:rsid w:val="00615A2F"/>
    <w:rsid w:val="00617DAD"/>
    <w:rsid w:val="00625473"/>
    <w:rsid w:val="00634BDD"/>
    <w:rsid w:val="006350FE"/>
    <w:rsid w:val="0064291F"/>
    <w:rsid w:val="00650317"/>
    <w:rsid w:val="0065060F"/>
    <w:rsid w:val="00660391"/>
    <w:rsid w:val="00681FE5"/>
    <w:rsid w:val="00691CDA"/>
    <w:rsid w:val="0069345B"/>
    <w:rsid w:val="00693A80"/>
    <w:rsid w:val="006B3748"/>
    <w:rsid w:val="006B7E97"/>
    <w:rsid w:val="006D0418"/>
    <w:rsid w:val="006D578B"/>
    <w:rsid w:val="006F56C8"/>
    <w:rsid w:val="00722861"/>
    <w:rsid w:val="00742B6D"/>
    <w:rsid w:val="00753A68"/>
    <w:rsid w:val="00761741"/>
    <w:rsid w:val="00761EAA"/>
    <w:rsid w:val="007C0874"/>
    <w:rsid w:val="007C2552"/>
    <w:rsid w:val="007F013B"/>
    <w:rsid w:val="007F20DA"/>
    <w:rsid w:val="00812AB8"/>
    <w:rsid w:val="008153CA"/>
    <w:rsid w:val="00821409"/>
    <w:rsid w:val="00821FE8"/>
    <w:rsid w:val="00830EAA"/>
    <w:rsid w:val="008416EF"/>
    <w:rsid w:val="0084436C"/>
    <w:rsid w:val="008512F6"/>
    <w:rsid w:val="00853ED4"/>
    <w:rsid w:val="008715F6"/>
    <w:rsid w:val="00874E49"/>
    <w:rsid w:val="00886457"/>
    <w:rsid w:val="00894013"/>
    <w:rsid w:val="0089682F"/>
    <w:rsid w:val="008A4913"/>
    <w:rsid w:val="008E4BA2"/>
    <w:rsid w:val="008F3896"/>
    <w:rsid w:val="008F499B"/>
    <w:rsid w:val="008F6926"/>
    <w:rsid w:val="00900DA4"/>
    <w:rsid w:val="00903F50"/>
    <w:rsid w:val="00907E49"/>
    <w:rsid w:val="00930EEA"/>
    <w:rsid w:val="00932249"/>
    <w:rsid w:val="00932559"/>
    <w:rsid w:val="009352E5"/>
    <w:rsid w:val="00951F7C"/>
    <w:rsid w:val="00966CD5"/>
    <w:rsid w:val="00972046"/>
    <w:rsid w:val="009747FB"/>
    <w:rsid w:val="009A3561"/>
    <w:rsid w:val="009D063D"/>
    <w:rsid w:val="009D3223"/>
    <w:rsid w:val="009D33B0"/>
    <w:rsid w:val="009D5F42"/>
    <w:rsid w:val="009E0B0F"/>
    <w:rsid w:val="009F2960"/>
    <w:rsid w:val="009F5D24"/>
    <w:rsid w:val="00A11E9E"/>
    <w:rsid w:val="00A33635"/>
    <w:rsid w:val="00A33694"/>
    <w:rsid w:val="00A44B86"/>
    <w:rsid w:val="00A54F80"/>
    <w:rsid w:val="00A616C3"/>
    <w:rsid w:val="00A6634D"/>
    <w:rsid w:val="00A9112E"/>
    <w:rsid w:val="00AB2A9A"/>
    <w:rsid w:val="00AB528E"/>
    <w:rsid w:val="00AC0747"/>
    <w:rsid w:val="00AD5DD3"/>
    <w:rsid w:val="00AD7A64"/>
    <w:rsid w:val="00B017C7"/>
    <w:rsid w:val="00B10676"/>
    <w:rsid w:val="00B140A7"/>
    <w:rsid w:val="00B15BDD"/>
    <w:rsid w:val="00B17852"/>
    <w:rsid w:val="00B245F2"/>
    <w:rsid w:val="00B27FFA"/>
    <w:rsid w:val="00B33021"/>
    <w:rsid w:val="00B42F0C"/>
    <w:rsid w:val="00B43ABE"/>
    <w:rsid w:val="00B44B83"/>
    <w:rsid w:val="00B753E8"/>
    <w:rsid w:val="00B83A3C"/>
    <w:rsid w:val="00B97536"/>
    <w:rsid w:val="00BA1FB8"/>
    <w:rsid w:val="00BA4EBE"/>
    <w:rsid w:val="00BB6878"/>
    <w:rsid w:val="00BC687A"/>
    <w:rsid w:val="00BD19FA"/>
    <w:rsid w:val="00BD2131"/>
    <w:rsid w:val="00BE50C3"/>
    <w:rsid w:val="00BE6385"/>
    <w:rsid w:val="00BF2080"/>
    <w:rsid w:val="00C04AFA"/>
    <w:rsid w:val="00C101C5"/>
    <w:rsid w:val="00C118E4"/>
    <w:rsid w:val="00C149E0"/>
    <w:rsid w:val="00C220EA"/>
    <w:rsid w:val="00C22C9C"/>
    <w:rsid w:val="00C32306"/>
    <w:rsid w:val="00C352E2"/>
    <w:rsid w:val="00C35901"/>
    <w:rsid w:val="00C3705C"/>
    <w:rsid w:val="00C41203"/>
    <w:rsid w:val="00C425E8"/>
    <w:rsid w:val="00C8065A"/>
    <w:rsid w:val="00C90711"/>
    <w:rsid w:val="00CA0F8D"/>
    <w:rsid w:val="00CA3704"/>
    <w:rsid w:val="00CB3039"/>
    <w:rsid w:val="00CB7193"/>
    <w:rsid w:val="00CC7A39"/>
    <w:rsid w:val="00CD71BA"/>
    <w:rsid w:val="00CE267D"/>
    <w:rsid w:val="00D006F5"/>
    <w:rsid w:val="00D0449A"/>
    <w:rsid w:val="00D11AF4"/>
    <w:rsid w:val="00D14CE7"/>
    <w:rsid w:val="00D22CE3"/>
    <w:rsid w:val="00D32828"/>
    <w:rsid w:val="00D6016C"/>
    <w:rsid w:val="00D83FA8"/>
    <w:rsid w:val="00D904C1"/>
    <w:rsid w:val="00DB04D1"/>
    <w:rsid w:val="00DB4E8B"/>
    <w:rsid w:val="00DB533F"/>
    <w:rsid w:val="00DB5944"/>
    <w:rsid w:val="00DC415E"/>
    <w:rsid w:val="00DE1C91"/>
    <w:rsid w:val="00DE4ADF"/>
    <w:rsid w:val="00E17612"/>
    <w:rsid w:val="00E2431D"/>
    <w:rsid w:val="00E27776"/>
    <w:rsid w:val="00E326CD"/>
    <w:rsid w:val="00E358A8"/>
    <w:rsid w:val="00E36412"/>
    <w:rsid w:val="00E51CA2"/>
    <w:rsid w:val="00E60186"/>
    <w:rsid w:val="00E75745"/>
    <w:rsid w:val="00E769DE"/>
    <w:rsid w:val="00E836B4"/>
    <w:rsid w:val="00E864F7"/>
    <w:rsid w:val="00E97775"/>
    <w:rsid w:val="00EA66FF"/>
    <w:rsid w:val="00ED7CF1"/>
    <w:rsid w:val="00EE5334"/>
    <w:rsid w:val="00EF13E3"/>
    <w:rsid w:val="00EF5450"/>
    <w:rsid w:val="00EF6D7D"/>
    <w:rsid w:val="00F004B6"/>
    <w:rsid w:val="00F04B81"/>
    <w:rsid w:val="00F1328B"/>
    <w:rsid w:val="00F34217"/>
    <w:rsid w:val="00F37794"/>
    <w:rsid w:val="00F378DE"/>
    <w:rsid w:val="00F506FA"/>
    <w:rsid w:val="00F60A7E"/>
    <w:rsid w:val="00F7635B"/>
    <w:rsid w:val="00F96082"/>
    <w:rsid w:val="00F96901"/>
    <w:rsid w:val="00FB30A4"/>
    <w:rsid w:val="00FC2F17"/>
    <w:rsid w:val="00FD51C9"/>
    <w:rsid w:val="00FE5D5D"/>
    <w:rsid w:val="00FF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C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21409"/>
    <w:pPr>
      <w:shd w:val="clear" w:color="auto" w:fill="FFFFFF"/>
      <w:spacing w:after="225"/>
      <w:outlineLvl w:val="0"/>
    </w:pPr>
    <w:rPr>
      <w:color w:val="851D0F"/>
      <w:kern w:val="36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13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13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4B86"/>
    <w:rPr>
      <w:rFonts w:cs="Times New Roman"/>
      <w:color w:val="851D0F"/>
      <w:kern w:val="36"/>
      <w:sz w:val="30"/>
      <w:szCs w:val="3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60A7E"/>
    <w:pPr>
      <w:ind w:left="567" w:firstLine="1701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F60A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864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86467"/>
    <w:rPr>
      <w:rFonts w:cs="Times New Roman"/>
      <w:sz w:val="24"/>
    </w:rPr>
  </w:style>
  <w:style w:type="paragraph" w:customStyle="1" w:styleId="ConsPlusNormal">
    <w:name w:val="ConsPlusNormal"/>
    <w:uiPriority w:val="99"/>
    <w:rsid w:val="00B753E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F763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635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763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635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7635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763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352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352E5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352E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52E5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9352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164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412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1641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412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44B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44B86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44B86"/>
    <w:pPr>
      <w:ind w:left="720"/>
      <w:contextualSpacing/>
    </w:pPr>
  </w:style>
  <w:style w:type="paragraph" w:customStyle="1" w:styleId="ConsPlusCell">
    <w:name w:val="ConsPlusCell"/>
    <w:uiPriority w:val="99"/>
    <w:rsid w:val="00A44B8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A44B86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rsid w:val="00A44B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44B86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A44B86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A44B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A44B8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A44B86"/>
    <w:pPr>
      <w:spacing w:before="240" w:after="240"/>
    </w:pPr>
  </w:style>
  <w:style w:type="paragraph" w:customStyle="1" w:styleId="a0">
    <w:name w:val="Прижатый влево"/>
    <w:basedOn w:val="Normal"/>
    <w:next w:val="Normal"/>
    <w:uiPriority w:val="99"/>
    <w:rsid w:val="00A44B86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15">
    <w:name w:val="Font Style15"/>
    <w:uiPriority w:val="99"/>
    <w:rsid w:val="00057CBC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4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meshegar.ru/" TargetMode="External"/><Relationship Id="rId13" Type="http://schemas.openxmlformats.org/officeDocument/2006/relationships/hyperlink" Target="http://docs.cntd.ru/document/901990051" TargetMode="External"/><Relationship Id="rId18" Type="http://schemas.openxmlformats.org/officeDocument/2006/relationships/hyperlink" Target="consultantplus://offline/ref=1903B362B239E142DADD66011DD5B55C3227B30B60087CF9A6B65Ez9Y8G" TargetMode="External"/><Relationship Id="rId26" Type="http://schemas.openxmlformats.org/officeDocument/2006/relationships/hyperlink" Target="consultantplus://offline/ref=1903B362B239E142DADD780C0BB9EA553024EA03625F21ABAABC0BC0084C6502z3Y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03B362B239E142DADD66011DD5B55C3128BC096F572BFBF7E3509D5Fz4Y5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978846" TargetMode="External"/><Relationship Id="rId17" Type="http://schemas.openxmlformats.org/officeDocument/2006/relationships/hyperlink" Target="http://docs.cntd.ru/document/902025703" TargetMode="External"/><Relationship Id="rId25" Type="http://schemas.openxmlformats.org/officeDocument/2006/relationships/hyperlink" Target="consultantplus://offline/ref=1903B362B239E142DADD66011DD5B55C3128B60F685A2BFBF7E3509D5Fz4Y5G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39120" TargetMode="External"/><Relationship Id="rId20" Type="http://schemas.openxmlformats.org/officeDocument/2006/relationships/hyperlink" Target="consultantplus://offline/ref=1903B362B239E142DADD66011DD5B55C3128BC096F572BFBF7E3509D5Fz4Y5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12288" TargetMode="External"/><Relationship Id="rId24" Type="http://schemas.openxmlformats.org/officeDocument/2006/relationships/hyperlink" Target="consultantplus://offline/ref=1903B362B239E142DADD66011DD5B55C3128B20D6C582BFBF7E3509D5Fz4Y5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04980" TargetMode="External"/><Relationship Id="rId23" Type="http://schemas.openxmlformats.org/officeDocument/2006/relationships/hyperlink" Target="consultantplus://offline/ref=1903B362B239E142DADD66011DD5B55C3128BC096F572BFBF7E3509D5Fz4Y5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04687" TargetMode="External"/><Relationship Id="rId19" Type="http://schemas.openxmlformats.org/officeDocument/2006/relationships/hyperlink" Target="consultantplus://offline/ref=1903B362B239E142DADD66011DD5B55C3128B70A6D592BFBF7E3509D5Fz4Y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901990046" TargetMode="External"/><Relationship Id="rId22" Type="http://schemas.openxmlformats.org/officeDocument/2006/relationships/hyperlink" Target="consultantplus://offline/ref=1903B362B239E142DADD66011DD5B55C3128B50C6E5A2BFBF7E3509D5Fz4Y5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15</Pages>
  <Words>5033</Words>
  <Characters>28691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организации предоставления государственных и муниципальных услуг»</dc:title>
  <dc:subject/>
  <dc:creator>1</dc:creator>
  <cp:keywords/>
  <dc:description/>
  <cp:lastModifiedBy>User</cp:lastModifiedBy>
  <cp:revision>11</cp:revision>
  <cp:lastPrinted>2019-02-14T10:04:00Z</cp:lastPrinted>
  <dcterms:created xsi:type="dcterms:W3CDTF">2018-10-24T06:03:00Z</dcterms:created>
  <dcterms:modified xsi:type="dcterms:W3CDTF">2019-07-31T07:41:00Z</dcterms:modified>
</cp:coreProperties>
</file>