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653FF" w:rsidTr="00145233">
        <w:trPr>
          <w:trHeight w:val="1085"/>
        </w:trPr>
        <w:tc>
          <w:tcPr>
            <w:tcW w:w="4132" w:type="dxa"/>
          </w:tcPr>
          <w:p w:rsidR="00B653FF" w:rsidRDefault="00B653FF" w:rsidP="0014523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653FF" w:rsidRDefault="00B653FF" w:rsidP="0014523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653FF" w:rsidRDefault="00B653FF" w:rsidP="0014523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653FF" w:rsidRDefault="00B653FF" w:rsidP="0014523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653FF" w:rsidRDefault="00B653FF" w:rsidP="00145233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653FF" w:rsidRDefault="00B653FF" w:rsidP="001452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653FF" w:rsidRDefault="00B653FF" w:rsidP="00145233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653FF" w:rsidRDefault="00B653FF" w:rsidP="00145233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653FF" w:rsidRDefault="00B653FF" w:rsidP="00145233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653FF" w:rsidRDefault="00B653FF" w:rsidP="00145233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653FF" w:rsidRDefault="00B653FF" w:rsidP="00145233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653FF" w:rsidTr="00145233">
        <w:tc>
          <w:tcPr>
            <w:tcW w:w="4132" w:type="dxa"/>
          </w:tcPr>
          <w:p w:rsidR="00B653FF" w:rsidRDefault="00B653FF" w:rsidP="00145233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653FF" w:rsidRDefault="00B653FF" w:rsidP="00145233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653FF" w:rsidRDefault="00B653FF" w:rsidP="00145233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653FF" w:rsidRDefault="00B653FF" w:rsidP="001452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653FF" w:rsidRDefault="00B653FF" w:rsidP="00145233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653FF" w:rsidRDefault="00B653FF" w:rsidP="00145233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653FF" w:rsidRPr="00C35901" w:rsidRDefault="00B653FF" w:rsidP="00A7141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6pt,12.25pt" to="498pt,12.25pt" strokeweight="4.5pt">
            <v:stroke linestyle="thickThin"/>
            <w10:wrap type="square"/>
          </v:line>
        </w:pict>
      </w:r>
    </w:p>
    <w:p w:rsidR="00B653FF" w:rsidRPr="00F72D96" w:rsidRDefault="00B653FF" w:rsidP="00F72D96">
      <w:pPr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</w:t>
      </w:r>
      <w:r w:rsidRPr="00B51082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B51082">
        <w:rPr>
          <w:rFonts w:ascii="Times New Roman" w:hAnsi="Times New Roman"/>
          <w:b/>
          <w:bCs/>
          <w:sz w:val="28"/>
          <w:szCs w:val="28"/>
          <w:lang w:val="be-BY"/>
        </w:rPr>
        <w:t xml:space="preserve"> А Р А Р                             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</w:t>
      </w:r>
      <w:r w:rsidRPr="00B51082">
        <w:rPr>
          <w:rFonts w:ascii="Times New Roman" w:hAnsi="Times New Roman"/>
          <w:b/>
          <w:bCs/>
          <w:sz w:val="28"/>
          <w:szCs w:val="28"/>
          <w:lang w:val="be-BY"/>
        </w:rPr>
        <w:t xml:space="preserve">     ПОСТАНОВЛЕНИЕ</w:t>
      </w:r>
    </w:p>
    <w:p w:rsidR="00B653FF" w:rsidRDefault="00B653FF" w:rsidP="00F72D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01 апрель 2019 й.                        № 43                            01 апрель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</w:p>
    <w:p w:rsidR="00B653FF" w:rsidRDefault="00B653FF" w:rsidP="00F72D9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653FF" w:rsidRDefault="00B653FF" w:rsidP="00A7141F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 организации и проведении месячника охраны труда</w:t>
      </w:r>
    </w:p>
    <w:p w:rsidR="00B653FF" w:rsidRDefault="00B653FF" w:rsidP="00D53145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</w:p>
    <w:p w:rsidR="00B653FF" w:rsidRDefault="00B653FF" w:rsidP="00D53145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Положению об организации и проведении месячника охраны труда в Республике Башкортостан, утверждённому постановлением Правительства Республики Башкортостан от 12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369, постановление Администрации муниципального района Салаватский район Республики Башкортостан от 14 марта 2019 года № 215, с целью </w:t>
      </w:r>
      <w:r>
        <w:rPr>
          <w:rFonts w:ascii="Times New Roman" w:hAnsi="Times New Roman"/>
          <w:color w:val="222222"/>
          <w:sz w:val="28"/>
          <w:szCs w:val="28"/>
        </w:rPr>
        <w:t>реализации государственной политики в области охраны труда, активизации профилактической работы направленной на предупреждение несчастных случаев и профессиональных заболеваний на производстве, применения современных принципов и методов управления охраной труда, нацеленных на непрерывное совершенствование деятельности по обеспечению права работников на здоровые и безопасные условия труда</w:t>
      </w:r>
      <w:r>
        <w:rPr>
          <w:rFonts w:ascii="Times New Roman" w:hAnsi="Times New Roman"/>
          <w:color w:val="000000"/>
          <w:sz w:val="28"/>
          <w:szCs w:val="28"/>
        </w:rPr>
        <w:t>, Администрация сельского поселения Мещегаровский сельсовет муниципального района Салаватский район Республики Башкортостан</w:t>
      </w:r>
    </w:p>
    <w:p w:rsidR="00B653FF" w:rsidRDefault="00B653FF" w:rsidP="00D53145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653FF" w:rsidRDefault="00B653FF" w:rsidP="00D53145">
      <w:pPr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7"/>
          <w:szCs w:val="27"/>
        </w:rPr>
        <w:t>     </w:t>
      </w:r>
      <w:r>
        <w:rPr>
          <w:rFonts w:ascii="Times New Roman" w:hAnsi="Times New Roman"/>
          <w:color w:val="000000"/>
          <w:sz w:val="28"/>
          <w:szCs w:val="28"/>
        </w:rPr>
        <w:t>С 1 по 30 апреля текущего года провести месячник охраны труда в сельском поселении Мещегаровский сельсовет муниципального района Салаватский район Республик Башкортостан.</w:t>
      </w:r>
    </w:p>
    <w:p w:rsidR="00B653FF" w:rsidRDefault="00B653FF" w:rsidP="00D53145">
      <w:pPr>
        <w:spacing w:after="0" w:line="240" w:lineRule="auto"/>
        <w:ind w:left="-142" w:firstLine="567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7"/>
          <w:szCs w:val="27"/>
        </w:rPr>
        <w:t>     </w:t>
      </w:r>
      <w:r>
        <w:rPr>
          <w:rFonts w:ascii="Times New Roman" w:hAnsi="Times New Roman"/>
          <w:color w:val="000000"/>
          <w:sz w:val="28"/>
          <w:szCs w:val="28"/>
        </w:rPr>
        <w:t>Рекомендовать руководителям предприятий, учреждений всех форм собственности провести мероприятия, посвященные Месячнику охраны труда: собрания трудовых коллективов, заседания комиссий по охране труда, проверки состояния средств индивидуальной и коллективной защиты,  санитарно-бытовых помещений, оформить кабинеты охраны труда, обеспечить их нормативно-правовой документацией и учебными материалами</w:t>
      </w:r>
      <w:r>
        <w:rPr>
          <w:rFonts w:ascii="Times New Roman" w:hAnsi="Times New Roman"/>
          <w:sz w:val="28"/>
          <w:szCs w:val="28"/>
        </w:rPr>
        <w:t>, организовать наведение порядка на своих территориях, в административных и производственных зданиях и сооружениях.</w:t>
      </w:r>
    </w:p>
    <w:p w:rsidR="00B653FF" w:rsidRPr="00A7141F" w:rsidRDefault="00B653FF" w:rsidP="00D53145">
      <w:pPr>
        <w:spacing w:after="0" w:line="240" w:lineRule="auto"/>
        <w:ind w:left="-142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3.     </w:t>
      </w:r>
      <w:r w:rsidRPr="00A7141F">
        <w:rPr>
          <w:rFonts w:ascii="Times New Roman" w:hAnsi="Times New Roman"/>
          <w:sz w:val="28"/>
          <w:szCs w:val="28"/>
        </w:rPr>
        <w:t>Рекомендовать руководителям предприятий, учреждений совершенствовать работу по улучшению условий и охраны труда работников, взаимодействию на всех уровнях управления охраной труда и пропаганде положительного опыта работы, а также разработать и осуществить план мероприятий по проведению Месячника охраны труда.</w:t>
      </w:r>
    </w:p>
    <w:p w:rsidR="00B653FF" w:rsidRDefault="00B653FF" w:rsidP="00F72D96">
      <w:p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4.Контроль по исполнению данного постановления оставляю за собой.</w:t>
      </w:r>
    </w:p>
    <w:p w:rsidR="00B653FF" w:rsidRDefault="00B653FF" w:rsidP="00A71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53FF" w:rsidRDefault="00B653FF" w:rsidP="00A71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53FF" w:rsidRDefault="00B653FF" w:rsidP="00A714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53FF" w:rsidRPr="00DF42F1" w:rsidRDefault="00B653FF" w:rsidP="00A7141F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                                Р.Ф. Сафин</w:t>
      </w:r>
    </w:p>
    <w:sectPr w:rsidR="00B653FF" w:rsidRPr="00DF42F1" w:rsidSect="00A7141F">
      <w:pgSz w:w="11906" w:h="16838"/>
      <w:pgMar w:top="36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145"/>
    <w:rsid w:val="00044631"/>
    <w:rsid w:val="00145233"/>
    <w:rsid w:val="00161829"/>
    <w:rsid w:val="001814B5"/>
    <w:rsid w:val="002F002C"/>
    <w:rsid w:val="003E6E5F"/>
    <w:rsid w:val="00411178"/>
    <w:rsid w:val="004E7D0B"/>
    <w:rsid w:val="00712B98"/>
    <w:rsid w:val="00715CD6"/>
    <w:rsid w:val="007A1CB8"/>
    <w:rsid w:val="007B7069"/>
    <w:rsid w:val="008247CC"/>
    <w:rsid w:val="009D3F43"/>
    <w:rsid w:val="00A7035B"/>
    <w:rsid w:val="00A7141F"/>
    <w:rsid w:val="00B51082"/>
    <w:rsid w:val="00B653FF"/>
    <w:rsid w:val="00BB77B7"/>
    <w:rsid w:val="00C35901"/>
    <w:rsid w:val="00D53145"/>
    <w:rsid w:val="00D800DC"/>
    <w:rsid w:val="00DA311E"/>
    <w:rsid w:val="00DF42F1"/>
    <w:rsid w:val="00E170CE"/>
    <w:rsid w:val="00ED0874"/>
    <w:rsid w:val="00F72D96"/>
    <w:rsid w:val="00F8689C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2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72D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2D9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393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2019-05-13T13:45:00Z</cp:lastPrinted>
  <dcterms:created xsi:type="dcterms:W3CDTF">2018-04-03T13:54:00Z</dcterms:created>
  <dcterms:modified xsi:type="dcterms:W3CDTF">2019-05-13T13:56:00Z</dcterms:modified>
</cp:coreProperties>
</file>