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A0"/>
      </w:tblPr>
      <w:tblGrid>
        <w:gridCol w:w="4132"/>
        <w:gridCol w:w="1448"/>
        <w:gridCol w:w="4140"/>
      </w:tblGrid>
      <w:tr w:rsidR="005D33AB" w:rsidTr="004E622E">
        <w:trPr>
          <w:trHeight w:val="1085"/>
          <w:jc w:val="center"/>
        </w:trPr>
        <w:tc>
          <w:tcPr>
            <w:tcW w:w="4132" w:type="dxa"/>
          </w:tcPr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РАЙОНЫ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НӘСЕБАШ АУЫЛ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 СЕЛЬСКОГО ПОСЕЛЕНИЯ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НАСИБАШЕВСКИЙ СЕЛЬСОВЕТ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5D33AB" w:rsidTr="004E622E">
        <w:trPr>
          <w:jc w:val="center"/>
        </w:trPr>
        <w:tc>
          <w:tcPr>
            <w:tcW w:w="4132" w:type="dxa"/>
          </w:tcPr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5D33AB" w:rsidRDefault="005D33AB" w:rsidP="004E622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5D33AB" w:rsidRDefault="005D33AB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5D33AB" w:rsidRDefault="005D33AB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  <w:r>
        <w:rPr>
          <w:noProof/>
        </w:rPr>
        <w:pict>
          <v:line id="Прямая соединительная линия 3" o:spid="_x0000_s1027" style="position:absolute;z-index:251657216;visibility:visible;mso-position-horizontal-relative:text;mso-position-vertical-relative:text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AoMyi32wAAAAkBAAAPAAAAAAAAAAAAAAAAALIEAABkcnMvZG93bnJldi54bWxQ&#10;SwUGAAAAAAQABADzAAAAugUAAAAA&#10;" o:allowincell="f" strokeweight="4.5pt">
            <v:stroke linestyle="thickThin"/>
            <w10:wrap type="square"/>
          </v:line>
        </w:pict>
      </w:r>
    </w:p>
    <w:p w:rsidR="005D33AB" w:rsidRPr="003F1A31" w:rsidRDefault="005D33AB" w:rsidP="003F1A31">
      <w:pPr>
        <w:widowControl/>
        <w:tabs>
          <w:tab w:val="left" w:pos="254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4"/>
        </w:rPr>
      </w:pPr>
    </w:p>
    <w:p w:rsidR="005D33AB" w:rsidRPr="003F1A31" w:rsidRDefault="005D33AB" w:rsidP="003F1A31">
      <w:pPr>
        <w:tabs>
          <w:tab w:val="left" w:pos="439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Пятое заседание  двадцать восьмого</w:t>
      </w:r>
      <w:r w:rsidRPr="003F1A31">
        <w:rPr>
          <w:sz w:val="28"/>
          <w:szCs w:val="28"/>
        </w:rPr>
        <w:t xml:space="preserve"> созыва</w:t>
      </w:r>
    </w:p>
    <w:p w:rsidR="005D33AB" w:rsidRPr="003F1A31" w:rsidRDefault="005D33AB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</w:p>
    <w:p w:rsidR="005D33AB" w:rsidRPr="003F1A31" w:rsidRDefault="005D33AB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 w:rsidRPr="003F1A31">
        <w:rPr>
          <w:bCs/>
          <w:kern w:val="32"/>
          <w:sz w:val="28"/>
          <w:szCs w:val="28"/>
        </w:rPr>
        <w:t>РЕШЕНИЕ</w:t>
      </w:r>
    </w:p>
    <w:p w:rsidR="005D33AB" w:rsidRPr="003F1A31" w:rsidRDefault="005D33AB" w:rsidP="003F1A31">
      <w:pPr>
        <w:widowControl/>
        <w:tabs>
          <w:tab w:val="left" w:pos="468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 декабря 2019 года № 25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</w:rPr>
      </w:pPr>
      <w:r w:rsidRPr="003F1A31">
        <w:rPr>
          <w:bCs/>
          <w:sz w:val="28"/>
        </w:rPr>
        <w:t xml:space="preserve">О публичных слушаниях по проекту Решения </w:t>
      </w:r>
      <w:r w:rsidRPr="003F1A31">
        <w:rPr>
          <w:sz w:val="28"/>
        </w:rPr>
        <w:t xml:space="preserve">Совета </w:t>
      </w:r>
    </w:p>
    <w:p w:rsidR="005D33AB" w:rsidRPr="00251878" w:rsidRDefault="005D33AB" w:rsidP="00251878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3F1A31">
        <w:rPr>
          <w:sz w:val="28"/>
        </w:rPr>
        <w:t xml:space="preserve">     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 Салаватский район</w:t>
      </w:r>
      <w:r>
        <w:rPr>
          <w:sz w:val="28"/>
        </w:rPr>
        <w:t xml:space="preserve"> </w:t>
      </w:r>
      <w:r w:rsidRPr="003F1A31">
        <w:rPr>
          <w:sz w:val="28"/>
        </w:rPr>
        <w:t xml:space="preserve">Республики Башкортостан </w:t>
      </w:r>
      <w:r w:rsidRPr="003F1A31">
        <w:rPr>
          <w:bCs/>
          <w:sz w:val="28"/>
        </w:rPr>
        <w:t xml:space="preserve">«О бюджете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сельсовет </w:t>
      </w:r>
      <w:r w:rsidRPr="003F1A31">
        <w:rPr>
          <w:bCs/>
          <w:sz w:val="28"/>
        </w:rPr>
        <w:t xml:space="preserve">муниципального района Салаватский район </w:t>
      </w:r>
      <w:r>
        <w:rPr>
          <w:bCs/>
          <w:sz w:val="28"/>
        </w:rPr>
        <w:t>Республики Башкортостан на 2020</w:t>
      </w:r>
      <w:r w:rsidRPr="003F1A31">
        <w:rPr>
          <w:bCs/>
          <w:sz w:val="28"/>
        </w:rPr>
        <w:t xml:space="preserve"> год и на плановый период 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2021 - 2022</w:t>
      </w:r>
      <w:r w:rsidRPr="003F1A31">
        <w:rPr>
          <w:bCs/>
          <w:sz w:val="28"/>
        </w:rPr>
        <w:t xml:space="preserve"> годов» 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</w:p>
    <w:p w:rsidR="005D33AB" w:rsidRPr="00251878" w:rsidRDefault="005D33AB" w:rsidP="003F1A31">
      <w:pPr>
        <w:spacing w:line="240" w:lineRule="auto"/>
        <w:ind w:firstLine="0"/>
        <w:rPr>
          <w:bCs/>
          <w:sz w:val="28"/>
          <w:szCs w:val="28"/>
        </w:rPr>
      </w:pPr>
      <w:r w:rsidRPr="003F1A31">
        <w:rPr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 w:rsidRPr="003F1A3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F1A31">
        <w:rPr>
          <w:sz w:val="28"/>
          <w:szCs w:val="28"/>
        </w:rPr>
        <w:t>», статьей 13 Устава</w:t>
      </w:r>
      <w:r w:rsidRPr="003F1A31">
        <w:rPr>
          <w:sz w:val="24"/>
          <w:szCs w:val="24"/>
        </w:rPr>
        <w:t xml:space="preserve"> </w:t>
      </w:r>
      <w:r w:rsidRPr="00251878">
        <w:rPr>
          <w:sz w:val="28"/>
          <w:szCs w:val="28"/>
        </w:rPr>
        <w:t xml:space="preserve">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251878">
        <w:rPr>
          <w:sz w:val="28"/>
          <w:szCs w:val="28"/>
        </w:rPr>
        <w:t xml:space="preserve">сельсовет муниципального района Салаватский район Республики Башкортостан, </w:t>
      </w:r>
      <w:r w:rsidRPr="00251878">
        <w:rPr>
          <w:bCs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251878">
        <w:rPr>
          <w:sz w:val="28"/>
          <w:szCs w:val="28"/>
        </w:rPr>
        <w:t xml:space="preserve">сельсовет </w:t>
      </w:r>
      <w:r w:rsidRPr="00251878">
        <w:rPr>
          <w:bCs/>
          <w:sz w:val="28"/>
          <w:szCs w:val="28"/>
        </w:rPr>
        <w:t xml:space="preserve">муниципального района Салаватский  район Республики Башкортостан 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sz w:val="28"/>
        </w:rPr>
        <w:t>РЕШИЛ: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</w:rPr>
      </w:pPr>
      <w:r w:rsidRPr="003F1A31">
        <w:rPr>
          <w:bCs/>
          <w:sz w:val="28"/>
        </w:rPr>
        <w:t>1.</w:t>
      </w:r>
      <w:r w:rsidRPr="003F1A31">
        <w:rPr>
          <w:sz w:val="28"/>
        </w:rPr>
        <w:t>Назначить публичные слушания по проекту Решения Совета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 Салаватский район</w:t>
      </w:r>
      <w:r>
        <w:rPr>
          <w:sz w:val="28"/>
        </w:rPr>
        <w:t xml:space="preserve"> </w:t>
      </w:r>
      <w:r w:rsidRPr="003F1A31">
        <w:rPr>
          <w:sz w:val="28"/>
        </w:rPr>
        <w:t>Республики Башкортостан «О бюджете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 Салаватский район Республики Башкортостан на</w:t>
      </w:r>
      <w:r>
        <w:rPr>
          <w:sz w:val="28"/>
        </w:rPr>
        <w:t xml:space="preserve">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2021- 2022</w:t>
      </w:r>
      <w:r w:rsidRPr="003F1A31">
        <w:rPr>
          <w:bCs/>
          <w:sz w:val="28"/>
        </w:rPr>
        <w:t xml:space="preserve"> годов</w:t>
      </w:r>
      <w:r>
        <w:rPr>
          <w:sz w:val="28"/>
        </w:rPr>
        <w:t>» (далее проект Решения) на 28 ноября 2019 года в 14</w:t>
      </w:r>
      <w:r w:rsidRPr="003F1A31">
        <w:rPr>
          <w:sz w:val="28"/>
        </w:rPr>
        <w:t>.00 часов в зале заседаний Администрации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</w:t>
      </w:r>
      <w:r>
        <w:rPr>
          <w:sz w:val="28"/>
        </w:rPr>
        <w:t xml:space="preserve"> </w:t>
      </w:r>
      <w:r w:rsidRPr="003F1A31">
        <w:rPr>
          <w:sz w:val="28"/>
        </w:rPr>
        <w:t xml:space="preserve">Салаватский район Республики Башкортостан по адресу: с. </w:t>
      </w:r>
      <w:r>
        <w:rPr>
          <w:sz w:val="28"/>
        </w:rPr>
        <w:t>Мещегарово, ул. Ленина, дом 14</w:t>
      </w:r>
      <w:r w:rsidRPr="003F1A31">
        <w:rPr>
          <w:sz w:val="28"/>
        </w:rPr>
        <w:t>.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</w:rPr>
        <w:t>2. Утвердить «Порядок учета предложений по проекту Решения «О бюджете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 Салаватский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 w:rsidRPr="003F1A31">
        <w:rPr>
          <w:bCs/>
          <w:sz w:val="28"/>
        </w:rPr>
        <w:t>на плановый период</w:t>
      </w:r>
      <w:r>
        <w:rPr>
          <w:bCs/>
          <w:sz w:val="28"/>
        </w:rPr>
        <w:t xml:space="preserve"> 2021-2022</w:t>
      </w:r>
      <w:r w:rsidRPr="003F1A31">
        <w:rPr>
          <w:bCs/>
          <w:sz w:val="28"/>
        </w:rPr>
        <w:t xml:space="preserve"> годов»</w:t>
      </w:r>
      <w:r w:rsidRPr="003F1A31">
        <w:rPr>
          <w:sz w:val="28"/>
        </w:rPr>
        <w:t>, а также участия граждан в его обсуждении», согласно приложению к настоящему Решению.</w:t>
      </w:r>
    </w:p>
    <w:p w:rsidR="005D33AB" w:rsidRPr="003F1A31" w:rsidRDefault="005D33AB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iCs/>
          <w:sz w:val="28"/>
        </w:rPr>
        <w:t xml:space="preserve">          3. Утвердить следующий состав комиссии по подготовке и проведению публичных слушаний </w:t>
      </w:r>
      <w:r w:rsidRPr="003F1A31">
        <w:rPr>
          <w:sz w:val="28"/>
        </w:rPr>
        <w:t xml:space="preserve">по проекту Решения Совета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сельсовет муниципального района Салаватский район</w:t>
      </w:r>
      <w:r>
        <w:rPr>
          <w:sz w:val="28"/>
        </w:rPr>
        <w:t xml:space="preserve"> </w:t>
      </w:r>
      <w:r w:rsidRPr="003F1A31">
        <w:rPr>
          <w:sz w:val="28"/>
        </w:rPr>
        <w:t>Республики Башкортостан «О бюджете</w:t>
      </w:r>
      <w:r>
        <w:rPr>
          <w:sz w:val="28"/>
        </w:rPr>
        <w:t xml:space="preserve"> Сельского поселения Мещегаровский</w:t>
      </w:r>
      <w:r w:rsidRPr="003F1A31">
        <w:rPr>
          <w:sz w:val="28"/>
        </w:rPr>
        <w:t xml:space="preserve"> сельсовет муниципального района Салаватский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2021-2022</w:t>
      </w:r>
      <w:r w:rsidRPr="003F1A31">
        <w:rPr>
          <w:bCs/>
          <w:sz w:val="28"/>
        </w:rPr>
        <w:t xml:space="preserve"> годов</w:t>
      </w:r>
      <w:r w:rsidRPr="003F1A31">
        <w:rPr>
          <w:sz w:val="28"/>
        </w:rPr>
        <w:t>»:</w:t>
      </w:r>
    </w:p>
    <w:p w:rsidR="005D33AB" w:rsidRPr="003F1A31" w:rsidRDefault="005D33AB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Федоров Артем Александрович</w:t>
      </w:r>
      <w:r w:rsidRPr="003F1A31">
        <w:rPr>
          <w:sz w:val="28"/>
          <w:szCs w:val="28"/>
        </w:rPr>
        <w:t xml:space="preserve">  - председатель </w:t>
      </w:r>
      <w:r w:rsidRPr="003F1A31">
        <w:rPr>
          <w:sz w:val="28"/>
        </w:rPr>
        <w:t xml:space="preserve">постоянной Комиссии Совета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3F1A31">
        <w:rPr>
          <w:sz w:val="28"/>
        </w:rPr>
        <w:t xml:space="preserve">муниципального района Салаватский район Республики Башкортостан </w:t>
      </w:r>
      <w:r w:rsidRPr="003F1A31">
        <w:rPr>
          <w:sz w:val="28"/>
          <w:szCs w:val="28"/>
        </w:rPr>
        <w:t>по бюджету, налогам и вопросам муниципальной собственности</w:t>
      </w:r>
      <w:r w:rsidRPr="003F1A31">
        <w:rPr>
          <w:sz w:val="28"/>
        </w:rPr>
        <w:t>, председатель комиссии;</w:t>
      </w:r>
    </w:p>
    <w:p w:rsidR="005D33AB" w:rsidRPr="003F1A31" w:rsidRDefault="005D33AB" w:rsidP="003F1A31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ind w:firstLine="0"/>
        <w:rPr>
          <w:sz w:val="28"/>
        </w:rPr>
      </w:pPr>
      <w:r>
        <w:rPr>
          <w:iCs/>
          <w:sz w:val="28"/>
          <w:szCs w:val="28"/>
        </w:rPr>
        <w:tab/>
        <w:t>Мустафина Лайла Мугдановна</w:t>
      </w:r>
      <w:r w:rsidRPr="003F1A31">
        <w:rPr>
          <w:iCs/>
          <w:sz w:val="28"/>
          <w:szCs w:val="28"/>
        </w:rPr>
        <w:t xml:space="preserve"> - заместитель председателя</w:t>
      </w:r>
      <w:r w:rsidRPr="003F1A31">
        <w:rPr>
          <w:sz w:val="28"/>
        </w:rPr>
        <w:t xml:space="preserve"> постоянной Комиссии Совета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3F1A31">
        <w:rPr>
          <w:sz w:val="28"/>
        </w:rPr>
        <w:t xml:space="preserve">муниципального района Салаватский район Республики Башкортостан </w:t>
      </w:r>
      <w:r w:rsidRPr="003F1A31">
        <w:rPr>
          <w:sz w:val="28"/>
          <w:szCs w:val="28"/>
        </w:rPr>
        <w:t>по бюджету, налогам и вопросам муниципальной собственности, заместитель комиссии;</w:t>
      </w:r>
    </w:p>
    <w:p w:rsidR="005D33AB" w:rsidRPr="003F1A31" w:rsidRDefault="005D33AB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члены Комиссии: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Ряжапов Ирут Ильюсович</w:t>
      </w:r>
      <w:r w:rsidRPr="003F1A3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1A31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сельского поселения избирательного округа № 4</w:t>
      </w:r>
      <w:r w:rsidRPr="003F1A31">
        <w:rPr>
          <w:sz w:val="28"/>
          <w:szCs w:val="28"/>
        </w:rPr>
        <w:t>;</w:t>
      </w:r>
    </w:p>
    <w:p w:rsidR="005D33AB" w:rsidRPr="00251878" w:rsidRDefault="005D33AB" w:rsidP="003F1A31">
      <w:pPr>
        <w:widowControl/>
        <w:tabs>
          <w:tab w:val="left" w:pos="709"/>
          <w:tab w:val="left" w:pos="7380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ab/>
        <w:t>4.</w:t>
      </w:r>
      <w:r w:rsidRPr="003F1A31">
        <w:rPr>
          <w:iCs/>
          <w:sz w:val="28"/>
          <w:szCs w:val="28"/>
        </w:rPr>
        <w:t xml:space="preserve">Организацию и проведение </w:t>
      </w:r>
      <w:r w:rsidRPr="003F1A31">
        <w:rPr>
          <w:sz w:val="28"/>
          <w:szCs w:val="28"/>
        </w:rPr>
        <w:t xml:space="preserve">публичных слушаний по проекту Решения </w:t>
      </w:r>
      <w:r w:rsidRPr="003F1A31">
        <w:rPr>
          <w:iCs/>
          <w:sz w:val="28"/>
          <w:szCs w:val="28"/>
        </w:rPr>
        <w:t>возложить на Комиссию по подготовке и проведению публичных слушаний</w:t>
      </w:r>
      <w:r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251878">
        <w:rPr>
          <w:sz w:val="28"/>
          <w:szCs w:val="28"/>
        </w:rPr>
        <w:t>сельсовет муниципального района Салаватский район Республики Башкортостан «О бюджете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251878">
        <w:rPr>
          <w:sz w:val="28"/>
          <w:szCs w:val="28"/>
        </w:rPr>
        <w:t xml:space="preserve">сельсовет муниципального района Салаватский район Республики Башкортостан на 2020 год и </w:t>
      </w:r>
      <w:r w:rsidRPr="00251878">
        <w:rPr>
          <w:bCs/>
          <w:sz w:val="28"/>
          <w:szCs w:val="28"/>
        </w:rPr>
        <w:t>на плановый период 2021-2022 годов</w:t>
      </w:r>
      <w:r w:rsidRPr="00251878">
        <w:rPr>
          <w:sz w:val="28"/>
          <w:szCs w:val="28"/>
        </w:rPr>
        <w:t>».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  <w:szCs w:val="28"/>
        </w:rPr>
        <w:t xml:space="preserve">5.Установить, что письменные предложения жителей </w:t>
      </w:r>
      <w:r w:rsidRPr="003F1A31">
        <w:rPr>
          <w:sz w:val="28"/>
        </w:rPr>
        <w:t>Сельского пос</w:t>
      </w:r>
      <w:r>
        <w:rPr>
          <w:sz w:val="28"/>
        </w:rPr>
        <w:t>еления Мещегаровский</w:t>
      </w:r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Салаватский район Республики Башкортостан по проекту Решения направляются в Совет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 Салаватский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с. Мещегарово, ул. Ленина, дом 14</w:t>
      </w:r>
      <w:r w:rsidRPr="003F1A31">
        <w:rPr>
          <w:sz w:val="28"/>
          <w:szCs w:val="28"/>
        </w:rPr>
        <w:t xml:space="preserve"> </w:t>
      </w:r>
      <w:r w:rsidRPr="003F1A31">
        <w:rPr>
          <w:iCs/>
          <w:sz w:val="28"/>
          <w:szCs w:val="28"/>
        </w:rPr>
        <w:t>в период 5 календарных дней со дня опубликования (обнародования) настоящего Решения</w:t>
      </w:r>
      <w:r w:rsidRPr="003F1A31">
        <w:rPr>
          <w:sz w:val="28"/>
          <w:szCs w:val="28"/>
        </w:rPr>
        <w:t>.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bCs/>
          <w:sz w:val="28"/>
        </w:rPr>
        <w:t xml:space="preserve">6. </w:t>
      </w:r>
      <w:r w:rsidRPr="003F1A31">
        <w:rPr>
          <w:sz w:val="28"/>
          <w:szCs w:val="28"/>
        </w:rPr>
        <w:t xml:space="preserve">Обнародовать на информационном стенде Совета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Салаватский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>
        <w:rPr>
          <w:iCs/>
          <w:color w:val="000000"/>
          <w:sz w:val="28"/>
          <w:szCs w:val="28"/>
        </w:rPr>
        <w:t xml:space="preserve"> </w:t>
      </w:r>
      <w:r w:rsidRPr="003F1A31">
        <w:rPr>
          <w:sz w:val="28"/>
          <w:szCs w:val="28"/>
        </w:rPr>
        <w:t>Салаватский район, с.</w:t>
      </w:r>
      <w:r w:rsidRPr="003A7601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Мещегарово, ул.Ленина, дом 14</w:t>
      </w:r>
      <w:r w:rsidRPr="003F1A31">
        <w:rPr>
          <w:sz w:val="28"/>
          <w:szCs w:val="28"/>
        </w:rPr>
        <w:t xml:space="preserve">  и разместить на информационном сайте </w:t>
      </w:r>
      <w:r w:rsidRPr="007D0C6F">
        <w:rPr>
          <w:sz w:val="32"/>
          <w:szCs w:val="28"/>
        </w:rPr>
        <w:t xml:space="preserve"> </w:t>
      </w:r>
      <w:hyperlink r:id="rId6" w:history="1">
        <w:r w:rsidRPr="003876E7">
          <w:rPr>
            <w:rStyle w:val="Hyperlink"/>
            <w:sz w:val="28"/>
            <w:szCs w:val="28"/>
            <w:lang w:val="en-US"/>
          </w:rPr>
          <w:t>http</w:t>
        </w:r>
        <w:r w:rsidRPr="003876E7">
          <w:rPr>
            <w:rStyle w:val="Hyperlink"/>
            <w:sz w:val="28"/>
            <w:szCs w:val="28"/>
          </w:rPr>
          <w:t>://</w:t>
        </w:r>
        <w:r w:rsidRPr="003876E7">
          <w:rPr>
            <w:rStyle w:val="Hyperlink"/>
            <w:sz w:val="28"/>
            <w:szCs w:val="28"/>
            <w:lang w:val="en-US"/>
          </w:rPr>
          <w:t>spmeshegar</w:t>
        </w:r>
        <w:r w:rsidRPr="003876E7">
          <w:rPr>
            <w:rStyle w:val="Hyperlink"/>
            <w:sz w:val="28"/>
            <w:szCs w:val="28"/>
          </w:rPr>
          <w:t>.</w:t>
        </w:r>
        <w:r w:rsidRPr="003876E7">
          <w:rPr>
            <w:rStyle w:val="Hyperlink"/>
            <w:sz w:val="28"/>
            <w:szCs w:val="28"/>
            <w:lang w:val="en-US"/>
          </w:rPr>
          <w:t>ru</w:t>
        </w:r>
        <w:r w:rsidRPr="003876E7">
          <w:rPr>
            <w:rStyle w:val="Hyperlink"/>
            <w:sz w:val="28"/>
            <w:szCs w:val="28"/>
          </w:rPr>
          <w:t>/</w:t>
        </w:r>
      </w:hyperlink>
      <w:r w:rsidRPr="003876E7">
        <w:rPr>
          <w:sz w:val="28"/>
          <w:szCs w:val="28"/>
          <w:u w:val="single"/>
        </w:rPr>
        <w:t>.</w:t>
      </w:r>
    </w:p>
    <w:p w:rsidR="005D33AB" w:rsidRPr="003F1A31" w:rsidRDefault="005D33AB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right="-1" w:firstLine="708"/>
        <w:rPr>
          <w:sz w:val="28"/>
          <w:szCs w:val="28"/>
        </w:rPr>
      </w:pPr>
      <w:r w:rsidRPr="003F1A3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>
        <w:rPr>
          <w:sz w:val="28"/>
        </w:rPr>
        <w:t>Сельского поселения Мещегаровский</w:t>
      </w:r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Салаватский район Республики Башкортостан по бюджету, налогам и вопросам муниципальной собственности.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 xml:space="preserve">Глава сельского поселения                                </w:t>
      </w:r>
      <w:r>
        <w:rPr>
          <w:sz w:val="28"/>
          <w:szCs w:val="28"/>
        </w:rPr>
        <w:t xml:space="preserve">       Р.Ф.Сафин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5D33AB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5D33AB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 xml:space="preserve">Приложение </w:t>
      </w: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Сельского поселения  Мещегаровский</w:t>
      </w:r>
      <w:r w:rsidRPr="0048472A">
        <w:rPr>
          <w:sz w:val="24"/>
          <w:szCs w:val="24"/>
        </w:rPr>
        <w:t xml:space="preserve"> сельсовет</w:t>
      </w: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>муниципального района</w:t>
      </w: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>Салаватский район</w:t>
      </w: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>Республики Башкортостан</w:t>
      </w:r>
    </w:p>
    <w:p w:rsidR="005D33AB" w:rsidRPr="0048472A" w:rsidRDefault="005D33A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от 13.12.2019 года № 25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ПОРЯДОК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iCs/>
          <w:sz w:val="28"/>
          <w:szCs w:val="28"/>
        </w:rPr>
        <w:t xml:space="preserve">учета предложений </w:t>
      </w:r>
      <w:r w:rsidRPr="003F1A31">
        <w:rPr>
          <w:b/>
          <w:sz w:val="28"/>
          <w:szCs w:val="28"/>
        </w:rPr>
        <w:t xml:space="preserve">по проекту решения </w:t>
      </w:r>
    </w:p>
    <w:p w:rsidR="005D33AB" w:rsidRPr="00EC6AAE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EC6AAE">
        <w:rPr>
          <w:b/>
          <w:sz w:val="28"/>
          <w:szCs w:val="28"/>
        </w:rPr>
        <w:t xml:space="preserve">«О бюджете </w:t>
      </w:r>
      <w:r w:rsidRPr="00EC6AAE">
        <w:rPr>
          <w:b/>
          <w:sz w:val="28"/>
        </w:rPr>
        <w:t>Сельского поселения Мещегаровский сельсовет</w:t>
      </w:r>
      <w:r w:rsidRPr="00EC6AAE">
        <w:rPr>
          <w:b/>
          <w:sz w:val="28"/>
          <w:szCs w:val="28"/>
        </w:rPr>
        <w:t xml:space="preserve"> муниципального района Салаватский район Республики Башкортостан на 2020 год и </w:t>
      </w:r>
      <w:r w:rsidRPr="00EC6AAE">
        <w:rPr>
          <w:b/>
          <w:bCs/>
          <w:sz w:val="28"/>
          <w:szCs w:val="28"/>
        </w:rPr>
        <w:t>на плановый период 2021-2022 годов</w:t>
      </w:r>
      <w:r w:rsidRPr="00EC6AAE">
        <w:rPr>
          <w:b/>
          <w:sz w:val="28"/>
          <w:szCs w:val="28"/>
        </w:rPr>
        <w:t>»</w:t>
      </w:r>
      <w:r w:rsidRPr="00EC6AAE">
        <w:rPr>
          <w:b/>
          <w:iCs/>
          <w:sz w:val="28"/>
          <w:szCs w:val="28"/>
        </w:rPr>
        <w:t xml:space="preserve">, 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а также участия граждан в его обсуждении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sz w:val="28"/>
          <w:szCs w:val="28"/>
        </w:rPr>
      </w:pPr>
    </w:p>
    <w:p w:rsidR="005D33AB" w:rsidRPr="003F1A31" w:rsidRDefault="005D33AB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1. Жители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</w:t>
      </w:r>
      <w:r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имеют право </w:t>
      </w:r>
      <w:r w:rsidRPr="003F1A31">
        <w:rPr>
          <w:iCs/>
          <w:sz w:val="28"/>
          <w:szCs w:val="28"/>
        </w:rPr>
        <w:t xml:space="preserve">со дня опубликования (обнародования) </w:t>
      </w:r>
      <w:r w:rsidRPr="003F1A31">
        <w:rPr>
          <w:sz w:val="28"/>
          <w:szCs w:val="28"/>
        </w:rPr>
        <w:t>проекта решения Совета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Республики Башкортостан «О бюджете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Республики Башкортостан на</w:t>
      </w:r>
      <w:r>
        <w:rPr>
          <w:sz w:val="28"/>
          <w:szCs w:val="28"/>
        </w:rPr>
        <w:t xml:space="preserve">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плановы</w:t>
      </w:r>
      <w:r>
        <w:rPr>
          <w:bCs/>
          <w:sz w:val="28"/>
          <w:szCs w:val="28"/>
        </w:rPr>
        <w:t>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</w:t>
      </w:r>
      <w:r w:rsidRPr="003F1A31">
        <w:rPr>
          <w:iCs/>
          <w:sz w:val="28"/>
          <w:szCs w:val="28"/>
        </w:rPr>
        <w:t xml:space="preserve"> (далее – проект решения)</w:t>
      </w:r>
      <w:r w:rsidRPr="003F1A31">
        <w:rPr>
          <w:sz w:val="28"/>
          <w:szCs w:val="28"/>
        </w:rPr>
        <w:t xml:space="preserve"> в письменной форме вносить предложения в Совет Сельского </w:t>
      </w:r>
      <w:r>
        <w:rPr>
          <w:sz w:val="28"/>
          <w:szCs w:val="28"/>
        </w:rPr>
        <w:t xml:space="preserve">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Республики Башкорто</w:t>
      </w:r>
      <w:r>
        <w:rPr>
          <w:sz w:val="28"/>
          <w:szCs w:val="28"/>
        </w:rPr>
        <w:t>стан по адресу:  с.Мещегарово, ул. Ленина, дом 14.</w:t>
      </w:r>
      <w:r w:rsidRPr="003F1A31">
        <w:rPr>
          <w:sz w:val="28"/>
          <w:szCs w:val="28"/>
        </w:rPr>
        <w:t xml:space="preserve"> а также участвовать в публичных слушаниях </w:t>
      </w:r>
      <w:r w:rsidRPr="003F1A31">
        <w:rPr>
          <w:iCs/>
          <w:sz w:val="28"/>
          <w:szCs w:val="28"/>
        </w:rPr>
        <w:t xml:space="preserve">по обсуждению </w:t>
      </w:r>
      <w:r w:rsidRPr="003F1A31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Совета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Республики Башкортостан «О бюджете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на плановый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iCs/>
          <w:sz w:val="28"/>
          <w:szCs w:val="28"/>
        </w:rPr>
        <w:t>»</w:t>
      </w:r>
      <w:r w:rsidRPr="003F1A31">
        <w:rPr>
          <w:sz w:val="28"/>
          <w:szCs w:val="28"/>
        </w:rPr>
        <w:t>, порядок организации и проведения, которых определяется положением.</w:t>
      </w:r>
    </w:p>
    <w:p w:rsidR="005D33AB" w:rsidRPr="003F1A31" w:rsidRDefault="005D33AB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2. </w:t>
      </w:r>
      <w:r w:rsidRPr="003F1A31">
        <w:rPr>
          <w:iCs/>
          <w:sz w:val="28"/>
          <w:szCs w:val="28"/>
        </w:rPr>
        <w:t xml:space="preserve">Предложения </w:t>
      </w:r>
      <w:r w:rsidRPr="003F1A31">
        <w:rPr>
          <w:sz w:val="28"/>
          <w:szCs w:val="28"/>
        </w:rPr>
        <w:t>по проекту решения</w:t>
      </w:r>
      <w:r w:rsidRPr="003F1A31">
        <w:rPr>
          <w:iCs/>
          <w:sz w:val="28"/>
          <w:szCs w:val="28"/>
        </w:rPr>
        <w:t xml:space="preserve">, должны содержать </w:t>
      </w:r>
      <w:r w:rsidRPr="003F1A31">
        <w:rPr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D33AB" w:rsidRPr="003F1A31" w:rsidRDefault="005D33AB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3.</w:t>
      </w:r>
      <w:r w:rsidRPr="003F1A31">
        <w:rPr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 w:rsidRPr="003F1A31">
        <w:rPr>
          <w:sz w:val="28"/>
          <w:szCs w:val="28"/>
        </w:rPr>
        <w:t>.</w:t>
      </w:r>
    </w:p>
    <w:p w:rsidR="005D33AB" w:rsidRPr="003F1A31" w:rsidRDefault="005D33AB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4. </w:t>
      </w:r>
      <w:r w:rsidRPr="003F1A31">
        <w:rPr>
          <w:iCs/>
          <w:sz w:val="28"/>
          <w:szCs w:val="28"/>
        </w:rPr>
        <w:t>Предложения</w:t>
      </w:r>
      <w:r w:rsidRPr="003F1A31">
        <w:rPr>
          <w:sz w:val="28"/>
          <w:szCs w:val="28"/>
        </w:rPr>
        <w:t xml:space="preserve"> по проекту решения учитываются комиссией Совета Сельског</w:t>
      </w:r>
      <w:r>
        <w:rPr>
          <w:sz w:val="28"/>
          <w:szCs w:val="28"/>
        </w:rPr>
        <w:t xml:space="preserve">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(далее – комиссия) в журнале учета предложений, который должен быть прошит и пронумерован.</w:t>
      </w:r>
    </w:p>
    <w:p w:rsidR="005D33AB" w:rsidRPr="003F1A31" w:rsidRDefault="005D33AB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5. Предложения по </w:t>
      </w:r>
      <w:r w:rsidRPr="003F1A31">
        <w:rPr>
          <w:iCs/>
          <w:sz w:val="28"/>
          <w:szCs w:val="28"/>
        </w:rPr>
        <w:t xml:space="preserve">проекту </w:t>
      </w:r>
      <w:r w:rsidRPr="003F1A31">
        <w:rPr>
          <w:sz w:val="28"/>
          <w:szCs w:val="28"/>
        </w:rPr>
        <w:t xml:space="preserve">решения рассматриваются, обобщаются и учитываются комиссией при предварительном рассмотрении </w:t>
      </w:r>
      <w:r w:rsidRPr="003F1A31">
        <w:rPr>
          <w:iCs/>
          <w:sz w:val="28"/>
          <w:szCs w:val="28"/>
        </w:rPr>
        <w:t>проекта</w:t>
      </w:r>
      <w:r w:rsidRPr="003F1A31">
        <w:rPr>
          <w:sz w:val="28"/>
          <w:szCs w:val="28"/>
        </w:rPr>
        <w:t xml:space="preserve">. </w:t>
      </w:r>
    </w:p>
    <w:p w:rsidR="005D33AB" w:rsidRPr="003F1A31" w:rsidRDefault="005D33AB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6. Комиссия </w:t>
      </w:r>
      <w:r w:rsidRPr="003F1A31">
        <w:rPr>
          <w:iCs/>
          <w:sz w:val="28"/>
          <w:szCs w:val="28"/>
        </w:rPr>
        <w:t>по подготовке и проведению публичных слушаний</w:t>
      </w:r>
      <w:r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 Республики Башкортостан выносит указанные предложения на рассмотрение Совета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 xml:space="preserve">сельсовет муниципального района с рекомендацией об их принятии или отклонении. </w:t>
      </w:r>
    </w:p>
    <w:p w:rsidR="005D33AB" w:rsidRPr="003F1A31" w:rsidRDefault="005D33AB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7. Указанное решение комиссии рассматривается Советом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до принятия решения Совета муниципального района Салаватский район Республики Башкортостан «О бюджете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Мещегаровский</w:t>
      </w:r>
      <w:r w:rsidRPr="003F1A31">
        <w:rPr>
          <w:sz w:val="28"/>
        </w:rPr>
        <w:t xml:space="preserve"> </w:t>
      </w:r>
      <w:r w:rsidRPr="003F1A31">
        <w:rPr>
          <w:sz w:val="28"/>
          <w:szCs w:val="28"/>
        </w:rPr>
        <w:t>сельсовет муниципального района Салаватский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</w:t>
      </w:r>
      <w:r>
        <w:rPr>
          <w:bCs/>
          <w:sz w:val="28"/>
          <w:szCs w:val="28"/>
        </w:rPr>
        <w:t>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</w:p>
    <w:p w:rsidR="005D33AB" w:rsidRPr="003F1A31" w:rsidRDefault="005D33AB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33AB" w:rsidRDefault="005D33AB" w:rsidP="00B26936">
      <w:pPr>
        <w:pStyle w:val="BodyTextIndent2"/>
        <w:spacing w:line="240" w:lineRule="auto"/>
        <w:ind w:firstLine="0"/>
        <w:jc w:val="center"/>
        <w:rPr>
          <w:b/>
          <w:szCs w:val="28"/>
        </w:rPr>
      </w:pPr>
    </w:p>
    <w:p w:rsidR="005D33AB" w:rsidRDefault="005D33AB" w:rsidP="00B26936">
      <w:pPr>
        <w:pStyle w:val="BodyTextIndent2"/>
        <w:spacing w:line="240" w:lineRule="auto"/>
        <w:ind w:firstLine="0"/>
        <w:jc w:val="center"/>
        <w:rPr>
          <w:b/>
          <w:szCs w:val="28"/>
        </w:rPr>
      </w:pPr>
    </w:p>
    <w:p w:rsidR="005D33AB" w:rsidRDefault="005D33AB" w:rsidP="00B26936">
      <w:pPr>
        <w:pStyle w:val="BodyTextIndent2"/>
        <w:spacing w:line="240" w:lineRule="auto"/>
        <w:ind w:firstLine="0"/>
        <w:jc w:val="center"/>
        <w:rPr>
          <w:b/>
          <w:szCs w:val="28"/>
        </w:rPr>
      </w:pPr>
    </w:p>
    <w:p w:rsidR="005D33AB" w:rsidRDefault="005D33AB" w:rsidP="00B26936">
      <w:pPr>
        <w:pStyle w:val="BodyTextIndent2"/>
        <w:spacing w:line="240" w:lineRule="auto"/>
        <w:ind w:firstLine="0"/>
        <w:jc w:val="center"/>
        <w:rPr>
          <w:b/>
          <w:szCs w:val="28"/>
        </w:rPr>
      </w:pPr>
    </w:p>
    <w:p w:rsidR="005D33AB" w:rsidRDefault="005D33AB"/>
    <w:sectPr w:rsidR="005D33AB" w:rsidSect="000C6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BD"/>
    <w:rsid w:val="00002AA0"/>
    <w:rsid w:val="00004729"/>
    <w:rsid w:val="00005101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C640C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47978"/>
    <w:rsid w:val="001608DD"/>
    <w:rsid w:val="00167728"/>
    <w:rsid w:val="00173A28"/>
    <w:rsid w:val="001830CA"/>
    <w:rsid w:val="001865E9"/>
    <w:rsid w:val="00187CE7"/>
    <w:rsid w:val="00190067"/>
    <w:rsid w:val="00196C45"/>
    <w:rsid w:val="001D45E7"/>
    <w:rsid w:val="001F0B1A"/>
    <w:rsid w:val="001F364B"/>
    <w:rsid w:val="001F5301"/>
    <w:rsid w:val="00205AE9"/>
    <w:rsid w:val="00207D6F"/>
    <w:rsid w:val="00215221"/>
    <w:rsid w:val="002171CF"/>
    <w:rsid w:val="00220C49"/>
    <w:rsid w:val="00225276"/>
    <w:rsid w:val="0022763A"/>
    <w:rsid w:val="00227813"/>
    <w:rsid w:val="00231802"/>
    <w:rsid w:val="002414D5"/>
    <w:rsid w:val="00246D20"/>
    <w:rsid w:val="00250A19"/>
    <w:rsid w:val="00251753"/>
    <w:rsid w:val="00251878"/>
    <w:rsid w:val="00253009"/>
    <w:rsid w:val="0025783C"/>
    <w:rsid w:val="002734D9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6A29"/>
    <w:rsid w:val="00317E8B"/>
    <w:rsid w:val="00320140"/>
    <w:rsid w:val="003201EF"/>
    <w:rsid w:val="00321907"/>
    <w:rsid w:val="00327C9A"/>
    <w:rsid w:val="0033309E"/>
    <w:rsid w:val="00334F75"/>
    <w:rsid w:val="00344BD1"/>
    <w:rsid w:val="003560E9"/>
    <w:rsid w:val="0037568E"/>
    <w:rsid w:val="00376701"/>
    <w:rsid w:val="003872A1"/>
    <w:rsid w:val="003876E7"/>
    <w:rsid w:val="0039075D"/>
    <w:rsid w:val="00393D43"/>
    <w:rsid w:val="00397D11"/>
    <w:rsid w:val="003A2201"/>
    <w:rsid w:val="003A716A"/>
    <w:rsid w:val="003A7601"/>
    <w:rsid w:val="003B5BB6"/>
    <w:rsid w:val="003B7CC1"/>
    <w:rsid w:val="003C3795"/>
    <w:rsid w:val="003C5CC1"/>
    <w:rsid w:val="003D0AAA"/>
    <w:rsid w:val="003D2520"/>
    <w:rsid w:val="003E2612"/>
    <w:rsid w:val="003E3B32"/>
    <w:rsid w:val="003F1A31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472A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622E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3AB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760C7"/>
    <w:rsid w:val="006814F0"/>
    <w:rsid w:val="006873C5"/>
    <w:rsid w:val="006A38E7"/>
    <w:rsid w:val="006A7828"/>
    <w:rsid w:val="006C64EF"/>
    <w:rsid w:val="006D253D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75AF5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0C6F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466B5"/>
    <w:rsid w:val="00860075"/>
    <w:rsid w:val="00885D49"/>
    <w:rsid w:val="008A38EB"/>
    <w:rsid w:val="008B55CB"/>
    <w:rsid w:val="008C612E"/>
    <w:rsid w:val="008D4804"/>
    <w:rsid w:val="008F69E3"/>
    <w:rsid w:val="00904A9E"/>
    <w:rsid w:val="009164E8"/>
    <w:rsid w:val="00917C4A"/>
    <w:rsid w:val="00924CE2"/>
    <w:rsid w:val="00924D11"/>
    <w:rsid w:val="00936EF3"/>
    <w:rsid w:val="009375D5"/>
    <w:rsid w:val="00937BDF"/>
    <w:rsid w:val="00943252"/>
    <w:rsid w:val="009439EA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D55FA"/>
    <w:rsid w:val="009E0787"/>
    <w:rsid w:val="009E7E19"/>
    <w:rsid w:val="00A05224"/>
    <w:rsid w:val="00A12356"/>
    <w:rsid w:val="00A12645"/>
    <w:rsid w:val="00A2144A"/>
    <w:rsid w:val="00A22B92"/>
    <w:rsid w:val="00A32726"/>
    <w:rsid w:val="00A3370D"/>
    <w:rsid w:val="00A54228"/>
    <w:rsid w:val="00A6191A"/>
    <w:rsid w:val="00A9133C"/>
    <w:rsid w:val="00A91EA4"/>
    <w:rsid w:val="00A93575"/>
    <w:rsid w:val="00AA03CA"/>
    <w:rsid w:val="00AA7DE6"/>
    <w:rsid w:val="00AC5D80"/>
    <w:rsid w:val="00AE0FA4"/>
    <w:rsid w:val="00AE768B"/>
    <w:rsid w:val="00AF0292"/>
    <w:rsid w:val="00AF6FD8"/>
    <w:rsid w:val="00B050D1"/>
    <w:rsid w:val="00B07E0A"/>
    <w:rsid w:val="00B1718C"/>
    <w:rsid w:val="00B206B7"/>
    <w:rsid w:val="00B25577"/>
    <w:rsid w:val="00B26936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14A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2C33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763BE"/>
    <w:rsid w:val="00D84D90"/>
    <w:rsid w:val="00D90F6E"/>
    <w:rsid w:val="00DA7AF3"/>
    <w:rsid w:val="00DB6DC2"/>
    <w:rsid w:val="00DC53CE"/>
    <w:rsid w:val="00DD2DDF"/>
    <w:rsid w:val="00DD5FBF"/>
    <w:rsid w:val="00DE022A"/>
    <w:rsid w:val="00DE07E6"/>
    <w:rsid w:val="00DE4EC7"/>
    <w:rsid w:val="00E03EAF"/>
    <w:rsid w:val="00E12CA5"/>
    <w:rsid w:val="00E13C32"/>
    <w:rsid w:val="00E423CC"/>
    <w:rsid w:val="00E43EDE"/>
    <w:rsid w:val="00E52E49"/>
    <w:rsid w:val="00E6206C"/>
    <w:rsid w:val="00E67B8A"/>
    <w:rsid w:val="00E729CD"/>
    <w:rsid w:val="00E81B7C"/>
    <w:rsid w:val="00E9354A"/>
    <w:rsid w:val="00E96199"/>
    <w:rsid w:val="00EA122E"/>
    <w:rsid w:val="00EA4CE8"/>
    <w:rsid w:val="00EA6C7C"/>
    <w:rsid w:val="00EB24D2"/>
    <w:rsid w:val="00EC0CF8"/>
    <w:rsid w:val="00EC6AAE"/>
    <w:rsid w:val="00ED0DC2"/>
    <w:rsid w:val="00ED44EC"/>
    <w:rsid w:val="00EE30D2"/>
    <w:rsid w:val="00EE78BD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1AB0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36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B26936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693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F1A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A3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0C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D0C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1169</Words>
  <Characters>6664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19</cp:revision>
  <cp:lastPrinted>2019-12-16T05:55:00Z</cp:lastPrinted>
  <dcterms:created xsi:type="dcterms:W3CDTF">2019-12-05T05:26:00Z</dcterms:created>
  <dcterms:modified xsi:type="dcterms:W3CDTF">2019-12-16T06:06:00Z</dcterms:modified>
</cp:coreProperties>
</file>