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C4B8C" w:rsidRPr="007E085F" w:rsidTr="00AE2F9F">
        <w:trPr>
          <w:trHeight w:val="1085"/>
        </w:trPr>
        <w:tc>
          <w:tcPr>
            <w:tcW w:w="4132" w:type="dxa"/>
          </w:tcPr>
          <w:p w:rsidR="00AC4B8C" w:rsidRPr="007E085F" w:rsidRDefault="00AC4B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Баш7ортостан Республика3ы</w:t>
            </w:r>
          </w:p>
          <w:p w:rsidR="00AC4B8C" w:rsidRPr="007E085F" w:rsidRDefault="00AC4B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Салауат районы</w:t>
            </w:r>
          </w:p>
          <w:p w:rsidR="00AC4B8C" w:rsidRPr="007E085F" w:rsidRDefault="00AC4B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муниципаль районыны8</w:t>
            </w:r>
          </w:p>
          <w:p w:rsidR="00AC4B8C" w:rsidRPr="007E085F" w:rsidRDefault="00AC4B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Ми2ш2г2р ауыл Советы</w:t>
            </w:r>
          </w:p>
          <w:p w:rsidR="00AC4B8C" w:rsidRPr="007E085F" w:rsidRDefault="00AC4B8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C4B8C" w:rsidRPr="007E085F" w:rsidRDefault="00AC4B8C" w:rsidP="00AE2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C4B8C" w:rsidRPr="007E085F" w:rsidRDefault="00AC4B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Республика Башкортостан</w:t>
            </w:r>
          </w:p>
          <w:p w:rsidR="00AC4B8C" w:rsidRPr="007E085F" w:rsidRDefault="00AC4B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Администрация сельского поселения</w:t>
            </w:r>
          </w:p>
          <w:p w:rsidR="00AC4B8C" w:rsidRPr="007E085F" w:rsidRDefault="00AC4B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Мещегаровский сельсовет</w:t>
            </w:r>
          </w:p>
          <w:p w:rsidR="00AC4B8C" w:rsidRPr="007E085F" w:rsidRDefault="00AC4B8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муниципального района</w:t>
            </w:r>
          </w:p>
          <w:p w:rsidR="00AC4B8C" w:rsidRPr="007E085F" w:rsidRDefault="00AC4B8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Салаватский район</w:t>
            </w:r>
          </w:p>
        </w:tc>
      </w:tr>
      <w:tr w:rsidR="00AC4B8C" w:rsidRPr="007E085F" w:rsidTr="00AE2F9F">
        <w:tc>
          <w:tcPr>
            <w:tcW w:w="4132" w:type="dxa"/>
          </w:tcPr>
          <w:p w:rsidR="00AC4B8C" w:rsidRPr="007E085F" w:rsidRDefault="00AC4B8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4"/>
                <w:szCs w:val="24"/>
                <w:lang w:val="be-BY"/>
              </w:rPr>
            </w:pPr>
            <w:r w:rsidRPr="007E085F">
              <w:rPr>
                <w:sz w:val="24"/>
                <w:szCs w:val="24"/>
                <w:lang w:val="be-BY"/>
              </w:rPr>
              <w:t>452495</w:t>
            </w:r>
            <w:r w:rsidRPr="007E085F">
              <w:rPr>
                <w:rFonts w:ascii="a_Helver(10%) Bashkir" w:hAnsi="a_Helver(10%) Bashkir"/>
                <w:sz w:val="24"/>
                <w:szCs w:val="24"/>
                <w:lang w:val="be-BY"/>
              </w:rPr>
              <w:t>, Ми</w:t>
            </w: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2ш2г2р ауылы,Ленин урамы,</w:t>
            </w:r>
            <w:r w:rsidRPr="007E085F">
              <w:rPr>
                <w:sz w:val="24"/>
                <w:szCs w:val="24"/>
                <w:lang w:val="be-BY"/>
              </w:rPr>
              <w:t>14 йорт</w:t>
            </w:r>
          </w:p>
          <w:p w:rsidR="00AC4B8C" w:rsidRPr="007E085F" w:rsidRDefault="00AC4B8C" w:rsidP="00AE2F9F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E085F">
              <w:rPr>
                <w:sz w:val="24"/>
                <w:szCs w:val="24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C4B8C" w:rsidRPr="007E085F" w:rsidRDefault="00AC4B8C" w:rsidP="00AE2F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AC4B8C" w:rsidRPr="007E085F" w:rsidRDefault="00AC4B8C" w:rsidP="00AE2F9F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E085F">
              <w:rPr>
                <w:sz w:val="24"/>
                <w:szCs w:val="24"/>
                <w:lang w:val="be-BY"/>
              </w:rPr>
              <w:t>452495, с.Мещегарово, ул.Ленина, 14</w:t>
            </w:r>
          </w:p>
          <w:p w:rsidR="00AC4B8C" w:rsidRPr="007E085F" w:rsidRDefault="00AC4B8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5F">
              <w:rPr>
                <w:sz w:val="24"/>
                <w:szCs w:val="24"/>
                <w:lang w:val="be-BY"/>
              </w:rPr>
              <w:t>тел. (34777) 2-61-23, 2-61-44</w:t>
            </w:r>
          </w:p>
        </w:tc>
      </w:tr>
    </w:tbl>
    <w:p w:rsidR="00AC4B8C" w:rsidRPr="00F104F9" w:rsidRDefault="00AC4B8C" w:rsidP="00A37061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AC4B8C" w:rsidRPr="00F104F9" w:rsidRDefault="00AC4B8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C4B8C" w:rsidRPr="00F104F9" w:rsidRDefault="00AC4B8C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C4B8C" w:rsidRPr="00F104F9" w:rsidRDefault="00AC4B8C" w:rsidP="004D2522">
      <w:pPr>
        <w:spacing w:after="0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10</w:t>
      </w:r>
      <w:r w:rsidRPr="00F104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гыйнвар</w:t>
      </w:r>
      <w:r w:rsidRPr="00F104F9"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F104F9">
        <w:rPr>
          <w:rFonts w:ascii="Times New Roman" w:hAnsi="Times New Roman"/>
          <w:sz w:val="26"/>
          <w:szCs w:val="26"/>
        </w:rPr>
        <w:t xml:space="preserve"> й.                       № </w:t>
      </w:r>
      <w:r>
        <w:rPr>
          <w:rFonts w:ascii="Times New Roman" w:hAnsi="Times New Roman"/>
          <w:sz w:val="26"/>
          <w:szCs w:val="26"/>
        </w:rPr>
        <w:t>02</w:t>
      </w:r>
      <w:r w:rsidRPr="00F104F9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>10</w:t>
      </w:r>
      <w:r w:rsidRPr="00F104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Pr="00F104F9">
        <w:rPr>
          <w:rFonts w:ascii="Times New Roman" w:hAnsi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</w:t>
        </w:r>
        <w:r w:rsidRPr="00F104F9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F104F9">
        <w:rPr>
          <w:rFonts w:ascii="Times New Roman" w:hAnsi="Times New Roman"/>
          <w:sz w:val="26"/>
          <w:szCs w:val="26"/>
        </w:rPr>
        <w:t>.</w:t>
      </w:r>
    </w:p>
    <w:p w:rsidR="00AC4B8C" w:rsidRPr="00F104F9" w:rsidRDefault="00AC4B8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C4B8C" w:rsidRPr="00F104F9" w:rsidRDefault="00AC4B8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C4B8C" w:rsidRPr="00F104F9" w:rsidRDefault="00AC4B8C" w:rsidP="001630F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04F9">
        <w:rPr>
          <w:rFonts w:ascii="Times New Roman" w:hAnsi="Times New Roman"/>
          <w:b/>
          <w:sz w:val="26"/>
          <w:szCs w:val="26"/>
        </w:rPr>
        <w:t>О присвоении адреса объектам адресации</w:t>
      </w:r>
    </w:p>
    <w:p w:rsidR="00AC4B8C" w:rsidRPr="00F104F9" w:rsidRDefault="00AC4B8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C4B8C" w:rsidRPr="00F104F9" w:rsidRDefault="00AC4B8C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bookmarkStart w:id="0" w:name="_GoBack"/>
      <w:bookmarkEnd w:id="0"/>
      <w:r w:rsidRPr="00F104F9">
        <w:rPr>
          <w:rFonts w:ascii="Times New Roman" w:hAnsi="Times New Roman"/>
          <w:sz w:val="26"/>
          <w:szCs w:val="26"/>
        </w:rPr>
        <w:t xml:space="preserve"> </w:t>
      </w:r>
      <w:r w:rsidRPr="00F104F9">
        <w:rPr>
          <w:rFonts w:ascii="Times New Roman" w:hAnsi="Times New Roman"/>
          <w:b/>
          <w:sz w:val="26"/>
          <w:szCs w:val="26"/>
        </w:rPr>
        <w:t>ПОСТАНОВЛЯЮ:</w:t>
      </w:r>
    </w:p>
    <w:p w:rsidR="00AC4B8C" w:rsidRPr="00F104F9" w:rsidRDefault="00AC4B8C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AC4B8C" w:rsidRPr="00F104F9" w:rsidRDefault="00AC4B8C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1.1. Земельному участку с кадастровы</w:t>
      </w:r>
      <w:r>
        <w:rPr>
          <w:rFonts w:ascii="Times New Roman" w:hAnsi="Times New Roman"/>
          <w:sz w:val="26"/>
          <w:szCs w:val="26"/>
        </w:rPr>
        <w:t>м номером 02:42:100301:95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AC4B8C" w:rsidRPr="00F104F9" w:rsidRDefault="00AC4B8C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1.2.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1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96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Школьная, земельный участок 7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AC4B8C" w:rsidRPr="00F104F9" w:rsidRDefault="00AC4B8C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1.3.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1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97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9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AC4B8C" w:rsidRPr="00F104F9" w:rsidRDefault="00AC4B8C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1.4.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1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98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11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AC4B8C" w:rsidRPr="00F104F9" w:rsidRDefault="00AC4B8C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1.5. Земельному участку с кадастровым номером 02:42</w:t>
      </w:r>
      <w:r>
        <w:rPr>
          <w:rFonts w:ascii="Times New Roman" w:hAnsi="Times New Roman"/>
          <w:sz w:val="26"/>
          <w:szCs w:val="26"/>
        </w:rPr>
        <w:t>:100301:103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13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AC4B8C" w:rsidRPr="00F104F9" w:rsidRDefault="00AC4B8C" w:rsidP="00AA030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1.6.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1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104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15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AC4B8C" w:rsidRPr="00E07B9E" w:rsidRDefault="00AC4B8C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1.7.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</w:t>
      </w:r>
      <w:r w:rsidRPr="00E07B9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111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17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Pr="00E07B9E" w:rsidRDefault="00AC4B8C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1.8.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02:42:100301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112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Школьная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19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Pr="00E07B9E" w:rsidRDefault="00AC4B8C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1.9.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56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Набережная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Pr="00E07B9E" w:rsidRDefault="00AC4B8C" w:rsidP="001044F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1.10.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57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Набережная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Pr="00E07B9E" w:rsidRDefault="00AC4B8C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1.11.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</w:t>
      </w:r>
      <w:r w:rsidRPr="00E07B9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85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Набережная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Default="00AC4B8C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1.12.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02:42:100301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264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Набережная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5/1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Default="00AC4B8C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02:42:100301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86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Набережная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7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Default="00AC4B8C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24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Юрия-Гагарина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Default="00AC4B8C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23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Юрия-Гагарина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AC4B8C" w:rsidRPr="00E07B9E" w:rsidRDefault="00AC4B8C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AC4B8C" w:rsidRPr="00E07B9E" w:rsidRDefault="00AC4B8C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AC4B8C" w:rsidRPr="00E07B9E" w:rsidRDefault="00AC4B8C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4B8C" w:rsidRDefault="00AC4B8C" w:rsidP="00731C81">
      <w:pPr>
        <w:spacing w:after="0"/>
        <w:rPr>
          <w:rFonts w:ascii="Times New Roman" w:hAnsi="Times New Roman"/>
          <w:sz w:val="26"/>
          <w:szCs w:val="26"/>
        </w:rPr>
      </w:pPr>
    </w:p>
    <w:p w:rsidR="00AC4B8C" w:rsidRPr="00E07B9E" w:rsidRDefault="00AC4B8C" w:rsidP="00731C81">
      <w:pPr>
        <w:spacing w:after="0"/>
        <w:rPr>
          <w:rFonts w:ascii="Times New Roman" w:hAnsi="Times New Roman"/>
          <w:sz w:val="26"/>
          <w:szCs w:val="26"/>
        </w:rPr>
      </w:pPr>
    </w:p>
    <w:p w:rsidR="00AC4B8C" w:rsidRPr="00E07B9E" w:rsidRDefault="00AC4B8C" w:rsidP="003C003A">
      <w:pPr>
        <w:spacing w:after="0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AC4B8C" w:rsidRPr="00E07B9E" w:rsidSect="00731C81">
      <w:pgSz w:w="11906" w:h="16838"/>
      <w:pgMar w:top="36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264CA"/>
    <w:rsid w:val="00047207"/>
    <w:rsid w:val="00047FCC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15ADD"/>
    <w:rsid w:val="0012731C"/>
    <w:rsid w:val="00131884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2F09"/>
    <w:rsid w:val="001B43DF"/>
    <w:rsid w:val="001B7D92"/>
    <w:rsid w:val="001B7DFF"/>
    <w:rsid w:val="001D5BF0"/>
    <w:rsid w:val="001E2D2A"/>
    <w:rsid w:val="001F4058"/>
    <w:rsid w:val="00204108"/>
    <w:rsid w:val="00204491"/>
    <w:rsid w:val="002165BD"/>
    <w:rsid w:val="00235FB9"/>
    <w:rsid w:val="00243E63"/>
    <w:rsid w:val="0024748E"/>
    <w:rsid w:val="0025094D"/>
    <w:rsid w:val="00253D5A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4524C"/>
    <w:rsid w:val="003504C9"/>
    <w:rsid w:val="003511DC"/>
    <w:rsid w:val="00371B1C"/>
    <w:rsid w:val="0038351A"/>
    <w:rsid w:val="003843E6"/>
    <w:rsid w:val="00397F42"/>
    <w:rsid w:val="003A5B7D"/>
    <w:rsid w:val="003A5FB6"/>
    <w:rsid w:val="003A6719"/>
    <w:rsid w:val="003B27D2"/>
    <w:rsid w:val="003B441F"/>
    <w:rsid w:val="003C003A"/>
    <w:rsid w:val="003E3AC3"/>
    <w:rsid w:val="003E532F"/>
    <w:rsid w:val="003E776D"/>
    <w:rsid w:val="003E7E9A"/>
    <w:rsid w:val="003F0E84"/>
    <w:rsid w:val="00402DEB"/>
    <w:rsid w:val="00404CEB"/>
    <w:rsid w:val="00412BFE"/>
    <w:rsid w:val="00423297"/>
    <w:rsid w:val="00426D82"/>
    <w:rsid w:val="00430511"/>
    <w:rsid w:val="00433A30"/>
    <w:rsid w:val="004429A1"/>
    <w:rsid w:val="00445852"/>
    <w:rsid w:val="00452929"/>
    <w:rsid w:val="0047710F"/>
    <w:rsid w:val="004854AB"/>
    <w:rsid w:val="004A749A"/>
    <w:rsid w:val="004C6582"/>
    <w:rsid w:val="004C6FE8"/>
    <w:rsid w:val="004D2522"/>
    <w:rsid w:val="004E0E69"/>
    <w:rsid w:val="004F53DE"/>
    <w:rsid w:val="00502ECC"/>
    <w:rsid w:val="00516906"/>
    <w:rsid w:val="00534064"/>
    <w:rsid w:val="005377DF"/>
    <w:rsid w:val="005579EA"/>
    <w:rsid w:val="00583086"/>
    <w:rsid w:val="005B2DAA"/>
    <w:rsid w:val="005C0732"/>
    <w:rsid w:val="005D7035"/>
    <w:rsid w:val="005E2DD8"/>
    <w:rsid w:val="005E6E6E"/>
    <w:rsid w:val="005F214C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589"/>
    <w:rsid w:val="006F4D56"/>
    <w:rsid w:val="006F5975"/>
    <w:rsid w:val="0071462B"/>
    <w:rsid w:val="00716917"/>
    <w:rsid w:val="007315BB"/>
    <w:rsid w:val="00731C81"/>
    <w:rsid w:val="007357B4"/>
    <w:rsid w:val="007364DE"/>
    <w:rsid w:val="00752409"/>
    <w:rsid w:val="00763104"/>
    <w:rsid w:val="00772FF4"/>
    <w:rsid w:val="0078691C"/>
    <w:rsid w:val="0079262E"/>
    <w:rsid w:val="00792E51"/>
    <w:rsid w:val="007A1DFE"/>
    <w:rsid w:val="007A2804"/>
    <w:rsid w:val="007C1AE7"/>
    <w:rsid w:val="007D16E3"/>
    <w:rsid w:val="007D2859"/>
    <w:rsid w:val="007E085F"/>
    <w:rsid w:val="008023FD"/>
    <w:rsid w:val="008170BD"/>
    <w:rsid w:val="00820635"/>
    <w:rsid w:val="00855FC6"/>
    <w:rsid w:val="00860E14"/>
    <w:rsid w:val="00861090"/>
    <w:rsid w:val="00864C08"/>
    <w:rsid w:val="00867593"/>
    <w:rsid w:val="0086772C"/>
    <w:rsid w:val="00871928"/>
    <w:rsid w:val="00880618"/>
    <w:rsid w:val="00893DC9"/>
    <w:rsid w:val="00895119"/>
    <w:rsid w:val="008A3903"/>
    <w:rsid w:val="008A583A"/>
    <w:rsid w:val="008D3112"/>
    <w:rsid w:val="008D47F0"/>
    <w:rsid w:val="008D5D75"/>
    <w:rsid w:val="008D7A55"/>
    <w:rsid w:val="008E6FE6"/>
    <w:rsid w:val="008E7520"/>
    <w:rsid w:val="008F143C"/>
    <w:rsid w:val="00916211"/>
    <w:rsid w:val="00920432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EFB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307"/>
    <w:rsid w:val="009D565D"/>
    <w:rsid w:val="009E0E57"/>
    <w:rsid w:val="009F3086"/>
    <w:rsid w:val="009F3D13"/>
    <w:rsid w:val="009F5926"/>
    <w:rsid w:val="00A05B5F"/>
    <w:rsid w:val="00A16685"/>
    <w:rsid w:val="00A20BDA"/>
    <w:rsid w:val="00A24539"/>
    <w:rsid w:val="00A37061"/>
    <w:rsid w:val="00A4175B"/>
    <w:rsid w:val="00A43AB1"/>
    <w:rsid w:val="00A530F3"/>
    <w:rsid w:val="00A671BC"/>
    <w:rsid w:val="00A679E5"/>
    <w:rsid w:val="00A7266B"/>
    <w:rsid w:val="00A74FE3"/>
    <w:rsid w:val="00A8238C"/>
    <w:rsid w:val="00AA030F"/>
    <w:rsid w:val="00AA3E37"/>
    <w:rsid w:val="00AA7DC5"/>
    <w:rsid w:val="00AB6132"/>
    <w:rsid w:val="00AC4024"/>
    <w:rsid w:val="00AC4B8C"/>
    <w:rsid w:val="00AD61E5"/>
    <w:rsid w:val="00AE2F9F"/>
    <w:rsid w:val="00AE3697"/>
    <w:rsid w:val="00AF388F"/>
    <w:rsid w:val="00B021BB"/>
    <w:rsid w:val="00B02DED"/>
    <w:rsid w:val="00B0751D"/>
    <w:rsid w:val="00B07596"/>
    <w:rsid w:val="00B13C4F"/>
    <w:rsid w:val="00B2005C"/>
    <w:rsid w:val="00B229C4"/>
    <w:rsid w:val="00B25BA3"/>
    <w:rsid w:val="00B310A5"/>
    <w:rsid w:val="00B31567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C03EDD"/>
    <w:rsid w:val="00C049A0"/>
    <w:rsid w:val="00C05093"/>
    <w:rsid w:val="00C101E4"/>
    <w:rsid w:val="00C11752"/>
    <w:rsid w:val="00C121FE"/>
    <w:rsid w:val="00C23DD1"/>
    <w:rsid w:val="00C32C9F"/>
    <w:rsid w:val="00C35901"/>
    <w:rsid w:val="00C466FF"/>
    <w:rsid w:val="00C57CBF"/>
    <w:rsid w:val="00C6522F"/>
    <w:rsid w:val="00C73A1B"/>
    <w:rsid w:val="00C755F2"/>
    <w:rsid w:val="00C76B1D"/>
    <w:rsid w:val="00C85F7D"/>
    <w:rsid w:val="00CB4C7F"/>
    <w:rsid w:val="00CB5A9D"/>
    <w:rsid w:val="00CC6BF4"/>
    <w:rsid w:val="00CD2272"/>
    <w:rsid w:val="00CF150B"/>
    <w:rsid w:val="00CF398B"/>
    <w:rsid w:val="00CF62DB"/>
    <w:rsid w:val="00D001AF"/>
    <w:rsid w:val="00D027D0"/>
    <w:rsid w:val="00D20B2B"/>
    <w:rsid w:val="00D2704C"/>
    <w:rsid w:val="00D324A8"/>
    <w:rsid w:val="00D34BB1"/>
    <w:rsid w:val="00D51541"/>
    <w:rsid w:val="00D67A65"/>
    <w:rsid w:val="00D719FA"/>
    <w:rsid w:val="00D71BD2"/>
    <w:rsid w:val="00D7297E"/>
    <w:rsid w:val="00D82EC1"/>
    <w:rsid w:val="00D873DE"/>
    <w:rsid w:val="00D90FFD"/>
    <w:rsid w:val="00D92CF9"/>
    <w:rsid w:val="00D9458B"/>
    <w:rsid w:val="00DA4F71"/>
    <w:rsid w:val="00DB00AE"/>
    <w:rsid w:val="00DB0491"/>
    <w:rsid w:val="00DB05EA"/>
    <w:rsid w:val="00DB31FC"/>
    <w:rsid w:val="00DB6343"/>
    <w:rsid w:val="00DC21B8"/>
    <w:rsid w:val="00DC39CD"/>
    <w:rsid w:val="00DC58E1"/>
    <w:rsid w:val="00DC6858"/>
    <w:rsid w:val="00DD0323"/>
    <w:rsid w:val="00DD0415"/>
    <w:rsid w:val="00DD57A0"/>
    <w:rsid w:val="00DD7755"/>
    <w:rsid w:val="00DF2302"/>
    <w:rsid w:val="00DF3E96"/>
    <w:rsid w:val="00E013C5"/>
    <w:rsid w:val="00E01938"/>
    <w:rsid w:val="00E04351"/>
    <w:rsid w:val="00E07B9E"/>
    <w:rsid w:val="00E12798"/>
    <w:rsid w:val="00E14F2A"/>
    <w:rsid w:val="00E156AB"/>
    <w:rsid w:val="00E17DC0"/>
    <w:rsid w:val="00E21F80"/>
    <w:rsid w:val="00E24D07"/>
    <w:rsid w:val="00E40944"/>
    <w:rsid w:val="00E40C60"/>
    <w:rsid w:val="00E4742B"/>
    <w:rsid w:val="00E72180"/>
    <w:rsid w:val="00E722AC"/>
    <w:rsid w:val="00E85661"/>
    <w:rsid w:val="00EA7ECB"/>
    <w:rsid w:val="00EB0600"/>
    <w:rsid w:val="00EE3B38"/>
    <w:rsid w:val="00EE77BB"/>
    <w:rsid w:val="00EE7E1D"/>
    <w:rsid w:val="00EF1EF5"/>
    <w:rsid w:val="00F0554A"/>
    <w:rsid w:val="00F064F0"/>
    <w:rsid w:val="00F104F9"/>
    <w:rsid w:val="00F208B3"/>
    <w:rsid w:val="00F315BB"/>
    <w:rsid w:val="00F32046"/>
    <w:rsid w:val="00F42D1A"/>
    <w:rsid w:val="00F43D56"/>
    <w:rsid w:val="00F45248"/>
    <w:rsid w:val="00F46291"/>
    <w:rsid w:val="00F512A3"/>
    <w:rsid w:val="00F52EFE"/>
    <w:rsid w:val="00F640B0"/>
    <w:rsid w:val="00F85049"/>
    <w:rsid w:val="00F90A86"/>
    <w:rsid w:val="00F90BE5"/>
    <w:rsid w:val="00F92C4D"/>
    <w:rsid w:val="00FA0D61"/>
    <w:rsid w:val="00FA5CD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1066</TotalTime>
  <Pages>2</Pages>
  <Words>795</Words>
  <Characters>4533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108</cp:revision>
  <cp:lastPrinted>2019-01-10T08:11:00Z</cp:lastPrinted>
  <dcterms:created xsi:type="dcterms:W3CDTF">2015-02-20T05:39:00Z</dcterms:created>
  <dcterms:modified xsi:type="dcterms:W3CDTF">2019-02-11T05:35:00Z</dcterms:modified>
</cp:coreProperties>
</file>