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B934F2" w:rsidRPr="007E085F" w:rsidTr="00AE2F9F">
        <w:trPr>
          <w:trHeight w:val="1085"/>
        </w:trPr>
        <w:tc>
          <w:tcPr>
            <w:tcW w:w="4132" w:type="dxa"/>
          </w:tcPr>
          <w:p w:rsidR="00B934F2" w:rsidRPr="007E085F" w:rsidRDefault="00B934F2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4"/>
                <w:szCs w:val="24"/>
                <w:lang w:val="be-BY"/>
              </w:rPr>
            </w:pPr>
            <w:r w:rsidRPr="007E085F">
              <w:rPr>
                <w:rFonts w:ascii="Times Cyr Bash Normal" w:hAnsi="Times Cyr Bash Normal"/>
                <w:sz w:val="24"/>
                <w:szCs w:val="24"/>
                <w:lang w:val="be-BY"/>
              </w:rPr>
              <w:t>Баш7ортостан Республика3ы</w:t>
            </w:r>
          </w:p>
          <w:p w:rsidR="00B934F2" w:rsidRPr="007E085F" w:rsidRDefault="00B934F2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4"/>
                <w:szCs w:val="24"/>
                <w:lang w:val="be-BY"/>
              </w:rPr>
            </w:pPr>
            <w:r w:rsidRPr="007E085F">
              <w:rPr>
                <w:rFonts w:ascii="Times Cyr Bash Normal" w:hAnsi="Times Cyr Bash Normal"/>
                <w:sz w:val="24"/>
                <w:szCs w:val="24"/>
                <w:lang w:val="be-BY"/>
              </w:rPr>
              <w:t>Салауат районы</w:t>
            </w:r>
          </w:p>
          <w:p w:rsidR="00B934F2" w:rsidRPr="007E085F" w:rsidRDefault="00B934F2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4"/>
                <w:szCs w:val="24"/>
                <w:lang w:val="be-BY"/>
              </w:rPr>
            </w:pPr>
            <w:r w:rsidRPr="007E085F">
              <w:rPr>
                <w:rFonts w:ascii="Times Cyr Bash Normal" w:hAnsi="Times Cyr Bash Normal"/>
                <w:sz w:val="24"/>
                <w:szCs w:val="24"/>
                <w:lang w:val="be-BY"/>
              </w:rPr>
              <w:t>муниципаль районыны8</w:t>
            </w:r>
          </w:p>
          <w:p w:rsidR="00B934F2" w:rsidRPr="007E085F" w:rsidRDefault="00B934F2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4"/>
                <w:szCs w:val="24"/>
                <w:lang w:val="be-BY"/>
              </w:rPr>
            </w:pPr>
            <w:r w:rsidRPr="007E085F">
              <w:rPr>
                <w:rFonts w:ascii="Times Cyr Bash Normal" w:hAnsi="Times Cyr Bash Normal"/>
                <w:sz w:val="24"/>
                <w:szCs w:val="24"/>
                <w:lang w:val="be-BY"/>
              </w:rPr>
              <w:t>Ми2ш2г2р ауыл Советы</w:t>
            </w:r>
          </w:p>
          <w:p w:rsidR="00B934F2" w:rsidRPr="007E085F" w:rsidRDefault="00B934F2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4"/>
                <w:szCs w:val="24"/>
                <w:lang w:val="be-BY"/>
              </w:rPr>
            </w:pPr>
            <w:r w:rsidRPr="007E085F">
              <w:rPr>
                <w:rFonts w:ascii="Times Cyr Bash Normal" w:hAnsi="Times Cyr Bash Normal"/>
                <w:sz w:val="24"/>
                <w:szCs w:val="24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B934F2" w:rsidRPr="007E085F" w:rsidRDefault="00B934F2" w:rsidP="00AE2F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5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B934F2" w:rsidRPr="007E085F" w:rsidRDefault="00B934F2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4"/>
                <w:szCs w:val="24"/>
              </w:rPr>
            </w:pPr>
            <w:r w:rsidRPr="007E085F">
              <w:rPr>
                <w:rFonts w:ascii="Times Cyr Bash Normal" w:hAnsi="Times Cyr Bash Normal" w:cs="Arial"/>
                <w:sz w:val="24"/>
                <w:szCs w:val="24"/>
              </w:rPr>
              <w:t>Республика Башкортостан</w:t>
            </w:r>
          </w:p>
          <w:p w:rsidR="00B934F2" w:rsidRPr="007E085F" w:rsidRDefault="00B934F2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4"/>
                <w:szCs w:val="24"/>
              </w:rPr>
            </w:pPr>
            <w:r w:rsidRPr="007E085F">
              <w:rPr>
                <w:rFonts w:ascii="Times Cyr Bash Normal" w:hAnsi="Times Cyr Bash Normal" w:cs="Arial"/>
                <w:sz w:val="24"/>
                <w:szCs w:val="24"/>
              </w:rPr>
              <w:t>Администрация сельского поселения</w:t>
            </w:r>
          </w:p>
          <w:p w:rsidR="00B934F2" w:rsidRPr="007E085F" w:rsidRDefault="00B934F2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4"/>
                <w:szCs w:val="24"/>
              </w:rPr>
            </w:pPr>
            <w:r w:rsidRPr="007E085F">
              <w:rPr>
                <w:rFonts w:ascii="Times Cyr Bash Normal" w:hAnsi="Times Cyr Bash Normal" w:cs="Arial"/>
                <w:sz w:val="24"/>
                <w:szCs w:val="24"/>
              </w:rPr>
              <w:t>Мещегаровский сельсовет</w:t>
            </w:r>
          </w:p>
          <w:p w:rsidR="00B934F2" w:rsidRPr="007E085F" w:rsidRDefault="00B934F2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4"/>
                <w:szCs w:val="24"/>
              </w:rPr>
            </w:pPr>
            <w:r w:rsidRPr="007E085F">
              <w:rPr>
                <w:rFonts w:ascii="Times Cyr Bash Normal" w:hAnsi="Times Cyr Bash Normal" w:cs="Arial"/>
                <w:sz w:val="24"/>
                <w:szCs w:val="24"/>
              </w:rPr>
              <w:t>муниципального района</w:t>
            </w:r>
          </w:p>
          <w:p w:rsidR="00B934F2" w:rsidRPr="007E085F" w:rsidRDefault="00B934F2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5F">
              <w:rPr>
                <w:rFonts w:ascii="Times Cyr Bash Normal" w:hAnsi="Times Cyr Bash Normal" w:cs="Arial"/>
                <w:sz w:val="24"/>
                <w:szCs w:val="24"/>
              </w:rPr>
              <w:t>Салаватский район</w:t>
            </w:r>
          </w:p>
        </w:tc>
      </w:tr>
      <w:tr w:rsidR="00B934F2" w:rsidRPr="007E085F" w:rsidTr="00AE2F9F">
        <w:tc>
          <w:tcPr>
            <w:tcW w:w="4132" w:type="dxa"/>
          </w:tcPr>
          <w:p w:rsidR="00B934F2" w:rsidRPr="007E085F" w:rsidRDefault="00B934F2" w:rsidP="00AE2F9F">
            <w:pPr>
              <w:spacing w:after="0" w:line="240" w:lineRule="auto"/>
              <w:jc w:val="center"/>
              <w:rPr>
                <w:sz w:val="24"/>
                <w:szCs w:val="24"/>
                <w:lang w:val="be-BY"/>
              </w:rPr>
            </w:pPr>
            <w:r w:rsidRPr="007E085F">
              <w:rPr>
                <w:sz w:val="24"/>
                <w:szCs w:val="24"/>
                <w:lang w:val="be-BY"/>
              </w:rPr>
              <w:t>452495</w:t>
            </w:r>
            <w:r w:rsidRPr="007E085F">
              <w:rPr>
                <w:rFonts w:ascii="a_Helver(10%) Bashkir" w:hAnsi="a_Helver(10%) Bashkir"/>
                <w:sz w:val="24"/>
                <w:szCs w:val="24"/>
                <w:lang w:val="be-BY"/>
              </w:rPr>
              <w:t>, Ми</w:t>
            </w:r>
            <w:r w:rsidRPr="007E085F">
              <w:rPr>
                <w:rFonts w:ascii="Times Cyr Bash Normal" w:hAnsi="Times Cyr Bash Normal"/>
                <w:sz w:val="24"/>
                <w:szCs w:val="24"/>
                <w:lang w:val="be-BY"/>
              </w:rPr>
              <w:t>2ш2г2р ауылы,Ленин урамы,</w:t>
            </w:r>
          </w:p>
          <w:p w:rsidR="00B934F2" w:rsidRPr="007E085F" w:rsidRDefault="00B934F2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4"/>
                <w:szCs w:val="24"/>
                <w:lang w:val="be-BY"/>
              </w:rPr>
            </w:pPr>
            <w:r w:rsidRPr="007E085F">
              <w:rPr>
                <w:sz w:val="24"/>
                <w:szCs w:val="24"/>
                <w:lang w:val="be-BY"/>
              </w:rPr>
              <w:t>14 йорт</w:t>
            </w:r>
          </w:p>
          <w:p w:rsidR="00B934F2" w:rsidRPr="007E085F" w:rsidRDefault="00B934F2" w:rsidP="00AE2F9F">
            <w:pPr>
              <w:spacing w:after="0" w:line="240" w:lineRule="auto"/>
              <w:jc w:val="center"/>
              <w:rPr>
                <w:sz w:val="24"/>
                <w:szCs w:val="24"/>
                <w:lang w:val="be-BY"/>
              </w:rPr>
            </w:pPr>
            <w:r w:rsidRPr="007E085F">
              <w:rPr>
                <w:sz w:val="24"/>
                <w:szCs w:val="24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B934F2" w:rsidRPr="007E085F" w:rsidRDefault="00B934F2" w:rsidP="00AE2F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B934F2" w:rsidRPr="007E085F" w:rsidRDefault="00B934F2" w:rsidP="00AE2F9F">
            <w:pPr>
              <w:spacing w:after="0" w:line="240" w:lineRule="auto"/>
              <w:jc w:val="center"/>
              <w:rPr>
                <w:sz w:val="24"/>
                <w:szCs w:val="24"/>
                <w:lang w:val="be-BY"/>
              </w:rPr>
            </w:pPr>
            <w:r w:rsidRPr="007E085F">
              <w:rPr>
                <w:sz w:val="24"/>
                <w:szCs w:val="24"/>
                <w:lang w:val="be-BY"/>
              </w:rPr>
              <w:t>452495, с.Мещегарово, ул.Ленина, 14</w:t>
            </w:r>
          </w:p>
          <w:p w:rsidR="00B934F2" w:rsidRPr="007E085F" w:rsidRDefault="00B934F2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85F">
              <w:rPr>
                <w:sz w:val="24"/>
                <w:szCs w:val="24"/>
                <w:lang w:val="be-BY"/>
              </w:rPr>
              <w:t>тел. (34777) 2-61-23, 2-61-44</w:t>
            </w:r>
          </w:p>
        </w:tc>
      </w:tr>
    </w:tbl>
    <w:p w:rsidR="00B934F2" w:rsidRPr="00F104F9" w:rsidRDefault="00B934F2" w:rsidP="00A37061">
      <w:pPr>
        <w:spacing w:after="0" w:line="240" w:lineRule="auto"/>
        <w:jc w:val="center"/>
        <w:rPr>
          <w:sz w:val="26"/>
          <w:szCs w:val="26"/>
        </w:rPr>
      </w:pPr>
      <w:r>
        <w:rPr>
          <w:noProof/>
        </w:rPr>
        <w:pict>
          <v:line id="_x0000_s1027" style="position:absolute;left:0;text-align:left;z-index:251659264;mso-position-horizontal-relative:text;mso-position-vertical-relative:text" from="-6pt,12.25pt" to="498pt,12.25pt" strokeweight="4.5pt">
            <v:stroke linestyle="thickThin"/>
            <w10:wrap type="square"/>
          </v:line>
        </w:pict>
      </w:r>
    </w:p>
    <w:p w:rsidR="00B934F2" w:rsidRPr="00F104F9" w:rsidRDefault="00B934F2" w:rsidP="00A37061">
      <w:pPr>
        <w:spacing w:after="0"/>
        <w:rPr>
          <w:rFonts w:ascii="Times New Roman" w:hAnsi="Times New Roman"/>
          <w:sz w:val="26"/>
          <w:szCs w:val="26"/>
        </w:rPr>
      </w:pPr>
    </w:p>
    <w:p w:rsidR="00B934F2" w:rsidRPr="00F104F9" w:rsidRDefault="00B934F2" w:rsidP="00D719FA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104F9">
        <w:rPr>
          <w:rFonts w:ascii="Times New Roman" w:hAnsi="Times New Roman"/>
          <w:sz w:val="26"/>
          <w:szCs w:val="26"/>
        </w:rPr>
        <w:t>КАРАР                                                                    ПОСТАНОВЛЕНИЕ</w:t>
      </w:r>
    </w:p>
    <w:p w:rsidR="00B934F2" w:rsidRDefault="00B934F2" w:rsidP="003D289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10 гыйнвар</w:t>
      </w:r>
      <w:r>
        <w:rPr>
          <w:rFonts w:ascii="Times Cyr Bash Normal" w:hAnsi="Times Cyr Bash Normal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2019 й.                       № 03                             10 января 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6"/>
            <w:szCs w:val="26"/>
          </w:rPr>
          <w:t>2019 г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B934F2" w:rsidRPr="00F104F9" w:rsidRDefault="00B934F2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B934F2" w:rsidRPr="00F104F9" w:rsidRDefault="00B934F2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B934F2" w:rsidRPr="00F104F9" w:rsidRDefault="00B934F2" w:rsidP="001630F5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104F9">
        <w:rPr>
          <w:rFonts w:ascii="Times New Roman" w:hAnsi="Times New Roman"/>
          <w:b/>
          <w:sz w:val="26"/>
          <w:szCs w:val="26"/>
        </w:rPr>
        <w:t>О присвоении адреса объектам адресации</w:t>
      </w:r>
    </w:p>
    <w:p w:rsidR="00B934F2" w:rsidRPr="00F104F9" w:rsidRDefault="00B934F2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B934F2" w:rsidRPr="00F104F9" w:rsidRDefault="00B934F2" w:rsidP="003C00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04F9">
        <w:rPr>
          <w:rFonts w:ascii="Times New Roman" w:hAnsi="Times New Roman"/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 Правительства РФ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</w:t>
      </w:r>
      <w:bookmarkStart w:id="0" w:name="_GoBack"/>
      <w:bookmarkEnd w:id="0"/>
      <w:r w:rsidRPr="00F104F9">
        <w:rPr>
          <w:rFonts w:ascii="Times New Roman" w:hAnsi="Times New Roman"/>
          <w:sz w:val="26"/>
          <w:szCs w:val="26"/>
        </w:rPr>
        <w:t xml:space="preserve"> </w:t>
      </w:r>
      <w:r w:rsidRPr="00F104F9">
        <w:rPr>
          <w:rFonts w:ascii="Times New Roman" w:hAnsi="Times New Roman"/>
          <w:b/>
          <w:sz w:val="26"/>
          <w:szCs w:val="26"/>
        </w:rPr>
        <w:t>ПОСТАНОВЛЯЮ:</w:t>
      </w:r>
    </w:p>
    <w:p w:rsidR="00B934F2" w:rsidRPr="00F104F9" w:rsidRDefault="00B934F2" w:rsidP="003C003A">
      <w:pPr>
        <w:numPr>
          <w:ilvl w:val="0"/>
          <w:numId w:val="1"/>
        </w:numPr>
        <w:tabs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04F9">
        <w:rPr>
          <w:rFonts w:ascii="Times New Roman" w:hAnsi="Times New Roman"/>
          <w:sz w:val="26"/>
          <w:szCs w:val="26"/>
        </w:rPr>
        <w:t xml:space="preserve"> Присвоить следующие адреса: </w:t>
      </w:r>
    </w:p>
    <w:p w:rsidR="00B934F2" w:rsidRPr="00F104F9" w:rsidRDefault="00B934F2" w:rsidP="00B9118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04F9">
        <w:rPr>
          <w:rFonts w:ascii="Times New Roman" w:hAnsi="Times New Roman"/>
          <w:sz w:val="26"/>
          <w:szCs w:val="26"/>
        </w:rPr>
        <w:t>1.1. Земельному участку с кадастровы</w:t>
      </w:r>
      <w:r>
        <w:rPr>
          <w:rFonts w:ascii="Times New Roman" w:hAnsi="Times New Roman"/>
          <w:sz w:val="26"/>
          <w:szCs w:val="26"/>
        </w:rPr>
        <w:t>м номером 02:42:100302:25</w:t>
      </w:r>
      <w:r w:rsidRPr="00F104F9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</w:t>
      </w:r>
      <w:r>
        <w:rPr>
          <w:rFonts w:ascii="Times New Roman" w:hAnsi="Times New Roman"/>
          <w:sz w:val="26"/>
          <w:szCs w:val="26"/>
        </w:rPr>
        <w:t>село Шарипово, улица Юрия Гагарина</w:t>
      </w:r>
      <w:r w:rsidRPr="00F104F9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3</w:t>
      </w:r>
      <w:r w:rsidRPr="00F104F9">
        <w:rPr>
          <w:rFonts w:ascii="Times New Roman" w:hAnsi="Times New Roman"/>
          <w:sz w:val="26"/>
          <w:szCs w:val="26"/>
        </w:rPr>
        <w:t xml:space="preserve">; </w:t>
      </w:r>
    </w:p>
    <w:p w:rsidR="00B934F2" w:rsidRPr="00F104F9" w:rsidRDefault="00B934F2" w:rsidP="00B9118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04F9">
        <w:rPr>
          <w:rFonts w:ascii="Times New Roman" w:hAnsi="Times New Roman"/>
          <w:sz w:val="26"/>
          <w:szCs w:val="26"/>
        </w:rPr>
        <w:t>1.2. Земельному участку с кадастровым номером 02:42:10030</w:t>
      </w:r>
      <w:r>
        <w:rPr>
          <w:rFonts w:ascii="Times New Roman" w:hAnsi="Times New Roman"/>
          <w:sz w:val="26"/>
          <w:szCs w:val="26"/>
        </w:rPr>
        <w:t>2</w:t>
      </w:r>
      <w:r w:rsidRPr="00F104F9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22</w:t>
      </w:r>
      <w:r w:rsidRPr="00F104F9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</w:t>
      </w:r>
      <w:r>
        <w:rPr>
          <w:rFonts w:ascii="Times New Roman" w:hAnsi="Times New Roman"/>
          <w:sz w:val="26"/>
          <w:szCs w:val="26"/>
        </w:rPr>
        <w:t>село Шарипово, улица Юрия Гагарина, земельный участок 4</w:t>
      </w:r>
      <w:r w:rsidRPr="00F104F9">
        <w:rPr>
          <w:rFonts w:ascii="Times New Roman" w:hAnsi="Times New Roman"/>
          <w:sz w:val="26"/>
          <w:szCs w:val="26"/>
        </w:rPr>
        <w:t xml:space="preserve">; </w:t>
      </w:r>
    </w:p>
    <w:p w:rsidR="00B934F2" w:rsidRPr="00F104F9" w:rsidRDefault="00B934F2" w:rsidP="00B9118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04F9">
        <w:rPr>
          <w:rFonts w:ascii="Times New Roman" w:hAnsi="Times New Roman"/>
          <w:sz w:val="26"/>
          <w:szCs w:val="26"/>
        </w:rPr>
        <w:t>1.3. Земельному участку с кадастровым номером 02:42:10030</w:t>
      </w:r>
      <w:r>
        <w:rPr>
          <w:rFonts w:ascii="Times New Roman" w:hAnsi="Times New Roman"/>
          <w:sz w:val="26"/>
          <w:szCs w:val="26"/>
        </w:rPr>
        <w:t>2</w:t>
      </w:r>
      <w:r w:rsidRPr="00F104F9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26</w:t>
      </w:r>
      <w:r w:rsidRPr="00F104F9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</w:t>
      </w:r>
      <w:r>
        <w:rPr>
          <w:rFonts w:ascii="Times New Roman" w:hAnsi="Times New Roman"/>
          <w:sz w:val="26"/>
          <w:szCs w:val="26"/>
        </w:rPr>
        <w:t>село Шарипово, улица Юрия Гагарина</w:t>
      </w:r>
      <w:r w:rsidRPr="00F104F9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5</w:t>
      </w:r>
      <w:r w:rsidRPr="00F104F9">
        <w:rPr>
          <w:rFonts w:ascii="Times New Roman" w:hAnsi="Times New Roman"/>
          <w:sz w:val="26"/>
          <w:szCs w:val="26"/>
        </w:rPr>
        <w:t xml:space="preserve">; </w:t>
      </w:r>
    </w:p>
    <w:p w:rsidR="00B934F2" w:rsidRPr="00F104F9" w:rsidRDefault="00B934F2" w:rsidP="00B9118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04F9">
        <w:rPr>
          <w:rFonts w:ascii="Times New Roman" w:hAnsi="Times New Roman"/>
          <w:sz w:val="26"/>
          <w:szCs w:val="26"/>
        </w:rPr>
        <w:t>1.4. Земельному участку с кадастровым номером 02:42:10030</w:t>
      </w:r>
      <w:r>
        <w:rPr>
          <w:rFonts w:ascii="Times New Roman" w:hAnsi="Times New Roman"/>
          <w:sz w:val="26"/>
          <w:szCs w:val="26"/>
        </w:rPr>
        <w:t>2</w:t>
      </w:r>
      <w:r w:rsidRPr="00F104F9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21</w:t>
      </w:r>
      <w:r w:rsidRPr="00F104F9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</w:t>
      </w:r>
      <w:r>
        <w:rPr>
          <w:rFonts w:ascii="Times New Roman" w:hAnsi="Times New Roman"/>
          <w:sz w:val="26"/>
          <w:szCs w:val="26"/>
        </w:rPr>
        <w:t>село Шарипово, улица Юрия Гагарина</w:t>
      </w:r>
      <w:r w:rsidRPr="00F104F9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6</w:t>
      </w:r>
      <w:r w:rsidRPr="00F104F9">
        <w:rPr>
          <w:rFonts w:ascii="Times New Roman" w:hAnsi="Times New Roman"/>
          <w:sz w:val="26"/>
          <w:szCs w:val="26"/>
        </w:rPr>
        <w:t xml:space="preserve">; </w:t>
      </w:r>
    </w:p>
    <w:p w:rsidR="00B934F2" w:rsidRPr="00F104F9" w:rsidRDefault="00B934F2" w:rsidP="00B9118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04F9">
        <w:rPr>
          <w:rFonts w:ascii="Times New Roman" w:hAnsi="Times New Roman"/>
          <w:sz w:val="26"/>
          <w:szCs w:val="26"/>
        </w:rPr>
        <w:t>1.5. Земельному участку с кадастровым номером 02:42</w:t>
      </w:r>
      <w:r>
        <w:rPr>
          <w:rFonts w:ascii="Times New Roman" w:hAnsi="Times New Roman"/>
          <w:sz w:val="26"/>
          <w:szCs w:val="26"/>
        </w:rPr>
        <w:t>:100302:27</w:t>
      </w:r>
      <w:r w:rsidRPr="00F104F9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</w:t>
      </w:r>
      <w:r>
        <w:rPr>
          <w:rFonts w:ascii="Times New Roman" w:hAnsi="Times New Roman"/>
          <w:sz w:val="26"/>
          <w:szCs w:val="26"/>
        </w:rPr>
        <w:t>село Шарипово, улица Юрия Гагарина</w:t>
      </w:r>
      <w:r w:rsidRPr="00F104F9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7</w:t>
      </w:r>
      <w:r w:rsidRPr="00F104F9">
        <w:rPr>
          <w:rFonts w:ascii="Times New Roman" w:hAnsi="Times New Roman"/>
          <w:sz w:val="26"/>
          <w:szCs w:val="26"/>
        </w:rPr>
        <w:t xml:space="preserve">; </w:t>
      </w:r>
    </w:p>
    <w:p w:rsidR="00B934F2" w:rsidRPr="00F104F9" w:rsidRDefault="00B934F2" w:rsidP="00AA030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04F9">
        <w:rPr>
          <w:rFonts w:ascii="Times New Roman" w:hAnsi="Times New Roman"/>
          <w:sz w:val="26"/>
          <w:szCs w:val="26"/>
        </w:rPr>
        <w:t>1.6. Земельному участку с кадастровым номером 02:42:10030</w:t>
      </w:r>
      <w:r>
        <w:rPr>
          <w:rFonts w:ascii="Times New Roman" w:hAnsi="Times New Roman"/>
          <w:sz w:val="26"/>
          <w:szCs w:val="26"/>
        </w:rPr>
        <w:t>2</w:t>
      </w:r>
      <w:r w:rsidRPr="00F104F9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20</w:t>
      </w:r>
      <w:r w:rsidRPr="00F104F9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</w:t>
      </w:r>
      <w:r>
        <w:rPr>
          <w:rFonts w:ascii="Times New Roman" w:hAnsi="Times New Roman"/>
          <w:sz w:val="26"/>
          <w:szCs w:val="26"/>
        </w:rPr>
        <w:t>село Шарипово, улица Юрия-Гагарина</w:t>
      </w:r>
      <w:r w:rsidRPr="00F104F9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8</w:t>
      </w:r>
      <w:r w:rsidRPr="00F104F9">
        <w:rPr>
          <w:rFonts w:ascii="Times New Roman" w:hAnsi="Times New Roman"/>
          <w:sz w:val="26"/>
          <w:szCs w:val="26"/>
        </w:rPr>
        <w:t xml:space="preserve">; </w:t>
      </w:r>
    </w:p>
    <w:p w:rsidR="00B934F2" w:rsidRPr="00E07B9E" w:rsidRDefault="00B934F2" w:rsidP="00E4094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7B9E">
        <w:rPr>
          <w:rFonts w:ascii="Times New Roman" w:hAnsi="Times New Roman"/>
          <w:sz w:val="26"/>
          <w:szCs w:val="26"/>
        </w:rPr>
        <w:t xml:space="preserve">1.7. Земельному участку </w:t>
      </w:r>
      <w:r>
        <w:rPr>
          <w:rFonts w:ascii="Times New Roman" w:hAnsi="Times New Roman"/>
          <w:sz w:val="26"/>
          <w:szCs w:val="26"/>
        </w:rPr>
        <w:t>с кадастровым номером 02:42:1003</w:t>
      </w:r>
      <w:r w:rsidRPr="00E07B9E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2</w:t>
      </w:r>
      <w:r w:rsidRPr="00E07B9E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28</w:t>
      </w:r>
      <w:r w:rsidRPr="00E07B9E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</w:t>
      </w:r>
      <w:r>
        <w:rPr>
          <w:rFonts w:ascii="Times New Roman" w:hAnsi="Times New Roman"/>
          <w:sz w:val="26"/>
          <w:szCs w:val="26"/>
        </w:rPr>
        <w:t>село Шарипово, улица Юрия Гагарина</w:t>
      </w:r>
      <w:r w:rsidRPr="00E07B9E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9</w:t>
      </w:r>
      <w:r w:rsidRPr="00E07B9E">
        <w:rPr>
          <w:rFonts w:ascii="Times New Roman" w:hAnsi="Times New Roman"/>
          <w:sz w:val="26"/>
          <w:szCs w:val="26"/>
        </w:rPr>
        <w:t xml:space="preserve">; </w:t>
      </w:r>
    </w:p>
    <w:p w:rsidR="00B934F2" w:rsidRPr="00E07B9E" w:rsidRDefault="00B934F2" w:rsidP="00E4094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7B9E">
        <w:rPr>
          <w:rFonts w:ascii="Times New Roman" w:hAnsi="Times New Roman"/>
          <w:sz w:val="26"/>
          <w:szCs w:val="26"/>
        </w:rPr>
        <w:t xml:space="preserve">1.8. Земельному участку </w:t>
      </w:r>
      <w:r>
        <w:rPr>
          <w:rFonts w:ascii="Times New Roman" w:hAnsi="Times New Roman"/>
          <w:sz w:val="26"/>
          <w:szCs w:val="26"/>
        </w:rPr>
        <w:t>с кадастровым номером 02:42:100302</w:t>
      </w:r>
      <w:r w:rsidRPr="00E07B9E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19</w:t>
      </w:r>
      <w:r w:rsidRPr="00E07B9E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</w:t>
      </w:r>
      <w:r>
        <w:rPr>
          <w:rFonts w:ascii="Times New Roman" w:hAnsi="Times New Roman"/>
          <w:sz w:val="26"/>
          <w:szCs w:val="26"/>
        </w:rPr>
        <w:t>село Шарипово, улица Юрия Гагарина</w:t>
      </w:r>
      <w:r w:rsidRPr="00E07B9E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10</w:t>
      </w:r>
      <w:r w:rsidRPr="00E07B9E">
        <w:rPr>
          <w:rFonts w:ascii="Times New Roman" w:hAnsi="Times New Roman"/>
          <w:sz w:val="26"/>
          <w:szCs w:val="26"/>
        </w:rPr>
        <w:t xml:space="preserve">; </w:t>
      </w:r>
    </w:p>
    <w:p w:rsidR="00B934F2" w:rsidRPr="00E07B9E" w:rsidRDefault="00B934F2" w:rsidP="00E4094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7B9E">
        <w:rPr>
          <w:rFonts w:ascii="Times New Roman" w:hAnsi="Times New Roman"/>
          <w:sz w:val="26"/>
          <w:szCs w:val="26"/>
        </w:rPr>
        <w:t xml:space="preserve">1.9. Земельному участку </w:t>
      </w:r>
      <w:r>
        <w:rPr>
          <w:rFonts w:ascii="Times New Roman" w:hAnsi="Times New Roman"/>
          <w:sz w:val="26"/>
          <w:szCs w:val="26"/>
        </w:rPr>
        <w:t>с кадастровым номером 02:42:100302</w:t>
      </w:r>
      <w:r w:rsidRPr="00E07B9E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29</w:t>
      </w:r>
      <w:r w:rsidRPr="00E07B9E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</w:t>
      </w:r>
      <w:r>
        <w:rPr>
          <w:rFonts w:ascii="Times New Roman" w:hAnsi="Times New Roman"/>
          <w:sz w:val="26"/>
          <w:szCs w:val="26"/>
        </w:rPr>
        <w:t>село Шарипово, улица Юрия Гагарина</w:t>
      </w:r>
      <w:r w:rsidRPr="00E07B9E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11</w:t>
      </w:r>
      <w:r w:rsidRPr="00E07B9E">
        <w:rPr>
          <w:rFonts w:ascii="Times New Roman" w:hAnsi="Times New Roman"/>
          <w:sz w:val="26"/>
          <w:szCs w:val="26"/>
        </w:rPr>
        <w:t xml:space="preserve">; </w:t>
      </w:r>
    </w:p>
    <w:p w:rsidR="00B934F2" w:rsidRPr="00E07B9E" w:rsidRDefault="00B934F2" w:rsidP="001044F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7B9E">
        <w:rPr>
          <w:rFonts w:ascii="Times New Roman" w:hAnsi="Times New Roman"/>
          <w:sz w:val="26"/>
          <w:szCs w:val="26"/>
        </w:rPr>
        <w:t xml:space="preserve">1.10. Земельному участку </w:t>
      </w:r>
      <w:r>
        <w:rPr>
          <w:rFonts w:ascii="Times New Roman" w:hAnsi="Times New Roman"/>
          <w:sz w:val="26"/>
          <w:szCs w:val="26"/>
        </w:rPr>
        <w:t>с кадастровым номером 02:42:100302</w:t>
      </w:r>
      <w:r w:rsidRPr="00E07B9E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18</w:t>
      </w:r>
      <w:r w:rsidRPr="00E07B9E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</w:t>
      </w:r>
      <w:r>
        <w:rPr>
          <w:rFonts w:ascii="Times New Roman" w:hAnsi="Times New Roman"/>
          <w:sz w:val="26"/>
          <w:szCs w:val="26"/>
        </w:rPr>
        <w:t>село Шарипово, улица Юрия Гагарина</w:t>
      </w:r>
      <w:r w:rsidRPr="00E07B9E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12</w:t>
      </w:r>
      <w:r w:rsidRPr="00E07B9E">
        <w:rPr>
          <w:rFonts w:ascii="Times New Roman" w:hAnsi="Times New Roman"/>
          <w:sz w:val="26"/>
          <w:szCs w:val="26"/>
        </w:rPr>
        <w:t xml:space="preserve">; </w:t>
      </w:r>
    </w:p>
    <w:p w:rsidR="00B934F2" w:rsidRPr="00E07B9E" w:rsidRDefault="00B934F2" w:rsidP="00402DE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7B9E">
        <w:rPr>
          <w:rFonts w:ascii="Times New Roman" w:hAnsi="Times New Roman"/>
          <w:sz w:val="26"/>
          <w:szCs w:val="26"/>
        </w:rPr>
        <w:t xml:space="preserve">1.11. Земельному участку </w:t>
      </w:r>
      <w:r>
        <w:rPr>
          <w:rFonts w:ascii="Times New Roman" w:hAnsi="Times New Roman"/>
          <w:sz w:val="26"/>
          <w:szCs w:val="26"/>
        </w:rPr>
        <w:t>с кадастровым номером 02:42:1003</w:t>
      </w:r>
      <w:r w:rsidRPr="00E07B9E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2</w:t>
      </w:r>
      <w:r w:rsidRPr="00E07B9E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30</w:t>
      </w:r>
      <w:r w:rsidRPr="00E07B9E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</w:t>
      </w:r>
      <w:r>
        <w:rPr>
          <w:rFonts w:ascii="Times New Roman" w:hAnsi="Times New Roman"/>
          <w:sz w:val="26"/>
          <w:szCs w:val="26"/>
        </w:rPr>
        <w:t>село Шарипово, улица Юрия Гагарина</w:t>
      </w:r>
      <w:r w:rsidRPr="00E07B9E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13</w:t>
      </w:r>
      <w:r w:rsidRPr="00E07B9E">
        <w:rPr>
          <w:rFonts w:ascii="Times New Roman" w:hAnsi="Times New Roman"/>
          <w:sz w:val="26"/>
          <w:szCs w:val="26"/>
        </w:rPr>
        <w:t xml:space="preserve">; </w:t>
      </w:r>
    </w:p>
    <w:p w:rsidR="00B934F2" w:rsidRDefault="00B934F2" w:rsidP="00402DE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7B9E">
        <w:rPr>
          <w:rFonts w:ascii="Times New Roman" w:hAnsi="Times New Roman"/>
          <w:sz w:val="26"/>
          <w:szCs w:val="26"/>
        </w:rPr>
        <w:t xml:space="preserve">1.12. Земельному участку </w:t>
      </w:r>
      <w:r>
        <w:rPr>
          <w:rFonts w:ascii="Times New Roman" w:hAnsi="Times New Roman"/>
          <w:sz w:val="26"/>
          <w:szCs w:val="26"/>
        </w:rPr>
        <w:t>с кадастровым номером 02:42:100302</w:t>
      </w:r>
      <w:r w:rsidRPr="00E07B9E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17</w:t>
      </w:r>
      <w:r w:rsidRPr="00E07B9E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</w:t>
      </w:r>
      <w:r>
        <w:rPr>
          <w:rFonts w:ascii="Times New Roman" w:hAnsi="Times New Roman"/>
          <w:sz w:val="26"/>
          <w:szCs w:val="26"/>
        </w:rPr>
        <w:t>село Шарипово, улица Юрия Гагарина</w:t>
      </w:r>
      <w:r w:rsidRPr="00E07B9E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14</w:t>
      </w:r>
      <w:r w:rsidRPr="00E07B9E">
        <w:rPr>
          <w:rFonts w:ascii="Times New Roman" w:hAnsi="Times New Roman"/>
          <w:sz w:val="26"/>
          <w:szCs w:val="26"/>
        </w:rPr>
        <w:t xml:space="preserve">; </w:t>
      </w:r>
    </w:p>
    <w:p w:rsidR="00B934F2" w:rsidRDefault="00B934F2" w:rsidP="00F104F9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1.13. </w:t>
      </w:r>
      <w:r w:rsidRPr="00E07B9E">
        <w:rPr>
          <w:rFonts w:ascii="Times New Roman" w:hAnsi="Times New Roman"/>
          <w:sz w:val="26"/>
          <w:szCs w:val="26"/>
        </w:rPr>
        <w:t xml:space="preserve">Земельному участку </w:t>
      </w:r>
      <w:r>
        <w:rPr>
          <w:rFonts w:ascii="Times New Roman" w:hAnsi="Times New Roman"/>
          <w:sz w:val="26"/>
          <w:szCs w:val="26"/>
        </w:rPr>
        <w:t>с кадастровым номером 02:42:100302</w:t>
      </w:r>
      <w:r w:rsidRPr="00E07B9E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31</w:t>
      </w:r>
      <w:r w:rsidRPr="00E07B9E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</w:t>
      </w:r>
      <w:r>
        <w:rPr>
          <w:rFonts w:ascii="Times New Roman" w:hAnsi="Times New Roman"/>
          <w:sz w:val="26"/>
          <w:szCs w:val="26"/>
        </w:rPr>
        <w:t>село Шарипово, улица Юрия Гагарина</w:t>
      </w:r>
      <w:r w:rsidRPr="00E07B9E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15</w:t>
      </w:r>
      <w:r w:rsidRPr="00E07B9E">
        <w:rPr>
          <w:rFonts w:ascii="Times New Roman" w:hAnsi="Times New Roman"/>
          <w:sz w:val="26"/>
          <w:szCs w:val="26"/>
        </w:rPr>
        <w:t xml:space="preserve">; </w:t>
      </w:r>
    </w:p>
    <w:p w:rsidR="00B934F2" w:rsidRDefault="00B934F2" w:rsidP="00F104F9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1.14. </w:t>
      </w:r>
      <w:r w:rsidRPr="00E07B9E">
        <w:rPr>
          <w:rFonts w:ascii="Times New Roman" w:hAnsi="Times New Roman"/>
          <w:sz w:val="26"/>
          <w:szCs w:val="26"/>
        </w:rPr>
        <w:t xml:space="preserve">Земельному участку </w:t>
      </w:r>
      <w:r>
        <w:rPr>
          <w:rFonts w:ascii="Times New Roman" w:hAnsi="Times New Roman"/>
          <w:sz w:val="26"/>
          <w:szCs w:val="26"/>
        </w:rPr>
        <w:t>с кадастровым номером 02:42:100302</w:t>
      </w:r>
      <w:r w:rsidRPr="00E07B9E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16</w:t>
      </w:r>
      <w:r w:rsidRPr="00E07B9E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</w:t>
      </w:r>
      <w:r>
        <w:rPr>
          <w:rFonts w:ascii="Times New Roman" w:hAnsi="Times New Roman"/>
          <w:sz w:val="26"/>
          <w:szCs w:val="26"/>
        </w:rPr>
        <w:t>село Шарипово, улица Юрия Гагарина</w:t>
      </w:r>
      <w:r w:rsidRPr="00E07B9E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16</w:t>
      </w:r>
      <w:r w:rsidRPr="00E07B9E">
        <w:rPr>
          <w:rFonts w:ascii="Times New Roman" w:hAnsi="Times New Roman"/>
          <w:sz w:val="26"/>
          <w:szCs w:val="26"/>
        </w:rPr>
        <w:t xml:space="preserve">; </w:t>
      </w:r>
    </w:p>
    <w:p w:rsidR="00B934F2" w:rsidRDefault="00B934F2" w:rsidP="00F104F9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1.15. </w:t>
      </w:r>
      <w:r w:rsidRPr="00E07B9E">
        <w:rPr>
          <w:rFonts w:ascii="Times New Roman" w:hAnsi="Times New Roman"/>
          <w:sz w:val="26"/>
          <w:szCs w:val="26"/>
        </w:rPr>
        <w:t xml:space="preserve">Земельному участку </w:t>
      </w:r>
      <w:r>
        <w:rPr>
          <w:rFonts w:ascii="Times New Roman" w:hAnsi="Times New Roman"/>
          <w:sz w:val="26"/>
          <w:szCs w:val="26"/>
        </w:rPr>
        <w:t>с кадастровым номером 02:42:100302</w:t>
      </w:r>
      <w:r w:rsidRPr="00E07B9E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32</w:t>
      </w:r>
      <w:r w:rsidRPr="00E07B9E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</w:t>
      </w:r>
      <w:r>
        <w:rPr>
          <w:rFonts w:ascii="Times New Roman" w:hAnsi="Times New Roman"/>
          <w:sz w:val="26"/>
          <w:szCs w:val="26"/>
        </w:rPr>
        <w:t>село Шарипово, улица Юрия Гагарина</w:t>
      </w:r>
      <w:r w:rsidRPr="00E07B9E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17</w:t>
      </w:r>
      <w:r w:rsidRPr="00E07B9E">
        <w:rPr>
          <w:rFonts w:ascii="Times New Roman" w:hAnsi="Times New Roman"/>
          <w:sz w:val="26"/>
          <w:szCs w:val="26"/>
        </w:rPr>
        <w:t xml:space="preserve">; </w:t>
      </w:r>
    </w:p>
    <w:p w:rsidR="00B934F2" w:rsidRDefault="00B934F2" w:rsidP="00184A9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1.16. </w:t>
      </w:r>
      <w:r w:rsidRPr="00E07B9E">
        <w:rPr>
          <w:rFonts w:ascii="Times New Roman" w:hAnsi="Times New Roman"/>
          <w:sz w:val="26"/>
          <w:szCs w:val="26"/>
        </w:rPr>
        <w:t xml:space="preserve">Земельному участку </w:t>
      </w:r>
      <w:r>
        <w:rPr>
          <w:rFonts w:ascii="Times New Roman" w:hAnsi="Times New Roman"/>
          <w:sz w:val="26"/>
          <w:szCs w:val="26"/>
        </w:rPr>
        <w:t>с кадастровым номером 02:42:100302</w:t>
      </w:r>
      <w:r w:rsidRPr="00E07B9E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33</w:t>
      </w:r>
      <w:r w:rsidRPr="00E07B9E">
        <w:rPr>
          <w:rFonts w:ascii="Times New Roman" w:hAnsi="Times New Roman"/>
          <w:sz w:val="26"/>
          <w:szCs w:val="26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</w:t>
      </w:r>
      <w:r>
        <w:rPr>
          <w:rFonts w:ascii="Times New Roman" w:hAnsi="Times New Roman"/>
          <w:sz w:val="26"/>
          <w:szCs w:val="26"/>
        </w:rPr>
        <w:t>село Шарипово, улица Юрия Гагарина</w:t>
      </w:r>
      <w:r w:rsidRPr="00E07B9E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19</w:t>
      </w:r>
      <w:r w:rsidRPr="00E07B9E">
        <w:rPr>
          <w:rFonts w:ascii="Times New Roman" w:hAnsi="Times New Roman"/>
          <w:sz w:val="26"/>
          <w:szCs w:val="26"/>
        </w:rPr>
        <w:t xml:space="preserve">; </w:t>
      </w:r>
    </w:p>
    <w:p w:rsidR="00B934F2" w:rsidRPr="00E07B9E" w:rsidRDefault="00B934F2" w:rsidP="003C003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7B9E">
        <w:rPr>
          <w:rFonts w:ascii="Times New Roman" w:hAnsi="Times New Roman"/>
          <w:sz w:val="26"/>
          <w:szCs w:val="26"/>
        </w:rPr>
        <w:t xml:space="preserve">2. Внести соответствующие изменения в сведения государственного кадастра недвижимости в ФГБУ «ФКП Россрестра» по Республике Башкортостан.  </w:t>
      </w:r>
    </w:p>
    <w:p w:rsidR="00B934F2" w:rsidRPr="00E07B9E" w:rsidRDefault="00B934F2" w:rsidP="00FA5CD9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7B9E">
        <w:rPr>
          <w:rFonts w:ascii="Times New Roman" w:hAnsi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:rsidR="00B934F2" w:rsidRPr="00E07B9E" w:rsidRDefault="00B934F2" w:rsidP="00FA5CD9">
      <w:p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34F2" w:rsidRDefault="00B934F2" w:rsidP="00731C81">
      <w:pPr>
        <w:spacing w:after="0"/>
        <w:rPr>
          <w:rFonts w:ascii="Times New Roman" w:hAnsi="Times New Roman"/>
          <w:sz w:val="26"/>
          <w:szCs w:val="26"/>
        </w:rPr>
      </w:pPr>
    </w:p>
    <w:p w:rsidR="00B934F2" w:rsidRPr="00E07B9E" w:rsidRDefault="00B934F2" w:rsidP="00731C81">
      <w:pPr>
        <w:spacing w:after="0"/>
        <w:rPr>
          <w:rFonts w:ascii="Times New Roman" w:hAnsi="Times New Roman"/>
          <w:sz w:val="26"/>
          <w:szCs w:val="26"/>
        </w:rPr>
      </w:pPr>
    </w:p>
    <w:p w:rsidR="00B934F2" w:rsidRPr="00E07B9E" w:rsidRDefault="00B934F2" w:rsidP="003C003A">
      <w:pPr>
        <w:spacing w:after="0"/>
        <w:rPr>
          <w:rFonts w:ascii="Times New Roman" w:hAnsi="Times New Roman"/>
          <w:sz w:val="26"/>
          <w:szCs w:val="26"/>
        </w:rPr>
      </w:pPr>
      <w:r w:rsidRPr="00E07B9E"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             Р.Ф.Сафин</w:t>
      </w:r>
    </w:p>
    <w:sectPr w:rsidR="00B934F2" w:rsidRPr="00E07B9E" w:rsidSect="00731C81">
      <w:pgSz w:w="11906" w:h="16838"/>
      <w:pgMar w:top="360" w:right="567" w:bottom="18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E7569"/>
    <w:multiLevelType w:val="multilevel"/>
    <w:tmpl w:val="14241672"/>
    <w:lvl w:ilvl="0">
      <w:start w:val="1"/>
      <w:numFmt w:val="decimal"/>
      <w:lvlText w:val="%1."/>
      <w:lvlJc w:val="left"/>
      <w:pPr>
        <w:ind w:left="2734" w:hanging="202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02DAB"/>
    <w:rsid w:val="00003A7D"/>
    <w:rsid w:val="000107F1"/>
    <w:rsid w:val="000113D6"/>
    <w:rsid w:val="000129EE"/>
    <w:rsid w:val="000264CA"/>
    <w:rsid w:val="000353FE"/>
    <w:rsid w:val="00047207"/>
    <w:rsid w:val="0006041D"/>
    <w:rsid w:val="00063A7B"/>
    <w:rsid w:val="000754B0"/>
    <w:rsid w:val="000A4437"/>
    <w:rsid w:val="000B5BBF"/>
    <w:rsid w:val="000B7A36"/>
    <w:rsid w:val="000D1EB9"/>
    <w:rsid w:val="000D3FF8"/>
    <w:rsid w:val="000D7421"/>
    <w:rsid w:val="000E6FB7"/>
    <w:rsid w:val="000F359B"/>
    <w:rsid w:val="000F74F6"/>
    <w:rsid w:val="001010F1"/>
    <w:rsid w:val="001044F5"/>
    <w:rsid w:val="001045F9"/>
    <w:rsid w:val="0011189A"/>
    <w:rsid w:val="00115ADD"/>
    <w:rsid w:val="0012731C"/>
    <w:rsid w:val="00131884"/>
    <w:rsid w:val="00143F43"/>
    <w:rsid w:val="00147C1F"/>
    <w:rsid w:val="00151ADB"/>
    <w:rsid w:val="00153235"/>
    <w:rsid w:val="001630F5"/>
    <w:rsid w:val="00173C06"/>
    <w:rsid w:val="00183FDD"/>
    <w:rsid w:val="001847FA"/>
    <w:rsid w:val="00184A9A"/>
    <w:rsid w:val="001A159C"/>
    <w:rsid w:val="001A4BA3"/>
    <w:rsid w:val="001B2F09"/>
    <w:rsid w:val="001B43DF"/>
    <w:rsid w:val="001B529C"/>
    <w:rsid w:val="001B7D92"/>
    <w:rsid w:val="001B7DFF"/>
    <w:rsid w:val="001D5BF0"/>
    <w:rsid w:val="001D7486"/>
    <w:rsid w:val="001E2D2A"/>
    <w:rsid w:val="001F4058"/>
    <w:rsid w:val="00204108"/>
    <w:rsid w:val="00204491"/>
    <w:rsid w:val="002165BD"/>
    <w:rsid w:val="00235FB9"/>
    <w:rsid w:val="00243E63"/>
    <w:rsid w:val="0024748E"/>
    <w:rsid w:val="0025094D"/>
    <w:rsid w:val="00253D5A"/>
    <w:rsid w:val="00261EEA"/>
    <w:rsid w:val="002744D5"/>
    <w:rsid w:val="00280794"/>
    <w:rsid w:val="002A15B0"/>
    <w:rsid w:val="002A5E11"/>
    <w:rsid w:val="002B2F2C"/>
    <w:rsid w:val="002B37D5"/>
    <w:rsid w:val="002B5180"/>
    <w:rsid w:val="002E5B59"/>
    <w:rsid w:val="002F2F0E"/>
    <w:rsid w:val="00304C47"/>
    <w:rsid w:val="003307EE"/>
    <w:rsid w:val="00336B96"/>
    <w:rsid w:val="0034524C"/>
    <w:rsid w:val="003504C9"/>
    <w:rsid w:val="003511DC"/>
    <w:rsid w:val="00371B1C"/>
    <w:rsid w:val="0038351A"/>
    <w:rsid w:val="003843E6"/>
    <w:rsid w:val="00397F42"/>
    <w:rsid w:val="003A5B7D"/>
    <w:rsid w:val="003A5FB6"/>
    <w:rsid w:val="003A6719"/>
    <w:rsid w:val="003B27D2"/>
    <w:rsid w:val="003B441F"/>
    <w:rsid w:val="003C003A"/>
    <w:rsid w:val="003D2891"/>
    <w:rsid w:val="003E3AC3"/>
    <w:rsid w:val="003E532F"/>
    <w:rsid w:val="003E776D"/>
    <w:rsid w:val="003E7E9A"/>
    <w:rsid w:val="003F0E84"/>
    <w:rsid w:val="00402DEB"/>
    <w:rsid w:val="00404CEB"/>
    <w:rsid w:val="00412BFE"/>
    <w:rsid w:val="00417E72"/>
    <w:rsid w:val="00423297"/>
    <w:rsid w:val="00426D82"/>
    <w:rsid w:val="00430511"/>
    <w:rsid w:val="00433A30"/>
    <w:rsid w:val="004429A1"/>
    <w:rsid w:val="00452929"/>
    <w:rsid w:val="004529F7"/>
    <w:rsid w:val="0047710F"/>
    <w:rsid w:val="004854AB"/>
    <w:rsid w:val="004A749A"/>
    <w:rsid w:val="004C6582"/>
    <w:rsid w:val="004C6FE8"/>
    <w:rsid w:val="004D2522"/>
    <w:rsid w:val="004E0E69"/>
    <w:rsid w:val="004F53DE"/>
    <w:rsid w:val="00502ECC"/>
    <w:rsid w:val="00516906"/>
    <w:rsid w:val="00534064"/>
    <w:rsid w:val="005377DF"/>
    <w:rsid w:val="005579EA"/>
    <w:rsid w:val="00583086"/>
    <w:rsid w:val="005B2DAA"/>
    <w:rsid w:val="005C0732"/>
    <w:rsid w:val="005D7035"/>
    <w:rsid w:val="005E2DD8"/>
    <w:rsid w:val="005E6E6E"/>
    <w:rsid w:val="005F214C"/>
    <w:rsid w:val="005F3D19"/>
    <w:rsid w:val="00602421"/>
    <w:rsid w:val="00604BFE"/>
    <w:rsid w:val="00635EF1"/>
    <w:rsid w:val="006473D2"/>
    <w:rsid w:val="00651722"/>
    <w:rsid w:val="006543AE"/>
    <w:rsid w:val="00654CFA"/>
    <w:rsid w:val="0068372F"/>
    <w:rsid w:val="006A2FD0"/>
    <w:rsid w:val="006A5406"/>
    <w:rsid w:val="006B1DA2"/>
    <w:rsid w:val="006E69BE"/>
    <w:rsid w:val="006F4589"/>
    <w:rsid w:val="006F4D56"/>
    <w:rsid w:val="006F5975"/>
    <w:rsid w:val="0071462B"/>
    <w:rsid w:val="00716917"/>
    <w:rsid w:val="007315BB"/>
    <w:rsid w:val="00731C81"/>
    <w:rsid w:val="007357B4"/>
    <w:rsid w:val="00752409"/>
    <w:rsid w:val="00763104"/>
    <w:rsid w:val="00772FF4"/>
    <w:rsid w:val="0078691C"/>
    <w:rsid w:val="0079262E"/>
    <w:rsid w:val="00792E51"/>
    <w:rsid w:val="007A1DFE"/>
    <w:rsid w:val="007A2804"/>
    <w:rsid w:val="007C1AE7"/>
    <w:rsid w:val="007C6180"/>
    <w:rsid w:val="007D16E3"/>
    <w:rsid w:val="007D2859"/>
    <w:rsid w:val="007E085F"/>
    <w:rsid w:val="008023FD"/>
    <w:rsid w:val="008170BD"/>
    <w:rsid w:val="00820635"/>
    <w:rsid w:val="00841E3A"/>
    <w:rsid w:val="00855FC6"/>
    <w:rsid w:val="00860E14"/>
    <w:rsid w:val="00861090"/>
    <w:rsid w:val="00864C08"/>
    <w:rsid w:val="00867593"/>
    <w:rsid w:val="0086772C"/>
    <w:rsid w:val="00871928"/>
    <w:rsid w:val="00880618"/>
    <w:rsid w:val="00893DC9"/>
    <w:rsid w:val="00895119"/>
    <w:rsid w:val="008A3903"/>
    <w:rsid w:val="008A583A"/>
    <w:rsid w:val="008D3112"/>
    <w:rsid w:val="008D47F0"/>
    <w:rsid w:val="008D5D75"/>
    <w:rsid w:val="008D7A55"/>
    <w:rsid w:val="008E6FE6"/>
    <w:rsid w:val="008E7520"/>
    <w:rsid w:val="008F143C"/>
    <w:rsid w:val="00916211"/>
    <w:rsid w:val="00926022"/>
    <w:rsid w:val="009335B2"/>
    <w:rsid w:val="009350BF"/>
    <w:rsid w:val="00935DA1"/>
    <w:rsid w:val="00951851"/>
    <w:rsid w:val="00953313"/>
    <w:rsid w:val="00963362"/>
    <w:rsid w:val="00971178"/>
    <w:rsid w:val="0098387E"/>
    <w:rsid w:val="00993EFB"/>
    <w:rsid w:val="00993F62"/>
    <w:rsid w:val="00994AF3"/>
    <w:rsid w:val="009975A9"/>
    <w:rsid w:val="009A168B"/>
    <w:rsid w:val="009C3CFA"/>
    <w:rsid w:val="009C7FE4"/>
    <w:rsid w:val="009D23EE"/>
    <w:rsid w:val="009D30FB"/>
    <w:rsid w:val="009D442E"/>
    <w:rsid w:val="009D5307"/>
    <w:rsid w:val="009D565D"/>
    <w:rsid w:val="009E0E57"/>
    <w:rsid w:val="009F3086"/>
    <w:rsid w:val="009F3D13"/>
    <w:rsid w:val="009F5926"/>
    <w:rsid w:val="00A05B5F"/>
    <w:rsid w:val="00A16685"/>
    <w:rsid w:val="00A20BDA"/>
    <w:rsid w:val="00A24539"/>
    <w:rsid w:val="00A37061"/>
    <w:rsid w:val="00A4175B"/>
    <w:rsid w:val="00A530F3"/>
    <w:rsid w:val="00A671BC"/>
    <w:rsid w:val="00A679E5"/>
    <w:rsid w:val="00A7266B"/>
    <w:rsid w:val="00A74FE3"/>
    <w:rsid w:val="00A8238C"/>
    <w:rsid w:val="00AA030F"/>
    <w:rsid w:val="00AA3E37"/>
    <w:rsid w:val="00AA7DC5"/>
    <w:rsid w:val="00AB6132"/>
    <w:rsid w:val="00AC4024"/>
    <w:rsid w:val="00AD61E5"/>
    <w:rsid w:val="00AE2F9F"/>
    <w:rsid w:val="00AE3697"/>
    <w:rsid w:val="00AF388F"/>
    <w:rsid w:val="00B021BB"/>
    <w:rsid w:val="00B02DED"/>
    <w:rsid w:val="00B0751D"/>
    <w:rsid w:val="00B07596"/>
    <w:rsid w:val="00B13C4F"/>
    <w:rsid w:val="00B2005C"/>
    <w:rsid w:val="00B229C4"/>
    <w:rsid w:val="00B25BA3"/>
    <w:rsid w:val="00B310A5"/>
    <w:rsid w:val="00B31567"/>
    <w:rsid w:val="00B31EAE"/>
    <w:rsid w:val="00B3330A"/>
    <w:rsid w:val="00B35736"/>
    <w:rsid w:val="00B37D08"/>
    <w:rsid w:val="00B425BA"/>
    <w:rsid w:val="00B4515D"/>
    <w:rsid w:val="00B51885"/>
    <w:rsid w:val="00B55454"/>
    <w:rsid w:val="00B7042D"/>
    <w:rsid w:val="00B70D99"/>
    <w:rsid w:val="00B815ED"/>
    <w:rsid w:val="00B81903"/>
    <w:rsid w:val="00B84F7E"/>
    <w:rsid w:val="00B91181"/>
    <w:rsid w:val="00B934F2"/>
    <w:rsid w:val="00BA0B3D"/>
    <w:rsid w:val="00BC3052"/>
    <w:rsid w:val="00BC537D"/>
    <w:rsid w:val="00BD3DEE"/>
    <w:rsid w:val="00BD42D6"/>
    <w:rsid w:val="00BD50C6"/>
    <w:rsid w:val="00BD5920"/>
    <w:rsid w:val="00C03EDD"/>
    <w:rsid w:val="00C049A0"/>
    <w:rsid w:val="00C05093"/>
    <w:rsid w:val="00C101E4"/>
    <w:rsid w:val="00C121FE"/>
    <w:rsid w:val="00C23DD1"/>
    <w:rsid w:val="00C32C9F"/>
    <w:rsid w:val="00C35901"/>
    <w:rsid w:val="00C466FF"/>
    <w:rsid w:val="00C55667"/>
    <w:rsid w:val="00C57CBF"/>
    <w:rsid w:val="00C6522F"/>
    <w:rsid w:val="00C73A1B"/>
    <w:rsid w:val="00C755F2"/>
    <w:rsid w:val="00C76B1D"/>
    <w:rsid w:val="00C85F7D"/>
    <w:rsid w:val="00CB4C7F"/>
    <w:rsid w:val="00CB5A9D"/>
    <w:rsid w:val="00CC6BF4"/>
    <w:rsid w:val="00CD2272"/>
    <w:rsid w:val="00CF150B"/>
    <w:rsid w:val="00CF398B"/>
    <w:rsid w:val="00CF62DB"/>
    <w:rsid w:val="00D001AF"/>
    <w:rsid w:val="00D027D0"/>
    <w:rsid w:val="00D20B2B"/>
    <w:rsid w:val="00D21D64"/>
    <w:rsid w:val="00D2704C"/>
    <w:rsid w:val="00D324A8"/>
    <w:rsid w:val="00D34BB1"/>
    <w:rsid w:val="00D51541"/>
    <w:rsid w:val="00D67A65"/>
    <w:rsid w:val="00D719FA"/>
    <w:rsid w:val="00D71BD2"/>
    <w:rsid w:val="00D7297E"/>
    <w:rsid w:val="00D82EC1"/>
    <w:rsid w:val="00D873DE"/>
    <w:rsid w:val="00D90FFD"/>
    <w:rsid w:val="00D92CF9"/>
    <w:rsid w:val="00D9458B"/>
    <w:rsid w:val="00DA4F71"/>
    <w:rsid w:val="00DB00AE"/>
    <w:rsid w:val="00DB0491"/>
    <w:rsid w:val="00DB05EA"/>
    <w:rsid w:val="00DB31FC"/>
    <w:rsid w:val="00DB6343"/>
    <w:rsid w:val="00DC21B8"/>
    <w:rsid w:val="00DC39CD"/>
    <w:rsid w:val="00DC58E1"/>
    <w:rsid w:val="00DC6858"/>
    <w:rsid w:val="00DD0323"/>
    <w:rsid w:val="00DD0415"/>
    <w:rsid w:val="00DD57A0"/>
    <w:rsid w:val="00DD7755"/>
    <w:rsid w:val="00DF2302"/>
    <w:rsid w:val="00DF3E96"/>
    <w:rsid w:val="00E013C5"/>
    <w:rsid w:val="00E01938"/>
    <w:rsid w:val="00E04351"/>
    <w:rsid w:val="00E07B9E"/>
    <w:rsid w:val="00E12798"/>
    <w:rsid w:val="00E14F2A"/>
    <w:rsid w:val="00E156AB"/>
    <w:rsid w:val="00E17DC0"/>
    <w:rsid w:val="00E21F80"/>
    <w:rsid w:val="00E24D07"/>
    <w:rsid w:val="00E40944"/>
    <w:rsid w:val="00E40C60"/>
    <w:rsid w:val="00E4742B"/>
    <w:rsid w:val="00E72180"/>
    <w:rsid w:val="00E722AC"/>
    <w:rsid w:val="00E85661"/>
    <w:rsid w:val="00EA7ECB"/>
    <w:rsid w:val="00EB0600"/>
    <w:rsid w:val="00EE1E87"/>
    <w:rsid w:val="00EE3B38"/>
    <w:rsid w:val="00EE77BB"/>
    <w:rsid w:val="00EE7E1D"/>
    <w:rsid w:val="00EF1EF5"/>
    <w:rsid w:val="00F01313"/>
    <w:rsid w:val="00F0554A"/>
    <w:rsid w:val="00F064F0"/>
    <w:rsid w:val="00F104F9"/>
    <w:rsid w:val="00F208B3"/>
    <w:rsid w:val="00F315BB"/>
    <w:rsid w:val="00F32046"/>
    <w:rsid w:val="00F42D1A"/>
    <w:rsid w:val="00F43D56"/>
    <w:rsid w:val="00F45248"/>
    <w:rsid w:val="00F46291"/>
    <w:rsid w:val="00F512A3"/>
    <w:rsid w:val="00F52EFE"/>
    <w:rsid w:val="00F640B0"/>
    <w:rsid w:val="00F77D6C"/>
    <w:rsid w:val="00F85049"/>
    <w:rsid w:val="00F90BE5"/>
    <w:rsid w:val="00F92C4D"/>
    <w:rsid w:val="00FA0D61"/>
    <w:rsid w:val="00FA5CD9"/>
    <w:rsid w:val="00FC1E8A"/>
    <w:rsid w:val="00FC3838"/>
    <w:rsid w:val="00FD4827"/>
    <w:rsid w:val="00FE3FDB"/>
    <w:rsid w:val="00FE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3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9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1073</TotalTime>
  <Pages>2</Pages>
  <Words>839</Words>
  <Characters>4787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User</cp:lastModifiedBy>
  <cp:revision>111</cp:revision>
  <cp:lastPrinted>2019-01-19T11:29:00Z</cp:lastPrinted>
  <dcterms:created xsi:type="dcterms:W3CDTF">2015-02-20T05:39:00Z</dcterms:created>
  <dcterms:modified xsi:type="dcterms:W3CDTF">2019-01-19T11:29:00Z</dcterms:modified>
</cp:coreProperties>
</file>