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E04C6F" w:rsidRPr="007E085F" w:rsidTr="00AE2F9F">
        <w:trPr>
          <w:trHeight w:val="1085"/>
        </w:trPr>
        <w:tc>
          <w:tcPr>
            <w:tcW w:w="4132" w:type="dxa"/>
          </w:tcPr>
          <w:p w:rsidR="00E04C6F" w:rsidRPr="00A646D4" w:rsidRDefault="00E04C6F" w:rsidP="00AE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46D4">
              <w:rPr>
                <w:rFonts w:ascii="Times New Roman" w:hAnsi="Times New Roman"/>
                <w:sz w:val="24"/>
                <w:szCs w:val="24"/>
                <w:lang w:val="be-BY"/>
              </w:rPr>
              <w:t>Баш7ортостан Республика3ы</w:t>
            </w:r>
          </w:p>
          <w:p w:rsidR="00E04C6F" w:rsidRPr="00A646D4" w:rsidRDefault="00E04C6F" w:rsidP="00AE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46D4">
              <w:rPr>
                <w:rFonts w:ascii="Times New Roman" w:hAnsi="Times New Roman"/>
                <w:sz w:val="24"/>
                <w:szCs w:val="24"/>
                <w:lang w:val="be-BY"/>
              </w:rPr>
              <w:t>Салауат районы</w:t>
            </w:r>
          </w:p>
          <w:p w:rsidR="00E04C6F" w:rsidRPr="00A646D4" w:rsidRDefault="00E04C6F" w:rsidP="00AE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46D4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районыны8</w:t>
            </w:r>
          </w:p>
          <w:p w:rsidR="00E04C6F" w:rsidRPr="00A646D4" w:rsidRDefault="00E04C6F" w:rsidP="00AE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46D4">
              <w:rPr>
                <w:rFonts w:ascii="Times New Roman" w:hAnsi="Times New Roman"/>
                <w:sz w:val="24"/>
                <w:szCs w:val="24"/>
                <w:lang w:val="be-BY"/>
              </w:rPr>
              <w:t>Ми2ш2г2р ауыл Советы</w:t>
            </w:r>
          </w:p>
          <w:p w:rsidR="00E04C6F" w:rsidRPr="00A646D4" w:rsidRDefault="00E04C6F" w:rsidP="00AE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46D4">
              <w:rPr>
                <w:rFonts w:ascii="Times New Roman" w:hAnsi="Times New Roman"/>
                <w:sz w:val="24"/>
                <w:szCs w:val="24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E04C6F" w:rsidRPr="00A646D4" w:rsidRDefault="00E04C6F" w:rsidP="00AE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E04C6F" w:rsidRPr="00A646D4" w:rsidRDefault="00E04C6F" w:rsidP="00AE2F9F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D4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E04C6F" w:rsidRPr="00A646D4" w:rsidRDefault="00E04C6F" w:rsidP="00AE2F9F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D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E04C6F" w:rsidRPr="00A646D4" w:rsidRDefault="00E04C6F" w:rsidP="00AE2F9F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D4">
              <w:rPr>
                <w:rFonts w:ascii="Times New Roman" w:hAnsi="Times New Roman"/>
                <w:sz w:val="24"/>
                <w:szCs w:val="24"/>
              </w:rPr>
              <w:t>Мещегаровский сельсовет</w:t>
            </w:r>
          </w:p>
          <w:p w:rsidR="00E04C6F" w:rsidRPr="00A646D4" w:rsidRDefault="00E04C6F" w:rsidP="00AE2F9F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D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E04C6F" w:rsidRPr="00A646D4" w:rsidRDefault="00E04C6F" w:rsidP="00AE2F9F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D4">
              <w:rPr>
                <w:rFonts w:ascii="Times New Roman" w:hAnsi="Times New Roman"/>
                <w:sz w:val="24"/>
                <w:szCs w:val="24"/>
              </w:rPr>
              <w:t>Салаватский район</w:t>
            </w:r>
          </w:p>
        </w:tc>
      </w:tr>
      <w:tr w:rsidR="00E04C6F" w:rsidRPr="007E085F" w:rsidTr="00AE2F9F">
        <w:tc>
          <w:tcPr>
            <w:tcW w:w="4132" w:type="dxa"/>
          </w:tcPr>
          <w:p w:rsidR="00E04C6F" w:rsidRPr="00A646D4" w:rsidRDefault="00E04C6F" w:rsidP="00AE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46D4">
              <w:rPr>
                <w:rFonts w:ascii="Times New Roman" w:hAnsi="Times New Roman"/>
                <w:sz w:val="24"/>
                <w:szCs w:val="24"/>
                <w:lang w:val="be-BY"/>
              </w:rPr>
              <w:t>452495, Ми2ш2г2р ауылы,Ленин урамы,14 йорт</w:t>
            </w:r>
          </w:p>
          <w:p w:rsidR="00E04C6F" w:rsidRPr="00A646D4" w:rsidRDefault="00E04C6F" w:rsidP="00AE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46D4">
              <w:rPr>
                <w:rFonts w:ascii="Times New Roman" w:hAnsi="Times New Roman"/>
                <w:sz w:val="24"/>
                <w:szCs w:val="24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E04C6F" w:rsidRPr="00A646D4" w:rsidRDefault="00E04C6F" w:rsidP="00AE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04C6F" w:rsidRPr="00A646D4" w:rsidRDefault="00E04C6F" w:rsidP="00AE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46D4">
              <w:rPr>
                <w:rFonts w:ascii="Times New Roman" w:hAnsi="Times New Roman"/>
                <w:sz w:val="24"/>
                <w:szCs w:val="24"/>
                <w:lang w:val="be-BY"/>
              </w:rPr>
              <w:t>452495, с.Мещегарово, ул.Ленина, 14</w:t>
            </w:r>
          </w:p>
          <w:p w:rsidR="00E04C6F" w:rsidRPr="00A646D4" w:rsidRDefault="00E04C6F" w:rsidP="00AE2F9F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D4">
              <w:rPr>
                <w:rFonts w:ascii="Times New Roman" w:hAnsi="Times New Roman"/>
                <w:sz w:val="24"/>
                <w:szCs w:val="24"/>
                <w:lang w:val="be-BY"/>
              </w:rPr>
              <w:t>тел. (34777) 2-61-23, 2-61-44</w:t>
            </w:r>
          </w:p>
        </w:tc>
      </w:tr>
    </w:tbl>
    <w:p w:rsidR="00E04C6F" w:rsidRPr="00F104F9" w:rsidRDefault="00E04C6F" w:rsidP="00A37061">
      <w:pPr>
        <w:spacing w:after="0" w:line="240" w:lineRule="auto"/>
        <w:jc w:val="center"/>
        <w:rPr>
          <w:sz w:val="26"/>
          <w:szCs w:val="26"/>
        </w:rPr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-6pt,12.25pt" to="498pt,12.25pt" strokeweight="4.5pt">
            <v:stroke linestyle="thickThin"/>
            <w10:wrap type="square"/>
          </v:line>
        </w:pict>
      </w:r>
    </w:p>
    <w:p w:rsidR="00E04C6F" w:rsidRPr="00F104F9" w:rsidRDefault="00E04C6F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E04C6F" w:rsidRPr="00F104F9" w:rsidRDefault="00E04C6F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E04C6F" w:rsidRPr="00F104F9" w:rsidRDefault="00E04C6F" w:rsidP="004D2522">
      <w:pPr>
        <w:spacing w:after="0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15</w:t>
      </w:r>
      <w:r w:rsidRPr="00F104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гыйнвар</w:t>
      </w:r>
      <w:r w:rsidRPr="00F104F9">
        <w:rPr>
          <w:rFonts w:ascii="Times Cyr Bash Normal" w:hAnsi="Times Cyr Bash Normal"/>
          <w:sz w:val="26"/>
          <w:szCs w:val="26"/>
        </w:rPr>
        <w:t xml:space="preserve"> </w:t>
      </w:r>
      <w:r w:rsidRPr="00F104F9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F104F9">
        <w:rPr>
          <w:rFonts w:ascii="Times New Roman" w:hAnsi="Times New Roman"/>
          <w:sz w:val="26"/>
          <w:szCs w:val="26"/>
        </w:rPr>
        <w:t xml:space="preserve"> й.                       № </w:t>
      </w:r>
      <w:r>
        <w:rPr>
          <w:rFonts w:ascii="Times New Roman" w:hAnsi="Times New Roman"/>
          <w:sz w:val="26"/>
          <w:szCs w:val="26"/>
        </w:rPr>
        <w:t>06</w:t>
      </w:r>
      <w:r w:rsidRPr="00F104F9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>15</w:t>
      </w:r>
      <w:r w:rsidRPr="00F104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января</w:t>
      </w:r>
      <w:r w:rsidRPr="00F104F9">
        <w:rPr>
          <w:rFonts w:ascii="Times New Roman" w:hAnsi="Times New Roman"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</w:t>
        </w:r>
        <w:r w:rsidRPr="00F104F9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F104F9">
        <w:rPr>
          <w:rFonts w:ascii="Times New Roman" w:hAnsi="Times New Roman"/>
          <w:sz w:val="26"/>
          <w:szCs w:val="26"/>
        </w:rPr>
        <w:t>.</w:t>
      </w:r>
    </w:p>
    <w:p w:rsidR="00E04C6F" w:rsidRPr="00F104F9" w:rsidRDefault="00E04C6F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04C6F" w:rsidRPr="00F104F9" w:rsidRDefault="00E04C6F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04C6F" w:rsidRPr="00F104F9" w:rsidRDefault="00E04C6F" w:rsidP="001630F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04F9">
        <w:rPr>
          <w:rFonts w:ascii="Times New Roman" w:hAnsi="Times New Roman"/>
          <w:b/>
          <w:sz w:val="26"/>
          <w:szCs w:val="26"/>
        </w:rPr>
        <w:t>О присвоении адреса объектам адресации</w:t>
      </w:r>
    </w:p>
    <w:p w:rsidR="00E04C6F" w:rsidRPr="00F104F9" w:rsidRDefault="00E04C6F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04C6F" w:rsidRPr="00F104F9" w:rsidRDefault="00E04C6F" w:rsidP="003C0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</w:r>
      <w:bookmarkStart w:id="0" w:name="_GoBack"/>
      <w:bookmarkEnd w:id="0"/>
      <w:r w:rsidRPr="00F104F9">
        <w:rPr>
          <w:rFonts w:ascii="Times New Roman" w:hAnsi="Times New Roman"/>
          <w:sz w:val="26"/>
          <w:szCs w:val="26"/>
        </w:rPr>
        <w:t xml:space="preserve"> </w:t>
      </w:r>
      <w:r w:rsidRPr="00F104F9">
        <w:rPr>
          <w:rFonts w:ascii="Times New Roman" w:hAnsi="Times New Roman"/>
          <w:b/>
          <w:sz w:val="26"/>
          <w:szCs w:val="26"/>
        </w:rPr>
        <w:t>ПОСТАНОВЛЯЮ:</w:t>
      </w:r>
    </w:p>
    <w:p w:rsidR="00E04C6F" w:rsidRPr="00F104F9" w:rsidRDefault="00E04C6F" w:rsidP="003C003A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 xml:space="preserve"> Присвоить следующие адреса: </w:t>
      </w:r>
    </w:p>
    <w:p w:rsidR="00E04C6F" w:rsidRPr="00F104F9" w:rsidRDefault="00E04C6F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1.1. Земельному участку с кадастровы</w:t>
      </w:r>
      <w:r>
        <w:rPr>
          <w:rFonts w:ascii="Times New Roman" w:hAnsi="Times New Roman"/>
          <w:sz w:val="26"/>
          <w:szCs w:val="26"/>
        </w:rPr>
        <w:t>м номером 02:42:100302:15</w:t>
      </w:r>
      <w:r w:rsidRPr="00F104F9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F104F9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20</w:t>
      </w:r>
      <w:r w:rsidRPr="00F104F9">
        <w:rPr>
          <w:rFonts w:ascii="Times New Roman" w:hAnsi="Times New Roman"/>
          <w:sz w:val="26"/>
          <w:szCs w:val="26"/>
        </w:rPr>
        <w:t xml:space="preserve">; </w:t>
      </w:r>
    </w:p>
    <w:p w:rsidR="00E04C6F" w:rsidRPr="00F104F9" w:rsidRDefault="00E04C6F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1.2. Земельному участку с кадастровым номером 02:42:10030</w:t>
      </w:r>
      <w:r>
        <w:rPr>
          <w:rFonts w:ascii="Times New Roman" w:hAnsi="Times New Roman"/>
          <w:sz w:val="26"/>
          <w:szCs w:val="26"/>
        </w:rPr>
        <w:t>2</w:t>
      </w:r>
      <w:r w:rsidRPr="00F104F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34</w:t>
      </w:r>
      <w:r w:rsidRPr="00F104F9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Гагарина, земельный участок 21</w:t>
      </w:r>
      <w:r w:rsidRPr="00F104F9">
        <w:rPr>
          <w:rFonts w:ascii="Times New Roman" w:hAnsi="Times New Roman"/>
          <w:sz w:val="26"/>
          <w:szCs w:val="26"/>
        </w:rPr>
        <w:t xml:space="preserve">; </w:t>
      </w:r>
    </w:p>
    <w:p w:rsidR="00E04C6F" w:rsidRPr="00F104F9" w:rsidRDefault="00E04C6F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1.3. Земельному участку с кадастровым номером 02:42:10030</w:t>
      </w:r>
      <w:r>
        <w:rPr>
          <w:rFonts w:ascii="Times New Roman" w:hAnsi="Times New Roman"/>
          <w:sz w:val="26"/>
          <w:szCs w:val="26"/>
        </w:rPr>
        <w:t>2</w:t>
      </w:r>
      <w:r w:rsidRPr="00F104F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14</w:t>
      </w:r>
      <w:r w:rsidRPr="00F104F9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F104F9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22</w:t>
      </w:r>
      <w:r w:rsidRPr="00F104F9">
        <w:rPr>
          <w:rFonts w:ascii="Times New Roman" w:hAnsi="Times New Roman"/>
          <w:sz w:val="26"/>
          <w:szCs w:val="26"/>
        </w:rPr>
        <w:t xml:space="preserve">; </w:t>
      </w:r>
    </w:p>
    <w:p w:rsidR="00E04C6F" w:rsidRPr="00F104F9" w:rsidRDefault="00E04C6F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1.4. Земельному участку с кадастровым номером 02:42:10030</w:t>
      </w:r>
      <w:r>
        <w:rPr>
          <w:rFonts w:ascii="Times New Roman" w:hAnsi="Times New Roman"/>
          <w:sz w:val="26"/>
          <w:szCs w:val="26"/>
        </w:rPr>
        <w:t>2</w:t>
      </w:r>
      <w:r w:rsidRPr="00F104F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35</w:t>
      </w:r>
      <w:r w:rsidRPr="00F104F9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F104F9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23</w:t>
      </w:r>
      <w:r w:rsidRPr="00F104F9">
        <w:rPr>
          <w:rFonts w:ascii="Times New Roman" w:hAnsi="Times New Roman"/>
          <w:sz w:val="26"/>
          <w:szCs w:val="26"/>
        </w:rPr>
        <w:t xml:space="preserve">; </w:t>
      </w:r>
    </w:p>
    <w:p w:rsidR="00E04C6F" w:rsidRPr="00F104F9" w:rsidRDefault="00E04C6F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1.5. Земельному участку с кадастровым номером 02:42</w:t>
      </w:r>
      <w:r>
        <w:rPr>
          <w:rFonts w:ascii="Times New Roman" w:hAnsi="Times New Roman"/>
          <w:sz w:val="26"/>
          <w:szCs w:val="26"/>
        </w:rPr>
        <w:t>:100302:13</w:t>
      </w:r>
      <w:r w:rsidRPr="00F104F9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F104F9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24</w:t>
      </w:r>
      <w:r w:rsidRPr="00F104F9">
        <w:rPr>
          <w:rFonts w:ascii="Times New Roman" w:hAnsi="Times New Roman"/>
          <w:sz w:val="26"/>
          <w:szCs w:val="26"/>
        </w:rPr>
        <w:t xml:space="preserve">; </w:t>
      </w:r>
    </w:p>
    <w:p w:rsidR="00E04C6F" w:rsidRPr="00F104F9" w:rsidRDefault="00E04C6F" w:rsidP="00AA030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1.6. Земельному участку с кадастровым номером 02:42:10030</w:t>
      </w:r>
      <w:r>
        <w:rPr>
          <w:rFonts w:ascii="Times New Roman" w:hAnsi="Times New Roman"/>
          <w:sz w:val="26"/>
          <w:szCs w:val="26"/>
        </w:rPr>
        <w:t>2</w:t>
      </w:r>
      <w:r w:rsidRPr="00F104F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12</w:t>
      </w:r>
      <w:r w:rsidRPr="00F104F9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F104F9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26</w:t>
      </w:r>
      <w:r w:rsidRPr="00F104F9">
        <w:rPr>
          <w:rFonts w:ascii="Times New Roman" w:hAnsi="Times New Roman"/>
          <w:sz w:val="26"/>
          <w:szCs w:val="26"/>
        </w:rPr>
        <w:t xml:space="preserve">; </w:t>
      </w:r>
    </w:p>
    <w:p w:rsidR="00E04C6F" w:rsidRPr="00E07B9E" w:rsidRDefault="00E04C6F" w:rsidP="00E4094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1.7. 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</w:t>
      </w:r>
      <w:r w:rsidRPr="00E07B9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11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28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E04C6F" w:rsidRPr="00E07B9E" w:rsidRDefault="00E04C6F" w:rsidP="00E4094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1.8. 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10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30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E04C6F" w:rsidRPr="00E07B9E" w:rsidRDefault="00E04C6F" w:rsidP="00E4094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1.9. 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9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32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E04C6F" w:rsidRPr="00E07B9E" w:rsidRDefault="00E04C6F" w:rsidP="001044F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1.10. 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8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34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E04C6F" w:rsidRPr="00E07B9E" w:rsidRDefault="00E04C6F" w:rsidP="00402DE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1.11. 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</w:t>
      </w:r>
      <w:r w:rsidRPr="00E07B9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7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36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E04C6F" w:rsidRDefault="00E04C6F" w:rsidP="00402DE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1.12. 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6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38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E04C6F" w:rsidRDefault="00E04C6F" w:rsidP="00F104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1.13. </w:t>
      </w:r>
      <w:r w:rsidRPr="00E07B9E">
        <w:rPr>
          <w:rFonts w:ascii="Times New Roman" w:hAnsi="Times New Roman"/>
          <w:sz w:val="26"/>
          <w:szCs w:val="26"/>
        </w:rPr>
        <w:t xml:space="preserve">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5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40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E04C6F" w:rsidRDefault="00E04C6F" w:rsidP="00F104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1.14. </w:t>
      </w:r>
      <w:r w:rsidRPr="00E07B9E">
        <w:rPr>
          <w:rFonts w:ascii="Times New Roman" w:hAnsi="Times New Roman"/>
          <w:sz w:val="26"/>
          <w:szCs w:val="26"/>
        </w:rPr>
        <w:t xml:space="preserve">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4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42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E04C6F" w:rsidRDefault="00E04C6F" w:rsidP="00F104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1.15. </w:t>
      </w:r>
      <w:r w:rsidRPr="00E07B9E">
        <w:rPr>
          <w:rFonts w:ascii="Times New Roman" w:hAnsi="Times New Roman"/>
          <w:sz w:val="26"/>
          <w:szCs w:val="26"/>
        </w:rPr>
        <w:t xml:space="preserve">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44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E04C6F" w:rsidRDefault="00E04C6F" w:rsidP="00184A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1.16. </w:t>
      </w:r>
      <w:r w:rsidRPr="00E07B9E">
        <w:rPr>
          <w:rFonts w:ascii="Times New Roman" w:hAnsi="Times New Roman"/>
          <w:sz w:val="26"/>
          <w:szCs w:val="26"/>
        </w:rPr>
        <w:t xml:space="preserve">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46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E04C6F" w:rsidRDefault="00E04C6F" w:rsidP="00A646D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1.17. </w:t>
      </w:r>
      <w:r w:rsidRPr="00E07B9E">
        <w:rPr>
          <w:rFonts w:ascii="Times New Roman" w:hAnsi="Times New Roman"/>
          <w:sz w:val="26"/>
          <w:szCs w:val="26"/>
        </w:rPr>
        <w:t xml:space="preserve">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48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E04C6F" w:rsidRPr="00E07B9E" w:rsidRDefault="00E04C6F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E04C6F" w:rsidRPr="00E07B9E" w:rsidRDefault="00E04C6F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E04C6F" w:rsidRPr="00E07B9E" w:rsidRDefault="00E04C6F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4C6F" w:rsidRDefault="00E04C6F" w:rsidP="00731C81">
      <w:pPr>
        <w:spacing w:after="0"/>
        <w:rPr>
          <w:rFonts w:ascii="Times New Roman" w:hAnsi="Times New Roman"/>
          <w:sz w:val="26"/>
          <w:szCs w:val="26"/>
        </w:rPr>
      </w:pPr>
    </w:p>
    <w:p w:rsidR="00E04C6F" w:rsidRPr="00E07B9E" w:rsidRDefault="00E04C6F" w:rsidP="00731C81">
      <w:pPr>
        <w:spacing w:after="0"/>
        <w:rPr>
          <w:rFonts w:ascii="Times New Roman" w:hAnsi="Times New Roman"/>
          <w:sz w:val="26"/>
          <w:szCs w:val="26"/>
        </w:rPr>
      </w:pPr>
    </w:p>
    <w:p w:rsidR="00E04C6F" w:rsidRPr="00E07B9E" w:rsidRDefault="00E04C6F" w:rsidP="003C003A">
      <w:pPr>
        <w:spacing w:after="0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sectPr w:rsidR="00E04C6F" w:rsidRPr="00E07B9E" w:rsidSect="00731C81">
      <w:pgSz w:w="11906" w:h="16838"/>
      <w:pgMar w:top="360" w:right="567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107F1"/>
    <w:rsid w:val="000113D6"/>
    <w:rsid w:val="000129EE"/>
    <w:rsid w:val="000264CA"/>
    <w:rsid w:val="00047207"/>
    <w:rsid w:val="0006041D"/>
    <w:rsid w:val="00063A7B"/>
    <w:rsid w:val="000754B0"/>
    <w:rsid w:val="000A4437"/>
    <w:rsid w:val="000B3C84"/>
    <w:rsid w:val="000B5BBF"/>
    <w:rsid w:val="000B7A36"/>
    <w:rsid w:val="000D1EB9"/>
    <w:rsid w:val="000D38D9"/>
    <w:rsid w:val="000D3FF8"/>
    <w:rsid w:val="000D7421"/>
    <w:rsid w:val="000F359B"/>
    <w:rsid w:val="000F74F6"/>
    <w:rsid w:val="001010F1"/>
    <w:rsid w:val="001044F5"/>
    <w:rsid w:val="001045F9"/>
    <w:rsid w:val="0011189A"/>
    <w:rsid w:val="00115ADD"/>
    <w:rsid w:val="0012731C"/>
    <w:rsid w:val="00131884"/>
    <w:rsid w:val="00143F43"/>
    <w:rsid w:val="00147C1F"/>
    <w:rsid w:val="00151ADB"/>
    <w:rsid w:val="00153235"/>
    <w:rsid w:val="001630F5"/>
    <w:rsid w:val="00173C06"/>
    <w:rsid w:val="00183FDD"/>
    <w:rsid w:val="001847FA"/>
    <w:rsid w:val="00184A9A"/>
    <w:rsid w:val="001A159C"/>
    <w:rsid w:val="001A4BA3"/>
    <w:rsid w:val="001B2F09"/>
    <w:rsid w:val="001B43DF"/>
    <w:rsid w:val="001B7D92"/>
    <w:rsid w:val="001B7DFF"/>
    <w:rsid w:val="001D5BF0"/>
    <w:rsid w:val="001E2D2A"/>
    <w:rsid w:val="001F4058"/>
    <w:rsid w:val="00204108"/>
    <w:rsid w:val="00204491"/>
    <w:rsid w:val="002165BD"/>
    <w:rsid w:val="00235FB9"/>
    <w:rsid w:val="00243E63"/>
    <w:rsid w:val="0024748E"/>
    <w:rsid w:val="0025094D"/>
    <w:rsid w:val="00253D5A"/>
    <w:rsid w:val="002744D5"/>
    <w:rsid w:val="00280794"/>
    <w:rsid w:val="002A15B0"/>
    <w:rsid w:val="002A5E11"/>
    <w:rsid w:val="002B2F2C"/>
    <w:rsid w:val="002B37D5"/>
    <w:rsid w:val="002B5180"/>
    <w:rsid w:val="002E5B59"/>
    <w:rsid w:val="002F2F0E"/>
    <w:rsid w:val="00304C47"/>
    <w:rsid w:val="003307EE"/>
    <w:rsid w:val="00336B96"/>
    <w:rsid w:val="0034524C"/>
    <w:rsid w:val="003504C9"/>
    <w:rsid w:val="003511DC"/>
    <w:rsid w:val="00365200"/>
    <w:rsid w:val="00371B1C"/>
    <w:rsid w:val="0038351A"/>
    <w:rsid w:val="003843E6"/>
    <w:rsid w:val="00397F42"/>
    <w:rsid w:val="003A5B7D"/>
    <w:rsid w:val="003A5FB6"/>
    <w:rsid w:val="003A6719"/>
    <w:rsid w:val="003B27D2"/>
    <w:rsid w:val="003B441F"/>
    <w:rsid w:val="003C003A"/>
    <w:rsid w:val="003E3AC3"/>
    <w:rsid w:val="003E532F"/>
    <w:rsid w:val="003E776D"/>
    <w:rsid w:val="003E7E9A"/>
    <w:rsid w:val="003F0E84"/>
    <w:rsid w:val="00402DEB"/>
    <w:rsid w:val="00404CEB"/>
    <w:rsid w:val="00412BFE"/>
    <w:rsid w:val="00423297"/>
    <w:rsid w:val="00426D82"/>
    <w:rsid w:val="00430511"/>
    <w:rsid w:val="00433A30"/>
    <w:rsid w:val="004429A1"/>
    <w:rsid w:val="00452929"/>
    <w:rsid w:val="004672C7"/>
    <w:rsid w:val="0047710F"/>
    <w:rsid w:val="004854AB"/>
    <w:rsid w:val="004A749A"/>
    <w:rsid w:val="004C6582"/>
    <w:rsid w:val="004C6FE8"/>
    <w:rsid w:val="004D2522"/>
    <w:rsid w:val="004E0E69"/>
    <w:rsid w:val="004F53DE"/>
    <w:rsid w:val="00502ECC"/>
    <w:rsid w:val="00516906"/>
    <w:rsid w:val="00534064"/>
    <w:rsid w:val="005377DF"/>
    <w:rsid w:val="005579EA"/>
    <w:rsid w:val="00583086"/>
    <w:rsid w:val="005B2DAA"/>
    <w:rsid w:val="005C0732"/>
    <w:rsid w:val="005D7035"/>
    <w:rsid w:val="005E2DD8"/>
    <w:rsid w:val="005E6E6E"/>
    <w:rsid w:val="005F214C"/>
    <w:rsid w:val="005F3D19"/>
    <w:rsid w:val="00602421"/>
    <w:rsid w:val="00604BFE"/>
    <w:rsid w:val="00610F32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589"/>
    <w:rsid w:val="006F4D56"/>
    <w:rsid w:val="006F5975"/>
    <w:rsid w:val="0071462B"/>
    <w:rsid w:val="00716917"/>
    <w:rsid w:val="007315BB"/>
    <w:rsid w:val="00731C81"/>
    <w:rsid w:val="007357B4"/>
    <w:rsid w:val="00752409"/>
    <w:rsid w:val="00763104"/>
    <w:rsid w:val="00772FF4"/>
    <w:rsid w:val="0078691C"/>
    <w:rsid w:val="0079262E"/>
    <w:rsid w:val="00792E51"/>
    <w:rsid w:val="007A1DFE"/>
    <w:rsid w:val="007A2804"/>
    <w:rsid w:val="007C1AE7"/>
    <w:rsid w:val="007C6180"/>
    <w:rsid w:val="007D16E3"/>
    <w:rsid w:val="007D2859"/>
    <w:rsid w:val="007E085F"/>
    <w:rsid w:val="008023FD"/>
    <w:rsid w:val="008170BD"/>
    <w:rsid w:val="00820635"/>
    <w:rsid w:val="00855FC6"/>
    <w:rsid w:val="00860E14"/>
    <w:rsid w:val="00861090"/>
    <w:rsid w:val="00864C08"/>
    <w:rsid w:val="00867593"/>
    <w:rsid w:val="0086772C"/>
    <w:rsid w:val="00871928"/>
    <w:rsid w:val="00880618"/>
    <w:rsid w:val="00893DC9"/>
    <w:rsid w:val="00895119"/>
    <w:rsid w:val="008A3903"/>
    <w:rsid w:val="008A583A"/>
    <w:rsid w:val="008D3112"/>
    <w:rsid w:val="008D47F0"/>
    <w:rsid w:val="008D5D75"/>
    <w:rsid w:val="008D7A55"/>
    <w:rsid w:val="008E6FE6"/>
    <w:rsid w:val="008E7520"/>
    <w:rsid w:val="008F143C"/>
    <w:rsid w:val="00916211"/>
    <w:rsid w:val="00926022"/>
    <w:rsid w:val="009335B2"/>
    <w:rsid w:val="009350BF"/>
    <w:rsid w:val="00935DA1"/>
    <w:rsid w:val="00951851"/>
    <w:rsid w:val="00953313"/>
    <w:rsid w:val="00963362"/>
    <w:rsid w:val="00971178"/>
    <w:rsid w:val="0098387E"/>
    <w:rsid w:val="00993EFB"/>
    <w:rsid w:val="00993F62"/>
    <w:rsid w:val="00994AF3"/>
    <w:rsid w:val="009975A9"/>
    <w:rsid w:val="009A168B"/>
    <w:rsid w:val="009A67D8"/>
    <w:rsid w:val="009C3CFA"/>
    <w:rsid w:val="009C7FE4"/>
    <w:rsid w:val="009D23EE"/>
    <w:rsid w:val="009D30FB"/>
    <w:rsid w:val="009D442E"/>
    <w:rsid w:val="009D5307"/>
    <w:rsid w:val="009D565D"/>
    <w:rsid w:val="009E0E57"/>
    <w:rsid w:val="009F3086"/>
    <w:rsid w:val="009F3D13"/>
    <w:rsid w:val="009F5926"/>
    <w:rsid w:val="00A05B5F"/>
    <w:rsid w:val="00A16685"/>
    <w:rsid w:val="00A20BDA"/>
    <w:rsid w:val="00A24539"/>
    <w:rsid w:val="00A3045A"/>
    <w:rsid w:val="00A37061"/>
    <w:rsid w:val="00A4175B"/>
    <w:rsid w:val="00A530F3"/>
    <w:rsid w:val="00A646D4"/>
    <w:rsid w:val="00A671BC"/>
    <w:rsid w:val="00A679E5"/>
    <w:rsid w:val="00A7266B"/>
    <w:rsid w:val="00A72E9A"/>
    <w:rsid w:val="00A74FE3"/>
    <w:rsid w:val="00A8238C"/>
    <w:rsid w:val="00AA030F"/>
    <w:rsid w:val="00AA3E37"/>
    <w:rsid w:val="00AA7DC5"/>
    <w:rsid w:val="00AB6132"/>
    <w:rsid w:val="00AC4024"/>
    <w:rsid w:val="00AD61E5"/>
    <w:rsid w:val="00AE2F9F"/>
    <w:rsid w:val="00AE3697"/>
    <w:rsid w:val="00AF388F"/>
    <w:rsid w:val="00B021BB"/>
    <w:rsid w:val="00B02DED"/>
    <w:rsid w:val="00B0751D"/>
    <w:rsid w:val="00B07596"/>
    <w:rsid w:val="00B13C4F"/>
    <w:rsid w:val="00B2005C"/>
    <w:rsid w:val="00B229C4"/>
    <w:rsid w:val="00B25BA3"/>
    <w:rsid w:val="00B310A5"/>
    <w:rsid w:val="00B31567"/>
    <w:rsid w:val="00B31EAE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C3052"/>
    <w:rsid w:val="00BC537D"/>
    <w:rsid w:val="00BC74D5"/>
    <w:rsid w:val="00BD3DEE"/>
    <w:rsid w:val="00BD42D6"/>
    <w:rsid w:val="00BD50C6"/>
    <w:rsid w:val="00BD5920"/>
    <w:rsid w:val="00BF064D"/>
    <w:rsid w:val="00C03EDD"/>
    <w:rsid w:val="00C049A0"/>
    <w:rsid w:val="00C05093"/>
    <w:rsid w:val="00C101E4"/>
    <w:rsid w:val="00C121FE"/>
    <w:rsid w:val="00C1596D"/>
    <w:rsid w:val="00C23DD1"/>
    <w:rsid w:val="00C32C9F"/>
    <w:rsid w:val="00C35901"/>
    <w:rsid w:val="00C466FF"/>
    <w:rsid w:val="00C57CBF"/>
    <w:rsid w:val="00C6522F"/>
    <w:rsid w:val="00C73A1B"/>
    <w:rsid w:val="00C755F2"/>
    <w:rsid w:val="00C76B1D"/>
    <w:rsid w:val="00C85F7D"/>
    <w:rsid w:val="00CB4C7F"/>
    <w:rsid w:val="00CB5A9D"/>
    <w:rsid w:val="00CC6BF4"/>
    <w:rsid w:val="00CD2272"/>
    <w:rsid w:val="00CD4E13"/>
    <w:rsid w:val="00CF150B"/>
    <w:rsid w:val="00CF398B"/>
    <w:rsid w:val="00CF62DB"/>
    <w:rsid w:val="00D001AF"/>
    <w:rsid w:val="00D027D0"/>
    <w:rsid w:val="00D20B2B"/>
    <w:rsid w:val="00D2704C"/>
    <w:rsid w:val="00D324A8"/>
    <w:rsid w:val="00D34BB1"/>
    <w:rsid w:val="00D51541"/>
    <w:rsid w:val="00D67A65"/>
    <w:rsid w:val="00D719FA"/>
    <w:rsid w:val="00D71BD2"/>
    <w:rsid w:val="00D7297E"/>
    <w:rsid w:val="00D82EC1"/>
    <w:rsid w:val="00D873DE"/>
    <w:rsid w:val="00D90FFD"/>
    <w:rsid w:val="00D92CF9"/>
    <w:rsid w:val="00D9458B"/>
    <w:rsid w:val="00DA4F71"/>
    <w:rsid w:val="00DB00AE"/>
    <w:rsid w:val="00DB0491"/>
    <w:rsid w:val="00DB05EA"/>
    <w:rsid w:val="00DB31FC"/>
    <w:rsid w:val="00DB6343"/>
    <w:rsid w:val="00DC21B8"/>
    <w:rsid w:val="00DC39CD"/>
    <w:rsid w:val="00DC58E1"/>
    <w:rsid w:val="00DC6858"/>
    <w:rsid w:val="00DD0323"/>
    <w:rsid w:val="00DD0415"/>
    <w:rsid w:val="00DD57A0"/>
    <w:rsid w:val="00DD7755"/>
    <w:rsid w:val="00DF2302"/>
    <w:rsid w:val="00DF3E96"/>
    <w:rsid w:val="00E013C5"/>
    <w:rsid w:val="00E01938"/>
    <w:rsid w:val="00E04351"/>
    <w:rsid w:val="00E04C6F"/>
    <w:rsid w:val="00E07B9E"/>
    <w:rsid w:val="00E12798"/>
    <w:rsid w:val="00E14F2A"/>
    <w:rsid w:val="00E156AB"/>
    <w:rsid w:val="00E17DC0"/>
    <w:rsid w:val="00E21F80"/>
    <w:rsid w:val="00E24D07"/>
    <w:rsid w:val="00E40944"/>
    <w:rsid w:val="00E40C60"/>
    <w:rsid w:val="00E4742B"/>
    <w:rsid w:val="00E72180"/>
    <w:rsid w:val="00E722AC"/>
    <w:rsid w:val="00E85661"/>
    <w:rsid w:val="00EA7ECB"/>
    <w:rsid w:val="00EB0600"/>
    <w:rsid w:val="00EE3B38"/>
    <w:rsid w:val="00EE77BB"/>
    <w:rsid w:val="00EE7E1D"/>
    <w:rsid w:val="00EF1EF5"/>
    <w:rsid w:val="00F0554A"/>
    <w:rsid w:val="00F064F0"/>
    <w:rsid w:val="00F104F9"/>
    <w:rsid w:val="00F208B3"/>
    <w:rsid w:val="00F315BB"/>
    <w:rsid w:val="00F32046"/>
    <w:rsid w:val="00F42D1A"/>
    <w:rsid w:val="00F43D56"/>
    <w:rsid w:val="00F45248"/>
    <w:rsid w:val="00F46291"/>
    <w:rsid w:val="00F512A3"/>
    <w:rsid w:val="00F52EFE"/>
    <w:rsid w:val="00F640B0"/>
    <w:rsid w:val="00F85049"/>
    <w:rsid w:val="00F90BE5"/>
    <w:rsid w:val="00F92C4D"/>
    <w:rsid w:val="00FA0D61"/>
    <w:rsid w:val="00FA5CD9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1080</TotalTime>
  <Pages>2</Pages>
  <Words>876</Words>
  <Characters>4999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110</cp:revision>
  <cp:lastPrinted>2019-01-19T12:02:00Z</cp:lastPrinted>
  <dcterms:created xsi:type="dcterms:W3CDTF">2015-02-20T05:39:00Z</dcterms:created>
  <dcterms:modified xsi:type="dcterms:W3CDTF">2019-01-19T12:02:00Z</dcterms:modified>
</cp:coreProperties>
</file>