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B382A" w:rsidTr="00AE2F9F">
        <w:trPr>
          <w:trHeight w:val="1085"/>
        </w:trPr>
        <w:tc>
          <w:tcPr>
            <w:tcW w:w="4132" w:type="dxa"/>
          </w:tcPr>
          <w:p w:rsidR="000B382A" w:rsidRDefault="000B38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B382A" w:rsidRDefault="000B382A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B382A" w:rsidTr="00AE2F9F">
        <w:tc>
          <w:tcPr>
            <w:tcW w:w="4132" w:type="dxa"/>
          </w:tcPr>
          <w:p w:rsidR="000B382A" w:rsidRDefault="000B38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B382A" w:rsidRDefault="000B38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B382A" w:rsidRDefault="000B382A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B382A" w:rsidRDefault="000B382A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B382A" w:rsidRDefault="000B382A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B382A" w:rsidRDefault="000B382A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B382A" w:rsidRPr="00C35901" w:rsidRDefault="000B382A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B382A" w:rsidRDefault="000B382A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B382A" w:rsidRDefault="000B382A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30 гыйнвар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08                       30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0B382A" w:rsidRDefault="000B382A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0B382A" w:rsidRDefault="000B382A" w:rsidP="00E722A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0B382A" w:rsidRDefault="000B382A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Жилому дому  с кадастровым номером 02:42:100201:89 и общей площадью 44,6 кв.м, расположенному на земельном участке с кадастровым номером 02:42:100201:56</w:t>
      </w:r>
    </w:p>
    <w:p w:rsidR="000B382A" w:rsidRDefault="000B382A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адресу: Республика Башкортостан, Салаватский район, с. Еланыш, ул. Коммунистическая, д. 54, присвоить следующий почтовый адрес: 452495, Республика Башкортостан, Салаватский район, с.Еланыш, ул.Центральная, д.66.  </w:t>
      </w:r>
    </w:p>
    <w:p w:rsidR="000B382A" w:rsidRDefault="000B382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B382A" w:rsidRDefault="000B382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B382A" w:rsidRDefault="000B382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B382A" w:rsidRDefault="000B382A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0B382A" w:rsidRDefault="000B382A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B382A" w:rsidRDefault="000B382A" w:rsidP="00A37061">
      <w:pPr>
        <w:rPr>
          <w:sz w:val="20"/>
          <w:szCs w:val="20"/>
        </w:rPr>
      </w:pPr>
    </w:p>
    <w:sectPr w:rsidR="000B382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1</Pages>
  <Words>238</Words>
  <Characters>1358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63</cp:revision>
  <cp:lastPrinted>2019-01-30T05:09:00Z</cp:lastPrinted>
  <dcterms:created xsi:type="dcterms:W3CDTF">2015-02-20T05:39:00Z</dcterms:created>
  <dcterms:modified xsi:type="dcterms:W3CDTF">2019-01-30T05:28:00Z</dcterms:modified>
</cp:coreProperties>
</file>