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1A0628" w:rsidTr="00AE2F9F">
        <w:trPr>
          <w:trHeight w:val="1085"/>
        </w:trPr>
        <w:tc>
          <w:tcPr>
            <w:tcW w:w="4132" w:type="dxa"/>
          </w:tcPr>
          <w:p w:rsidR="001A0628" w:rsidRDefault="001A062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1A0628" w:rsidRDefault="001A0628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1A0628" w:rsidTr="00AE2F9F">
        <w:tc>
          <w:tcPr>
            <w:tcW w:w="4132" w:type="dxa"/>
          </w:tcPr>
          <w:p w:rsidR="001A0628" w:rsidRDefault="001A062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1A0628" w:rsidRDefault="001A062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1A0628" w:rsidRDefault="001A0628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A0628" w:rsidRDefault="001A062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1A0628" w:rsidRDefault="001A062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1A0628" w:rsidRDefault="001A0628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1A0628" w:rsidRPr="00C35901" w:rsidRDefault="001A0628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1A0628" w:rsidRDefault="001A0628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1A0628" w:rsidRDefault="001A0628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1A0628" w:rsidRDefault="001A0628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27 февраль 2019  й.                       № 22                         27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A0628" w:rsidRDefault="001A062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A0628" w:rsidRDefault="001A062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A0628" w:rsidRPr="0038351A" w:rsidRDefault="001A0628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1A0628" w:rsidRDefault="001A062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A0628" w:rsidRPr="00FF7A08" w:rsidRDefault="001A0628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1A0628" w:rsidRPr="002E06C1" w:rsidRDefault="001A0628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1A0628" w:rsidRPr="00BB4E1C" w:rsidRDefault="001A0628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Земельному участку </w:t>
      </w:r>
      <w:r>
        <w:rPr>
          <w:rFonts w:ascii="Times New Roman" w:hAnsi="Times New Roman"/>
          <w:sz w:val="28"/>
          <w:szCs w:val="28"/>
        </w:rPr>
        <w:t>с кадастровым номером 02:42:1004</w:t>
      </w:r>
      <w:r w:rsidRPr="00BB4E1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292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Новая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1.2. Земельному участку с кадастровым номером 02:42:100</w:t>
      </w:r>
      <w:r>
        <w:rPr>
          <w:rFonts w:ascii="Times New Roman" w:hAnsi="Times New Roman"/>
          <w:sz w:val="28"/>
          <w:szCs w:val="28"/>
        </w:rPr>
        <w:t>4</w:t>
      </w:r>
      <w:r w:rsidRPr="00BB4E1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127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Новая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1.3.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33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1.4.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1.5.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3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1.6.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2957DB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1.7.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2957D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6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1A0628" w:rsidRPr="002957DB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1.8.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2957D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8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1A0628" w:rsidRPr="002957DB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1.9.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38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2957D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10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1A0628" w:rsidRPr="002957DB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1.10.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37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2957D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12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1A0628" w:rsidRPr="002957DB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1.11.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36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2957D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14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1.12.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123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1/1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B4E1C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1.13.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124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1/2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Default="001A0628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1.14.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125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Default="001A0628" w:rsidP="00954C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126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Default="001A0628" w:rsidP="000D7DC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100401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Полевая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1A0628" w:rsidRPr="00B33048" w:rsidRDefault="001A0628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1A0628" w:rsidRPr="00B33048" w:rsidRDefault="001A0628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A0628" w:rsidRPr="00B33048" w:rsidRDefault="001A0628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628" w:rsidRPr="00B33048" w:rsidRDefault="001A0628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628" w:rsidRPr="00B33048" w:rsidRDefault="001A0628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1A0628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03CEE"/>
    <w:rsid w:val="000052FB"/>
    <w:rsid w:val="000107F1"/>
    <w:rsid w:val="000113D6"/>
    <w:rsid w:val="000129EE"/>
    <w:rsid w:val="0006041D"/>
    <w:rsid w:val="00063A7B"/>
    <w:rsid w:val="000754B0"/>
    <w:rsid w:val="00075B38"/>
    <w:rsid w:val="000A4437"/>
    <w:rsid w:val="000B5BBF"/>
    <w:rsid w:val="000B7A36"/>
    <w:rsid w:val="000D1EB9"/>
    <w:rsid w:val="000D3FF8"/>
    <w:rsid w:val="000D7421"/>
    <w:rsid w:val="000D7DC3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0628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74E20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131A"/>
    <w:rsid w:val="006F4D56"/>
    <w:rsid w:val="006F5975"/>
    <w:rsid w:val="0071462B"/>
    <w:rsid w:val="00716917"/>
    <w:rsid w:val="007357B4"/>
    <w:rsid w:val="00752409"/>
    <w:rsid w:val="00763104"/>
    <w:rsid w:val="00772FF4"/>
    <w:rsid w:val="00773D48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12AC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E79AE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B6BB9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86B30"/>
    <w:rsid w:val="00F92C4D"/>
    <w:rsid w:val="00F966C3"/>
    <w:rsid w:val="00FA4347"/>
    <w:rsid w:val="00FA5CD9"/>
    <w:rsid w:val="00FC06C1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2</Pages>
  <Words>831</Words>
  <Characters>4742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98</cp:revision>
  <cp:lastPrinted>2019-01-27T17:55:00Z</cp:lastPrinted>
  <dcterms:created xsi:type="dcterms:W3CDTF">2015-02-20T05:39:00Z</dcterms:created>
  <dcterms:modified xsi:type="dcterms:W3CDTF">2019-02-28T12:42:00Z</dcterms:modified>
</cp:coreProperties>
</file>