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F60DA1" w:rsidTr="00AE2F9F">
        <w:trPr>
          <w:trHeight w:val="1085"/>
        </w:trPr>
        <w:tc>
          <w:tcPr>
            <w:tcW w:w="4132" w:type="dxa"/>
          </w:tcPr>
          <w:p w:rsidR="00F60DA1" w:rsidRDefault="00F60DA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F60DA1" w:rsidRDefault="00F60DA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F60DA1" w:rsidRDefault="00F60DA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F60DA1" w:rsidRDefault="00F60DA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F60DA1" w:rsidRDefault="00F60DA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F60DA1" w:rsidRDefault="00F60DA1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F60DA1" w:rsidRDefault="00F60DA1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F60DA1" w:rsidRDefault="00F60DA1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F60DA1" w:rsidRDefault="00F60DA1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F60DA1" w:rsidRDefault="00F60DA1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F60DA1" w:rsidRDefault="00F60DA1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F60DA1" w:rsidTr="00AE2F9F">
        <w:tc>
          <w:tcPr>
            <w:tcW w:w="4132" w:type="dxa"/>
          </w:tcPr>
          <w:p w:rsidR="00F60DA1" w:rsidRDefault="00F60DA1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F60DA1" w:rsidRDefault="00F60DA1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F60DA1" w:rsidRDefault="00F60DA1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F60DA1" w:rsidRDefault="00F60DA1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60DA1" w:rsidRDefault="00F60DA1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F60DA1" w:rsidRDefault="00F60DA1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F60DA1" w:rsidRDefault="00F60DA1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F60DA1" w:rsidRPr="00C35901" w:rsidRDefault="00F60DA1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F60DA1" w:rsidRDefault="00F60DA1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F60DA1" w:rsidRDefault="00F60DA1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F60DA1" w:rsidRDefault="00F60DA1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05 марта 2019  й.                       № 23                               05 марта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F60DA1" w:rsidRDefault="00F60DA1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F60DA1" w:rsidRPr="0038351A" w:rsidRDefault="00F60DA1" w:rsidP="001630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>О присвоении адреса объектам адресации</w:t>
      </w:r>
    </w:p>
    <w:p w:rsidR="00F60DA1" w:rsidRPr="008C776B" w:rsidRDefault="00F60DA1" w:rsidP="00E722AC">
      <w:pPr>
        <w:spacing w:after="0"/>
        <w:rPr>
          <w:rFonts w:ascii="Times New Roman" w:hAnsi="Times New Roman"/>
          <w:sz w:val="24"/>
          <w:szCs w:val="24"/>
        </w:rPr>
      </w:pPr>
    </w:p>
    <w:p w:rsidR="00F60DA1" w:rsidRPr="000A5F47" w:rsidRDefault="00F60DA1" w:rsidP="003C00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5F47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Pr="000A5F47">
        <w:rPr>
          <w:rFonts w:ascii="Times New Roman" w:hAnsi="Times New Roman"/>
          <w:b/>
          <w:sz w:val="24"/>
          <w:szCs w:val="24"/>
        </w:rPr>
        <w:t>ПОСТАНОВЛЯЮ:</w:t>
      </w:r>
    </w:p>
    <w:p w:rsidR="00F60DA1" w:rsidRPr="000A5F47" w:rsidRDefault="00F60DA1" w:rsidP="008C776B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5F47">
        <w:rPr>
          <w:rFonts w:ascii="Times New Roman" w:hAnsi="Times New Roman"/>
          <w:sz w:val="24"/>
          <w:szCs w:val="24"/>
        </w:rPr>
        <w:t xml:space="preserve"> Присвоить следующие адреса: </w:t>
      </w:r>
    </w:p>
    <w:p w:rsidR="00F60DA1" w:rsidRPr="000A5F47" w:rsidRDefault="00F60DA1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F47">
        <w:rPr>
          <w:rFonts w:ascii="Times New Roman" w:hAnsi="Times New Roman"/>
          <w:sz w:val="24"/>
          <w:szCs w:val="24"/>
        </w:rPr>
        <w:t xml:space="preserve">1.1. Земельному участку с кадастровым номером 02:42:100401:317 -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1; </w:t>
      </w:r>
    </w:p>
    <w:p w:rsidR="00F60DA1" w:rsidRPr="000A5F47" w:rsidRDefault="00F60DA1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F47">
        <w:rPr>
          <w:rFonts w:ascii="Times New Roman" w:hAnsi="Times New Roman"/>
          <w:sz w:val="24"/>
          <w:szCs w:val="24"/>
        </w:rPr>
        <w:t xml:space="preserve">1.2. Земельному участку с кадастровым номером 02:42:100401:122 -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2; </w:t>
      </w:r>
    </w:p>
    <w:p w:rsidR="00F60DA1" w:rsidRPr="000A5F47" w:rsidRDefault="00F60DA1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F47">
        <w:rPr>
          <w:rFonts w:ascii="Times New Roman" w:hAnsi="Times New Roman"/>
          <w:sz w:val="24"/>
          <w:szCs w:val="24"/>
        </w:rPr>
        <w:t xml:space="preserve">1.3. Земельному участку с кадастровым номером 02:42:100401:70 -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3; </w:t>
      </w:r>
    </w:p>
    <w:p w:rsidR="00F60DA1" w:rsidRPr="000A5F47" w:rsidRDefault="00F60DA1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F47">
        <w:rPr>
          <w:rFonts w:ascii="Times New Roman" w:hAnsi="Times New Roman"/>
          <w:sz w:val="24"/>
          <w:szCs w:val="24"/>
        </w:rPr>
        <w:t xml:space="preserve">1.4. Земельному участку с кадастровым номером 02:42:100401:129 -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4; </w:t>
      </w:r>
    </w:p>
    <w:p w:rsidR="00F60DA1" w:rsidRPr="000A5F47" w:rsidRDefault="00F60DA1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 xml:space="preserve">1.5. Земельному участку с кадастровым номером 02:42:100401:169 -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5; </w:t>
      </w:r>
    </w:p>
    <w:p w:rsidR="00F60DA1" w:rsidRPr="000A5F47" w:rsidRDefault="00F60DA1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 xml:space="preserve">1.6. Земельному участку с кадастровым номером 02:42:100401:119 -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6/1; </w:t>
      </w:r>
    </w:p>
    <w:p w:rsidR="00F60DA1" w:rsidRPr="000A5F47" w:rsidRDefault="00F60DA1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1.7. Земельному уча</w:t>
      </w:r>
      <w:bookmarkStart w:id="0" w:name="_GoBack"/>
      <w:bookmarkEnd w:id="0"/>
      <w:r w:rsidRPr="000A5F47">
        <w:rPr>
          <w:rFonts w:ascii="Times New Roman" w:hAnsi="Times New Roman"/>
          <w:sz w:val="26"/>
          <w:szCs w:val="26"/>
        </w:rPr>
        <w:t xml:space="preserve">стку с кадастровым номером 02:42:100401:118 -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6/2; </w:t>
      </w:r>
    </w:p>
    <w:p w:rsidR="00F60DA1" w:rsidRPr="000A5F47" w:rsidRDefault="00F60DA1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 xml:space="preserve">1.8. Земельному участку с кадастровым номером 02:42:100401:68 -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7/1; </w:t>
      </w:r>
    </w:p>
    <w:p w:rsidR="00F60DA1" w:rsidRPr="000A5F47" w:rsidRDefault="00F60DA1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 xml:space="preserve">1.9. Земельному участку с кадастровым номером 02:42:100401:67 -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7/2; </w:t>
      </w:r>
    </w:p>
    <w:p w:rsidR="00F60DA1" w:rsidRPr="000A5F47" w:rsidRDefault="00F60DA1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 xml:space="preserve">1.10. Земельному участку с кадастровым номером 02:42:100401:117 -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8; </w:t>
      </w:r>
    </w:p>
    <w:p w:rsidR="00F60DA1" w:rsidRPr="000A5F47" w:rsidRDefault="00F60DA1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 xml:space="preserve">1.11. Земельному участку с кадастровым номером 02:42:100401:66 -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9; </w:t>
      </w:r>
    </w:p>
    <w:p w:rsidR="00F60DA1" w:rsidRPr="000A5F47" w:rsidRDefault="00F60DA1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 xml:space="preserve">1.12. Земельному участку с кадастровым номером 02:42:100401:116 -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10; </w:t>
      </w:r>
    </w:p>
    <w:p w:rsidR="00F60DA1" w:rsidRPr="000A5F47" w:rsidRDefault="00F60DA1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 xml:space="preserve">1.13. Земельному участку с кадастровым номером 02:42:100401:64 -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11; </w:t>
      </w:r>
    </w:p>
    <w:p w:rsidR="00F60DA1" w:rsidRPr="000A5F47" w:rsidRDefault="00F60DA1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 xml:space="preserve">1.14. Земельному участку с кадастровым номером 02:42:100401:115 -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12; </w:t>
      </w:r>
    </w:p>
    <w:p w:rsidR="00F60DA1" w:rsidRPr="000A5F47" w:rsidRDefault="00F60DA1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 xml:space="preserve">1.15. Земельному участку с кадастровым номером 02:42:100401:65 -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13/1; </w:t>
      </w:r>
    </w:p>
    <w:p w:rsidR="00F60DA1" w:rsidRPr="000A5F47" w:rsidRDefault="00F60DA1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 xml:space="preserve">1.16. Земельному участку с кадастровым номером 02:42:100401:142 -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13/2; </w:t>
      </w:r>
    </w:p>
    <w:p w:rsidR="00F60DA1" w:rsidRPr="000A5F47" w:rsidRDefault="00F60DA1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 xml:space="preserve">1.17. Земельному участку с кадастровым номером 02:42:100401:114 -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14; </w:t>
      </w:r>
    </w:p>
    <w:p w:rsidR="00F60DA1" w:rsidRPr="000A5F47" w:rsidRDefault="00F60DA1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 xml:space="preserve">1.18. Земельному участку с кадастровым номером 02:42:100401:63 -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15/1; </w:t>
      </w:r>
    </w:p>
    <w:p w:rsidR="00F60DA1" w:rsidRPr="000A5F47" w:rsidRDefault="00F60DA1" w:rsidP="000A5F47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 xml:space="preserve">1.19. Земельному участку с кадастровым номером 02:42:100401:62 -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15/2; </w:t>
      </w:r>
    </w:p>
    <w:p w:rsidR="00F60DA1" w:rsidRPr="000A5F47" w:rsidRDefault="00F60DA1" w:rsidP="000A5F47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 xml:space="preserve">1.20. Земельному участку с кадастровым номером 02:42:100401:112 -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16/1; </w:t>
      </w:r>
    </w:p>
    <w:p w:rsidR="00F60DA1" w:rsidRPr="000A5F47" w:rsidRDefault="00F60DA1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 xml:space="preserve">2. 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F60DA1" w:rsidRPr="000A5F47" w:rsidRDefault="00F60DA1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F60DA1" w:rsidRPr="000A5F47" w:rsidRDefault="00F60DA1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DA1" w:rsidRPr="000A5F47" w:rsidRDefault="00F60DA1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DA1" w:rsidRPr="000A5F47" w:rsidRDefault="00F60DA1" w:rsidP="003C003A">
      <w:pPr>
        <w:spacing w:after="0"/>
        <w:rPr>
          <w:rFonts w:ascii="Times New Roman" w:hAnsi="Times New Roman"/>
          <w:sz w:val="24"/>
          <w:szCs w:val="24"/>
        </w:rPr>
      </w:pPr>
      <w:r w:rsidRPr="000A5F47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Р.Ф.Сафин</w:t>
      </w:r>
    </w:p>
    <w:sectPr w:rsidR="00F60DA1" w:rsidRPr="000A5F47" w:rsidSect="008C776B">
      <w:pgSz w:w="11906" w:h="16838"/>
      <w:pgMar w:top="36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0C34"/>
    <w:rsid w:val="00002DAB"/>
    <w:rsid w:val="000107F1"/>
    <w:rsid w:val="000113D6"/>
    <w:rsid w:val="000129EE"/>
    <w:rsid w:val="0006041D"/>
    <w:rsid w:val="00063A7B"/>
    <w:rsid w:val="000754B0"/>
    <w:rsid w:val="000A4437"/>
    <w:rsid w:val="000A5F47"/>
    <w:rsid w:val="000B4244"/>
    <w:rsid w:val="000B5BBF"/>
    <w:rsid w:val="000B7A36"/>
    <w:rsid w:val="000D1EB9"/>
    <w:rsid w:val="000D3FF8"/>
    <w:rsid w:val="000D7421"/>
    <w:rsid w:val="000F359B"/>
    <w:rsid w:val="000F74F6"/>
    <w:rsid w:val="001010F1"/>
    <w:rsid w:val="001044F5"/>
    <w:rsid w:val="001045F9"/>
    <w:rsid w:val="0011189A"/>
    <w:rsid w:val="0012731C"/>
    <w:rsid w:val="00143F43"/>
    <w:rsid w:val="00147C1F"/>
    <w:rsid w:val="00151ADB"/>
    <w:rsid w:val="00153235"/>
    <w:rsid w:val="001630F5"/>
    <w:rsid w:val="00173C06"/>
    <w:rsid w:val="00183FDD"/>
    <w:rsid w:val="001847FA"/>
    <w:rsid w:val="001A159C"/>
    <w:rsid w:val="001A4BA3"/>
    <w:rsid w:val="001B43DF"/>
    <w:rsid w:val="001B7D92"/>
    <w:rsid w:val="001D5A59"/>
    <w:rsid w:val="001D5BF0"/>
    <w:rsid w:val="001E2D2A"/>
    <w:rsid w:val="001F4058"/>
    <w:rsid w:val="00204108"/>
    <w:rsid w:val="002165BD"/>
    <w:rsid w:val="00243E63"/>
    <w:rsid w:val="0024748E"/>
    <w:rsid w:val="0025094D"/>
    <w:rsid w:val="002744D5"/>
    <w:rsid w:val="00280794"/>
    <w:rsid w:val="002957DB"/>
    <w:rsid w:val="002A15B0"/>
    <w:rsid w:val="002A5E11"/>
    <w:rsid w:val="002B2F2C"/>
    <w:rsid w:val="002B37D5"/>
    <w:rsid w:val="002B5180"/>
    <w:rsid w:val="002E06C1"/>
    <w:rsid w:val="002E55D0"/>
    <w:rsid w:val="002E5B59"/>
    <w:rsid w:val="002F2F0E"/>
    <w:rsid w:val="00304C47"/>
    <w:rsid w:val="003307EE"/>
    <w:rsid w:val="00336B96"/>
    <w:rsid w:val="003504C9"/>
    <w:rsid w:val="00371B1C"/>
    <w:rsid w:val="0038351A"/>
    <w:rsid w:val="00394BC8"/>
    <w:rsid w:val="00397F42"/>
    <w:rsid w:val="003A5B7D"/>
    <w:rsid w:val="003A5FB6"/>
    <w:rsid w:val="003B441F"/>
    <w:rsid w:val="003C003A"/>
    <w:rsid w:val="003E3AC3"/>
    <w:rsid w:val="003E532F"/>
    <w:rsid w:val="003E776D"/>
    <w:rsid w:val="003F0E84"/>
    <w:rsid w:val="00402DEB"/>
    <w:rsid w:val="00404CEB"/>
    <w:rsid w:val="00412BFE"/>
    <w:rsid w:val="00426D82"/>
    <w:rsid w:val="00430511"/>
    <w:rsid w:val="00433A30"/>
    <w:rsid w:val="004429A1"/>
    <w:rsid w:val="00452929"/>
    <w:rsid w:val="0047710F"/>
    <w:rsid w:val="004A749A"/>
    <w:rsid w:val="004C6582"/>
    <w:rsid w:val="004C6FE8"/>
    <w:rsid w:val="004D2522"/>
    <w:rsid w:val="004E0E69"/>
    <w:rsid w:val="00502ECC"/>
    <w:rsid w:val="00516906"/>
    <w:rsid w:val="00533B37"/>
    <w:rsid w:val="00534064"/>
    <w:rsid w:val="005377DF"/>
    <w:rsid w:val="005579EA"/>
    <w:rsid w:val="005B2DAA"/>
    <w:rsid w:val="005C0732"/>
    <w:rsid w:val="005C2564"/>
    <w:rsid w:val="005E2DD8"/>
    <w:rsid w:val="005E6E6E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8691C"/>
    <w:rsid w:val="00792E51"/>
    <w:rsid w:val="007A1DFE"/>
    <w:rsid w:val="007C1AE7"/>
    <w:rsid w:val="007D16E3"/>
    <w:rsid w:val="008023FD"/>
    <w:rsid w:val="008170BD"/>
    <w:rsid w:val="00820635"/>
    <w:rsid w:val="0085058A"/>
    <w:rsid w:val="00861090"/>
    <w:rsid w:val="00864C08"/>
    <w:rsid w:val="00867593"/>
    <w:rsid w:val="0086772C"/>
    <w:rsid w:val="00871928"/>
    <w:rsid w:val="00880618"/>
    <w:rsid w:val="00893DC9"/>
    <w:rsid w:val="008A3903"/>
    <w:rsid w:val="008A583A"/>
    <w:rsid w:val="008A7017"/>
    <w:rsid w:val="008C776B"/>
    <w:rsid w:val="008D3112"/>
    <w:rsid w:val="008D5D75"/>
    <w:rsid w:val="008E7520"/>
    <w:rsid w:val="008F143C"/>
    <w:rsid w:val="008F4D2A"/>
    <w:rsid w:val="00916211"/>
    <w:rsid w:val="00926022"/>
    <w:rsid w:val="009335B2"/>
    <w:rsid w:val="009350BF"/>
    <w:rsid w:val="00935DA1"/>
    <w:rsid w:val="00951851"/>
    <w:rsid w:val="00953313"/>
    <w:rsid w:val="00954C4B"/>
    <w:rsid w:val="00963362"/>
    <w:rsid w:val="00971178"/>
    <w:rsid w:val="0098387E"/>
    <w:rsid w:val="00993F62"/>
    <w:rsid w:val="00994AF3"/>
    <w:rsid w:val="009975A9"/>
    <w:rsid w:val="009A168B"/>
    <w:rsid w:val="009B356F"/>
    <w:rsid w:val="009C3CFA"/>
    <w:rsid w:val="009C7FE4"/>
    <w:rsid w:val="009D23EE"/>
    <w:rsid w:val="009D30FB"/>
    <w:rsid w:val="009D442E"/>
    <w:rsid w:val="009D565D"/>
    <w:rsid w:val="009E0E57"/>
    <w:rsid w:val="009F3086"/>
    <w:rsid w:val="009F3D13"/>
    <w:rsid w:val="009F5926"/>
    <w:rsid w:val="00A05B5F"/>
    <w:rsid w:val="00A16685"/>
    <w:rsid w:val="00A20BDA"/>
    <w:rsid w:val="00A37061"/>
    <w:rsid w:val="00A4175B"/>
    <w:rsid w:val="00A679E5"/>
    <w:rsid w:val="00A7266B"/>
    <w:rsid w:val="00A74FE3"/>
    <w:rsid w:val="00A8238C"/>
    <w:rsid w:val="00A9295E"/>
    <w:rsid w:val="00AA030F"/>
    <w:rsid w:val="00AC4024"/>
    <w:rsid w:val="00AD3ABD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3048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815ED"/>
    <w:rsid w:val="00B81903"/>
    <w:rsid w:val="00B84F7E"/>
    <w:rsid w:val="00B91181"/>
    <w:rsid w:val="00BA0B3D"/>
    <w:rsid w:val="00BB4E1C"/>
    <w:rsid w:val="00BC3052"/>
    <w:rsid w:val="00BC537D"/>
    <w:rsid w:val="00BD3DEE"/>
    <w:rsid w:val="00BD42D6"/>
    <w:rsid w:val="00BD50C6"/>
    <w:rsid w:val="00BD5920"/>
    <w:rsid w:val="00C049A0"/>
    <w:rsid w:val="00C101E4"/>
    <w:rsid w:val="00C23DD1"/>
    <w:rsid w:val="00C35901"/>
    <w:rsid w:val="00C466FF"/>
    <w:rsid w:val="00C6522F"/>
    <w:rsid w:val="00C73A1B"/>
    <w:rsid w:val="00C755F2"/>
    <w:rsid w:val="00C85F7D"/>
    <w:rsid w:val="00CB4C7F"/>
    <w:rsid w:val="00CB5A9D"/>
    <w:rsid w:val="00CC3212"/>
    <w:rsid w:val="00CC6BF4"/>
    <w:rsid w:val="00CD2272"/>
    <w:rsid w:val="00CF150B"/>
    <w:rsid w:val="00D001AF"/>
    <w:rsid w:val="00D027D0"/>
    <w:rsid w:val="00D20B2B"/>
    <w:rsid w:val="00D2704C"/>
    <w:rsid w:val="00D324A8"/>
    <w:rsid w:val="00D34BB1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24D07"/>
    <w:rsid w:val="00E40944"/>
    <w:rsid w:val="00E40C60"/>
    <w:rsid w:val="00E4742B"/>
    <w:rsid w:val="00E72180"/>
    <w:rsid w:val="00E722AC"/>
    <w:rsid w:val="00E85661"/>
    <w:rsid w:val="00E87ABD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43D56"/>
    <w:rsid w:val="00F46291"/>
    <w:rsid w:val="00F512A3"/>
    <w:rsid w:val="00F52EFE"/>
    <w:rsid w:val="00F60DA1"/>
    <w:rsid w:val="00F92C4D"/>
    <w:rsid w:val="00FA4347"/>
    <w:rsid w:val="00FA5CD9"/>
    <w:rsid w:val="00FC1E8A"/>
    <w:rsid w:val="00FC3838"/>
    <w:rsid w:val="00FC484A"/>
    <w:rsid w:val="00FD4827"/>
    <w:rsid w:val="00FE3FDB"/>
    <w:rsid w:val="00FE7E42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801</TotalTime>
  <Pages>2</Pages>
  <Words>994</Words>
  <Characters>5672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97</cp:revision>
  <cp:lastPrinted>2019-03-05T10:18:00Z</cp:lastPrinted>
  <dcterms:created xsi:type="dcterms:W3CDTF">2015-02-20T05:39:00Z</dcterms:created>
  <dcterms:modified xsi:type="dcterms:W3CDTF">2019-03-05T10:27:00Z</dcterms:modified>
</cp:coreProperties>
</file>