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BC6EF5" w:rsidTr="00AE2F9F">
        <w:trPr>
          <w:trHeight w:val="1085"/>
        </w:trPr>
        <w:tc>
          <w:tcPr>
            <w:tcW w:w="4132" w:type="dxa"/>
          </w:tcPr>
          <w:p w:rsidR="00BC6EF5" w:rsidRDefault="00BC6EF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BC6EF5" w:rsidRDefault="00BC6EF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BC6EF5" w:rsidRDefault="00BC6EF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BC6EF5" w:rsidRDefault="00BC6EF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BC6EF5" w:rsidRDefault="00BC6EF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BC6EF5" w:rsidRDefault="00BC6EF5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BC6EF5" w:rsidRDefault="00BC6EF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BC6EF5" w:rsidRDefault="00BC6EF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BC6EF5" w:rsidRDefault="00BC6EF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BC6EF5" w:rsidRDefault="00BC6EF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BC6EF5" w:rsidRDefault="00BC6EF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BC6EF5" w:rsidTr="00AE2F9F">
        <w:tc>
          <w:tcPr>
            <w:tcW w:w="4132" w:type="dxa"/>
          </w:tcPr>
          <w:p w:rsidR="00BC6EF5" w:rsidRDefault="00BC6EF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BC6EF5" w:rsidRDefault="00BC6EF5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BC6EF5" w:rsidRDefault="00BC6EF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BC6EF5" w:rsidRDefault="00BC6EF5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C6EF5" w:rsidRDefault="00BC6EF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BC6EF5" w:rsidRDefault="00BC6EF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BC6EF5" w:rsidRDefault="00BC6EF5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BC6EF5" w:rsidRPr="00C35901" w:rsidRDefault="00BC6EF5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BC6EF5" w:rsidRDefault="00BC6EF5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BC6EF5" w:rsidRDefault="00BC6EF5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BC6EF5" w:rsidRDefault="00BC6EF5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05 марта 2019  й.                       № 24                               05 марта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BC6EF5" w:rsidRDefault="00BC6EF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C6EF5" w:rsidRPr="0038351A" w:rsidRDefault="00BC6EF5" w:rsidP="00163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BC6EF5" w:rsidRPr="008C776B" w:rsidRDefault="00BC6EF5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BC6EF5" w:rsidRPr="000A5F47" w:rsidRDefault="00BC6EF5" w:rsidP="003C00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5F47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0A5F47">
        <w:rPr>
          <w:rFonts w:ascii="Times New Roman" w:hAnsi="Times New Roman"/>
          <w:b/>
          <w:sz w:val="24"/>
          <w:szCs w:val="24"/>
        </w:rPr>
        <w:t>ПОСТАНОВЛЯЮ:</w:t>
      </w:r>
    </w:p>
    <w:p w:rsidR="00BC6EF5" w:rsidRPr="000A5F47" w:rsidRDefault="00BC6EF5" w:rsidP="008C776B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5F47">
        <w:rPr>
          <w:rFonts w:ascii="Times New Roman" w:hAnsi="Times New Roman"/>
          <w:sz w:val="24"/>
          <w:szCs w:val="24"/>
        </w:rPr>
        <w:t xml:space="preserve"> Присвоить следующие адреса: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F47">
        <w:rPr>
          <w:rFonts w:ascii="Times New Roman" w:hAnsi="Times New Roman"/>
          <w:sz w:val="24"/>
          <w:szCs w:val="24"/>
        </w:rPr>
        <w:t>1.1. Земельному участку с кадастровым номером 02:42:100401:</w:t>
      </w:r>
      <w:r>
        <w:rPr>
          <w:rFonts w:ascii="Times New Roman" w:hAnsi="Times New Roman"/>
          <w:sz w:val="24"/>
          <w:szCs w:val="24"/>
        </w:rPr>
        <w:t>110</w:t>
      </w:r>
      <w:r w:rsidRPr="000A5F47">
        <w:rPr>
          <w:rFonts w:ascii="Times New Roman" w:hAnsi="Times New Roman"/>
          <w:sz w:val="24"/>
          <w:szCs w:val="24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1</w:t>
      </w:r>
      <w:r>
        <w:rPr>
          <w:rFonts w:ascii="Times New Roman" w:hAnsi="Times New Roman"/>
          <w:sz w:val="24"/>
          <w:szCs w:val="24"/>
        </w:rPr>
        <w:t>6/2</w:t>
      </w:r>
      <w:r w:rsidRPr="000A5F47">
        <w:rPr>
          <w:rFonts w:ascii="Times New Roman" w:hAnsi="Times New Roman"/>
          <w:sz w:val="24"/>
          <w:szCs w:val="24"/>
        </w:rPr>
        <w:t xml:space="preserve">;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F47">
        <w:rPr>
          <w:rFonts w:ascii="Times New Roman" w:hAnsi="Times New Roman"/>
          <w:sz w:val="24"/>
          <w:szCs w:val="24"/>
        </w:rPr>
        <w:t>1.2. Земельному участку с кадастровым номером 02:42:100401:</w:t>
      </w:r>
      <w:r>
        <w:rPr>
          <w:rFonts w:ascii="Times New Roman" w:hAnsi="Times New Roman"/>
          <w:sz w:val="24"/>
          <w:szCs w:val="24"/>
        </w:rPr>
        <w:t>59</w:t>
      </w:r>
      <w:r w:rsidRPr="000A5F47">
        <w:rPr>
          <w:rFonts w:ascii="Times New Roman" w:hAnsi="Times New Roman"/>
          <w:sz w:val="24"/>
          <w:szCs w:val="24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4"/>
          <w:szCs w:val="24"/>
        </w:rPr>
        <w:t>17</w:t>
      </w:r>
      <w:r w:rsidRPr="000A5F47">
        <w:rPr>
          <w:rFonts w:ascii="Times New Roman" w:hAnsi="Times New Roman"/>
          <w:sz w:val="24"/>
          <w:szCs w:val="24"/>
        </w:rPr>
        <w:t xml:space="preserve">;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F47">
        <w:rPr>
          <w:rFonts w:ascii="Times New Roman" w:hAnsi="Times New Roman"/>
          <w:sz w:val="24"/>
          <w:szCs w:val="24"/>
        </w:rPr>
        <w:t>1.3. Земельному участку с ка</w:t>
      </w:r>
      <w:r>
        <w:rPr>
          <w:rFonts w:ascii="Times New Roman" w:hAnsi="Times New Roman"/>
          <w:sz w:val="24"/>
          <w:szCs w:val="24"/>
        </w:rPr>
        <w:t>дастровым номером 02:42:100401:113</w:t>
      </w:r>
      <w:r w:rsidRPr="000A5F47">
        <w:rPr>
          <w:rFonts w:ascii="Times New Roman" w:hAnsi="Times New Roman"/>
          <w:sz w:val="24"/>
          <w:szCs w:val="24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4"/>
          <w:szCs w:val="24"/>
        </w:rPr>
        <w:t>18</w:t>
      </w:r>
      <w:r w:rsidRPr="000A5F47">
        <w:rPr>
          <w:rFonts w:ascii="Times New Roman" w:hAnsi="Times New Roman"/>
          <w:sz w:val="24"/>
          <w:szCs w:val="24"/>
        </w:rPr>
        <w:t xml:space="preserve">;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F47">
        <w:rPr>
          <w:rFonts w:ascii="Times New Roman" w:hAnsi="Times New Roman"/>
          <w:sz w:val="24"/>
          <w:szCs w:val="24"/>
        </w:rPr>
        <w:t>1.4. Земельному участку с кадастровым номером 02:42:100401:</w:t>
      </w:r>
      <w:r>
        <w:rPr>
          <w:rFonts w:ascii="Times New Roman" w:hAnsi="Times New Roman"/>
          <w:sz w:val="24"/>
          <w:szCs w:val="24"/>
        </w:rPr>
        <w:t>58</w:t>
      </w:r>
      <w:r w:rsidRPr="000A5F47">
        <w:rPr>
          <w:rFonts w:ascii="Times New Roman" w:hAnsi="Times New Roman"/>
          <w:sz w:val="24"/>
          <w:szCs w:val="24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4"/>
          <w:szCs w:val="24"/>
        </w:rPr>
        <w:t>19</w:t>
      </w:r>
      <w:r w:rsidRPr="000A5F47">
        <w:rPr>
          <w:rFonts w:ascii="Times New Roman" w:hAnsi="Times New Roman"/>
          <w:sz w:val="24"/>
          <w:szCs w:val="24"/>
        </w:rPr>
        <w:t xml:space="preserve">;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1.5. Земельному участку с кадастровым номером 02:42:</w:t>
      </w:r>
      <w:r w:rsidRPr="000E4F0F">
        <w:rPr>
          <w:rFonts w:ascii="Times New Roman" w:hAnsi="Times New Roman"/>
          <w:sz w:val="26"/>
          <w:szCs w:val="26"/>
        </w:rPr>
        <w:t>100401:109</w:t>
      </w:r>
      <w:r w:rsidRPr="000A5F47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6"/>
          <w:szCs w:val="26"/>
        </w:rPr>
        <w:t>20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1.6.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57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6"/>
          <w:szCs w:val="26"/>
        </w:rPr>
        <w:t>21</w:t>
      </w:r>
      <w:r w:rsidRPr="000A5F47">
        <w:rPr>
          <w:rFonts w:ascii="Times New Roman" w:hAnsi="Times New Roman"/>
          <w:sz w:val="26"/>
          <w:szCs w:val="26"/>
        </w:rPr>
        <w:t xml:space="preserve">/1;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1.7.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56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6"/>
          <w:szCs w:val="26"/>
        </w:rPr>
        <w:t>21</w:t>
      </w:r>
      <w:r w:rsidRPr="000A5F47">
        <w:rPr>
          <w:rFonts w:ascii="Times New Roman" w:hAnsi="Times New Roman"/>
          <w:sz w:val="26"/>
          <w:szCs w:val="26"/>
        </w:rPr>
        <w:t xml:space="preserve">/2;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1.8. Земельному участку с кадастровым номером 02:42:</w:t>
      </w:r>
      <w:r w:rsidRPr="00AD32B1">
        <w:rPr>
          <w:rFonts w:ascii="Times New Roman" w:hAnsi="Times New Roman"/>
          <w:sz w:val="26"/>
          <w:szCs w:val="26"/>
        </w:rPr>
        <w:t>100401:55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6"/>
          <w:szCs w:val="26"/>
        </w:rPr>
        <w:t>22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1.9.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54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6"/>
          <w:szCs w:val="26"/>
        </w:rPr>
        <w:t>23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1.10.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108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6"/>
          <w:szCs w:val="26"/>
        </w:rPr>
        <w:t>24/1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1.11.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107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6"/>
          <w:szCs w:val="26"/>
        </w:rPr>
        <w:t>24/2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1.12.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53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6"/>
          <w:szCs w:val="26"/>
        </w:rPr>
        <w:t>25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1.13.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52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6"/>
          <w:szCs w:val="26"/>
        </w:rPr>
        <w:t>27/1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1.14.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51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6"/>
          <w:szCs w:val="26"/>
        </w:rPr>
        <w:t>27/2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1.15.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50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6"/>
          <w:szCs w:val="26"/>
        </w:rPr>
        <w:t>29</w:t>
      </w:r>
      <w:r w:rsidRPr="000A5F47">
        <w:rPr>
          <w:rFonts w:ascii="Times New Roman" w:hAnsi="Times New Roman"/>
          <w:sz w:val="26"/>
          <w:szCs w:val="26"/>
        </w:rPr>
        <w:t xml:space="preserve">/1;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1.16.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49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6"/>
          <w:szCs w:val="26"/>
        </w:rPr>
        <w:t>29</w:t>
      </w:r>
      <w:r w:rsidRPr="000A5F47">
        <w:rPr>
          <w:rFonts w:ascii="Times New Roman" w:hAnsi="Times New Roman"/>
          <w:sz w:val="26"/>
          <w:szCs w:val="26"/>
        </w:rPr>
        <w:t xml:space="preserve">/2;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1.17.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104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6"/>
          <w:szCs w:val="26"/>
        </w:rPr>
        <w:t>30/1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BC6EF5" w:rsidRPr="000A5F47" w:rsidRDefault="00BC6EF5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1.18.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48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6"/>
          <w:szCs w:val="26"/>
        </w:rPr>
        <w:t>31</w:t>
      </w:r>
      <w:r w:rsidRPr="000A5F47">
        <w:rPr>
          <w:rFonts w:ascii="Times New Roman" w:hAnsi="Times New Roman"/>
          <w:sz w:val="26"/>
          <w:szCs w:val="26"/>
        </w:rPr>
        <w:t xml:space="preserve">/1; </w:t>
      </w:r>
    </w:p>
    <w:p w:rsidR="00BC6EF5" w:rsidRPr="000A5F47" w:rsidRDefault="00BC6EF5" w:rsidP="000A5F47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1.19.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47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6"/>
          <w:szCs w:val="26"/>
        </w:rPr>
        <w:t>31</w:t>
      </w:r>
      <w:r w:rsidRPr="000A5F47">
        <w:rPr>
          <w:rFonts w:ascii="Times New Roman" w:hAnsi="Times New Roman"/>
          <w:sz w:val="26"/>
          <w:szCs w:val="26"/>
        </w:rPr>
        <w:t xml:space="preserve">/2; </w:t>
      </w:r>
    </w:p>
    <w:p w:rsidR="00BC6EF5" w:rsidRPr="000A5F47" w:rsidRDefault="00BC6EF5" w:rsidP="000A5F47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1.20. Земельному участку с кад</w:t>
      </w:r>
      <w:r>
        <w:rPr>
          <w:rFonts w:ascii="Times New Roman" w:hAnsi="Times New Roman"/>
          <w:sz w:val="26"/>
          <w:szCs w:val="26"/>
        </w:rPr>
        <w:t>астровым номером 02:42:100401:103</w:t>
      </w:r>
      <w:bookmarkStart w:id="0" w:name="_GoBack"/>
      <w:bookmarkEnd w:id="0"/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</w:t>
      </w:r>
      <w:r>
        <w:rPr>
          <w:rFonts w:ascii="Times New Roman" w:hAnsi="Times New Roman"/>
          <w:sz w:val="26"/>
          <w:szCs w:val="26"/>
        </w:rPr>
        <w:t>32</w:t>
      </w:r>
      <w:r w:rsidRPr="000A5F47">
        <w:rPr>
          <w:rFonts w:ascii="Times New Roman" w:hAnsi="Times New Roman"/>
          <w:sz w:val="26"/>
          <w:szCs w:val="26"/>
        </w:rPr>
        <w:t xml:space="preserve">/1; </w:t>
      </w:r>
    </w:p>
    <w:p w:rsidR="00BC6EF5" w:rsidRPr="000A5F47" w:rsidRDefault="00BC6EF5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BC6EF5" w:rsidRPr="000A5F47" w:rsidRDefault="00BC6EF5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BC6EF5" w:rsidRPr="000A5F47" w:rsidRDefault="00BC6EF5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EF5" w:rsidRPr="000A5F47" w:rsidRDefault="00BC6EF5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EF5" w:rsidRPr="000A5F47" w:rsidRDefault="00BC6EF5" w:rsidP="003C003A">
      <w:pPr>
        <w:spacing w:after="0"/>
        <w:rPr>
          <w:rFonts w:ascii="Times New Roman" w:hAnsi="Times New Roman"/>
          <w:sz w:val="24"/>
          <w:szCs w:val="24"/>
        </w:rPr>
      </w:pPr>
      <w:r w:rsidRPr="000A5F47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Р.Ф.Сафин</w:t>
      </w:r>
    </w:p>
    <w:sectPr w:rsidR="00BC6EF5" w:rsidRPr="000A5F47" w:rsidSect="008C776B">
      <w:pgSz w:w="11906" w:h="16838"/>
      <w:pgMar w:top="36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2DAB"/>
    <w:rsid w:val="000107F1"/>
    <w:rsid w:val="000113D6"/>
    <w:rsid w:val="000129EE"/>
    <w:rsid w:val="00014D63"/>
    <w:rsid w:val="0006041D"/>
    <w:rsid w:val="00063A7B"/>
    <w:rsid w:val="000754B0"/>
    <w:rsid w:val="000A4437"/>
    <w:rsid w:val="000A5F47"/>
    <w:rsid w:val="000B4244"/>
    <w:rsid w:val="000B5BBF"/>
    <w:rsid w:val="000B7A36"/>
    <w:rsid w:val="000D1EB9"/>
    <w:rsid w:val="000D3FF8"/>
    <w:rsid w:val="000D7421"/>
    <w:rsid w:val="000E4F0F"/>
    <w:rsid w:val="000F359B"/>
    <w:rsid w:val="000F74F6"/>
    <w:rsid w:val="001010F1"/>
    <w:rsid w:val="001044F5"/>
    <w:rsid w:val="001045F9"/>
    <w:rsid w:val="0011189A"/>
    <w:rsid w:val="0012731C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5A59"/>
    <w:rsid w:val="001D5BF0"/>
    <w:rsid w:val="001E2D2A"/>
    <w:rsid w:val="001F4058"/>
    <w:rsid w:val="00204108"/>
    <w:rsid w:val="002165BD"/>
    <w:rsid w:val="002435F9"/>
    <w:rsid w:val="00243E63"/>
    <w:rsid w:val="0024748E"/>
    <w:rsid w:val="0025094D"/>
    <w:rsid w:val="002744D5"/>
    <w:rsid w:val="00280794"/>
    <w:rsid w:val="002957DB"/>
    <w:rsid w:val="002A15B0"/>
    <w:rsid w:val="002A5E11"/>
    <w:rsid w:val="002B2F2C"/>
    <w:rsid w:val="002B37D5"/>
    <w:rsid w:val="002B5180"/>
    <w:rsid w:val="002E06C1"/>
    <w:rsid w:val="002E55D0"/>
    <w:rsid w:val="002E5B59"/>
    <w:rsid w:val="002F2F0E"/>
    <w:rsid w:val="00304C47"/>
    <w:rsid w:val="003307EE"/>
    <w:rsid w:val="00336B96"/>
    <w:rsid w:val="003504C9"/>
    <w:rsid w:val="00371B1C"/>
    <w:rsid w:val="0038351A"/>
    <w:rsid w:val="00394BC8"/>
    <w:rsid w:val="0039642B"/>
    <w:rsid w:val="00397F42"/>
    <w:rsid w:val="003A5B7D"/>
    <w:rsid w:val="003A5FB6"/>
    <w:rsid w:val="003B441F"/>
    <w:rsid w:val="003C003A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E0E69"/>
    <w:rsid w:val="00502ECC"/>
    <w:rsid w:val="00516906"/>
    <w:rsid w:val="00534064"/>
    <w:rsid w:val="005377DF"/>
    <w:rsid w:val="005579EA"/>
    <w:rsid w:val="00571EE6"/>
    <w:rsid w:val="005B2DAA"/>
    <w:rsid w:val="005C0732"/>
    <w:rsid w:val="005C2564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54C89"/>
    <w:rsid w:val="00763104"/>
    <w:rsid w:val="00772FF4"/>
    <w:rsid w:val="0078691C"/>
    <w:rsid w:val="00792E51"/>
    <w:rsid w:val="007A1DFE"/>
    <w:rsid w:val="007C1AE7"/>
    <w:rsid w:val="007D16E3"/>
    <w:rsid w:val="008023FD"/>
    <w:rsid w:val="008170BD"/>
    <w:rsid w:val="00820635"/>
    <w:rsid w:val="0085058A"/>
    <w:rsid w:val="00861090"/>
    <w:rsid w:val="00864C08"/>
    <w:rsid w:val="00867593"/>
    <w:rsid w:val="0086772C"/>
    <w:rsid w:val="00871928"/>
    <w:rsid w:val="00880618"/>
    <w:rsid w:val="00893DC9"/>
    <w:rsid w:val="008A3903"/>
    <w:rsid w:val="008A583A"/>
    <w:rsid w:val="008C776B"/>
    <w:rsid w:val="008D3112"/>
    <w:rsid w:val="008D5D75"/>
    <w:rsid w:val="008E7520"/>
    <w:rsid w:val="008F143C"/>
    <w:rsid w:val="008F4D2A"/>
    <w:rsid w:val="00916211"/>
    <w:rsid w:val="00926022"/>
    <w:rsid w:val="009335B2"/>
    <w:rsid w:val="009350BF"/>
    <w:rsid w:val="00935DA1"/>
    <w:rsid w:val="00951851"/>
    <w:rsid w:val="00953313"/>
    <w:rsid w:val="00954C4B"/>
    <w:rsid w:val="00963362"/>
    <w:rsid w:val="00971178"/>
    <w:rsid w:val="0098387E"/>
    <w:rsid w:val="00993F62"/>
    <w:rsid w:val="00994AF3"/>
    <w:rsid w:val="009975A9"/>
    <w:rsid w:val="009A168B"/>
    <w:rsid w:val="009A212C"/>
    <w:rsid w:val="009B356F"/>
    <w:rsid w:val="009C3CFA"/>
    <w:rsid w:val="009C7FE4"/>
    <w:rsid w:val="009D23EE"/>
    <w:rsid w:val="009D30FB"/>
    <w:rsid w:val="009D442E"/>
    <w:rsid w:val="009D565D"/>
    <w:rsid w:val="009E0E57"/>
    <w:rsid w:val="009F3086"/>
    <w:rsid w:val="009F3D13"/>
    <w:rsid w:val="009F5926"/>
    <w:rsid w:val="00A05B5F"/>
    <w:rsid w:val="00A16685"/>
    <w:rsid w:val="00A20BDA"/>
    <w:rsid w:val="00A37061"/>
    <w:rsid w:val="00A4175B"/>
    <w:rsid w:val="00A679E5"/>
    <w:rsid w:val="00A7266B"/>
    <w:rsid w:val="00A74FE3"/>
    <w:rsid w:val="00A8238C"/>
    <w:rsid w:val="00A9295E"/>
    <w:rsid w:val="00AA030F"/>
    <w:rsid w:val="00AC4024"/>
    <w:rsid w:val="00AD32B1"/>
    <w:rsid w:val="00AD3ABD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330A"/>
    <w:rsid w:val="00B35736"/>
    <w:rsid w:val="00B37D08"/>
    <w:rsid w:val="00B425BA"/>
    <w:rsid w:val="00B4515D"/>
    <w:rsid w:val="00B51885"/>
    <w:rsid w:val="00B54670"/>
    <w:rsid w:val="00B55454"/>
    <w:rsid w:val="00B7042D"/>
    <w:rsid w:val="00B70D99"/>
    <w:rsid w:val="00B815ED"/>
    <w:rsid w:val="00B81903"/>
    <w:rsid w:val="00B84F7E"/>
    <w:rsid w:val="00B91181"/>
    <w:rsid w:val="00BA0B3D"/>
    <w:rsid w:val="00BB4E1C"/>
    <w:rsid w:val="00BC3052"/>
    <w:rsid w:val="00BC537D"/>
    <w:rsid w:val="00BC6EF5"/>
    <w:rsid w:val="00BD3DEE"/>
    <w:rsid w:val="00BD42D6"/>
    <w:rsid w:val="00BD50C6"/>
    <w:rsid w:val="00BD5920"/>
    <w:rsid w:val="00C049A0"/>
    <w:rsid w:val="00C101E4"/>
    <w:rsid w:val="00C23DD1"/>
    <w:rsid w:val="00C35901"/>
    <w:rsid w:val="00C466FF"/>
    <w:rsid w:val="00C6522F"/>
    <w:rsid w:val="00C73A1B"/>
    <w:rsid w:val="00C755F2"/>
    <w:rsid w:val="00C85F7D"/>
    <w:rsid w:val="00CB4C7F"/>
    <w:rsid w:val="00CB5A9D"/>
    <w:rsid w:val="00CC6BF4"/>
    <w:rsid w:val="00CD2272"/>
    <w:rsid w:val="00CF150B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87ABD"/>
    <w:rsid w:val="00EA7ECB"/>
    <w:rsid w:val="00EB0600"/>
    <w:rsid w:val="00EC071C"/>
    <w:rsid w:val="00ED0486"/>
    <w:rsid w:val="00EE37ED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4347"/>
    <w:rsid w:val="00FA5CD9"/>
    <w:rsid w:val="00FC1E8A"/>
    <w:rsid w:val="00FC3838"/>
    <w:rsid w:val="00FC484A"/>
    <w:rsid w:val="00FD4827"/>
    <w:rsid w:val="00FE3FDB"/>
    <w:rsid w:val="00FE7E42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847</TotalTime>
  <Pages>2</Pages>
  <Words>997</Words>
  <Characters>5683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101</cp:revision>
  <cp:lastPrinted>2019-03-06T11:49:00Z</cp:lastPrinted>
  <dcterms:created xsi:type="dcterms:W3CDTF">2015-02-20T05:39:00Z</dcterms:created>
  <dcterms:modified xsi:type="dcterms:W3CDTF">2019-03-06T12:20:00Z</dcterms:modified>
</cp:coreProperties>
</file>