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1A1014" w:rsidTr="00AE2F9F">
        <w:trPr>
          <w:trHeight w:val="1085"/>
        </w:trPr>
        <w:tc>
          <w:tcPr>
            <w:tcW w:w="4132" w:type="dxa"/>
          </w:tcPr>
          <w:p w:rsidR="001A1014" w:rsidRDefault="001A101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1A1014" w:rsidRDefault="001A1014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1A1014" w:rsidTr="00AE2F9F">
        <w:tc>
          <w:tcPr>
            <w:tcW w:w="4132" w:type="dxa"/>
          </w:tcPr>
          <w:p w:rsidR="001A1014" w:rsidRDefault="001A101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1A1014" w:rsidRDefault="001A101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1A1014" w:rsidRDefault="001A101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A1014" w:rsidRDefault="001A101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1A1014" w:rsidRDefault="001A101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1A1014" w:rsidRDefault="001A1014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1A1014" w:rsidRPr="00C35901" w:rsidRDefault="001A1014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1A1014" w:rsidRDefault="001A1014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1A1014" w:rsidRDefault="001A1014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1A1014" w:rsidRDefault="001A1014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05 марта 2019  й.                       № 25                               05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A1014" w:rsidRDefault="001A101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A1014" w:rsidRPr="0038351A" w:rsidRDefault="001A1014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1A1014" w:rsidRPr="008C776B" w:rsidRDefault="001A1014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1A1014" w:rsidRPr="00767DC9" w:rsidRDefault="001A1014" w:rsidP="003C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767DC9">
        <w:rPr>
          <w:rFonts w:ascii="Times New Roman" w:hAnsi="Times New Roman"/>
          <w:b/>
          <w:sz w:val="24"/>
          <w:szCs w:val="24"/>
        </w:rPr>
        <w:t>ПОСТАНОВЛЯЮ:</w:t>
      </w:r>
    </w:p>
    <w:p w:rsidR="001A1014" w:rsidRPr="00767DC9" w:rsidRDefault="001A1014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 Присвоить следующие адреса: </w:t>
      </w:r>
    </w:p>
    <w:p w:rsidR="001A1014" w:rsidRPr="00767DC9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1.1. Земельному участку с кадастровым номером 02:42:100401:102 -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32/2; </w:t>
      </w:r>
      <w:bookmarkStart w:id="0" w:name="_GoBack"/>
      <w:bookmarkEnd w:id="0"/>
    </w:p>
    <w:p w:rsidR="001A1014" w:rsidRPr="00767DC9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1.2. Земельному участку с кадастровым номером 02:42:100401:46 -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33; </w:t>
      </w:r>
    </w:p>
    <w:p w:rsidR="001A1014" w:rsidRPr="00767DC9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1.3. Земельному участку с кадастровым номером 02:42:100401:101 -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34/1; </w:t>
      </w:r>
    </w:p>
    <w:p w:rsidR="001A1014" w:rsidRPr="00767DC9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1.4. Земельному участку с кадастровым номером 02:42:100401:100 -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34/2; </w:t>
      </w:r>
    </w:p>
    <w:p w:rsidR="001A1014" w:rsidRPr="00767DC9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DC9">
        <w:rPr>
          <w:rFonts w:ascii="Times New Roman" w:hAnsi="Times New Roman"/>
          <w:sz w:val="24"/>
          <w:szCs w:val="24"/>
        </w:rPr>
        <w:t xml:space="preserve">1.5. Земельному участку с кадастровым номером 02:42:100401:45 -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земельный участок 35/1; </w:t>
      </w:r>
    </w:p>
    <w:p w:rsidR="001A1014" w:rsidRPr="004E0C73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1.6.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44</w:t>
      </w:r>
      <w:r w:rsidRPr="004E0C73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Центральная, земельный участок 35/2</w:t>
      </w:r>
      <w:r w:rsidRPr="004E0C73">
        <w:rPr>
          <w:rFonts w:ascii="Times New Roman" w:hAnsi="Times New Roman"/>
          <w:sz w:val="26"/>
          <w:szCs w:val="26"/>
        </w:rPr>
        <w:t xml:space="preserve">; </w:t>
      </w:r>
    </w:p>
    <w:p w:rsidR="001A1014" w:rsidRPr="004E0C73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0C73">
        <w:rPr>
          <w:rFonts w:ascii="Times New Roman" w:hAnsi="Times New Roman"/>
          <w:sz w:val="26"/>
          <w:szCs w:val="26"/>
        </w:rPr>
        <w:t>1.7.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99</w:t>
      </w:r>
      <w:r w:rsidRPr="004E0C73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Центральная, земельный участок 3</w:t>
      </w:r>
      <w:r w:rsidRPr="004E0C73">
        <w:rPr>
          <w:rFonts w:ascii="Times New Roman" w:hAnsi="Times New Roman"/>
          <w:sz w:val="26"/>
          <w:szCs w:val="26"/>
        </w:rPr>
        <w:t xml:space="preserve">6;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1.8.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31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1.9.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38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1.10.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32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39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94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40/1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93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</w:t>
      </w:r>
      <w:r w:rsidRPr="004E0C73">
        <w:rPr>
          <w:rFonts w:ascii="Times New Roman" w:hAnsi="Times New Roman"/>
          <w:sz w:val="26"/>
          <w:szCs w:val="26"/>
        </w:rPr>
        <w:t xml:space="preserve"> </w:t>
      </w:r>
      <w:r w:rsidRPr="000A5F47">
        <w:rPr>
          <w:rFonts w:ascii="Times New Roman" w:hAnsi="Times New Roman"/>
          <w:sz w:val="26"/>
          <w:szCs w:val="26"/>
        </w:rPr>
        <w:t xml:space="preserve">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40/2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29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43/1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28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43/2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767DC9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1.15.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27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45/1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767DC9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6</w:t>
      </w:r>
      <w:r w:rsidRPr="000A5F47">
        <w:rPr>
          <w:rFonts w:ascii="Times New Roman" w:hAnsi="Times New Roman"/>
          <w:sz w:val="26"/>
          <w:szCs w:val="26"/>
        </w:rPr>
        <w:t>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26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45/2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767DC9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0A5F47">
        <w:rPr>
          <w:rFonts w:ascii="Times New Roman" w:hAnsi="Times New Roman"/>
          <w:sz w:val="26"/>
          <w:szCs w:val="26"/>
        </w:rPr>
        <w:t>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24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47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767DC9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0A5F47">
        <w:rPr>
          <w:rFonts w:ascii="Times New Roman" w:hAnsi="Times New Roman"/>
          <w:sz w:val="26"/>
          <w:szCs w:val="26"/>
        </w:rPr>
        <w:t>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25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49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9</w:t>
      </w:r>
      <w:r w:rsidRPr="000A5F47">
        <w:rPr>
          <w:rFonts w:ascii="Times New Roman" w:hAnsi="Times New Roman"/>
          <w:sz w:val="26"/>
          <w:szCs w:val="26"/>
        </w:rPr>
        <w:t>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22</w:t>
      </w:r>
      <w:r w:rsidRPr="000A5F47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51/1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1A1014" w:rsidRPr="000A5F47" w:rsidRDefault="001A1014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1A1014" w:rsidRPr="000A5F47" w:rsidRDefault="001A1014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A1014" w:rsidRPr="000A5F47" w:rsidRDefault="001A1014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14" w:rsidRPr="000A5F47" w:rsidRDefault="001A1014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14" w:rsidRPr="000A5F47" w:rsidRDefault="001A1014" w:rsidP="003C003A">
      <w:pPr>
        <w:spacing w:after="0"/>
        <w:rPr>
          <w:rFonts w:ascii="Times New Roman" w:hAnsi="Times New Roman"/>
          <w:sz w:val="24"/>
          <w:szCs w:val="24"/>
        </w:rPr>
      </w:pPr>
      <w:r w:rsidRPr="000A5F4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sectPr w:rsidR="001A1014" w:rsidRPr="000A5F47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02DE3"/>
    <w:rsid w:val="000107F1"/>
    <w:rsid w:val="000113D6"/>
    <w:rsid w:val="000129EE"/>
    <w:rsid w:val="0006041D"/>
    <w:rsid w:val="00063A7B"/>
    <w:rsid w:val="000754B0"/>
    <w:rsid w:val="000A4437"/>
    <w:rsid w:val="000A5F47"/>
    <w:rsid w:val="000B4244"/>
    <w:rsid w:val="000B5BBF"/>
    <w:rsid w:val="000B7A36"/>
    <w:rsid w:val="000C6EF3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F43"/>
    <w:rsid w:val="00147C1F"/>
    <w:rsid w:val="00151ADB"/>
    <w:rsid w:val="00153235"/>
    <w:rsid w:val="001630F5"/>
    <w:rsid w:val="00173C06"/>
    <w:rsid w:val="00183695"/>
    <w:rsid w:val="00183FDD"/>
    <w:rsid w:val="001847FA"/>
    <w:rsid w:val="001A1014"/>
    <w:rsid w:val="001A159C"/>
    <w:rsid w:val="001A4BA3"/>
    <w:rsid w:val="001B43DF"/>
    <w:rsid w:val="001B7D92"/>
    <w:rsid w:val="001D1CC2"/>
    <w:rsid w:val="001D5A59"/>
    <w:rsid w:val="001D5BF0"/>
    <w:rsid w:val="001E2D2A"/>
    <w:rsid w:val="001F4058"/>
    <w:rsid w:val="00204108"/>
    <w:rsid w:val="002165BD"/>
    <w:rsid w:val="00242AF0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C73"/>
    <w:rsid w:val="004E0E69"/>
    <w:rsid w:val="00502ECC"/>
    <w:rsid w:val="005067DB"/>
    <w:rsid w:val="00516906"/>
    <w:rsid w:val="00534064"/>
    <w:rsid w:val="005377DF"/>
    <w:rsid w:val="005579EA"/>
    <w:rsid w:val="00597E27"/>
    <w:rsid w:val="005B2DAA"/>
    <w:rsid w:val="005B65C8"/>
    <w:rsid w:val="005C0732"/>
    <w:rsid w:val="005C2564"/>
    <w:rsid w:val="005E2DD8"/>
    <w:rsid w:val="005E6E6E"/>
    <w:rsid w:val="005F3D19"/>
    <w:rsid w:val="00602421"/>
    <w:rsid w:val="00604BFE"/>
    <w:rsid w:val="00617A13"/>
    <w:rsid w:val="00635EF1"/>
    <w:rsid w:val="006473D2"/>
    <w:rsid w:val="00651722"/>
    <w:rsid w:val="006543AE"/>
    <w:rsid w:val="00654CFA"/>
    <w:rsid w:val="00663BEB"/>
    <w:rsid w:val="006657A9"/>
    <w:rsid w:val="0068372F"/>
    <w:rsid w:val="006A2FD0"/>
    <w:rsid w:val="006A5406"/>
    <w:rsid w:val="006B1DA2"/>
    <w:rsid w:val="006D4FCB"/>
    <w:rsid w:val="006E69BE"/>
    <w:rsid w:val="006F4D56"/>
    <w:rsid w:val="006F5975"/>
    <w:rsid w:val="0071462B"/>
    <w:rsid w:val="00716917"/>
    <w:rsid w:val="007357B4"/>
    <w:rsid w:val="007360DE"/>
    <w:rsid w:val="00752409"/>
    <w:rsid w:val="00763104"/>
    <w:rsid w:val="00764A0F"/>
    <w:rsid w:val="00767DC9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928"/>
    <w:rsid w:val="00875AC5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4982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C3CFA"/>
    <w:rsid w:val="009C7FE4"/>
    <w:rsid w:val="009D106B"/>
    <w:rsid w:val="009D23EE"/>
    <w:rsid w:val="009D30FB"/>
    <w:rsid w:val="009D442E"/>
    <w:rsid w:val="009D565D"/>
    <w:rsid w:val="009E0E57"/>
    <w:rsid w:val="009F2CE1"/>
    <w:rsid w:val="009F3086"/>
    <w:rsid w:val="009F3D13"/>
    <w:rsid w:val="009F5926"/>
    <w:rsid w:val="00A05B5F"/>
    <w:rsid w:val="00A16685"/>
    <w:rsid w:val="00A20BDA"/>
    <w:rsid w:val="00A25CC6"/>
    <w:rsid w:val="00A37061"/>
    <w:rsid w:val="00A4175B"/>
    <w:rsid w:val="00A62E9D"/>
    <w:rsid w:val="00A679E5"/>
    <w:rsid w:val="00A7266B"/>
    <w:rsid w:val="00A74FE3"/>
    <w:rsid w:val="00A8238C"/>
    <w:rsid w:val="00A9295E"/>
    <w:rsid w:val="00AA030F"/>
    <w:rsid w:val="00AC4024"/>
    <w:rsid w:val="00AC6A79"/>
    <w:rsid w:val="00AD3ABD"/>
    <w:rsid w:val="00AD61E5"/>
    <w:rsid w:val="00AE2F9F"/>
    <w:rsid w:val="00AE3697"/>
    <w:rsid w:val="00AF0A7C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917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90E8C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532BA"/>
    <w:rsid w:val="00E72180"/>
    <w:rsid w:val="00E722AC"/>
    <w:rsid w:val="00E85661"/>
    <w:rsid w:val="00E87ABD"/>
    <w:rsid w:val="00EA77DB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53AB5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1567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1349</TotalTime>
  <Pages>2</Pages>
  <Words>958</Words>
  <Characters>5465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108</cp:revision>
  <cp:lastPrinted>2019-03-12T11:27:00Z</cp:lastPrinted>
  <dcterms:created xsi:type="dcterms:W3CDTF">2015-02-20T05:39:00Z</dcterms:created>
  <dcterms:modified xsi:type="dcterms:W3CDTF">2019-03-12T11:59:00Z</dcterms:modified>
</cp:coreProperties>
</file>