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DE7B43" w:rsidTr="00AE2F9F">
        <w:trPr>
          <w:trHeight w:val="1085"/>
        </w:trPr>
        <w:tc>
          <w:tcPr>
            <w:tcW w:w="4132" w:type="dxa"/>
          </w:tcPr>
          <w:p w:rsidR="00DE7B43" w:rsidRDefault="00DE7B4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DE7B43" w:rsidRDefault="00DE7B4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DE7B43" w:rsidRDefault="00DE7B4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DE7B43" w:rsidRDefault="00DE7B4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DE7B43" w:rsidRDefault="00DE7B4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DE7B43" w:rsidRDefault="00DE7B43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E7B43" w:rsidRDefault="00DE7B4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DE7B43" w:rsidRDefault="00DE7B4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DE7B43" w:rsidRDefault="00DE7B4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DE7B43" w:rsidRDefault="00DE7B4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DE7B43" w:rsidRDefault="00DE7B4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DE7B43" w:rsidTr="00AE2F9F">
        <w:tc>
          <w:tcPr>
            <w:tcW w:w="4132" w:type="dxa"/>
          </w:tcPr>
          <w:p w:rsidR="00DE7B43" w:rsidRDefault="00DE7B4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DE7B43" w:rsidRDefault="00DE7B43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DE7B43" w:rsidRDefault="00DE7B4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E7B43" w:rsidRDefault="00DE7B43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E7B43" w:rsidRDefault="00DE7B4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DE7B43" w:rsidRDefault="00DE7B4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DE7B43" w:rsidRDefault="00DE7B43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DE7B43" w:rsidRPr="00C35901" w:rsidRDefault="00DE7B43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DE7B43" w:rsidRDefault="00DE7B43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DE7B43" w:rsidRDefault="00DE7B43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DE7B43" w:rsidRDefault="00DE7B43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11 март 2019  й.                       № 30                               11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DE7B43" w:rsidRDefault="00DE7B4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E7B43" w:rsidRPr="0038351A" w:rsidRDefault="00DE7B43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DE7B43" w:rsidRPr="008C776B" w:rsidRDefault="00DE7B43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DE7B43" w:rsidRPr="00E815DD" w:rsidRDefault="00DE7B43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</w:t>
      </w:r>
      <w:r w:rsidRPr="00E815DD">
        <w:rPr>
          <w:rFonts w:ascii="Times New Roman" w:hAnsi="Times New Roman"/>
          <w:sz w:val="26"/>
          <w:szCs w:val="26"/>
        </w:rPr>
        <w:t xml:space="preserve">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E815DD">
        <w:rPr>
          <w:rFonts w:ascii="Times New Roman" w:hAnsi="Times New Roman"/>
          <w:b/>
          <w:sz w:val="26"/>
          <w:szCs w:val="26"/>
        </w:rPr>
        <w:t>ПОСТАНОВЛЯЮ:</w:t>
      </w:r>
    </w:p>
    <w:p w:rsidR="00DE7B43" w:rsidRPr="00E815DD" w:rsidRDefault="00DE7B43" w:rsidP="008C776B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DE7B43" w:rsidRPr="00E815DD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1.1.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73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Речная</w:t>
      </w:r>
      <w:r w:rsidRPr="00E815DD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DE7B43" w:rsidRPr="00E815DD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1.2.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92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Речная</w:t>
      </w:r>
      <w:r w:rsidRPr="00E815DD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DE7B43" w:rsidRPr="00E815DD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1.3.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74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Речная, земельный участок 3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DE7B43" w:rsidRPr="00E815DD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1.4.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91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Речная</w:t>
      </w:r>
      <w:r w:rsidRPr="00E815DD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1.5. Земельному участку с кадастровым номером 02:42:</w:t>
      </w:r>
      <w:r w:rsidRPr="00875AC5">
        <w:rPr>
          <w:rFonts w:ascii="Times New Roman" w:hAnsi="Times New Roman"/>
          <w:sz w:val="26"/>
          <w:szCs w:val="26"/>
        </w:rPr>
        <w:t>100401:</w:t>
      </w:r>
      <w:r>
        <w:rPr>
          <w:rFonts w:ascii="Times New Roman" w:hAnsi="Times New Roman"/>
          <w:sz w:val="26"/>
          <w:szCs w:val="26"/>
        </w:rPr>
        <w:t>75</w:t>
      </w:r>
      <w:r w:rsidRPr="000A5F47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5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1.6.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90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6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1.7.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76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7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1.8. Земельному участку с кадастровым номером 02:42:</w:t>
      </w:r>
      <w:r w:rsidRPr="00875AC5">
        <w:rPr>
          <w:rFonts w:ascii="Times New Roman" w:hAnsi="Times New Roman"/>
          <w:sz w:val="26"/>
          <w:szCs w:val="26"/>
        </w:rPr>
        <w:t>100401:</w:t>
      </w:r>
      <w:r>
        <w:rPr>
          <w:rFonts w:ascii="Times New Roman" w:hAnsi="Times New Roman"/>
          <w:sz w:val="26"/>
          <w:szCs w:val="26"/>
        </w:rPr>
        <w:t>89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8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1.9.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77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9/1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1.10.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78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9/2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1.11.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88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10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1.12.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121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1.13.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87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14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1.14.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86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16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1.15.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85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Речная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18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E7B43" w:rsidRPr="000A5F47" w:rsidRDefault="00DE7B43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DE7B43" w:rsidRPr="000A5F47" w:rsidRDefault="00DE7B43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DE7B43" w:rsidRPr="00E815DD" w:rsidRDefault="00DE7B43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7B43" w:rsidRPr="00E815DD" w:rsidRDefault="00DE7B43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7B43" w:rsidRPr="00E815DD" w:rsidRDefault="00DE7B43" w:rsidP="003C003A">
      <w:pPr>
        <w:spacing w:after="0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DE7B43" w:rsidRPr="00E815DD" w:rsidSect="008C776B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A5F47"/>
    <w:rsid w:val="000B4244"/>
    <w:rsid w:val="000B5BBF"/>
    <w:rsid w:val="000B7A36"/>
    <w:rsid w:val="000D1EB9"/>
    <w:rsid w:val="000D3FF8"/>
    <w:rsid w:val="000D7421"/>
    <w:rsid w:val="000E766B"/>
    <w:rsid w:val="000F359B"/>
    <w:rsid w:val="000F74F6"/>
    <w:rsid w:val="001010F1"/>
    <w:rsid w:val="001044F5"/>
    <w:rsid w:val="001045F9"/>
    <w:rsid w:val="0011189A"/>
    <w:rsid w:val="0012731C"/>
    <w:rsid w:val="0014355F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5F9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4BC8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D3D20"/>
    <w:rsid w:val="004E0E69"/>
    <w:rsid w:val="00502ECC"/>
    <w:rsid w:val="00506456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96C67"/>
    <w:rsid w:val="007A1DFE"/>
    <w:rsid w:val="007C1AE7"/>
    <w:rsid w:val="007D16E3"/>
    <w:rsid w:val="008023FD"/>
    <w:rsid w:val="008170BD"/>
    <w:rsid w:val="00820635"/>
    <w:rsid w:val="0085058A"/>
    <w:rsid w:val="00861090"/>
    <w:rsid w:val="00864C08"/>
    <w:rsid w:val="00867593"/>
    <w:rsid w:val="0086772C"/>
    <w:rsid w:val="008716BD"/>
    <w:rsid w:val="00871928"/>
    <w:rsid w:val="00875AC5"/>
    <w:rsid w:val="00880618"/>
    <w:rsid w:val="00893DC9"/>
    <w:rsid w:val="008A3903"/>
    <w:rsid w:val="008A583A"/>
    <w:rsid w:val="008C776B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B356F"/>
    <w:rsid w:val="009B42D1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85622"/>
    <w:rsid w:val="00A9295E"/>
    <w:rsid w:val="00AA030F"/>
    <w:rsid w:val="00AC4024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4328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BE3408"/>
    <w:rsid w:val="00C049A0"/>
    <w:rsid w:val="00C101E4"/>
    <w:rsid w:val="00C23DD1"/>
    <w:rsid w:val="00C35901"/>
    <w:rsid w:val="00C466FF"/>
    <w:rsid w:val="00C57149"/>
    <w:rsid w:val="00C6522F"/>
    <w:rsid w:val="00C73A1B"/>
    <w:rsid w:val="00C755F2"/>
    <w:rsid w:val="00C825DA"/>
    <w:rsid w:val="00C85F7D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E7B43"/>
    <w:rsid w:val="00DF2302"/>
    <w:rsid w:val="00E00869"/>
    <w:rsid w:val="00E013C5"/>
    <w:rsid w:val="00E01938"/>
    <w:rsid w:val="00E04351"/>
    <w:rsid w:val="00E12798"/>
    <w:rsid w:val="00E12E5E"/>
    <w:rsid w:val="00E14F2A"/>
    <w:rsid w:val="00E17DC0"/>
    <w:rsid w:val="00E24D07"/>
    <w:rsid w:val="00E40944"/>
    <w:rsid w:val="00E40C60"/>
    <w:rsid w:val="00E4742B"/>
    <w:rsid w:val="00E72180"/>
    <w:rsid w:val="00E722AC"/>
    <w:rsid w:val="00E815DD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966</TotalTime>
  <Pages>2</Pages>
  <Words>793</Words>
  <Characters>4523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106</cp:revision>
  <cp:lastPrinted>2019-01-27T17:55:00Z</cp:lastPrinted>
  <dcterms:created xsi:type="dcterms:W3CDTF">2015-02-20T05:39:00Z</dcterms:created>
  <dcterms:modified xsi:type="dcterms:W3CDTF">2019-03-11T10:22:00Z</dcterms:modified>
</cp:coreProperties>
</file>