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50E52" w:rsidTr="00AE2F9F">
        <w:trPr>
          <w:trHeight w:val="1085"/>
        </w:trPr>
        <w:tc>
          <w:tcPr>
            <w:tcW w:w="4132" w:type="dxa"/>
          </w:tcPr>
          <w:p w:rsidR="00950E52" w:rsidRDefault="00950E5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950E52" w:rsidRDefault="00950E5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950E52" w:rsidRDefault="00950E5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950E52" w:rsidRDefault="00950E5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950E52" w:rsidRDefault="00950E5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50E52" w:rsidRDefault="00950E5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50E52" w:rsidRDefault="00950E5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950E52" w:rsidRDefault="00950E5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950E52" w:rsidRDefault="00950E5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950E52" w:rsidRDefault="00950E5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950E52" w:rsidRDefault="00950E5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950E52" w:rsidTr="00AE2F9F">
        <w:tc>
          <w:tcPr>
            <w:tcW w:w="4132" w:type="dxa"/>
          </w:tcPr>
          <w:p w:rsidR="00950E52" w:rsidRDefault="00950E5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950E52" w:rsidRDefault="00950E5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950E52" w:rsidRDefault="00950E5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50E52" w:rsidRDefault="00950E5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50E52" w:rsidRDefault="00950E5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950E52" w:rsidRDefault="00950E5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950E52" w:rsidRDefault="00950E52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950E52" w:rsidRPr="00C35901" w:rsidRDefault="00950E52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950E52" w:rsidRDefault="00950E5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950E52" w:rsidRDefault="00950E5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950E52" w:rsidRDefault="00950E5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11 март 2019  й.                       № 31                               11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950E52" w:rsidRDefault="00950E5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50E52" w:rsidRPr="0038351A" w:rsidRDefault="00950E52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950E52" w:rsidRPr="008C776B" w:rsidRDefault="00950E52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950E52" w:rsidRPr="00E815DD" w:rsidRDefault="00950E52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</w:t>
      </w:r>
      <w:r w:rsidRPr="00E815DD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E815DD">
        <w:rPr>
          <w:rFonts w:ascii="Times New Roman" w:hAnsi="Times New Roman"/>
          <w:b/>
          <w:sz w:val="26"/>
          <w:szCs w:val="26"/>
        </w:rPr>
        <w:t>ПОСТАНОВЛЯЮ:</w:t>
      </w:r>
    </w:p>
    <w:p w:rsidR="00950E52" w:rsidRPr="00E815DD" w:rsidRDefault="00950E52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950E52" w:rsidRPr="00E815DD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84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20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950E52" w:rsidRPr="00E815DD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83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22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950E52" w:rsidRPr="00E815DD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82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Речная, земельный участок 24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950E52" w:rsidRPr="00E815DD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149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Речная, земельный участок 26/1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1.5.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80</w:t>
      </w:r>
      <w:r w:rsidRPr="000A5F47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26/2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1.6.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79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28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1.7.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60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30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1.8.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16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1.9.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19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1.10.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15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11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13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7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12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9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1.15.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14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950E52" w:rsidRPr="000A5F47" w:rsidRDefault="00950E52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950E52" w:rsidRPr="000A5F47" w:rsidRDefault="00950E52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950E52" w:rsidRPr="00E815DD" w:rsidRDefault="00950E52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0E52" w:rsidRPr="00E815DD" w:rsidRDefault="00950E52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0E52" w:rsidRPr="00E815DD" w:rsidRDefault="00950E52" w:rsidP="003C003A">
      <w:pPr>
        <w:spacing w:after="0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950E52" w:rsidRPr="00E815DD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A5F47"/>
    <w:rsid w:val="000B4244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55F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5F9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D3D20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67B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6BD"/>
    <w:rsid w:val="00871928"/>
    <w:rsid w:val="00875AC5"/>
    <w:rsid w:val="00880618"/>
    <w:rsid w:val="00893DC9"/>
    <w:rsid w:val="008A3903"/>
    <w:rsid w:val="008A583A"/>
    <w:rsid w:val="008C776B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0E52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4328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04F3"/>
    <w:rsid w:val="00C466FF"/>
    <w:rsid w:val="00C6522F"/>
    <w:rsid w:val="00C73A1B"/>
    <w:rsid w:val="00C755F2"/>
    <w:rsid w:val="00C825DA"/>
    <w:rsid w:val="00C85F7D"/>
    <w:rsid w:val="00CB4C7F"/>
    <w:rsid w:val="00CB5A9D"/>
    <w:rsid w:val="00CC6BF4"/>
    <w:rsid w:val="00CD2272"/>
    <w:rsid w:val="00CD52D7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E7307"/>
    <w:rsid w:val="00DF2302"/>
    <w:rsid w:val="00E00869"/>
    <w:rsid w:val="00E013C5"/>
    <w:rsid w:val="00E01938"/>
    <w:rsid w:val="00E04351"/>
    <w:rsid w:val="00E12798"/>
    <w:rsid w:val="00E12E5E"/>
    <w:rsid w:val="00E14F2A"/>
    <w:rsid w:val="00E17DC0"/>
    <w:rsid w:val="00E24D07"/>
    <w:rsid w:val="00E40944"/>
    <w:rsid w:val="00E40C60"/>
    <w:rsid w:val="00E4742B"/>
    <w:rsid w:val="00E5763E"/>
    <w:rsid w:val="00E72180"/>
    <w:rsid w:val="00E722AC"/>
    <w:rsid w:val="00E815DD"/>
    <w:rsid w:val="00E85661"/>
    <w:rsid w:val="00E87ABD"/>
    <w:rsid w:val="00EA7ECB"/>
    <w:rsid w:val="00EB0600"/>
    <w:rsid w:val="00EE3B38"/>
    <w:rsid w:val="00EE77BB"/>
    <w:rsid w:val="00EE7E1D"/>
    <w:rsid w:val="00EF1EF5"/>
    <w:rsid w:val="00F0301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B70F4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834</TotalTime>
  <Pages>2</Pages>
  <Words>796</Words>
  <Characters>4539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106</cp:revision>
  <cp:lastPrinted>2019-03-11T10:25:00Z</cp:lastPrinted>
  <dcterms:created xsi:type="dcterms:W3CDTF">2015-02-20T05:39:00Z</dcterms:created>
  <dcterms:modified xsi:type="dcterms:W3CDTF">2019-03-11T10:25:00Z</dcterms:modified>
</cp:coreProperties>
</file>