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02467A" w:rsidTr="00AE2F9F">
        <w:trPr>
          <w:trHeight w:val="1085"/>
        </w:trPr>
        <w:tc>
          <w:tcPr>
            <w:tcW w:w="4132" w:type="dxa"/>
          </w:tcPr>
          <w:p w:rsidR="0002467A" w:rsidRDefault="0002467A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02467A" w:rsidRDefault="0002467A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02467A" w:rsidRDefault="0002467A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02467A" w:rsidRDefault="0002467A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02467A" w:rsidRDefault="0002467A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02467A" w:rsidRDefault="0002467A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02467A" w:rsidRDefault="0002467A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02467A" w:rsidRDefault="0002467A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02467A" w:rsidRDefault="0002467A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02467A" w:rsidRDefault="0002467A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02467A" w:rsidRDefault="0002467A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02467A" w:rsidTr="00AE2F9F">
        <w:tc>
          <w:tcPr>
            <w:tcW w:w="4132" w:type="dxa"/>
          </w:tcPr>
          <w:p w:rsidR="0002467A" w:rsidRDefault="0002467A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02467A" w:rsidRDefault="0002467A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02467A" w:rsidRDefault="0002467A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02467A" w:rsidRDefault="0002467A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02467A" w:rsidRDefault="0002467A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02467A" w:rsidRDefault="0002467A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02467A" w:rsidRDefault="0002467A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02467A" w:rsidRPr="00C35901" w:rsidRDefault="0002467A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02467A" w:rsidRDefault="0002467A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02467A" w:rsidRDefault="0002467A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02467A" w:rsidRDefault="0002467A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21 март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2019 й.                       № 36                             21 марта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6"/>
            <w:szCs w:val="26"/>
          </w:rPr>
          <w:t>2019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02467A" w:rsidRDefault="0002467A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02467A" w:rsidRDefault="0002467A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02467A" w:rsidRDefault="0002467A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присвоение почтового адреса жилому дому на территории</w:t>
      </w:r>
    </w:p>
    <w:p w:rsidR="0002467A" w:rsidRDefault="0002467A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Мещегаровский сельсовет муниципального района Салаватский район Республики Башкортостан</w:t>
      </w:r>
    </w:p>
    <w:p w:rsidR="0002467A" w:rsidRDefault="0002467A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02467A" w:rsidRDefault="0002467A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02467A" w:rsidRDefault="0002467A" w:rsidP="00E722A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целях упорядочения названий улиц и номеров домов в населенных пунктах сельского поселения Мещегаровский сельсовет, в соответствии с Федеральным законом № 131-ФЗ "Об общих принципах организации местного самоуправления в Российской Федерации", Уставом сельского поселения Мещегаровский сельсовет муниципального района Салаватский район Республики Башкортостан</w:t>
      </w:r>
    </w:p>
    <w:p w:rsidR="0002467A" w:rsidRDefault="0002467A" w:rsidP="00E722A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02467A" w:rsidRDefault="0002467A" w:rsidP="00E1279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 Жилому дому  с кадастровым номером 02:42:100101:351, расположенному на земельном участке с кадастровым номером 02:42:100102:18 по адресу: Республика Башкортостан, Салаватский район, с. Мещегарово, ул. Дорожная, д. 9, присвоить следующий почтовый адрес: 452495, Республика Башкортостан, Салаватский район, с.Мещегарово, ул.Гаражная, д.9.  </w:t>
      </w:r>
    </w:p>
    <w:p w:rsidR="0002467A" w:rsidRDefault="0002467A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02467A" w:rsidRDefault="0002467A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02467A" w:rsidRDefault="0002467A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02467A" w:rsidRDefault="0002467A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02467A" w:rsidRDefault="0002467A" w:rsidP="00E722A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p w:rsidR="0002467A" w:rsidRDefault="0002467A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02467A" w:rsidRDefault="0002467A" w:rsidP="00A37061">
      <w:pPr>
        <w:rPr>
          <w:sz w:val="20"/>
          <w:szCs w:val="20"/>
        </w:rPr>
      </w:pPr>
    </w:p>
    <w:sectPr w:rsidR="0002467A" w:rsidSect="00247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7F1"/>
    <w:rsid w:val="000113D6"/>
    <w:rsid w:val="000129EE"/>
    <w:rsid w:val="0002467A"/>
    <w:rsid w:val="00026D09"/>
    <w:rsid w:val="0006041D"/>
    <w:rsid w:val="00063A7B"/>
    <w:rsid w:val="000754B0"/>
    <w:rsid w:val="000954B9"/>
    <w:rsid w:val="000A4437"/>
    <w:rsid w:val="000B382A"/>
    <w:rsid w:val="000B5BBF"/>
    <w:rsid w:val="000B7A36"/>
    <w:rsid w:val="000D1EB9"/>
    <w:rsid w:val="000D3FF8"/>
    <w:rsid w:val="000D7421"/>
    <w:rsid w:val="000F74F6"/>
    <w:rsid w:val="001010F1"/>
    <w:rsid w:val="001045F9"/>
    <w:rsid w:val="0012731C"/>
    <w:rsid w:val="00147C1F"/>
    <w:rsid w:val="00151ADB"/>
    <w:rsid w:val="00153235"/>
    <w:rsid w:val="00183FDD"/>
    <w:rsid w:val="001B7D92"/>
    <w:rsid w:val="001D5BF0"/>
    <w:rsid w:val="001E2D2A"/>
    <w:rsid w:val="00204108"/>
    <w:rsid w:val="002165BD"/>
    <w:rsid w:val="00243E63"/>
    <w:rsid w:val="0024748E"/>
    <w:rsid w:val="002744D5"/>
    <w:rsid w:val="00280794"/>
    <w:rsid w:val="002A15B0"/>
    <w:rsid w:val="002A5E11"/>
    <w:rsid w:val="002B37D5"/>
    <w:rsid w:val="002B5180"/>
    <w:rsid w:val="002E5B59"/>
    <w:rsid w:val="00304C47"/>
    <w:rsid w:val="003307EE"/>
    <w:rsid w:val="00336B96"/>
    <w:rsid w:val="00397F42"/>
    <w:rsid w:val="003A5FB6"/>
    <w:rsid w:val="003B441F"/>
    <w:rsid w:val="003E3AC3"/>
    <w:rsid w:val="003E532F"/>
    <w:rsid w:val="003E776D"/>
    <w:rsid w:val="003F0E84"/>
    <w:rsid w:val="00412BFE"/>
    <w:rsid w:val="00426D82"/>
    <w:rsid w:val="00430511"/>
    <w:rsid w:val="004429A1"/>
    <w:rsid w:val="00452929"/>
    <w:rsid w:val="004671EC"/>
    <w:rsid w:val="004677DB"/>
    <w:rsid w:val="004A749A"/>
    <w:rsid w:val="004C6582"/>
    <w:rsid w:val="004C6FE8"/>
    <w:rsid w:val="004D2522"/>
    <w:rsid w:val="005377DF"/>
    <w:rsid w:val="0055109D"/>
    <w:rsid w:val="005579EA"/>
    <w:rsid w:val="005A5A5F"/>
    <w:rsid w:val="005B2DAA"/>
    <w:rsid w:val="005C0732"/>
    <w:rsid w:val="005E6E6E"/>
    <w:rsid w:val="005F3D19"/>
    <w:rsid w:val="00620244"/>
    <w:rsid w:val="006535E1"/>
    <w:rsid w:val="006543AE"/>
    <w:rsid w:val="00654CFA"/>
    <w:rsid w:val="0068372F"/>
    <w:rsid w:val="0068626F"/>
    <w:rsid w:val="006A2FD0"/>
    <w:rsid w:val="006B1DA2"/>
    <w:rsid w:val="006E69BE"/>
    <w:rsid w:val="006F4D56"/>
    <w:rsid w:val="006F5975"/>
    <w:rsid w:val="0071462B"/>
    <w:rsid w:val="00716917"/>
    <w:rsid w:val="007357B4"/>
    <w:rsid w:val="00752409"/>
    <w:rsid w:val="00763104"/>
    <w:rsid w:val="00772FF4"/>
    <w:rsid w:val="007A1DFE"/>
    <w:rsid w:val="007C1AE7"/>
    <w:rsid w:val="007C7787"/>
    <w:rsid w:val="007F1A7F"/>
    <w:rsid w:val="008023FD"/>
    <w:rsid w:val="008170BD"/>
    <w:rsid w:val="00820635"/>
    <w:rsid w:val="008222CF"/>
    <w:rsid w:val="00864C08"/>
    <w:rsid w:val="00867593"/>
    <w:rsid w:val="0086772C"/>
    <w:rsid w:val="00880618"/>
    <w:rsid w:val="00893DC9"/>
    <w:rsid w:val="008A583A"/>
    <w:rsid w:val="008D5D75"/>
    <w:rsid w:val="008F143C"/>
    <w:rsid w:val="00916211"/>
    <w:rsid w:val="00926022"/>
    <w:rsid w:val="009335B2"/>
    <w:rsid w:val="009350BF"/>
    <w:rsid w:val="00935DA1"/>
    <w:rsid w:val="00953313"/>
    <w:rsid w:val="00963362"/>
    <w:rsid w:val="00971178"/>
    <w:rsid w:val="0098387E"/>
    <w:rsid w:val="00993F62"/>
    <w:rsid w:val="00994AF3"/>
    <w:rsid w:val="009975A9"/>
    <w:rsid w:val="009A168B"/>
    <w:rsid w:val="009C3CFA"/>
    <w:rsid w:val="009C7FE4"/>
    <w:rsid w:val="009D23EE"/>
    <w:rsid w:val="009D30FB"/>
    <w:rsid w:val="009D565D"/>
    <w:rsid w:val="009E0E57"/>
    <w:rsid w:val="009F3086"/>
    <w:rsid w:val="009F5926"/>
    <w:rsid w:val="00A05B5F"/>
    <w:rsid w:val="00A16685"/>
    <w:rsid w:val="00A20BDA"/>
    <w:rsid w:val="00A37061"/>
    <w:rsid w:val="00A4175B"/>
    <w:rsid w:val="00A679E5"/>
    <w:rsid w:val="00A74FE3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7D08"/>
    <w:rsid w:val="00B425BA"/>
    <w:rsid w:val="00B4515D"/>
    <w:rsid w:val="00B51885"/>
    <w:rsid w:val="00B55454"/>
    <w:rsid w:val="00B815ED"/>
    <w:rsid w:val="00B81903"/>
    <w:rsid w:val="00B84F7E"/>
    <w:rsid w:val="00BC3052"/>
    <w:rsid w:val="00BC537D"/>
    <w:rsid w:val="00BD42D6"/>
    <w:rsid w:val="00BD50C6"/>
    <w:rsid w:val="00BD5920"/>
    <w:rsid w:val="00C049A0"/>
    <w:rsid w:val="00C101E4"/>
    <w:rsid w:val="00C23DD1"/>
    <w:rsid w:val="00C2714D"/>
    <w:rsid w:val="00C35901"/>
    <w:rsid w:val="00C73A1B"/>
    <w:rsid w:val="00C755F2"/>
    <w:rsid w:val="00C85F7D"/>
    <w:rsid w:val="00CB2FFA"/>
    <w:rsid w:val="00CC6BF4"/>
    <w:rsid w:val="00CF150B"/>
    <w:rsid w:val="00CF3401"/>
    <w:rsid w:val="00D001AF"/>
    <w:rsid w:val="00D2704C"/>
    <w:rsid w:val="00D324A8"/>
    <w:rsid w:val="00D34BB1"/>
    <w:rsid w:val="00D719FA"/>
    <w:rsid w:val="00D81A6B"/>
    <w:rsid w:val="00D82EC1"/>
    <w:rsid w:val="00D90FFD"/>
    <w:rsid w:val="00D92CF9"/>
    <w:rsid w:val="00DB00AE"/>
    <w:rsid w:val="00DB0491"/>
    <w:rsid w:val="00DB05EA"/>
    <w:rsid w:val="00DB31FC"/>
    <w:rsid w:val="00DC39CD"/>
    <w:rsid w:val="00DC6858"/>
    <w:rsid w:val="00DD0323"/>
    <w:rsid w:val="00DD0415"/>
    <w:rsid w:val="00DD2973"/>
    <w:rsid w:val="00DD7755"/>
    <w:rsid w:val="00DF2302"/>
    <w:rsid w:val="00E013C5"/>
    <w:rsid w:val="00E01938"/>
    <w:rsid w:val="00E04351"/>
    <w:rsid w:val="00E12798"/>
    <w:rsid w:val="00E14F2A"/>
    <w:rsid w:val="00E17DC0"/>
    <w:rsid w:val="00E40C60"/>
    <w:rsid w:val="00E4742B"/>
    <w:rsid w:val="00E51AC3"/>
    <w:rsid w:val="00E722AC"/>
    <w:rsid w:val="00E85661"/>
    <w:rsid w:val="00EA7ECB"/>
    <w:rsid w:val="00EB0600"/>
    <w:rsid w:val="00EE3B38"/>
    <w:rsid w:val="00EE77BB"/>
    <w:rsid w:val="00EE7E1D"/>
    <w:rsid w:val="00EF1EF5"/>
    <w:rsid w:val="00F064F0"/>
    <w:rsid w:val="00F315BB"/>
    <w:rsid w:val="00F32046"/>
    <w:rsid w:val="00F42D1A"/>
    <w:rsid w:val="00F512A3"/>
    <w:rsid w:val="00F52EFE"/>
    <w:rsid w:val="00F92C4D"/>
    <w:rsid w:val="00FA0E6F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FA0E6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0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398</TotalTime>
  <Pages>1</Pages>
  <Words>233</Words>
  <Characters>1334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66</cp:revision>
  <cp:lastPrinted>2019-03-21T06:22:00Z</cp:lastPrinted>
  <dcterms:created xsi:type="dcterms:W3CDTF">2015-02-20T05:39:00Z</dcterms:created>
  <dcterms:modified xsi:type="dcterms:W3CDTF">2019-03-21T06:26:00Z</dcterms:modified>
</cp:coreProperties>
</file>