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DD8" w:rsidRPr="006D304D" w:rsidRDefault="00947DD8" w:rsidP="00922971">
      <w:pPr>
        <w:rPr>
          <w:sz w:val="16"/>
          <w:szCs w:val="16"/>
        </w:rPr>
      </w:pPr>
    </w:p>
    <w:tbl>
      <w:tblPr>
        <w:tblW w:w="9720" w:type="dxa"/>
        <w:tblLook w:val="00A0"/>
      </w:tblPr>
      <w:tblGrid>
        <w:gridCol w:w="4132"/>
        <w:gridCol w:w="1448"/>
        <w:gridCol w:w="4140"/>
      </w:tblGrid>
      <w:tr w:rsidR="00947DD8" w:rsidTr="00592015">
        <w:trPr>
          <w:trHeight w:val="1085"/>
        </w:trPr>
        <w:tc>
          <w:tcPr>
            <w:tcW w:w="4132" w:type="dxa"/>
          </w:tcPr>
          <w:p w:rsidR="00947DD8" w:rsidRDefault="00947DD8" w:rsidP="00592015">
            <w:pPr>
              <w:jc w:val="center"/>
              <w:rPr>
                <w:rFonts w:ascii="Times Cyr Bash Normal" w:hAnsi="Times Cyr Bash Normal"/>
                <w:sz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lang w:val="be-BY"/>
              </w:rPr>
              <w:t>Баш7ортостан Республика3ы</w:t>
            </w:r>
          </w:p>
          <w:p w:rsidR="00947DD8" w:rsidRDefault="00947DD8" w:rsidP="00592015">
            <w:pPr>
              <w:jc w:val="center"/>
              <w:rPr>
                <w:rFonts w:ascii="Times Cyr Bash Normal" w:hAnsi="Times Cyr Bash Normal"/>
                <w:sz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lang w:val="be-BY"/>
              </w:rPr>
              <w:t>Салауат районы</w:t>
            </w:r>
          </w:p>
          <w:p w:rsidR="00947DD8" w:rsidRDefault="00947DD8" w:rsidP="00592015">
            <w:pPr>
              <w:jc w:val="center"/>
              <w:rPr>
                <w:rFonts w:ascii="Times Cyr Bash Normal" w:hAnsi="Times Cyr Bash Normal"/>
                <w:sz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lang w:val="be-BY"/>
              </w:rPr>
              <w:t>муниципаль районыны8</w:t>
            </w:r>
          </w:p>
          <w:p w:rsidR="00947DD8" w:rsidRDefault="00947DD8" w:rsidP="00592015">
            <w:pPr>
              <w:jc w:val="center"/>
              <w:rPr>
                <w:rFonts w:ascii="Times Cyr Bash Normal" w:hAnsi="Times Cyr Bash Normal"/>
                <w:sz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lang w:val="be-BY"/>
              </w:rPr>
              <w:t>Ми2ш2г2р ауыл Советы</w:t>
            </w:r>
          </w:p>
          <w:p w:rsidR="00947DD8" w:rsidRDefault="00947DD8" w:rsidP="00592015">
            <w:pPr>
              <w:jc w:val="center"/>
              <w:rPr>
                <w:rFonts w:ascii="Times Cyr Bash Normal" w:hAnsi="Times Cyr Bash Normal"/>
                <w:sz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lang w:val="be-BY"/>
              </w:rPr>
              <w:t>ауыл бил2м23е Хакими2те</w:t>
            </w:r>
          </w:p>
        </w:tc>
        <w:tc>
          <w:tcPr>
            <w:tcW w:w="1448" w:type="dxa"/>
            <w:vMerge w:val="restart"/>
          </w:tcPr>
          <w:p w:rsidR="00947DD8" w:rsidRDefault="00947DD8" w:rsidP="00592015">
            <w:pPr>
              <w:jc w:val="center"/>
              <w:rPr>
                <w:sz w:val="2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alt="Салаватский" style="position:absolute;left:0;text-align:left;margin-left:5.4pt;margin-top:-72.05pt;width:50.2pt;height:62.6pt;z-index:251658240;visibility:visible;mso-position-horizontal-relative:text;mso-position-vertical-relative:text" wrapcoords="-322 0 -322 21340 21600 21340 21600 0 -322 0">
                  <v:imagedata r:id="rId5" o:title="" grayscale="t"/>
                  <w10:wrap type="through"/>
                </v:shape>
              </w:pict>
            </w:r>
          </w:p>
        </w:tc>
        <w:tc>
          <w:tcPr>
            <w:tcW w:w="4140" w:type="dxa"/>
          </w:tcPr>
          <w:p w:rsidR="00947DD8" w:rsidRDefault="00947DD8" w:rsidP="00592015">
            <w:pPr>
              <w:ind w:left="-20"/>
              <w:jc w:val="center"/>
              <w:rPr>
                <w:rFonts w:ascii="Times Cyr Bash Normal" w:hAnsi="Times Cyr Bash Normal" w:cs="Arial"/>
                <w:sz w:val="20"/>
              </w:rPr>
            </w:pPr>
            <w:r>
              <w:rPr>
                <w:rFonts w:ascii="Times Cyr Bash Normal" w:hAnsi="Times Cyr Bash Normal" w:cs="Arial"/>
                <w:sz w:val="20"/>
              </w:rPr>
              <w:t>Республика Башкортостан</w:t>
            </w:r>
          </w:p>
          <w:p w:rsidR="00947DD8" w:rsidRDefault="00947DD8" w:rsidP="00592015">
            <w:pPr>
              <w:ind w:left="-20"/>
              <w:jc w:val="center"/>
              <w:rPr>
                <w:rFonts w:ascii="Times Cyr Bash Normal" w:hAnsi="Times Cyr Bash Normal" w:cs="Arial"/>
                <w:sz w:val="20"/>
              </w:rPr>
            </w:pPr>
            <w:r>
              <w:rPr>
                <w:rFonts w:ascii="Times Cyr Bash Normal" w:hAnsi="Times Cyr Bash Normal" w:cs="Arial"/>
                <w:sz w:val="20"/>
              </w:rPr>
              <w:t>Администрация сельского поселения</w:t>
            </w:r>
          </w:p>
          <w:p w:rsidR="00947DD8" w:rsidRDefault="00947DD8" w:rsidP="00592015">
            <w:pPr>
              <w:ind w:left="-20"/>
              <w:jc w:val="center"/>
              <w:rPr>
                <w:rFonts w:ascii="Times Cyr Bash Normal" w:hAnsi="Times Cyr Bash Normal" w:cs="Arial"/>
                <w:sz w:val="20"/>
              </w:rPr>
            </w:pPr>
            <w:r>
              <w:rPr>
                <w:rFonts w:ascii="Times Cyr Bash Normal" w:hAnsi="Times Cyr Bash Normal" w:cs="Arial"/>
                <w:sz w:val="20"/>
              </w:rPr>
              <w:t>Мещегаровский сельсовет</w:t>
            </w:r>
          </w:p>
          <w:p w:rsidR="00947DD8" w:rsidRDefault="00947DD8" w:rsidP="00592015">
            <w:pPr>
              <w:ind w:left="-20"/>
              <w:jc w:val="center"/>
              <w:rPr>
                <w:rFonts w:ascii="Times Cyr Bash Normal" w:hAnsi="Times Cyr Bash Normal" w:cs="Arial"/>
                <w:sz w:val="20"/>
              </w:rPr>
            </w:pPr>
            <w:r>
              <w:rPr>
                <w:rFonts w:ascii="Times Cyr Bash Normal" w:hAnsi="Times Cyr Bash Normal" w:cs="Arial"/>
                <w:sz w:val="20"/>
              </w:rPr>
              <w:t>муниципального района</w:t>
            </w:r>
          </w:p>
          <w:p w:rsidR="00947DD8" w:rsidRDefault="00947DD8" w:rsidP="00592015">
            <w:pPr>
              <w:ind w:left="-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Times Cyr Bash Normal" w:hAnsi="Times Cyr Bash Normal" w:cs="Arial"/>
                <w:sz w:val="20"/>
              </w:rPr>
              <w:t>Салаватский район</w:t>
            </w:r>
          </w:p>
        </w:tc>
      </w:tr>
      <w:tr w:rsidR="00947DD8" w:rsidTr="00592015">
        <w:tc>
          <w:tcPr>
            <w:tcW w:w="4132" w:type="dxa"/>
          </w:tcPr>
          <w:p w:rsidR="00947DD8" w:rsidRDefault="00947DD8" w:rsidP="00592015">
            <w:pPr>
              <w:jc w:val="center"/>
              <w:rPr>
                <w:sz w:val="20"/>
                <w:lang w:val="be-BY"/>
              </w:rPr>
            </w:pPr>
            <w:r>
              <w:rPr>
                <w:sz w:val="20"/>
                <w:lang w:val="be-BY"/>
              </w:rPr>
              <w:t>452495</w:t>
            </w:r>
            <w:r>
              <w:rPr>
                <w:rFonts w:ascii="a_Helver(10%) Bashkir" w:hAnsi="a_Helver(10%) Bashkir"/>
                <w:sz w:val="20"/>
                <w:lang w:val="be-BY"/>
              </w:rPr>
              <w:t>, Ми</w:t>
            </w:r>
            <w:r>
              <w:rPr>
                <w:rFonts w:ascii="Times Cyr Bash Normal" w:hAnsi="Times Cyr Bash Normal"/>
                <w:sz w:val="20"/>
                <w:lang w:val="be-BY"/>
              </w:rPr>
              <w:t>2ш2г2р ауылы,Ленин урамы,</w:t>
            </w:r>
          </w:p>
          <w:p w:rsidR="00947DD8" w:rsidRDefault="00947DD8" w:rsidP="00592015">
            <w:pPr>
              <w:jc w:val="center"/>
              <w:rPr>
                <w:rFonts w:ascii="a_Helver(10%) Bashkir" w:hAnsi="a_Helver(10%) Bashkir"/>
                <w:sz w:val="20"/>
                <w:lang w:val="be-BY"/>
              </w:rPr>
            </w:pPr>
            <w:r>
              <w:rPr>
                <w:sz w:val="20"/>
                <w:lang w:val="be-BY"/>
              </w:rPr>
              <w:t>14 йорт</w:t>
            </w:r>
          </w:p>
          <w:p w:rsidR="00947DD8" w:rsidRDefault="00947DD8" w:rsidP="00592015">
            <w:pPr>
              <w:jc w:val="center"/>
              <w:rPr>
                <w:sz w:val="20"/>
                <w:lang w:val="be-BY"/>
              </w:rPr>
            </w:pPr>
            <w:r>
              <w:rPr>
                <w:sz w:val="20"/>
                <w:lang w:val="be-BY"/>
              </w:rPr>
              <w:t>тел. (34777) 2-61-23, 2-61-44</w:t>
            </w:r>
          </w:p>
        </w:tc>
        <w:tc>
          <w:tcPr>
            <w:tcW w:w="0" w:type="auto"/>
            <w:vMerge/>
            <w:vAlign w:val="center"/>
          </w:tcPr>
          <w:p w:rsidR="00947DD8" w:rsidRDefault="00947DD8" w:rsidP="00592015">
            <w:pPr>
              <w:rPr>
                <w:sz w:val="20"/>
              </w:rPr>
            </w:pPr>
          </w:p>
        </w:tc>
        <w:tc>
          <w:tcPr>
            <w:tcW w:w="4140" w:type="dxa"/>
          </w:tcPr>
          <w:p w:rsidR="00947DD8" w:rsidRDefault="00947DD8" w:rsidP="00592015">
            <w:pPr>
              <w:jc w:val="center"/>
              <w:rPr>
                <w:sz w:val="20"/>
                <w:lang w:val="be-BY"/>
              </w:rPr>
            </w:pPr>
            <w:r>
              <w:rPr>
                <w:sz w:val="20"/>
                <w:lang w:val="be-BY"/>
              </w:rPr>
              <w:t>452495, с.Мещегарово, ул.Ленина, 14</w:t>
            </w:r>
          </w:p>
          <w:p w:rsidR="00947DD8" w:rsidRDefault="00947DD8" w:rsidP="00592015">
            <w:pPr>
              <w:ind w:left="-20"/>
              <w:jc w:val="center"/>
              <w:rPr>
                <w:rFonts w:ascii="Arial" w:hAnsi="Arial" w:cs="Arial"/>
                <w:sz w:val="20"/>
              </w:rPr>
            </w:pPr>
            <w:r>
              <w:rPr>
                <w:sz w:val="20"/>
                <w:lang w:val="be-BY"/>
              </w:rPr>
              <w:t>тел. (34777) 2-61-23, 2-61-44</w:t>
            </w:r>
          </w:p>
        </w:tc>
      </w:tr>
    </w:tbl>
    <w:p w:rsidR="00947DD8" w:rsidRDefault="00947DD8" w:rsidP="00D64DFF">
      <w:pPr>
        <w:jc w:val="center"/>
        <w:rPr>
          <w:sz w:val="20"/>
        </w:rPr>
      </w:pPr>
      <w:r>
        <w:rPr>
          <w:noProof/>
        </w:rPr>
        <w:pict>
          <v:line id="_x0000_s1027" style="position:absolute;left:0;text-align:left;z-index:251659264;mso-position-horizontal-relative:text;mso-position-vertical-relative:text" from="-6pt,12.25pt" to="498pt,12.25pt" strokeweight="4.5pt">
            <v:stroke linestyle="thickThin"/>
            <w10:wrap type="square"/>
          </v:line>
        </w:pict>
      </w:r>
    </w:p>
    <w:p w:rsidR="00947DD8" w:rsidRDefault="00947DD8" w:rsidP="00D64DFF">
      <w:pPr>
        <w:rPr>
          <w:sz w:val="20"/>
        </w:rPr>
      </w:pPr>
    </w:p>
    <w:p w:rsidR="00947DD8" w:rsidRPr="00FE40C7" w:rsidRDefault="00947DD8" w:rsidP="00D64DFF">
      <w:pPr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Pr="00FE40C7">
        <w:rPr>
          <w:sz w:val="26"/>
          <w:szCs w:val="26"/>
        </w:rPr>
        <w:t>КАРАР                                                                           ПОСТАНОВЛЕНИЕ</w:t>
      </w:r>
    </w:p>
    <w:p w:rsidR="00947DD8" w:rsidRPr="00FE40C7" w:rsidRDefault="00947DD8" w:rsidP="00D64DFF">
      <w:pPr>
        <w:rPr>
          <w:sz w:val="26"/>
          <w:szCs w:val="26"/>
        </w:rPr>
      </w:pPr>
      <w:r w:rsidRPr="00FE40C7">
        <w:rPr>
          <w:sz w:val="26"/>
          <w:szCs w:val="26"/>
        </w:rPr>
        <w:t xml:space="preserve">       18 апрель</w:t>
      </w:r>
      <w:r w:rsidRPr="00FE40C7">
        <w:rPr>
          <w:rFonts w:ascii="Times Cyr Bash Normal" w:hAnsi="Times Cyr Bash Normal"/>
          <w:sz w:val="26"/>
          <w:szCs w:val="26"/>
        </w:rPr>
        <w:t xml:space="preserve"> </w:t>
      </w:r>
      <w:r w:rsidRPr="00FE40C7">
        <w:rPr>
          <w:sz w:val="26"/>
          <w:szCs w:val="26"/>
        </w:rPr>
        <w:t xml:space="preserve"> 2019 й.                                   № 4</w:t>
      </w:r>
      <w:r>
        <w:rPr>
          <w:sz w:val="26"/>
          <w:szCs w:val="26"/>
        </w:rPr>
        <w:t>7</w:t>
      </w:r>
      <w:r w:rsidRPr="00FE40C7">
        <w:rPr>
          <w:sz w:val="26"/>
          <w:szCs w:val="26"/>
        </w:rPr>
        <w:t xml:space="preserve">                        18 апрель  </w:t>
      </w:r>
      <w:smartTag w:uri="urn:schemas-microsoft-com:office:smarttags" w:element="metricconverter">
        <w:smartTagPr>
          <w:attr w:name="ProductID" w:val="2019 г"/>
        </w:smartTagPr>
        <w:r w:rsidRPr="00FE40C7">
          <w:rPr>
            <w:sz w:val="26"/>
            <w:szCs w:val="26"/>
          </w:rPr>
          <w:t>2019 г</w:t>
        </w:r>
      </w:smartTag>
      <w:r w:rsidRPr="00FE40C7">
        <w:rPr>
          <w:sz w:val="26"/>
          <w:szCs w:val="26"/>
        </w:rPr>
        <w:t>.</w:t>
      </w:r>
    </w:p>
    <w:p w:rsidR="00947DD8" w:rsidRDefault="00947DD8" w:rsidP="00947491">
      <w:pPr>
        <w:jc w:val="center"/>
        <w:rPr>
          <w:sz w:val="16"/>
          <w:szCs w:val="16"/>
        </w:rPr>
      </w:pPr>
    </w:p>
    <w:p w:rsidR="00947DD8" w:rsidRPr="005E2FC3" w:rsidRDefault="00947DD8" w:rsidP="00947491">
      <w:pPr>
        <w:jc w:val="center"/>
        <w:rPr>
          <w:sz w:val="16"/>
          <w:szCs w:val="16"/>
        </w:rPr>
      </w:pPr>
    </w:p>
    <w:p w:rsidR="00947DD8" w:rsidRDefault="00947DD8" w:rsidP="00961205">
      <w:pPr>
        <w:tabs>
          <w:tab w:val="left" w:pos="3120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 присвоении почтового адреса земельному участку</w:t>
      </w:r>
    </w:p>
    <w:p w:rsidR="00947DD8" w:rsidRDefault="00947DD8" w:rsidP="00922971">
      <w:pPr>
        <w:tabs>
          <w:tab w:val="left" w:pos="3120"/>
        </w:tabs>
        <w:rPr>
          <w:sz w:val="28"/>
          <w:szCs w:val="28"/>
        </w:rPr>
      </w:pPr>
    </w:p>
    <w:p w:rsidR="00947DD8" w:rsidRPr="00773519" w:rsidRDefault="00947DD8" w:rsidP="0092297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В </w:t>
      </w:r>
      <w:r w:rsidRPr="00476EC6">
        <w:rPr>
          <w:sz w:val="28"/>
          <w:szCs w:val="28"/>
        </w:rPr>
        <w:t xml:space="preserve">целях нумерации объектов недвижимости, в соответствии с Федеральным законом  № 131-ФЗ «Об организации местного самоуправления в Российской Федерации», Уставом сельского поселения </w:t>
      </w:r>
      <w:r>
        <w:rPr>
          <w:sz w:val="28"/>
          <w:szCs w:val="28"/>
        </w:rPr>
        <w:t xml:space="preserve"> Мещегаровский сельсовет муниципального района Салаватский</w:t>
      </w:r>
      <w:r w:rsidRPr="00476EC6">
        <w:rPr>
          <w:sz w:val="28"/>
          <w:szCs w:val="28"/>
        </w:rPr>
        <w:t xml:space="preserve"> район Республики Башкортостан</w:t>
      </w:r>
      <w:r w:rsidRPr="0077351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постано</w:t>
      </w:r>
      <w:r w:rsidRPr="00773519">
        <w:rPr>
          <w:b/>
          <w:sz w:val="28"/>
          <w:szCs w:val="28"/>
        </w:rPr>
        <w:t>вляю</w:t>
      </w:r>
      <w:r>
        <w:rPr>
          <w:b/>
          <w:sz w:val="28"/>
          <w:szCs w:val="28"/>
        </w:rPr>
        <w:t>:</w:t>
      </w:r>
    </w:p>
    <w:p w:rsidR="00947DD8" w:rsidRPr="00246363" w:rsidRDefault="00947DD8" w:rsidP="00947491">
      <w:pPr>
        <w:ind w:firstLine="284"/>
        <w:rPr>
          <w:b/>
          <w:sz w:val="28"/>
          <w:szCs w:val="28"/>
        </w:rPr>
      </w:pPr>
    </w:p>
    <w:p w:rsidR="00947DD8" w:rsidRPr="00872A24" w:rsidRDefault="00947DD8" w:rsidP="00C61FF1">
      <w:pPr>
        <w:ind w:firstLine="284"/>
        <w:jc w:val="both"/>
        <w:rPr>
          <w:sz w:val="28"/>
          <w:szCs w:val="28"/>
        </w:rPr>
      </w:pPr>
      <w:r w:rsidRPr="00872A24">
        <w:rPr>
          <w:sz w:val="28"/>
          <w:szCs w:val="28"/>
        </w:rPr>
        <w:t>1.</w:t>
      </w:r>
      <w:r>
        <w:rPr>
          <w:sz w:val="28"/>
          <w:szCs w:val="28"/>
        </w:rPr>
        <w:t xml:space="preserve"> Присвоить земельному участку с условным кадастровым номером </w:t>
      </w:r>
      <w:r w:rsidRPr="00ED1F59">
        <w:rPr>
          <w:sz w:val="28"/>
          <w:szCs w:val="28"/>
        </w:rPr>
        <w:t>02:42:</w:t>
      </w:r>
      <w:r>
        <w:rPr>
          <w:sz w:val="28"/>
          <w:szCs w:val="28"/>
        </w:rPr>
        <w:t>100302</w:t>
      </w:r>
      <w:r w:rsidRPr="00ED1F59">
        <w:rPr>
          <w:sz w:val="28"/>
          <w:szCs w:val="28"/>
        </w:rPr>
        <w:t>:ЗУ1</w:t>
      </w:r>
      <w:r>
        <w:rPr>
          <w:sz w:val="28"/>
          <w:szCs w:val="28"/>
        </w:rPr>
        <w:t xml:space="preserve">, почтовый адрес: </w:t>
      </w:r>
      <w:bookmarkStart w:id="0" w:name="_GoBack"/>
      <w:bookmarkEnd w:id="0"/>
      <w:r w:rsidRPr="00872A24">
        <w:rPr>
          <w:sz w:val="28"/>
          <w:szCs w:val="28"/>
        </w:rPr>
        <w:t xml:space="preserve">Республика Башкортостан, </w:t>
      </w:r>
      <w:r>
        <w:rPr>
          <w:sz w:val="28"/>
          <w:szCs w:val="28"/>
        </w:rPr>
        <w:t xml:space="preserve">Салаватский </w:t>
      </w:r>
      <w:r w:rsidRPr="00872A24">
        <w:rPr>
          <w:sz w:val="28"/>
          <w:szCs w:val="28"/>
        </w:rPr>
        <w:t xml:space="preserve">р-н, с/с </w:t>
      </w:r>
      <w:r>
        <w:rPr>
          <w:sz w:val="28"/>
          <w:szCs w:val="28"/>
        </w:rPr>
        <w:t>Мещегаровский</w:t>
      </w:r>
      <w:r w:rsidRPr="00872A24">
        <w:rPr>
          <w:sz w:val="28"/>
          <w:szCs w:val="28"/>
        </w:rPr>
        <w:t>,</w:t>
      </w:r>
      <w:r>
        <w:rPr>
          <w:sz w:val="28"/>
          <w:szCs w:val="28"/>
        </w:rPr>
        <w:t xml:space="preserve"> с. Шарипово</w:t>
      </w:r>
      <w:r w:rsidRPr="00EC629C">
        <w:rPr>
          <w:sz w:val="28"/>
          <w:szCs w:val="28"/>
        </w:rPr>
        <w:t>,</w:t>
      </w:r>
      <w:r>
        <w:rPr>
          <w:sz w:val="28"/>
          <w:szCs w:val="28"/>
        </w:rPr>
        <w:t xml:space="preserve"> ул. Парт-Мурзы, участок 124 А.</w:t>
      </w:r>
    </w:p>
    <w:p w:rsidR="00947DD8" w:rsidRDefault="00947DD8" w:rsidP="0094749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2. Внести соответствующие изменения в сведения Единого государственного реестра недвижимости</w:t>
      </w:r>
      <w:r w:rsidRPr="007808A1">
        <w:rPr>
          <w:sz w:val="28"/>
          <w:szCs w:val="28"/>
        </w:rPr>
        <w:t>.</w:t>
      </w:r>
    </w:p>
    <w:p w:rsidR="00947DD8" w:rsidRPr="007808A1" w:rsidRDefault="00947DD8" w:rsidP="00947491">
      <w:pPr>
        <w:tabs>
          <w:tab w:val="left" w:pos="231"/>
          <w:tab w:val="left" w:pos="284"/>
          <w:tab w:val="left" w:pos="993"/>
          <w:tab w:val="left" w:pos="1134"/>
        </w:tabs>
        <w:suppressAutoHyphens/>
        <w:ind w:right="98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808A1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 w:rsidRPr="007808A1">
        <w:rPr>
          <w:sz w:val="28"/>
          <w:szCs w:val="28"/>
        </w:rPr>
        <w:t xml:space="preserve"> за исполнением настояще</w:t>
      </w:r>
      <w:r>
        <w:rPr>
          <w:sz w:val="28"/>
          <w:szCs w:val="28"/>
        </w:rPr>
        <w:t>го постановления возложить на себя.</w:t>
      </w:r>
    </w:p>
    <w:p w:rsidR="00947DD8" w:rsidRDefault="00947DD8" w:rsidP="00872A24">
      <w:pPr>
        <w:pStyle w:val="BodyTextIndent"/>
        <w:ind w:left="0" w:firstLine="284"/>
        <w:rPr>
          <w:iCs/>
          <w:szCs w:val="28"/>
        </w:rPr>
      </w:pPr>
    </w:p>
    <w:p w:rsidR="00947DD8" w:rsidRDefault="00947DD8" w:rsidP="00922971">
      <w:pPr>
        <w:pStyle w:val="BodyTextIndent"/>
        <w:ind w:left="0" w:firstLine="709"/>
        <w:rPr>
          <w:iCs/>
          <w:szCs w:val="28"/>
        </w:rPr>
      </w:pPr>
    </w:p>
    <w:p w:rsidR="00947DD8" w:rsidRDefault="00947DD8" w:rsidP="00922971">
      <w:pPr>
        <w:pStyle w:val="BodyTextIndent"/>
        <w:ind w:left="0" w:firstLine="709"/>
        <w:rPr>
          <w:iCs/>
          <w:szCs w:val="28"/>
        </w:rPr>
      </w:pPr>
    </w:p>
    <w:p w:rsidR="00947DD8" w:rsidRDefault="00947DD8" w:rsidP="00947491">
      <w:pPr>
        <w:pStyle w:val="BodyTextIndent"/>
        <w:rPr>
          <w:iCs/>
          <w:szCs w:val="28"/>
        </w:rPr>
      </w:pPr>
      <w:r>
        <w:rPr>
          <w:iCs/>
          <w:szCs w:val="28"/>
        </w:rPr>
        <w:t>Глава</w:t>
      </w:r>
      <w:r w:rsidRPr="00C61FF1">
        <w:rPr>
          <w:iCs/>
          <w:szCs w:val="28"/>
        </w:rPr>
        <w:t xml:space="preserve"> </w:t>
      </w:r>
      <w:r>
        <w:rPr>
          <w:iCs/>
          <w:szCs w:val="28"/>
        </w:rPr>
        <w:t>сельского поселения                                            Р.Ф. Сафин</w:t>
      </w:r>
    </w:p>
    <w:p w:rsidR="00947DD8" w:rsidRDefault="00947DD8" w:rsidP="00947491">
      <w:pPr>
        <w:pStyle w:val="BodyTextIndent"/>
        <w:rPr>
          <w:iCs/>
          <w:szCs w:val="28"/>
        </w:rPr>
      </w:pPr>
    </w:p>
    <w:p w:rsidR="00947DD8" w:rsidRDefault="00947DD8" w:rsidP="00947491">
      <w:pPr>
        <w:pStyle w:val="BodyTextIndent"/>
        <w:rPr>
          <w:iCs/>
          <w:szCs w:val="28"/>
        </w:rPr>
      </w:pPr>
    </w:p>
    <w:p w:rsidR="00947DD8" w:rsidRDefault="00947DD8" w:rsidP="00947491">
      <w:pPr>
        <w:pStyle w:val="BodyTextIndent"/>
        <w:rPr>
          <w:iCs/>
          <w:szCs w:val="28"/>
        </w:rPr>
      </w:pPr>
    </w:p>
    <w:p w:rsidR="00947DD8" w:rsidRDefault="00947DD8" w:rsidP="00947491">
      <w:pPr>
        <w:pStyle w:val="BodyTextIndent"/>
        <w:rPr>
          <w:iCs/>
          <w:szCs w:val="28"/>
        </w:rPr>
      </w:pPr>
    </w:p>
    <w:p w:rsidR="00947DD8" w:rsidRDefault="00947DD8" w:rsidP="00947491">
      <w:pPr>
        <w:pStyle w:val="BodyTextIndent"/>
        <w:rPr>
          <w:iCs/>
          <w:szCs w:val="28"/>
        </w:rPr>
      </w:pPr>
    </w:p>
    <w:p w:rsidR="00947DD8" w:rsidRDefault="00947DD8" w:rsidP="00947491">
      <w:pPr>
        <w:pStyle w:val="BodyTextIndent"/>
        <w:rPr>
          <w:iCs/>
          <w:szCs w:val="28"/>
        </w:rPr>
      </w:pPr>
    </w:p>
    <w:p w:rsidR="00947DD8" w:rsidRDefault="00947DD8" w:rsidP="00947491">
      <w:pPr>
        <w:pStyle w:val="BodyTextIndent"/>
        <w:rPr>
          <w:iCs/>
          <w:szCs w:val="28"/>
        </w:rPr>
      </w:pPr>
    </w:p>
    <w:p w:rsidR="00947DD8" w:rsidRDefault="00947DD8" w:rsidP="00947491">
      <w:pPr>
        <w:pStyle w:val="BodyTextIndent"/>
        <w:rPr>
          <w:iCs/>
          <w:szCs w:val="28"/>
        </w:rPr>
      </w:pPr>
    </w:p>
    <w:p w:rsidR="00947DD8" w:rsidRDefault="00947DD8" w:rsidP="00947491">
      <w:pPr>
        <w:pStyle w:val="BodyTextIndent"/>
        <w:rPr>
          <w:iCs/>
          <w:szCs w:val="28"/>
        </w:rPr>
      </w:pPr>
    </w:p>
    <w:p w:rsidR="00947DD8" w:rsidRDefault="00947DD8" w:rsidP="00947491">
      <w:pPr>
        <w:pStyle w:val="BodyTextIndent"/>
        <w:rPr>
          <w:iCs/>
          <w:szCs w:val="28"/>
        </w:rPr>
      </w:pPr>
    </w:p>
    <w:p w:rsidR="00947DD8" w:rsidRDefault="00947DD8" w:rsidP="00947491">
      <w:pPr>
        <w:pStyle w:val="BodyTextIndent"/>
        <w:rPr>
          <w:iCs/>
          <w:szCs w:val="28"/>
        </w:rPr>
      </w:pPr>
    </w:p>
    <w:p w:rsidR="00947DD8" w:rsidRDefault="00947DD8" w:rsidP="00947491">
      <w:pPr>
        <w:pStyle w:val="BodyTextIndent"/>
        <w:rPr>
          <w:iCs/>
          <w:szCs w:val="28"/>
        </w:rPr>
      </w:pPr>
    </w:p>
    <w:p w:rsidR="00947DD8" w:rsidRDefault="00947DD8" w:rsidP="00947491">
      <w:pPr>
        <w:pStyle w:val="BodyTextIndent"/>
        <w:rPr>
          <w:iCs/>
          <w:szCs w:val="28"/>
        </w:rPr>
      </w:pPr>
    </w:p>
    <w:p w:rsidR="00947DD8" w:rsidRDefault="00947DD8" w:rsidP="00947491">
      <w:pPr>
        <w:pStyle w:val="BodyTextIndent"/>
        <w:rPr>
          <w:iCs/>
          <w:szCs w:val="28"/>
        </w:rPr>
      </w:pPr>
    </w:p>
    <w:p w:rsidR="00947DD8" w:rsidRDefault="00947DD8" w:rsidP="00947491">
      <w:pPr>
        <w:pStyle w:val="BodyTextIndent"/>
        <w:rPr>
          <w:iCs/>
          <w:szCs w:val="28"/>
        </w:rPr>
      </w:pPr>
    </w:p>
    <w:p w:rsidR="00947DD8" w:rsidRDefault="00947DD8" w:rsidP="00947491">
      <w:pPr>
        <w:pStyle w:val="BodyTextIndent"/>
        <w:rPr>
          <w:iCs/>
          <w:szCs w:val="28"/>
        </w:rPr>
      </w:pPr>
    </w:p>
    <w:p w:rsidR="00947DD8" w:rsidRDefault="00947DD8" w:rsidP="00947491">
      <w:pPr>
        <w:pStyle w:val="BodyTextIndent"/>
        <w:rPr>
          <w:iCs/>
          <w:szCs w:val="28"/>
        </w:rPr>
      </w:pPr>
    </w:p>
    <w:p w:rsidR="00947DD8" w:rsidRDefault="00947DD8" w:rsidP="00947491">
      <w:pPr>
        <w:pStyle w:val="BodyTextIndent"/>
        <w:rPr>
          <w:iCs/>
          <w:szCs w:val="28"/>
        </w:rPr>
      </w:pPr>
    </w:p>
    <w:p w:rsidR="00947DD8" w:rsidRPr="00D531F1" w:rsidRDefault="00947DD8" w:rsidP="00FB7599">
      <w:pPr>
        <w:pStyle w:val="1"/>
        <w:spacing w:after="240"/>
        <w:jc w:val="center"/>
        <w:rPr>
          <w:b/>
          <w:sz w:val="28"/>
          <w:szCs w:val="28"/>
        </w:rPr>
      </w:pPr>
      <w:r w:rsidRPr="009C1D0B">
        <w:rPr>
          <w:b/>
          <w:sz w:val="28"/>
          <w:szCs w:val="28"/>
        </w:rPr>
        <w:t>Схема расположения земельного участка на кадастровом плане территории</w:t>
      </w:r>
    </w:p>
    <w:p w:rsidR="00947DD8" w:rsidRPr="00D531F1" w:rsidRDefault="00947DD8" w:rsidP="00FB7599">
      <w:pPr>
        <w:pStyle w:val="1"/>
        <w:rPr>
          <w:sz w:val="2"/>
          <w:szCs w:val="2"/>
        </w:rPr>
      </w:pPr>
    </w:p>
    <w:tbl>
      <w:tblPr>
        <w:tblW w:w="5000" w:type="pct"/>
        <w:tblBorders>
          <w:top w:val="double" w:sz="6" w:space="0" w:color="auto"/>
          <w:left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3613"/>
        <w:gridCol w:w="3347"/>
        <w:gridCol w:w="3345"/>
      </w:tblGrid>
      <w:tr w:rsidR="00947DD8" w:rsidTr="006A28FA">
        <w:trPr>
          <w:cantSplit/>
        </w:trPr>
        <w:tc>
          <w:tcPr>
            <w:tcW w:w="5000" w:type="pct"/>
            <w:gridSpan w:val="3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947DD8" w:rsidRPr="00652C44" w:rsidRDefault="00947DD8" w:rsidP="006A28FA">
            <w:pPr>
              <w:pStyle w:val="a0"/>
              <w:jc w:val="left"/>
            </w:pPr>
            <w:r w:rsidRPr="000E7E9B">
              <w:t>Условный номер земельного участка</w:t>
            </w:r>
            <w:r w:rsidRPr="00652C44">
              <w:t xml:space="preserve">  </w:t>
            </w:r>
            <w:r>
              <w:rPr>
                <w:b w:val="0"/>
              </w:rPr>
              <w:t>02:42:100302:ЗУ2</w:t>
            </w:r>
          </w:p>
        </w:tc>
      </w:tr>
      <w:tr w:rsidR="00947DD8" w:rsidTr="006A28FA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7DD8" w:rsidRPr="000E7E9B" w:rsidRDefault="00947DD8" w:rsidP="006A28FA">
            <w:pPr>
              <w:pStyle w:val="a0"/>
              <w:jc w:val="left"/>
            </w:pPr>
            <w:r>
              <w:t>Площадь земельного участка</w:t>
            </w:r>
            <w:r>
              <w:rPr>
                <w:b w:val="0"/>
              </w:rPr>
              <w:t xml:space="preserve"> </w:t>
            </w:r>
            <w:smartTag w:uri="urn:schemas-microsoft-com:office:smarttags" w:element="metricconverter">
              <w:smartTagPr>
                <w:attr w:name="ProductID" w:val="1549 м2"/>
              </w:smartTagPr>
              <w:r>
                <w:rPr>
                  <w:b w:val="0"/>
                </w:rPr>
                <w:t>1549</w:t>
              </w:r>
              <w:r w:rsidRPr="0011723B">
                <w:rPr>
                  <w:b w:val="0"/>
                </w:rPr>
                <w:t xml:space="preserve"> м</w:t>
              </w:r>
              <w:r w:rsidRPr="0011723B">
                <w:rPr>
                  <w:b w:val="0"/>
                  <w:szCs w:val="22"/>
                  <w:vertAlign w:val="superscript"/>
                </w:rPr>
                <w:t>2</w:t>
              </w:r>
            </w:smartTag>
          </w:p>
        </w:tc>
      </w:tr>
      <w:tr w:rsidR="00947DD8" w:rsidTr="006A28FA">
        <w:trPr>
          <w:cantSplit/>
          <w:tblHeader/>
        </w:trPr>
        <w:tc>
          <w:tcPr>
            <w:tcW w:w="1753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47DD8" w:rsidRPr="006B38A6" w:rsidRDefault="00947DD8" w:rsidP="006A28FA">
            <w:pPr>
              <w:pStyle w:val="a0"/>
              <w:rPr>
                <w:lang w:val="en-US"/>
              </w:rPr>
            </w:pPr>
            <w:r>
              <w:t>Обозначение</w:t>
            </w:r>
            <w:r>
              <w:rPr>
                <w:lang w:val="en-US"/>
              </w:rPr>
              <w:t xml:space="preserve"> </w:t>
            </w:r>
            <w:r w:rsidRPr="008E5887">
              <w:t>характерных точек границ</w:t>
            </w:r>
          </w:p>
        </w:tc>
        <w:tc>
          <w:tcPr>
            <w:tcW w:w="3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7DD8" w:rsidRPr="008E5887" w:rsidRDefault="00947DD8" w:rsidP="006A28FA">
            <w:pPr>
              <w:pStyle w:val="a0"/>
            </w:pPr>
            <w:r w:rsidRPr="008E5887">
              <w:t>Координаты</w:t>
            </w:r>
            <w:r>
              <w:t>, м</w:t>
            </w:r>
          </w:p>
        </w:tc>
      </w:tr>
      <w:tr w:rsidR="00947DD8" w:rsidTr="006A28FA">
        <w:trPr>
          <w:cantSplit/>
          <w:tblHeader/>
        </w:trPr>
        <w:tc>
          <w:tcPr>
            <w:tcW w:w="1753" w:type="pct"/>
            <w:vMerge/>
            <w:tcBorders>
              <w:right w:val="single" w:sz="4" w:space="0" w:color="auto"/>
            </w:tcBorders>
            <w:vAlign w:val="center"/>
          </w:tcPr>
          <w:p w:rsidR="00947DD8" w:rsidRPr="008E5887" w:rsidRDefault="00947DD8" w:rsidP="006A28FA">
            <w:pPr>
              <w:pStyle w:val="a0"/>
            </w:pPr>
          </w:p>
        </w:tc>
        <w:tc>
          <w:tcPr>
            <w:tcW w:w="1624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47DD8" w:rsidRPr="008E5887" w:rsidRDefault="00947DD8" w:rsidP="006A28FA">
            <w:pPr>
              <w:pStyle w:val="a0"/>
            </w:pPr>
            <w:r w:rsidRPr="008E5887">
              <w:t>Х</w:t>
            </w:r>
          </w:p>
        </w:tc>
        <w:tc>
          <w:tcPr>
            <w:tcW w:w="1623" w:type="pct"/>
            <w:tcBorders>
              <w:left w:val="single" w:sz="4" w:space="0" w:color="auto"/>
            </w:tcBorders>
            <w:vAlign w:val="center"/>
          </w:tcPr>
          <w:p w:rsidR="00947DD8" w:rsidRPr="008E5887" w:rsidRDefault="00947DD8" w:rsidP="006A28FA">
            <w:pPr>
              <w:pStyle w:val="a0"/>
            </w:pPr>
            <w:r w:rsidRPr="008E5887">
              <w:rPr>
                <w:lang w:val="en-US"/>
              </w:rPr>
              <w:t>Y</w:t>
            </w:r>
          </w:p>
        </w:tc>
      </w:tr>
    </w:tbl>
    <w:p w:rsidR="00947DD8" w:rsidRDefault="00947DD8" w:rsidP="00FB7599">
      <w:pPr>
        <w:pStyle w:val="a"/>
        <w:keepNext/>
        <w:rPr>
          <w:lang w:val="en-US"/>
        </w:rPr>
      </w:pP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3613"/>
        <w:gridCol w:w="3347"/>
        <w:gridCol w:w="3345"/>
      </w:tblGrid>
      <w:tr w:rsidR="00947DD8" w:rsidTr="006A28FA">
        <w:trPr>
          <w:cantSplit/>
          <w:tblHeader/>
        </w:trPr>
        <w:tc>
          <w:tcPr>
            <w:tcW w:w="175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DD8" w:rsidRPr="00607F9F" w:rsidRDefault="00947DD8" w:rsidP="006A28FA">
            <w:pPr>
              <w:pStyle w:val="a2"/>
            </w:pPr>
            <w:r>
              <w:t>1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DD8" w:rsidRPr="00607F9F" w:rsidRDefault="00947DD8" w:rsidP="006A28FA">
            <w:pPr>
              <w:pStyle w:val="a2"/>
            </w:pPr>
            <w:r>
              <w:t>2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47DD8" w:rsidRPr="00607F9F" w:rsidRDefault="00947DD8" w:rsidP="006A28FA">
            <w:pPr>
              <w:pStyle w:val="a2"/>
            </w:pPr>
            <w:r>
              <w:t>3</w:t>
            </w:r>
          </w:p>
        </w:tc>
      </w:tr>
      <w:tr w:rsidR="00947DD8" w:rsidRPr="006057B5" w:rsidTr="006A28FA">
        <w:trPr>
          <w:cantSplit/>
        </w:trPr>
        <w:tc>
          <w:tcPr>
            <w:tcW w:w="175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DD8" w:rsidRPr="006057B5" w:rsidRDefault="00947DD8" w:rsidP="006A28FA">
            <w:pPr>
              <w:pStyle w:val="a1"/>
              <w:jc w:val="center"/>
              <w:rPr>
                <w:b/>
              </w:rPr>
            </w:pPr>
            <w:r>
              <w:t>6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DD8" w:rsidRPr="006057B5" w:rsidRDefault="00947DD8" w:rsidP="006A28FA">
            <w:pPr>
              <w:pStyle w:val="a1"/>
              <w:jc w:val="right"/>
              <w:rPr>
                <w:b/>
              </w:rPr>
            </w:pPr>
            <w:r>
              <w:t>737665,68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47DD8" w:rsidRPr="006057B5" w:rsidRDefault="00947DD8" w:rsidP="006A28FA">
            <w:pPr>
              <w:pStyle w:val="a1"/>
              <w:jc w:val="right"/>
              <w:rPr>
                <w:b/>
              </w:rPr>
            </w:pPr>
            <w:r>
              <w:t>2308470,57</w:t>
            </w:r>
          </w:p>
        </w:tc>
      </w:tr>
      <w:tr w:rsidR="00947DD8" w:rsidRPr="006057B5" w:rsidTr="006A28FA">
        <w:trPr>
          <w:cantSplit/>
        </w:trPr>
        <w:tc>
          <w:tcPr>
            <w:tcW w:w="175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DD8" w:rsidRPr="006057B5" w:rsidRDefault="00947DD8" w:rsidP="006A28FA">
            <w:pPr>
              <w:pStyle w:val="a1"/>
              <w:jc w:val="center"/>
              <w:rPr>
                <w:b/>
              </w:rPr>
            </w:pPr>
            <w:r>
              <w:t>7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DD8" w:rsidRPr="006057B5" w:rsidRDefault="00947DD8" w:rsidP="006A28FA">
            <w:pPr>
              <w:pStyle w:val="a1"/>
              <w:jc w:val="right"/>
              <w:rPr>
                <w:b/>
              </w:rPr>
            </w:pPr>
            <w:r>
              <w:t>737701,74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47DD8" w:rsidRPr="006057B5" w:rsidRDefault="00947DD8" w:rsidP="006A28FA">
            <w:pPr>
              <w:pStyle w:val="a1"/>
              <w:jc w:val="right"/>
              <w:rPr>
                <w:b/>
              </w:rPr>
            </w:pPr>
            <w:r>
              <w:t>2308525,93</w:t>
            </w:r>
          </w:p>
        </w:tc>
      </w:tr>
      <w:tr w:rsidR="00947DD8" w:rsidRPr="006057B5" w:rsidTr="006A28FA">
        <w:trPr>
          <w:cantSplit/>
        </w:trPr>
        <w:tc>
          <w:tcPr>
            <w:tcW w:w="175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DD8" w:rsidRPr="006057B5" w:rsidRDefault="00947DD8" w:rsidP="006A28FA">
            <w:pPr>
              <w:pStyle w:val="a1"/>
              <w:jc w:val="center"/>
              <w:rPr>
                <w:b/>
              </w:rPr>
            </w:pPr>
            <w:r>
              <w:t>8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DD8" w:rsidRPr="006057B5" w:rsidRDefault="00947DD8" w:rsidP="006A28FA">
            <w:pPr>
              <w:pStyle w:val="a1"/>
              <w:jc w:val="right"/>
              <w:rPr>
                <w:b/>
              </w:rPr>
            </w:pPr>
            <w:r>
              <w:t>737682,38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47DD8" w:rsidRPr="006057B5" w:rsidRDefault="00947DD8" w:rsidP="006A28FA">
            <w:pPr>
              <w:pStyle w:val="a1"/>
              <w:jc w:val="right"/>
              <w:rPr>
                <w:b/>
              </w:rPr>
            </w:pPr>
            <w:r>
              <w:t>2308541,15</w:t>
            </w:r>
          </w:p>
        </w:tc>
      </w:tr>
      <w:tr w:rsidR="00947DD8" w:rsidRPr="006057B5" w:rsidTr="006A28FA">
        <w:trPr>
          <w:cantSplit/>
        </w:trPr>
        <w:tc>
          <w:tcPr>
            <w:tcW w:w="175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DD8" w:rsidRPr="006057B5" w:rsidRDefault="00947DD8" w:rsidP="006A28FA">
            <w:pPr>
              <w:pStyle w:val="a1"/>
              <w:jc w:val="center"/>
              <w:rPr>
                <w:b/>
              </w:rPr>
            </w:pPr>
            <w:r>
              <w:t>9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DD8" w:rsidRPr="006057B5" w:rsidRDefault="00947DD8" w:rsidP="006A28FA">
            <w:pPr>
              <w:pStyle w:val="a1"/>
              <w:jc w:val="right"/>
              <w:rPr>
                <w:b/>
              </w:rPr>
            </w:pPr>
            <w:r>
              <w:t>737646,49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47DD8" w:rsidRPr="006057B5" w:rsidRDefault="00947DD8" w:rsidP="006A28FA">
            <w:pPr>
              <w:pStyle w:val="a1"/>
              <w:jc w:val="right"/>
              <w:rPr>
                <w:b/>
              </w:rPr>
            </w:pPr>
            <w:r>
              <w:t>2308477,98</w:t>
            </w:r>
          </w:p>
        </w:tc>
      </w:tr>
      <w:tr w:rsidR="00947DD8" w:rsidRPr="006057B5" w:rsidTr="006A28FA">
        <w:trPr>
          <w:cantSplit/>
        </w:trPr>
        <w:tc>
          <w:tcPr>
            <w:tcW w:w="175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DD8" w:rsidRPr="006057B5" w:rsidRDefault="00947DD8" w:rsidP="006A28FA">
            <w:pPr>
              <w:pStyle w:val="a1"/>
              <w:jc w:val="center"/>
              <w:rPr>
                <w:b/>
              </w:rPr>
            </w:pPr>
            <w:r>
              <w:t>6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DD8" w:rsidRPr="006057B5" w:rsidRDefault="00947DD8" w:rsidP="006A28FA">
            <w:pPr>
              <w:pStyle w:val="a1"/>
              <w:jc w:val="right"/>
              <w:rPr>
                <w:b/>
              </w:rPr>
            </w:pPr>
            <w:r>
              <w:t>737665,68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47DD8" w:rsidRPr="006057B5" w:rsidRDefault="00947DD8" w:rsidP="006A28FA">
            <w:pPr>
              <w:pStyle w:val="a1"/>
              <w:jc w:val="right"/>
              <w:rPr>
                <w:b/>
              </w:rPr>
            </w:pPr>
            <w:r>
              <w:t>2308470,57</w:t>
            </w:r>
          </w:p>
        </w:tc>
      </w:tr>
    </w:tbl>
    <w:p w:rsidR="00947DD8" w:rsidRPr="005F4EA5" w:rsidRDefault="00947DD8" w:rsidP="00FB7599">
      <w:pPr>
        <w:pStyle w:val="a"/>
        <w:rPr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120" w:type="dxa"/>
          <w:right w:w="120" w:type="dxa"/>
        </w:tblCellMar>
        <w:tblLook w:val="0000"/>
      </w:tblPr>
      <w:tblGrid>
        <w:gridCol w:w="10305"/>
      </w:tblGrid>
      <w:tr w:rsidR="00947DD8" w:rsidTr="006A28FA">
        <w:trPr>
          <w:cantSplit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947DD8" w:rsidRDefault="00947DD8" w:rsidP="006A28FA">
            <w:pPr>
              <w:pStyle w:val="1"/>
              <w:keepNext/>
              <w:jc w:val="center"/>
            </w:pPr>
          </w:p>
        </w:tc>
      </w:tr>
      <w:tr w:rsidR="00947DD8" w:rsidTr="006A28FA">
        <w:trPr>
          <w:cantSplit/>
          <w:jc w:val="center"/>
        </w:trPr>
        <w:tc>
          <w:tcPr>
            <w:tcW w:w="5000" w:type="pct"/>
          </w:tcPr>
          <w:p w:rsidR="00947DD8" w:rsidRPr="00C236C0" w:rsidRDefault="00947DD8" w:rsidP="006A28FA">
            <w:pPr>
              <w:pStyle w:val="1"/>
              <w:jc w:val="center"/>
              <w:rPr>
                <w:b/>
                <w:szCs w:val="22"/>
              </w:rPr>
            </w:pPr>
            <w:r>
              <w:rPr>
                <w:noProof/>
              </w:rPr>
              <w:pict>
                <v:shape id="Рисунок 4" o:spid="_x0000_i1025" type="#_x0000_t75" alt="PkzoThemeRendered06124201" style="width:491.25pt;height:244.5pt;visibility:visible" o:bordertopcolor="black" o:borderleftcolor="black" o:borderbottomcolor="black" o:borderrightcolor="black">
                  <v:imagedata r:id="rId6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</w:pict>
            </w:r>
            <w:r w:rsidRPr="00C236C0">
              <w:rPr>
                <w:b/>
                <w:szCs w:val="22"/>
              </w:rPr>
              <w:t xml:space="preserve"> </w:t>
            </w:r>
          </w:p>
        </w:tc>
      </w:tr>
      <w:tr w:rsidR="00947DD8" w:rsidTr="006A28FA">
        <w:trPr>
          <w:cantSplit/>
          <w:jc w:val="center"/>
        </w:trPr>
        <w:tc>
          <w:tcPr>
            <w:tcW w:w="5000" w:type="pct"/>
            <w:vAlign w:val="center"/>
          </w:tcPr>
          <w:p w:rsidR="00947DD8" w:rsidRDefault="00947DD8" w:rsidP="006A28FA">
            <w:pPr>
              <w:pStyle w:val="a1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Система координат</w:t>
            </w:r>
            <w:r w:rsidRPr="00B8497D">
              <w:rPr>
                <w:b/>
                <w:szCs w:val="22"/>
              </w:rPr>
              <w:t xml:space="preserve">: </w:t>
            </w:r>
            <w:r>
              <w:rPr>
                <w:b/>
                <w:szCs w:val="22"/>
              </w:rPr>
              <w:t>МСК-02, зона 2</w:t>
            </w:r>
          </w:p>
          <w:p w:rsidR="00947DD8" w:rsidRDefault="00947DD8" w:rsidP="006A28FA">
            <w:pPr>
              <w:pStyle w:val="a1"/>
              <w:jc w:val="center"/>
            </w:pPr>
            <w:r w:rsidRPr="00B7077A">
              <w:rPr>
                <w:b/>
                <w:szCs w:val="22"/>
              </w:rPr>
              <w:t>Масштаб 1:</w:t>
            </w:r>
            <w:r>
              <w:rPr>
                <w:b/>
                <w:szCs w:val="22"/>
              </w:rPr>
              <w:t>6000</w:t>
            </w:r>
          </w:p>
        </w:tc>
      </w:tr>
      <w:tr w:rsidR="00947DD8" w:rsidTr="006A28FA">
        <w:trPr>
          <w:cantSplit/>
          <w:jc w:val="center"/>
        </w:trPr>
        <w:tc>
          <w:tcPr>
            <w:tcW w:w="5000" w:type="pct"/>
            <w:tcBorders>
              <w:bottom w:val="double" w:sz="4" w:space="0" w:color="auto"/>
            </w:tcBorders>
            <w:vAlign w:val="center"/>
          </w:tcPr>
          <w:p w:rsidR="00947DD8" w:rsidRPr="00261767" w:rsidRDefault="00947DD8" w:rsidP="006A28FA">
            <w:pPr>
              <w:pStyle w:val="a1"/>
              <w:rPr>
                <w:b/>
              </w:rPr>
            </w:pPr>
            <w:r w:rsidRPr="001313DD">
              <w:rPr>
                <w:b/>
              </w:rPr>
              <w:t>Условные обозначения:</w:t>
            </w:r>
          </w:p>
          <w:p w:rsidR="00947DD8" w:rsidRPr="001313DD" w:rsidRDefault="00947DD8" w:rsidP="006A28FA">
            <w:pPr>
              <w:pStyle w:val="a"/>
            </w:pPr>
          </w:p>
          <w:tbl>
            <w:tblPr>
              <w:tblW w:w="5000" w:type="pct"/>
              <w:tblCellMar>
                <w:left w:w="120" w:type="dxa"/>
                <w:right w:w="120" w:type="dxa"/>
              </w:tblCellMar>
              <w:tblLook w:val="0000"/>
            </w:tblPr>
            <w:tblGrid>
              <w:gridCol w:w="1647"/>
              <w:gridCol w:w="8418"/>
            </w:tblGrid>
            <w:tr w:rsidR="00947DD8" w:rsidTr="006A28FA">
              <w:trPr>
                <w:cantSplit/>
                <w:trHeight w:hRule="exact" w:val="284"/>
              </w:trPr>
              <w:tc>
                <w:tcPr>
                  <w:tcW w:w="818" w:type="pct"/>
                  <w:vAlign w:val="center"/>
                </w:tcPr>
                <w:p w:rsidR="00947DD8" w:rsidRPr="00065F84" w:rsidRDefault="00947DD8" w:rsidP="006A28FA">
                  <w:pPr>
                    <w:pStyle w:val="a1"/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noProof/>
                    </w:rPr>
                    <w:pict>
                      <v:shape id="Рисунок 3" o:spid="_x0000_i1026" type="#_x0000_t75" alt="Сплошная красная линия 0,5 пунктов" style="width:68.25pt;height:3pt;visibility:visible">
                        <v:imagedata r:id="rId7" o:title=""/>
                      </v:shape>
                    </w:pict>
                  </w:r>
                  <w:r>
                    <w:br/>
                  </w:r>
                </w:p>
              </w:tc>
              <w:tc>
                <w:tcPr>
                  <w:tcW w:w="4182" w:type="pct"/>
                  <w:vAlign w:val="center"/>
                </w:tcPr>
                <w:p w:rsidR="00947DD8" w:rsidRDefault="00947DD8" w:rsidP="006A28FA">
                  <w:pPr>
                    <w:pStyle w:val="1"/>
                  </w:pPr>
                  <w:r w:rsidRPr="0082034E">
                    <w:rPr>
                      <w:b/>
                      <w:sz w:val="20"/>
                    </w:rPr>
                    <w:t>–</w:t>
                  </w:r>
                  <w:r>
                    <w:rPr>
                      <w:b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граница образуемого земельного участка</w:t>
                  </w:r>
                  <w:r w:rsidRPr="0082034E">
                    <w:rPr>
                      <w:spacing w:val="-4"/>
                      <w:sz w:val="20"/>
                    </w:rPr>
                    <w:t>,</w:t>
                  </w:r>
                </w:p>
              </w:tc>
            </w:tr>
            <w:tr w:rsidR="00947DD8" w:rsidTr="006A28FA">
              <w:trPr>
                <w:cantSplit/>
                <w:trHeight w:hRule="exact" w:val="284"/>
              </w:trPr>
              <w:tc>
                <w:tcPr>
                  <w:tcW w:w="818" w:type="pct"/>
                  <w:vAlign w:val="center"/>
                </w:tcPr>
                <w:p w:rsidR="00947DD8" w:rsidRPr="00065F84" w:rsidRDefault="00947DD8" w:rsidP="006A28FA">
                  <w:pPr>
                    <w:pStyle w:val="a1"/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noProof/>
                    </w:rPr>
                    <w:pict>
                      <v:shape id="Рисунок 2" o:spid="_x0000_i1027" type="#_x0000_t75" alt="Сплошная красная линия 0,5 пунктов" style="width:67.5pt;height:3pt;visibility:visible">
                        <v:imagedata r:id="rId7" o:title="" grayscale="t"/>
                      </v:shape>
                    </w:pict>
                  </w:r>
                  <w:r>
                    <w:br/>
                  </w:r>
                </w:p>
              </w:tc>
              <w:tc>
                <w:tcPr>
                  <w:tcW w:w="4182" w:type="pct"/>
                  <w:vAlign w:val="center"/>
                </w:tcPr>
                <w:p w:rsidR="00947DD8" w:rsidRDefault="00947DD8" w:rsidP="006A28FA">
                  <w:pPr>
                    <w:pStyle w:val="1"/>
                  </w:pPr>
                  <w:r w:rsidRPr="0082034E">
                    <w:rPr>
                      <w:b/>
                      <w:sz w:val="20"/>
                    </w:rPr>
                    <w:t>–</w:t>
                  </w:r>
                  <w:r>
                    <w:rPr>
                      <w:b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граница учтенного земельного участка</w:t>
                  </w:r>
                  <w:r w:rsidRPr="0082034E">
                    <w:rPr>
                      <w:spacing w:val="-4"/>
                      <w:sz w:val="20"/>
                    </w:rPr>
                    <w:t>,</w:t>
                  </w:r>
                </w:p>
              </w:tc>
            </w:tr>
            <w:tr w:rsidR="00947DD8" w:rsidTr="006A28FA">
              <w:trPr>
                <w:cantSplit/>
                <w:trHeight w:hRule="exact" w:val="284"/>
              </w:trPr>
              <w:tc>
                <w:tcPr>
                  <w:tcW w:w="818" w:type="pct"/>
                  <w:vAlign w:val="center"/>
                </w:tcPr>
                <w:p w:rsidR="00947DD8" w:rsidRDefault="00947DD8" w:rsidP="006A28FA">
                  <w:pPr>
                    <w:pStyle w:val="a1"/>
                    <w:jc w:val="center"/>
                  </w:pPr>
                  <w:r>
                    <w:object w:dxaOrig="14670" w:dyaOrig="630">
                      <v:shape id="_x0000_i1028" type="#_x0000_t75" style="width:58.5pt;height:3pt" o:ole="">
                        <v:imagedata r:id="rId8" o:title=""/>
                      </v:shape>
                      <o:OLEObject Type="Embed" ProgID="Paint.Picture" ShapeID="_x0000_i1028" DrawAspect="Content" ObjectID="_1617438248" r:id="rId9"/>
                    </w:object>
                  </w:r>
                </w:p>
              </w:tc>
              <w:tc>
                <w:tcPr>
                  <w:tcW w:w="4182" w:type="pct"/>
                  <w:vAlign w:val="center"/>
                </w:tcPr>
                <w:p w:rsidR="00947DD8" w:rsidRPr="0082034E" w:rsidRDefault="00947DD8" w:rsidP="006A28FA">
                  <w:pPr>
                    <w:pStyle w:val="1"/>
                    <w:rPr>
                      <w:b/>
                      <w:sz w:val="20"/>
                    </w:rPr>
                  </w:pPr>
                  <w:r w:rsidRPr="0082034E">
                    <w:rPr>
                      <w:b/>
                      <w:sz w:val="20"/>
                    </w:rPr>
                    <w:t xml:space="preserve">– </w:t>
                  </w:r>
                  <w:r w:rsidRPr="000A35F7">
                    <w:rPr>
                      <w:spacing w:val="-4"/>
                      <w:sz w:val="20"/>
                    </w:rPr>
                    <w:t>границ</w:t>
                  </w:r>
                  <w:r>
                    <w:rPr>
                      <w:spacing w:val="-4"/>
                      <w:sz w:val="20"/>
                    </w:rPr>
                    <w:t>а</w:t>
                  </w:r>
                  <w:r w:rsidRPr="000A35F7"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pacing w:val="-4"/>
                      <w:sz w:val="20"/>
                    </w:rPr>
                    <w:t>кадастрового квартала</w:t>
                  </w:r>
                  <w:r w:rsidRPr="0082034E">
                    <w:rPr>
                      <w:spacing w:val="-4"/>
                      <w:sz w:val="20"/>
                    </w:rPr>
                    <w:t>,</w:t>
                  </w:r>
                </w:p>
              </w:tc>
            </w:tr>
            <w:tr w:rsidR="00947DD8" w:rsidTr="006A28FA">
              <w:trPr>
                <w:cantSplit/>
                <w:trHeight w:hRule="exact" w:val="284"/>
              </w:trPr>
              <w:tc>
                <w:tcPr>
                  <w:tcW w:w="818" w:type="pct"/>
                  <w:vAlign w:val="center"/>
                </w:tcPr>
                <w:p w:rsidR="00947DD8" w:rsidRPr="00065F84" w:rsidRDefault="00947DD8" w:rsidP="006A28FA">
                  <w:pPr>
                    <w:pStyle w:val="a1"/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noProof/>
                    </w:rPr>
                    <w:pict>
                      <v:shape id="Рисунок 1" o:spid="_x0000_i1029" type="#_x0000_t75" alt="Заштрихованный круг" style="width:4.5pt;height:6pt;visibility:visible">
                        <v:imagedata r:id="rId10" o:title=""/>
                      </v:shape>
                    </w:pict>
                  </w:r>
                  <w:r>
                    <w:br/>
                  </w:r>
                </w:p>
              </w:tc>
              <w:tc>
                <w:tcPr>
                  <w:tcW w:w="4182" w:type="pct"/>
                  <w:vAlign w:val="center"/>
                </w:tcPr>
                <w:p w:rsidR="00947DD8" w:rsidRDefault="00947DD8" w:rsidP="006A28FA">
                  <w:pPr>
                    <w:pStyle w:val="1"/>
                  </w:pPr>
                  <w:r w:rsidRPr="0082034E">
                    <w:rPr>
                      <w:b/>
                      <w:sz w:val="20"/>
                    </w:rPr>
                    <w:t>–</w:t>
                  </w:r>
                  <w:r w:rsidRPr="0082034E">
                    <w:rPr>
                      <w:spacing w:val="-4"/>
                      <w:sz w:val="20"/>
                    </w:rPr>
                    <w:t xml:space="preserve"> характерная точка границы</w:t>
                  </w:r>
                  <w:r>
                    <w:rPr>
                      <w:spacing w:val="-4"/>
                      <w:sz w:val="20"/>
                    </w:rPr>
                    <w:t xml:space="preserve"> земельного участка</w:t>
                  </w:r>
                  <w:r w:rsidRPr="0082034E">
                    <w:rPr>
                      <w:spacing w:val="-4"/>
                      <w:sz w:val="20"/>
                    </w:rPr>
                    <w:t>.</w:t>
                  </w:r>
                </w:p>
              </w:tc>
            </w:tr>
          </w:tbl>
          <w:p w:rsidR="00947DD8" w:rsidRPr="00DD599C" w:rsidRDefault="00947DD8" w:rsidP="006A28FA">
            <w:pPr>
              <w:pStyle w:val="a"/>
            </w:pPr>
          </w:p>
          <w:p w:rsidR="00947DD8" w:rsidRPr="00A52106" w:rsidRDefault="00947DD8" w:rsidP="006A28FA">
            <w:pPr>
              <w:pStyle w:val="a1"/>
              <w:rPr>
                <w:b/>
              </w:rPr>
            </w:pPr>
          </w:p>
        </w:tc>
      </w:tr>
    </w:tbl>
    <w:p w:rsidR="00947DD8" w:rsidRDefault="00947DD8" w:rsidP="00947491">
      <w:pPr>
        <w:pStyle w:val="BodyTextIndent"/>
        <w:rPr>
          <w:iCs/>
          <w:szCs w:val="28"/>
        </w:rPr>
      </w:pPr>
      <w:r>
        <w:rPr>
          <w:iCs/>
          <w:szCs w:val="28"/>
        </w:rPr>
        <w:t xml:space="preserve">                                                                  </w:t>
      </w:r>
    </w:p>
    <w:sectPr w:rsidR="00947DD8" w:rsidSect="00947491">
      <w:pgSz w:w="11906" w:h="16838"/>
      <w:pgMar w:top="510" w:right="707" w:bottom="1134" w:left="113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_Helver(10%)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60234"/>
    <w:multiLevelType w:val="hybridMultilevel"/>
    <w:tmpl w:val="D6CCD7CA"/>
    <w:lvl w:ilvl="0" w:tplc="F010408E">
      <w:start w:val="1"/>
      <w:numFmt w:val="decimal"/>
      <w:lvlText w:val="%1."/>
      <w:lvlJc w:val="left"/>
      <w:pPr>
        <w:ind w:left="9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  <w:rPr>
        <w:rFonts w:cs="Times New Roman"/>
      </w:rPr>
    </w:lvl>
  </w:abstractNum>
  <w:abstractNum w:abstractNumId="1">
    <w:nsid w:val="5AD55FD0"/>
    <w:multiLevelType w:val="hybridMultilevel"/>
    <w:tmpl w:val="FE78FEBA"/>
    <w:lvl w:ilvl="0" w:tplc="CECAD5BA">
      <w:start w:val="1"/>
      <w:numFmt w:val="decimal"/>
      <w:lvlText w:val="%1."/>
      <w:lvlJc w:val="left"/>
      <w:pPr>
        <w:ind w:left="9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592F"/>
    <w:rsid w:val="0004343A"/>
    <w:rsid w:val="00065F84"/>
    <w:rsid w:val="000A35F7"/>
    <w:rsid w:val="000B257A"/>
    <w:rsid w:val="000B5B87"/>
    <w:rsid w:val="000D5065"/>
    <w:rsid w:val="000E7E9B"/>
    <w:rsid w:val="0011723B"/>
    <w:rsid w:val="001313DD"/>
    <w:rsid w:val="001315A8"/>
    <w:rsid w:val="001A115E"/>
    <w:rsid w:val="00246363"/>
    <w:rsid w:val="00261767"/>
    <w:rsid w:val="002E11AB"/>
    <w:rsid w:val="004374D2"/>
    <w:rsid w:val="0047388A"/>
    <w:rsid w:val="00476EC6"/>
    <w:rsid w:val="004B1D75"/>
    <w:rsid w:val="00592015"/>
    <w:rsid w:val="005E2FC3"/>
    <w:rsid w:val="005F4EA5"/>
    <w:rsid w:val="006057B5"/>
    <w:rsid w:val="00607F9F"/>
    <w:rsid w:val="00652C44"/>
    <w:rsid w:val="00682FA3"/>
    <w:rsid w:val="006A28FA"/>
    <w:rsid w:val="006B38A6"/>
    <w:rsid w:val="006D304D"/>
    <w:rsid w:val="0076722E"/>
    <w:rsid w:val="00773519"/>
    <w:rsid w:val="007808A1"/>
    <w:rsid w:val="00791B17"/>
    <w:rsid w:val="0082034E"/>
    <w:rsid w:val="008415CA"/>
    <w:rsid w:val="00872A24"/>
    <w:rsid w:val="008A28B4"/>
    <w:rsid w:val="008E5887"/>
    <w:rsid w:val="00922971"/>
    <w:rsid w:val="00947491"/>
    <w:rsid w:val="00947DD8"/>
    <w:rsid w:val="00961205"/>
    <w:rsid w:val="009C1D0B"/>
    <w:rsid w:val="00A52106"/>
    <w:rsid w:val="00A77E35"/>
    <w:rsid w:val="00A80056"/>
    <w:rsid w:val="00A84C8A"/>
    <w:rsid w:val="00A9619F"/>
    <w:rsid w:val="00B373F9"/>
    <w:rsid w:val="00B7077A"/>
    <w:rsid w:val="00B8497D"/>
    <w:rsid w:val="00B8592F"/>
    <w:rsid w:val="00B86877"/>
    <w:rsid w:val="00B97D81"/>
    <w:rsid w:val="00BC0036"/>
    <w:rsid w:val="00BC69A8"/>
    <w:rsid w:val="00BF27E1"/>
    <w:rsid w:val="00C236C0"/>
    <w:rsid w:val="00C61FF1"/>
    <w:rsid w:val="00D00A45"/>
    <w:rsid w:val="00D1182A"/>
    <w:rsid w:val="00D2095E"/>
    <w:rsid w:val="00D531F1"/>
    <w:rsid w:val="00D57770"/>
    <w:rsid w:val="00D64DFF"/>
    <w:rsid w:val="00DD0C26"/>
    <w:rsid w:val="00DD599C"/>
    <w:rsid w:val="00E12CFC"/>
    <w:rsid w:val="00EC629C"/>
    <w:rsid w:val="00ED1F59"/>
    <w:rsid w:val="00F45165"/>
    <w:rsid w:val="00F67F20"/>
    <w:rsid w:val="00F921E6"/>
    <w:rsid w:val="00FB5665"/>
    <w:rsid w:val="00FB7599"/>
    <w:rsid w:val="00FE4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92F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B8592F"/>
    <w:pPr>
      <w:ind w:left="360" w:hanging="360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8592F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4374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74D2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872A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04343A"/>
    <w:pPr>
      <w:tabs>
        <w:tab w:val="center" w:pos="4677"/>
        <w:tab w:val="right" w:pos="9355"/>
      </w:tabs>
    </w:pPr>
    <w:rPr>
      <w:rFonts w:eastAsia="Times New Roman"/>
      <w:sz w:val="22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4343A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04343A"/>
    <w:pPr>
      <w:tabs>
        <w:tab w:val="center" w:pos="4677"/>
        <w:tab w:val="right" w:pos="9355"/>
      </w:tabs>
    </w:pPr>
    <w:rPr>
      <w:rFonts w:eastAsia="Times New Roman"/>
      <w:sz w:val="22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4343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uiPriority w:val="99"/>
    <w:rsid w:val="0004343A"/>
    <w:pPr>
      <w:snapToGrid w:val="0"/>
    </w:pPr>
    <w:rPr>
      <w:rFonts w:ascii="Times New Roman" w:eastAsia="Times New Roman" w:hAnsi="Times New Roman"/>
      <w:szCs w:val="20"/>
    </w:rPr>
  </w:style>
  <w:style w:type="paragraph" w:customStyle="1" w:styleId="a">
    <w:name w:val="Разделитель таблиц"/>
    <w:basedOn w:val="Normal"/>
    <w:uiPriority w:val="99"/>
    <w:rsid w:val="0004343A"/>
    <w:pPr>
      <w:spacing w:line="14" w:lineRule="exact"/>
    </w:pPr>
    <w:rPr>
      <w:rFonts w:eastAsia="Times New Roman"/>
      <w:sz w:val="2"/>
      <w:szCs w:val="20"/>
    </w:rPr>
  </w:style>
  <w:style w:type="paragraph" w:customStyle="1" w:styleId="a0">
    <w:name w:val="Заголовок таблицы"/>
    <w:basedOn w:val="1"/>
    <w:uiPriority w:val="99"/>
    <w:rsid w:val="0004343A"/>
    <w:pPr>
      <w:keepNext/>
      <w:jc w:val="center"/>
    </w:pPr>
    <w:rPr>
      <w:b/>
    </w:rPr>
  </w:style>
  <w:style w:type="paragraph" w:customStyle="1" w:styleId="a1">
    <w:name w:val="Текст таблицы"/>
    <w:basedOn w:val="1"/>
    <w:uiPriority w:val="99"/>
    <w:rsid w:val="0004343A"/>
  </w:style>
  <w:style w:type="paragraph" w:customStyle="1" w:styleId="a2">
    <w:name w:val="Заголовок таблицы повторяющийся"/>
    <w:basedOn w:val="1"/>
    <w:uiPriority w:val="99"/>
    <w:rsid w:val="0004343A"/>
    <w:pPr>
      <w:jc w:val="center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381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1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e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2</Pages>
  <Words>311</Words>
  <Characters>1779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User</cp:lastModifiedBy>
  <cp:revision>6</cp:revision>
  <cp:lastPrinted>2019-04-22T07:37:00Z</cp:lastPrinted>
  <dcterms:created xsi:type="dcterms:W3CDTF">2019-04-19T12:03:00Z</dcterms:created>
  <dcterms:modified xsi:type="dcterms:W3CDTF">2019-04-22T07:38:00Z</dcterms:modified>
</cp:coreProperties>
</file>