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7" w:rsidRPr="006D304D" w:rsidRDefault="00617EB7" w:rsidP="00922971">
      <w:pPr>
        <w:rPr>
          <w:sz w:val="16"/>
          <w:szCs w:val="16"/>
        </w:rPr>
      </w:pPr>
    </w:p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17EB7" w:rsidTr="00592015">
        <w:trPr>
          <w:trHeight w:val="1085"/>
        </w:trPr>
        <w:tc>
          <w:tcPr>
            <w:tcW w:w="4132" w:type="dxa"/>
          </w:tcPr>
          <w:p w:rsidR="00617EB7" w:rsidRDefault="00617EB7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617EB7" w:rsidRDefault="00617EB7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617EB7" w:rsidRDefault="00617EB7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617EB7" w:rsidRDefault="00617EB7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617EB7" w:rsidRDefault="00617EB7" w:rsidP="00592015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17EB7" w:rsidRDefault="00617EB7" w:rsidP="00592015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17EB7" w:rsidRDefault="00617EB7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Республика Башкортостан</w:t>
            </w:r>
          </w:p>
          <w:p w:rsidR="00617EB7" w:rsidRDefault="00617EB7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Администрация сельского поселения</w:t>
            </w:r>
          </w:p>
          <w:p w:rsidR="00617EB7" w:rsidRDefault="00617EB7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617EB7" w:rsidRDefault="00617EB7" w:rsidP="00592015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617EB7" w:rsidRDefault="00617EB7" w:rsidP="00592015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617EB7" w:rsidTr="00592015">
        <w:tc>
          <w:tcPr>
            <w:tcW w:w="4132" w:type="dxa"/>
          </w:tcPr>
          <w:p w:rsidR="00617EB7" w:rsidRDefault="00617EB7" w:rsidP="0059201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617EB7" w:rsidRDefault="00617EB7" w:rsidP="00592015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</w:p>
          <w:p w:rsidR="00617EB7" w:rsidRDefault="00617EB7" w:rsidP="0059201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17EB7" w:rsidRDefault="00617EB7" w:rsidP="00592015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617EB7" w:rsidRDefault="00617EB7" w:rsidP="00592015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452495, с.Мещегарово, ул.Ленина, 14</w:t>
            </w:r>
          </w:p>
          <w:p w:rsidR="00617EB7" w:rsidRDefault="00617EB7" w:rsidP="00592015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be-BY"/>
              </w:rPr>
              <w:t>тел. (34777) 2-61-23, 2-61-44</w:t>
            </w:r>
          </w:p>
        </w:tc>
      </w:tr>
    </w:tbl>
    <w:p w:rsidR="00617EB7" w:rsidRDefault="00617EB7" w:rsidP="00D64DFF">
      <w:pPr>
        <w:jc w:val="center"/>
        <w:rPr>
          <w:sz w:val="20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617EB7" w:rsidRDefault="00617EB7" w:rsidP="00D64DFF">
      <w:pPr>
        <w:rPr>
          <w:sz w:val="20"/>
        </w:rPr>
      </w:pPr>
    </w:p>
    <w:p w:rsidR="00617EB7" w:rsidRPr="00FE40C7" w:rsidRDefault="00617EB7" w:rsidP="00D64DFF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E40C7">
        <w:rPr>
          <w:sz w:val="26"/>
          <w:szCs w:val="26"/>
        </w:rPr>
        <w:t>КАРАР                                                                           ПОСТАНОВЛЕНИЕ</w:t>
      </w:r>
    </w:p>
    <w:p w:rsidR="00617EB7" w:rsidRPr="00FE40C7" w:rsidRDefault="00617EB7" w:rsidP="00D64DFF">
      <w:pPr>
        <w:rPr>
          <w:sz w:val="26"/>
          <w:szCs w:val="26"/>
        </w:rPr>
      </w:pPr>
      <w:r w:rsidRPr="00FE40C7">
        <w:rPr>
          <w:sz w:val="26"/>
          <w:szCs w:val="26"/>
        </w:rPr>
        <w:t xml:space="preserve">       18 апрель</w:t>
      </w:r>
      <w:r w:rsidRPr="00FE40C7">
        <w:rPr>
          <w:rFonts w:ascii="Times Cyr Bash Normal" w:hAnsi="Times Cyr Bash Normal"/>
          <w:sz w:val="26"/>
          <w:szCs w:val="26"/>
        </w:rPr>
        <w:t xml:space="preserve"> </w:t>
      </w:r>
      <w:r w:rsidRPr="00FE40C7">
        <w:rPr>
          <w:sz w:val="26"/>
          <w:szCs w:val="26"/>
        </w:rPr>
        <w:t xml:space="preserve"> 2019 й.                                   № 4</w:t>
      </w:r>
      <w:r>
        <w:rPr>
          <w:sz w:val="26"/>
          <w:szCs w:val="26"/>
        </w:rPr>
        <w:t>8</w:t>
      </w:r>
      <w:r w:rsidRPr="00FE40C7">
        <w:rPr>
          <w:sz w:val="26"/>
          <w:szCs w:val="26"/>
        </w:rPr>
        <w:t xml:space="preserve">                        18 апрель  </w:t>
      </w:r>
      <w:smartTag w:uri="urn:schemas-microsoft-com:office:smarttags" w:element="metricconverter">
        <w:smartTagPr>
          <w:attr w:name="ProductID" w:val="2019 г"/>
        </w:smartTagPr>
        <w:r w:rsidRPr="00FE40C7">
          <w:rPr>
            <w:sz w:val="26"/>
            <w:szCs w:val="26"/>
          </w:rPr>
          <w:t>2019 г</w:t>
        </w:r>
      </w:smartTag>
      <w:r w:rsidRPr="00FE40C7">
        <w:rPr>
          <w:sz w:val="26"/>
          <w:szCs w:val="26"/>
        </w:rPr>
        <w:t>.</w:t>
      </w:r>
    </w:p>
    <w:p w:rsidR="00617EB7" w:rsidRDefault="00617EB7" w:rsidP="00947491">
      <w:pPr>
        <w:jc w:val="center"/>
        <w:rPr>
          <w:sz w:val="16"/>
          <w:szCs w:val="16"/>
        </w:rPr>
      </w:pPr>
    </w:p>
    <w:p w:rsidR="00617EB7" w:rsidRPr="005E2FC3" w:rsidRDefault="00617EB7" w:rsidP="00947491">
      <w:pPr>
        <w:jc w:val="center"/>
        <w:rPr>
          <w:sz w:val="16"/>
          <w:szCs w:val="16"/>
        </w:rPr>
      </w:pPr>
    </w:p>
    <w:p w:rsidR="00617EB7" w:rsidRDefault="00617EB7" w:rsidP="00961205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617EB7" w:rsidRDefault="00617EB7" w:rsidP="00922971">
      <w:pPr>
        <w:tabs>
          <w:tab w:val="left" w:pos="3120"/>
        </w:tabs>
        <w:rPr>
          <w:sz w:val="28"/>
          <w:szCs w:val="28"/>
        </w:rPr>
      </w:pPr>
    </w:p>
    <w:p w:rsidR="00617EB7" w:rsidRPr="00773519" w:rsidRDefault="00617EB7" w:rsidP="009229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 Мещегаровский сельсовет муниципального района 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617EB7" w:rsidRPr="00246363" w:rsidRDefault="00617EB7" w:rsidP="00947491">
      <w:pPr>
        <w:ind w:firstLine="284"/>
        <w:rPr>
          <w:b/>
          <w:sz w:val="28"/>
          <w:szCs w:val="28"/>
        </w:rPr>
      </w:pPr>
    </w:p>
    <w:p w:rsidR="00617EB7" w:rsidRPr="00872A24" w:rsidRDefault="00617EB7" w:rsidP="00C61FF1">
      <w:pPr>
        <w:ind w:firstLine="284"/>
        <w:jc w:val="both"/>
        <w:rPr>
          <w:sz w:val="28"/>
          <w:szCs w:val="28"/>
        </w:rPr>
      </w:pPr>
      <w:r w:rsidRPr="00872A24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земельному участку с условным кадастровым номером </w:t>
      </w:r>
      <w:r w:rsidRPr="00ED1F59">
        <w:rPr>
          <w:sz w:val="28"/>
          <w:szCs w:val="28"/>
        </w:rPr>
        <w:t>02:42:</w:t>
      </w:r>
      <w:r>
        <w:rPr>
          <w:sz w:val="28"/>
          <w:szCs w:val="28"/>
        </w:rPr>
        <w:t>100302</w:t>
      </w:r>
      <w:r w:rsidRPr="00ED1F59">
        <w:rPr>
          <w:sz w:val="28"/>
          <w:szCs w:val="28"/>
        </w:rPr>
        <w:t>:ЗУ1</w:t>
      </w:r>
      <w:r>
        <w:rPr>
          <w:sz w:val="28"/>
          <w:szCs w:val="28"/>
        </w:rPr>
        <w:t xml:space="preserve">, почтовый адрес: </w:t>
      </w:r>
      <w:bookmarkStart w:id="0" w:name="_GoBack"/>
      <w:bookmarkEnd w:id="0"/>
      <w:r w:rsidRPr="00872A24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 xml:space="preserve">Салаватский </w:t>
      </w:r>
      <w:r w:rsidRPr="00872A24">
        <w:rPr>
          <w:sz w:val="28"/>
          <w:szCs w:val="28"/>
        </w:rPr>
        <w:t xml:space="preserve">р-н, с/с </w:t>
      </w:r>
      <w:r>
        <w:rPr>
          <w:sz w:val="28"/>
          <w:szCs w:val="28"/>
        </w:rPr>
        <w:t>Мещегаровский</w:t>
      </w:r>
      <w:r w:rsidRPr="00872A24">
        <w:rPr>
          <w:sz w:val="28"/>
          <w:szCs w:val="28"/>
        </w:rPr>
        <w:t>,</w:t>
      </w:r>
      <w:r>
        <w:rPr>
          <w:sz w:val="28"/>
          <w:szCs w:val="28"/>
        </w:rPr>
        <w:t xml:space="preserve"> с. Шарипово</w:t>
      </w:r>
      <w:r w:rsidRPr="00EC629C">
        <w:rPr>
          <w:sz w:val="28"/>
          <w:szCs w:val="28"/>
        </w:rPr>
        <w:t>,</w:t>
      </w:r>
      <w:r>
        <w:rPr>
          <w:sz w:val="28"/>
          <w:szCs w:val="28"/>
        </w:rPr>
        <w:t xml:space="preserve"> ул. Юрия-Гагарина, участок 18 Б.</w:t>
      </w:r>
    </w:p>
    <w:p w:rsidR="00617EB7" w:rsidRDefault="00617EB7" w:rsidP="0094749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Внести соответствующие изменения в сведения Единого государственного реестра недвижимости</w:t>
      </w:r>
      <w:r w:rsidRPr="007808A1">
        <w:rPr>
          <w:sz w:val="28"/>
          <w:szCs w:val="28"/>
        </w:rPr>
        <w:t>.</w:t>
      </w:r>
    </w:p>
    <w:p w:rsidR="00617EB7" w:rsidRPr="007808A1" w:rsidRDefault="00617EB7" w:rsidP="00947491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 исполнением настояще</w:t>
      </w:r>
      <w:r>
        <w:rPr>
          <w:sz w:val="28"/>
          <w:szCs w:val="28"/>
        </w:rPr>
        <w:t>го постановления возложить на себя.</w:t>
      </w:r>
    </w:p>
    <w:p w:rsidR="00617EB7" w:rsidRDefault="00617EB7" w:rsidP="00872A24">
      <w:pPr>
        <w:pStyle w:val="BodyTextIndent"/>
        <w:ind w:left="0" w:firstLine="284"/>
        <w:rPr>
          <w:iCs/>
          <w:szCs w:val="28"/>
        </w:rPr>
      </w:pPr>
    </w:p>
    <w:p w:rsidR="00617EB7" w:rsidRDefault="00617EB7" w:rsidP="00922971">
      <w:pPr>
        <w:pStyle w:val="BodyTextIndent"/>
        <w:ind w:left="0" w:firstLine="709"/>
        <w:rPr>
          <w:iCs/>
          <w:szCs w:val="28"/>
        </w:rPr>
      </w:pPr>
    </w:p>
    <w:p w:rsidR="00617EB7" w:rsidRDefault="00617EB7" w:rsidP="00922971">
      <w:pPr>
        <w:pStyle w:val="BodyTextIndent"/>
        <w:ind w:left="0" w:firstLine="709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  <w:r>
        <w:rPr>
          <w:iCs/>
          <w:szCs w:val="28"/>
        </w:rPr>
        <w:t>Глава</w:t>
      </w:r>
      <w:r w:rsidRPr="00C61FF1">
        <w:rPr>
          <w:iCs/>
          <w:szCs w:val="28"/>
        </w:rPr>
        <w:t xml:space="preserve"> </w:t>
      </w:r>
      <w:r>
        <w:rPr>
          <w:iCs/>
          <w:szCs w:val="28"/>
        </w:rPr>
        <w:t>сельского поселения                                            Р.Ф. Сафин</w:t>
      </w: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Default="00617EB7" w:rsidP="00947491">
      <w:pPr>
        <w:pStyle w:val="BodyTextIndent"/>
        <w:rPr>
          <w:iCs/>
          <w:szCs w:val="28"/>
        </w:rPr>
      </w:pPr>
    </w:p>
    <w:p w:rsidR="00617EB7" w:rsidRPr="00D531F1" w:rsidRDefault="00617EB7" w:rsidP="00FB7599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на кадастровом плане территории</w:t>
      </w:r>
    </w:p>
    <w:p w:rsidR="00617EB7" w:rsidRPr="00D531F1" w:rsidRDefault="00617EB7" w:rsidP="00FB7599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13"/>
        <w:gridCol w:w="3347"/>
        <w:gridCol w:w="3345"/>
      </w:tblGrid>
      <w:tr w:rsidR="00617EB7" w:rsidTr="006A28FA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17EB7" w:rsidRPr="00652C44" w:rsidRDefault="00617EB7" w:rsidP="006A28FA">
            <w:pPr>
              <w:pStyle w:val="a0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02:42:100302:ЗУ2</w:t>
            </w:r>
          </w:p>
        </w:tc>
      </w:tr>
      <w:tr w:rsidR="00617EB7" w:rsidTr="006A28F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B7" w:rsidRPr="000E7E9B" w:rsidRDefault="00617EB7" w:rsidP="006A28FA">
            <w:pPr>
              <w:pStyle w:val="a0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49 м2"/>
              </w:smartTagPr>
              <w:r>
                <w:rPr>
                  <w:b w:val="0"/>
                </w:rPr>
                <w:t>1549</w:t>
              </w:r>
              <w:r w:rsidRPr="0011723B">
                <w:rPr>
                  <w:b w:val="0"/>
                </w:rPr>
                <w:t xml:space="preserve"> м</w:t>
              </w:r>
              <w:r w:rsidRPr="0011723B">
                <w:rPr>
                  <w:b w:val="0"/>
                  <w:szCs w:val="22"/>
                  <w:vertAlign w:val="superscript"/>
                </w:rPr>
                <w:t>2</w:t>
              </w:r>
            </w:smartTag>
          </w:p>
        </w:tc>
      </w:tr>
      <w:tr w:rsidR="00617EB7" w:rsidTr="006A28FA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EB7" w:rsidRPr="006B38A6" w:rsidRDefault="00617EB7" w:rsidP="006A28FA">
            <w:pPr>
              <w:pStyle w:val="a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EB7" w:rsidRPr="008E5887" w:rsidRDefault="00617EB7" w:rsidP="006A28FA">
            <w:pPr>
              <w:pStyle w:val="a0"/>
            </w:pPr>
            <w:r w:rsidRPr="008E5887">
              <w:t>Координаты</w:t>
            </w:r>
            <w:r>
              <w:t>, м</w:t>
            </w:r>
          </w:p>
        </w:tc>
      </w:tr>
      <w:tr w:rsidR="00617EB7" w:rsidTr="006A28FA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vAlign w:val="center"/>
          </w:tcPr>
          <w:p w:rsidR="00617EB7" w:rsidRPr="008E5887" w:rsidRDefault="00617EB7" w:rsidP="006A28FA">
            <w:pPr>
              <w:pStyle w:val="a0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EB7" w:rsidRPr="008E5887" w:rsidRDefault="00617EB7" w:rsidP="006A28FA">
            <w:pPr>
              <w:pStyle w:val="a0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617EB7" w:rsidRPr="008E5887" w:rsidRDefault="00617EB7" w:rsidP="006A28FA">
            <w:pPr>
              <w:pStyle w:val="a0"/>
            </w:pPr>
            <w:r w:rsidRPr="008E5887">
              <w:rPr>
                <w:lang w:val="en-US"/>
              </w:rPr>
              <w:t>Y</w:t>
            </w:r>
          </w:p>
        </w:tc>
      </w:tr>
    </w:tbl>
    <w:p w:rsidR="00617EB7" w:rsidRDefault="00617EB7" w:rsidP="00FB7599">
      <w:pPr>
        <w:pStyle w:val="a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13"/>
        <w:gridCol w:w="3347"/>
        <w:gridCol w:w="3345"/>
      </w:tblGrid>
      <w:tr w:rsidR="00617EB7" w:rsidTr="006A28FA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7F9F" w:rsidRDefault="00617EB7" w:rsidP="006A28FA">
            <w:pPr>
              <w:pStyle w:val="a2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7F9F" w:rsidRDefault="00617EB7" w:rsidP="006A28FA">
            <w:pPr>
              <w:pStyle w:val="a2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EB7" w:rsidRPr="00607F9F" w:rsidRDefault="00617EB7" w:rsidP="006A28FA">
            <w:pPr>
              <w:pStyle w:val="a2"/>
            </w:pPr>
            <w:r>
              <w:t>3</w:t>
            </w:r>
          </w:p>
        </w:tc>
      </w:tr>
      <w:tr w:rsidR="00617EB7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737665,68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2308470,57</w:t>
            </w:r>
          </w:p>
        </w:tc>
      </w:tr>
      <w:tr w:rsidR="00617EB7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737701,74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2308525,93</w:t>
            </w:r>
          </w:p>
        </w:tc>
      </w:tr>
      <w:tr w:rsidR="00617EB7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737682,38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2308541,15</w:t>
            </w:r>
          </w:p>
        </w:tc>
      </w:tr>
      <w:tr w:rsidR="00617EB7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737646,49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2308477,98</w:t>
            </w:r>
          </w:p>
        </w:tc>
      </w:tr>
      <w:tr w:rsidR="00617EB7" w:rsidRPr="006057B5" w:rsidTr="006A28FA">
        <w:trPr>
          <w:cantSplit/>
        </w:trPr>
        <w:tc>
          <w:tcPr>
            <w:tcW w:w="17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737665,68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7EB7" w:rsidRPr="006057B5" w:rsidRDefault="00617EB7" w:rsidP="006A28FA">
            <w:pPr>
              <w:pStyle w:val="a1"/>
              <w:jc w:val="right"/>
              <w:rPr>
                <w:b/>
              </w:rPr>
            </w:pPr>
            <w:r>
              <w:t>2308470,57</w:t>
            </w:r>
          </w:p>
        </w:tc>
      </w:tr>
    </w:tbl>
    <w:p w:rsidR="00617EB7" w:rsidRPr="005F4EA5" w:rsidRDefault="00617EB7" w:rsidP="00FB7599">
      <w:pPr>
        <w:pStyle w:val="a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305"/>
      </w:tblGrid>
      <w:tr w:rsidR="00617EB7" w:rsidTr="006A28FA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617EB7" w:rsidRDefault="00617EB7" w:rsidP="006A28FA">
            <w:pPr>
              <w:pStyle w:val="1"/>
              <w:keepNext/>
              <w:jc w:val="center"/>
            </w:pPr>
          </w:p>
        </w:tc>
      </w:tr>
      <w:tr w:rsidR="00617EB7" w:rsidTr="006A28FA">
        <w:trPr>
          <w:cantSplit/>
          <w:jc w:val="center"/>
        </w:trPr>
        <w:tc>
          <w:tcPr>
            <w:tcW w:w="5000" w:type="pct"/>
          </w:tcPr>
          <w:p w:rsidR="00617EB7" w:rsidRPr="00C236C0" w:rsidRDefault="00617EB7" w:rsidP="006A28FA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pict>
                <v:shape id="Рисунок 4" o:spid="_x0000_i1025" type="#_x0000_t75" alt="PkzoThemeRendered06124201" style="width:491.25pt;height:244.5pt;visibility:visible" o:bordertopcolor="black" o:borderleftcolor="black" o:borderbottomcolor="black" o:borderrightcolor="black">
                  <v:imagedata r:id="rId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617EB7" w:rsidTr="006A28FA">
        <w:trPr>
          <w:cantSplit/>
          <w:jc w:val="center"/>
        </w:trPr>
        <w:tc>
          <w:tcPr>
            <w:tcW w:w="5000" w:type="pct"/>
            <w:vAlign w:val="center"/>
          </w:tcPr>
          <w:p w:rsidR="00617EB7" w:rsidRDefault="00617EB7" w:rsidP="006A28F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МСК-02, зона 2</w:t>
            </w:r>
          </w:p>
          <w:p w:rsidR="00617EB7" w:rsidRDefault="00617EB7" w:rsidP="006A28FA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6000</w:t>
            </w:r>
          </w:p>
        </w:tc>
      </w:tr>
      <w:tr w:rsidR="00617EB7" w:rsidTr="006A28FA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617EB7" w:rsidRPr="00261767" w:rsidRDefault="00617EB7" w:rsidP="006A28FA">
            <w:pPr>
              <w:pStyle w:val="a1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617EB7" w:rsidRPr="001313DD" w:rsidRDefault="00617EB7" w:rsidP="006A28FA">
            <w:pPr>
              <w:pStyle w:val="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7"/>
              <w:gridCol w:w="8418"/>
            </w:tblGrid>
            <w:tr w:rsidR="00617EB7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17EB7" w:rsidRPr="00065F84" w:rsidRDefault="00617EB7" w:rsidP="006A28FA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3" o:spid="_x0000_i1026" type="#_x0000_t75" alt="Сплошная красная линия 0,5 пунктов" style="width:68.25pt;height:3pt;visibility:visible">
                        <v:imagedata r:id="rId7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617EB7" w:rsidRDefault="00617EB7" w:rsidP="006A28F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17EB7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17EB7" w:rsidRPr="00065F84" w:rsidRDefault="00617EB7" w:rsidP="006A28FA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7" type="#_x0000_t75" alt="Сплошная красная линия 0,5 пунктов" style="width:67.5pt;height:3pt;visibility:visible">
                        <v:imagedata r:id="rId7" o:title="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617EB7" w:rsidRDefault="00617EB7" w:rsidP="006A28F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17EB7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17EB7" w:rsidRDefault="00617EB7" w:rsidP="006A28FA">
                  <w:pPr>
                    <w:pStyle w:val="a1"/>
                    <w:jc w:val="center"/>
                  </w:pPr>
                  <w:r>
                    <w:object w:dxaOrig="14670" w:dyaOrig="630">
                      <v:shape id="_x0000_i1028" type="#_x0000_t75" style="width:58.5pt;height:3pt" o:ole="">
                        <v:imagedata r:id="rId8" o:title=""/>
                      </v:shape>
                      <o:OLEObject Type="Embed" ProgID="Paint.Picture" ShapeID="_x0000_i1028" DrawAspect="Content" ObjectID="_1619268424" r:id="rId9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617EB7" w:rsidRPr="0082034E" w:rsidRDefault="00617EB7" w:rsidP="006A28FA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617EB7" w:rsidTr="006A28FA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617EB7" w:rsidRPr="00065F84" w:rsidRDefault="00617EB7" w:rsidP="006A28FA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1" o:spid="_x0000_i1029" type="#_x0000_t75" alt="Заштрихованный круг" style="width:4.5pt;height:6pt;visibility:visible">
                        <v:imagedata r:id="rId10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617EB7" w:rsidRDefault="00617EB7" w:rsidP="006A28F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617EB7" w:rsidRPr="00DD599C" w:rsidRDefault="00617EB7" w:rsidP="006A28FA">
            <w:pPr>
              <w:pStyle w:val="a"/>
            </w:pPr>
          </w:p>
          <w:p w:rsidR="00617EB7" w:rsidRPr="00A52106" w:rsidRDefault="00617EB7" w:rsidP="006A28FA">
            <w:pPr>
              <w:pStyle w:val="a1"/>
              <w:rPr>
                <w:b/>
              </w:rPr>
            </w:pPr>
          </w:p>
        </w:tc>
      </w:tr>
    </w:tbl>
    <w:p w:rsidR="00617EB7" w:rsidRDefault="00617EB7" w:rsidP="00947491">
      <w:pPr>
        <w:pStyle w:val="BodyTextIndent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</w:t>
      </w:r>
    </w:p>
    <w:sectPr w:rsidR="00617EB7" w:rsidSect="00947491">
      <w:pgSz w:w="11906" w:h="16838"/>
      <w:pgMar w:top="510" w:right="70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234"/>
    <w:multiLevelType w:val="hybridMultilevel"/>
    <w:tmpl w:val="D6CCD7CA"/>
    <w:lvl w:ilvl="0" w:tplc="F01040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5AD55FD0"/>
    <w:multiLevelType w:val="hybridMultilevel"/>
    <w:tmpl w:val="FE78FEBA"/>
    <w:lvl w:ilvl="0" w:tplc="CECAD5B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2F"/>
    <w:rsid w:val="0004343A"/>
    <w:rsid w:val="00045EC8"/>
    <w:rsid w:val="00065F84"/>
    <w:rsid w:val="000A35F7"/>
    <w:rsid w:val="000B257A"/>
    <w:rsid w:val="000B5B87"/>
    <w:rsid w:val="000D5065"/>
    <w:rsid w:val="000E7E9B"/>
    <w:rsid w:val="0011723B"/>
    <w:rsid w:val="001313DD"/>
    <w:rsid w:val="001315A8"/>
    <w:rsid w:val="001A115E"/>
    <w:rsid w:val="00246363"/>
    <w:rsid w:val="00261767"/>
    <w:rsid w:val="0029552E"/>
    <w:rsid w:val="002E11AB"/>
    <w:rsid w:val="002F079A"/>
    <w:rsid w:val="004374D2"/>
    <w:rsid w:val="0047388A"/>
    <w:rsid w:val="00476EC6"/>
    <w:rsid w:val="004B1D75"/>
    <w:rsid w:val="004C31F5"/>
    <w:rsid w:val="00592015"/>
    <w:rsid w:val="005E2FC3"/>
    <w:rsid w:val="005F4EA5"/>
    <w:rsid w:val="006057B5"/>
    <w:rsid w:val="00607F9F"/>
    <w:rsid w:val="00617EB7"/>
    <w:rsid w:val="00632D75"/>
    <w:rsid w:val="00652C44"/>
    <w:rsid w:val="0068245C"/>
    <w:rsid w:val="00682FA3"/>
    <w:rsid w:val="006A28FA"/>
    <w:rsid w:val="006B38A6"/>
    <w:rsid w:val="006D304D"/>
    <w:rsid w:val="00710867"/>
    <w:rsid w:val="0076722E"/>
    <w:rsid w:val="00773519"/>
    <w:rsid w:val="007808A1"/>
    <w:rsid w:val="00791B17"/>
    <w:rsid w:val="0082034E"/>
    <w:rsid w:val="008415CA"/>
    <w:rsid w:val="00872A24"/>
    <w:rsid w:val="008A28B4"/>
    <w:rsid w:val="008E5887"/>
    <w:rsid w:val="00922971"/>
    <w:rsid w:val="00947491"/>
    <w:rsid w:val="00947DD8"/>
    <w:rsid w:val="00961205"/>
    <w:rsid w:val="009C1D0B"/>
    <w:rsid w:val="00A31BA7"/>
    <w:rsid w:val="00A52106"/>
    <w:rsid w:val="00A77E35"/>
    <w:rsid w:val="00A80056"/>
    <w:rsid w:val="00A80794"/>
    <w:rsid w:val="00A84C8A"/>
    <w:rsid w:val="00A9619F"/>
    <w:rsid w:val="00AD449B"/>
    <w:rsid w:val="00B373F9"/>
    <w:rsid w:val="00B7077A"/>
    <w:rsid w:val="00B8497D"/>
    <w:rsid w:val="00B8592F"/>
    <w:rsid w:val="00B86877"/>
    <w:rsid w:val="00B97D81"/>
    <w:rsid w:val="00BA36B4"/>
    <w:rsid w:val="00BC0036"/>
    <w:rsid w:val="00BC69A8"/>
    <w:rsid w:val="00BF27E1"/>
    <w:rsid w:val="00C236C0"/>
    <w:rsid w:val="00C61FF1"/>
    <w:rsid w:val="00D00A45"/>
    <w:rsid w:val="00D1182A"/>
    <w:rsid w:val="00D2095E"/>
    <w:rsid w:val="00D531F1"/>
    <w:rsid w:val="00D57770"/>
    <w:rsid w:val="00D64DFF"/>
    <w:rsid w:val="00DA2BC0"/>
    <w:rsid w:val="00DD0C26"/>
    <w:rsid w:val="00DD599C"/>
    <w:rsid w:val="00E12CFC"/>
    <w:rsid w:val="00E73BA0"/>
    <w:rsid w:val="00EC629C"/>
    <w:rsid w:val="00ED1F59"/>
    <w:rsid w:val="00F45165"/>
    <w:rsid w:val="00F67F20"/>
    <w:rsid w:val="00F921E6"/>
    <w:rsid w:val="00FB5665"/>
    <w:rsid w:val="00FB7599"/>
    <w:rsid w:val="00FE1B1E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2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8592F"/>
    <w:pPr>
      <w:ind w:left="360" w:hanging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592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D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72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43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4343A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4343A"/>
    <w:pPr>
      <w:snapToGrid w:val="0"/>
    </w:pPr>
    <w:rPr>
      <w:rFonts w:ascii="Times New Roman" w:eastAsia="Times New Roman" w:hAnsi="Times New Roman"/>
      <w:szCs w:val="20"/>
    </w:rPr>
  </w:style>
  <w:style w:type="paragraph" w:customStyle="1" w:styleId="a">
    <w:name w:val="Разделитель таблиц"/>
    <w:basedOn w:val="Normal"/>
    <w:uiPriority w:val="99"/>
    <w:rsid w:val="0004343A"/>
    <w:pPr>
      <w:spacing w:line="14" w:lineRule="exact"/>
    </w:pPr>
    <w:rPr>
      <w:rFonts w:eastAsia="Times New Roman"/>
      <w:sz w:val="2"/>
      <w:szCs w:val="20"/>
    </w:rPr>
  </w:style>
  <w:style w:type="paragraph" w:customStyle="1" w:styleId="a0">
    <w:name w:val="Заголовок таблицы"/>
    <w:basedOn w:val="1"/>
    <w:uiPriority w:val="99"/>
    <w:rsid w:val="0004343A"/>
    <w:pPr>
      <w:keepNext/>
      <w:jc w:val="center"/>
    </w:pPr>
    <w:rPr>
      <w:b/>
    </w:rPr>
  </w:style>
  <w:style w:type="paragraph" w:customStyle="1" w:styleId="a1">
    <w:name w:val="Текст таблицы"/>
    <w:basedOn w:val="1"/>
    <w:uiPriority w:val="99"/>
    <w:rsid w:val="0004343A"/>
  </w:style>
  <w:style w:type="paragraph" w:customStyle="1" w:styleId="a2">
    <w:name w:val="Заголовок таблицы повторяющийся"/>
    <w:basedOn w:val="1"/>
    <w:uiPriority w:val="99"/>
    <w:rsid w:val="0004343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312</Words>
  <Characters>1780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2019-04-22T07:41:00Z</cp:lastPrinted>
  <dcterms:created xsi:type="dcterms:W3CDTF">2019-04-19T12:03:00Z</dcterms:created>
  <dcterms:modified xsi:type="dcterms:W3CDTF">2019-05-13T12:01:00Z</dcterms:modified>
</cp:coreProperties>
</file>