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043B4" w:rsidTr="00AE2F9F">
        <w:trPr>
          <w:trHeight w:val="1085"/>
        </w:trPr>
        <w:tc>
          <w:tcPr>
            <w:tcW w:w="4132" w:type="dxa"/>
          </w:tcPr>
          <w:p w:rsidR="00B043B4" w:rsidRDefault="00B043B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043B4" w:rsidRDefault="00B043B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043B4" w:rsidRDefault="00B043B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043B4" w:rsidRDefault="00B043B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043B4" w:rsidRDefault="00B043B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043B4" w:rsidRDefault="00B043B4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043B4" w:rsidRDefault="00B043B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043B4" w:rsidRDefault="00B043B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043B4" w:rsidRDefault="00B043B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043B4" w:rsidRDefault="00B043B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043B4" w:rsidRDefault="00B043B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043B4" w:rsidTr="00AE2F9F">
        <w:tc>
          <w:tcPr>
            <w:tcW w:w="4132" w:type="dxa"/>
          </w:tcPr>
          <w:p w:rsidR="00B043B4" w:rsidRDefault="00B043B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043B4" w:rsidRDefault="00B043B4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043B4" w:rsidRDefault="00B043B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043B4" w:rsidRDefault="00B043B4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043B4" w:rsidRDefault="00B043B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043B4" w:rsidRDefault="00B043B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043B4" w:rsidRDefault="00B043B4" w:rsidP="00C2135E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043B4" w:rsidRPr="00C35901" w:rsidRDefault="00B043B4" w:rsidP="00C2135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043B4" w:rsidRDefault="00B043B4" w:rsidP="00C213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3B4" w:rsidRDefault="00B043B4" w:rsidP="00C213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043B4" w:rsidRDefault="00B043B4" w:rsidP="00C213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       № 66                             18 июня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043B4" w:rsidRDefault="00B043B4" w:rsidP="00C213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3B4" w:rsidRPr="0038351A" w:rsidRDefault="00B043B4" w:rsidP="008166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B043B4" w:rsidRPr="00FF7A08" w:rsidRDefault="00B043B4" w:rsidP="008166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B043B4" w:rsidRPr="00E962C6" w:rsidRDefault="00B043B4" w:rsidP="00C213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3B4" w:rsidRPr="00E962C6" w:rsidRDefault="00B043B4" w:rsidP="00C2135E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 Присвоить следующие адреса:</w:t>
      </w:r>
    </w:p>
    <w:p w:rsidR="00B043B4" w:rsidRPr="00E962C6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395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Айская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34.</w:t>
      </w:r>
    </w:p>
    <w:p w:rsidR="00B043B4" w:rsidRPr="00E962C6" w:rsidRDefault="00B043B4" w:rsidP="0014263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343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4.</w:t>
      </w:r>
    </w:p>
    <w:p w:rsidR="00B043B4" w:rsidRPr="00E962C6" w:rsidRDefault="00B043B4" w:rsidP="00385BF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232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19.</w:t>
      </w:r>
    </w:p>
    <w:p w:rsidR="00B043B4" w:rsidRPr="00E962C6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1.4. Земельному участку с кадастровым номером: 02:42:100</w:t>
      </w:r>
      <w:r>
        <w:rPr>
          <w:rFonts w:ascii="Times New Roman" w:hAnsi="Times New Roman"/>
          <w:sz w:val="26"/>
          <w:szCs w:val="26"/>
        </w:rPr>
        <w:t>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Гаражная, земельный участок 3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385BF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1.5. Земельному участку с кадастровым номером: 02:42:100</w:t>
      </w:r>
      <w:r>
        <w:rPr>
          <w:rFonts w:ascii="Times New Roman" w:hAnsi="Times New Roman"/>
          <w:sz w:val="26"/>
          <w:szCs w:val="26"/>
        </w:rPr>
        <w:t>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16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Гаражная, земельный участок 5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385BF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1.6. Земельному участку с кадастровым номером: 02:42:100</w:t>
      </w:r>
      <w:r>
        <w:rPr>
          <w:rFonts w:ascii="Times New Roman" w:hAnsi="Times New Roman"/>
          <w:sz w:val="26"/>
          <w:szCs w:val="26"/>
        </w:rPr>
        <w:t>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Гаражная, земельный участок 9/1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A95BA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1.7.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276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Капитана Шарипова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31.</w:t>
      </w:r>
    </w:p>
    <w:p w:rsidR="00B043B4" w:rsidRPr="00E962C6" w:rsidRDefault="00B043B4" w:rsidP="00514F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1.8.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234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Капитана Шарипова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40.</w:t>
      </w:r>
    </w:p>
    <w:p w:rsidR="00B043B4" w:rsidRPr="00E962C6" w:rsidRDefault="00B043B4" w:rsidP="007A25D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1.9.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212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1.</w:t>
      </w:r>
    </w:p>
    <w:p w:rsidR="00B043B4" w:rsidRPr="00E962C6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Жилому дому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198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Ленина, дом 6/1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7A25D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1.11. </w:t>
      </w:r>
      <w:r>
        <w:rPr>
          <w:rFonts w:ascii="Times New Roman" w:hAnsi="Times New Roman"/>
          <w:sz w:val="26"/>
          <w:szCs w:val="26"/>
        </w:rPr>
        <w:t>Жилому дому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263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Ленина, дом 6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2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Нежилому зданию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209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Ленина, здание 14.</w:t>
      </w:r>
    </w:p>
    <w:p w:rsidR="00B043B4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3</w:t>
      </w:r>
      <w:r w:rsidRPr="00E962C6">
        <w:rPr>
          <w:rFonts w:ascii="Times New Roman" w:hAnsi="Times New Roman"/>
          <w:sz w:val="26"/>
          <w:szCs w:val="26"/>
        </w:rPr>
        <w:t>. Земельному участку с кадастровым номером: 02:42:100</w:t>
      </w:r>
      <w:r>
        <w:rPr>
          <w:rFonts w:ascii="Times New Roman" w:hAnsi="Times New Roman"/>
          <w:sz w:val="26"/>
          <w:szCs w:val="26"/>
        </w:rPr>
        <w:t>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32</w:t>
      </w:r>
      <w:r w:rsidRPr="00E962C6">
        <w:rPr>
          <w:rFonts w:ascii="Times New Roman" w:hAnsi="Times New Roman"/>
          <w:sz w:val="26"/>
          <w:szCs w:val="26"/>
        </w:rPr>
        <w:t xml:space="preserve">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40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D255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4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219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53.</w:t>
      </w:r>
    </w:p>
    <w:p w:rsidR="00B043B4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5</w:t>
      </w:r>
      <w:r w:rsidRPr="00E962C6">
        <w:rPr>
          <w:rFonts w:ascii="Times New Roman" w:hAnsi="Times New Roman"/>
          <w:sz w:val="26"/>
          <w:szCs w:val="26"/>
        </w:rPr>
        <w:t>. Земельному участку с кадастровым номером: 02:42:100</w:t>
      </w:r>
      <w:r>
        <w:rPr>
          <w:rFonts w:ascii="Times New Roman" w:hAnsi="Times New Roman"/>
          <w:sz w:val="26"/>
          <w:szCs w:val="26"/>
        </w:rPr>
        <w:t>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158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54а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A03FA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6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379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60.</w:t>
      </w:r>
    </w:p>
    <w:p w:rsidR="00B043B4" w:rsidRPr="00E962C6" w:rsidRDefault="00B043B4" w:rsidP="003123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7</w:t>
      </w:r>
      <w:r w:rsidRPr="00E962C6">
        <w:rPr>
          <w:rFonts w:ascii="Times New Roman" w:hAnsi="Times New Roman"/>
          <w:sz w:val="26"/>
          <w:szCs w:val="26"/>
        </w:rPr>
        <w:t>. Земельному участку с кадастровым номером: 02:42:100</w:t>
      </w:r>
      <w:r>
        <w:rPr>
          <w:rFonts w:ascii="Times New Roman" w:hAnsi="Times New Roman"/>
          <w:sz w:val="26"/>
          <w:szCs w:val="26"/>
        </w:rPr>
        <w:t>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372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82/1.</w:t>
      </w:r>
    </w:p>
    <w:p w:rsidR="00B043B4" w:rsidRDefault="00B043B4" w:rsidP="003123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8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Жилому дому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222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Садовая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</w:t>
      </w: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B043B4" w:rsidRPr="00E962C6" w:rsidRDefault="00B043B4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B043B4" w:rsidRPr="00E962C6" w:rsidRDefault="00B043B4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43B4" w:rsidRPr="00E962C6" w:rsidRDefault="00B043B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043B4" w:rsidRPr="00E962C6" w:rsidRDefault="00B043B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043B4" w:rsidRPr="00E962C6" w:rsidRDefault="00B043B4" w:rsidP="003C003A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B043B4" w:rsidRPr="00E962C6" w:rsidSect="00C2135E">
      <w:pgSz w:w="11906" w:h="16838"/>
      <w:pgMar w:top="360" w:right="567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007F"/>
    <w:rsid w:val="000202C3"/>
    <w:rsid w:val="0006041D"/>
    <w:rsid w:val="00063A7B"/>
    <w:rsid w:val="000754B0"/>
    <w:rsid w:val="00094914"/>
    <w:rsid w:val="000A4437"/>
    <w:rsid w:val="000A71FA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2637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BF0"/>
    <w:rsid w:val="001E1298"/>
    <w:rsid w:val="001E2D2A"/>
    <w:rsid w:val="00204108"/>
    <w:rsid w:val="002165BD"/>
    <w:rsid w:val="00243E63"/>
    <w:rsid w:val="0024748E"/>
    <w:rsid w:val="0025094D"/>
    <w:rsid w:val="002744D5"/>
    <w:rsid w:val="00280794"/>
    <w:rsid w:val="00293767"/>
    <w:rsid w:val="002A15B0"/>
    <w:rsid w:val="002A5E11"/>
    <w:rsid w:val="002B2F2C"/>
    <w:rsid w:val="002B37D5"/>
    <w:rsid w:val="002B5180"/>
    <w:rsid w:val="002E5B59"/>
    <w:rsid w:val="002F2F0E"/>
    <w:rsid w:val="002F5936"/>
    <w:rsid w:val="00304C47"/>
    <w:rsid w:val="003123BC"/>
    <w:rsid w:val="003307EE"/>
    <w:rsid w:val="00333A28"/>
    <w:rsid w:val="00336B96"/>
    <w:rsid w:val="00371B1C"/>
    <w:rsid w:val="00372B7F"/>
    <w:rsid w:val="0038351A"/>
    <w:rsid w:val="00385BF4"/>
    <w:rsid w:val="00397F42"/>
    <w:rsid w:val="003A17BF"/>
    <w:rsid w:val="003A2465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D82"/>
    <w:rsid w:val="00430511"/>
    <w:rsid w:val="00433A30"/>
    <w:rsid w:val="004429A1"/>
    <w:rsid w:val="00452929"/>
    <w:rsid w:val="0047710F"/>
    <w:rsid w:val="00495911"/>
    <w:rsid w:val="004A749A"/>
    <w:rsid w:val="004C6582"/>
    <w:rsid w:val="004C6FE8"/>
    <w:rsid w:val="004D2522"/>
    <w:rsid w:val="004E0E69"/>
    <w:rsid w:val="00502ECC"/>
    <w:rsid w:val="00514F8C"/>
    <w:rsid w:val="00516906"/>
    <w:rsid w:val="005377DF"/>
    <w:rsid w:val="005579EA"/>
    <w:rsid w:val="00593CF7"/>
    <w:rsid w:val="005B2DAA"/>
    <w:rsid w:val="005C0732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8716B"/>
    <w:rsid w:val="00696049"/>
    <w:rsid w:val="006A2FD0"/>
    <w:rsid w:val="006A5406"/>
    <w:rsid w:val="006B1DA2"/>
    <w:rsid w:val="006C5D42"/>
    <w:rsid w:val="006D7C9C"/>
    <w:rsid w:val="006E69BE"/>
    <w:rsid w:val="006F4D56"/>
    <w:rsid w:val="006F5975"/>
    <w:rsid w:val="00702F59"/>
    <w:rsid w:val="007119E8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A25D0"/>
    <w:rsid w:val="007A5B5F"/>
    <w:rsid w:val="007C1AE7"/>
    <w:rsid w:val="007D0778"/>
    <w:rsid w:val="007D16E3"/>
    <w:rsid w:val="008023FD"/>
    <w:rsid w:val="008166BC"/>
    <w:rsid w:val="008170BD"/>
    <w:rsid w:val="00820635"/>
    <w:rsid w:val="00856FA2"/>
    <w:rsid w:val="00861090"/>
    <w:rsid w:val="00864C08"/>
    <w:rsid w:val="00867593"/>
    <w:rsid w:val="0086772C"/>
    <w:rsid w:val="00871928"/>
    <w:rsid w:val="00880618"/>
    <w:rsid w:val="00893DC9"/>
    <w:rsid w:val="008949DE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408F"/>
    <w:rsid w:val="009350BF"/>
    <w:rsid w:val="00935DA1"/>
    <w:rsid w:val="00951851"/>
    <w:rsid w:val="00953313"/>
    <w:rsid w:val="00963362"/>
    <w:rsid w:val="00971178"/>
    <w:rsid w:val="009716AB"/>
    <w:rsid w:val="0098387E"/>
    <w:rsid w:val="00993F62"/>
    <w:rsid w:val="00994AF3"/>
    <w:rsid w:val="009975A9"/>
    <w:rsid w:val="009A168B"/>
    <w:rsid w:val="009C022F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3FAD"/>
    <w:rsid w:val="00A05B5F"/>
    <w:rsid w:val="00A16685"/>
    <w:rsid w:val="00A20BDA"/>
    <w:rsid w:val="00A37061"/>
    <w:rsid w:val="00A4175B"/>
    <w:rsid w:val="00A679E5"/>
    <w:rsid w:val="00A7266B"/>
    <w:rsid w:val="00A74FE3"/>
    <w:rsid w:val="00A95BA9"/>
    <w:rsid w:val="00AA030F"/>
    <w:rsid w:val="00AC4024"/>
    <w:rsid w:val="00AD61E5"/>
    <w:rsid w:val="00AE2F9F"/>
    <w:rsid w:val="00AE3697"/>
    <w:rsid w:val="00B021BB"/>
    <w:rsid w:val="00B02DED"/>
    <w:rsid w:val="00B043B4"/>
    <w:rsid w:val="00B07596"/>
    <w:rsid w:val="00B13C4F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77381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BF5B58"/>
    <w:rsid w:val="00C049A0"/>
    <w:rsid w:val="00C101E4"/>
    <w:rsid w:val="00C2135E"/>
    <w:rsid w:val="00C23DD1"/>
    <w:rsid w:val="00C24CD8"/>
    <w:rsid w:val="00C35901"/>
    <w:rsid w:val="00C466FF"/>
    <w:rsid w:val="00C6522F"/>
    <w:rsid w:val="00C73A1B"/>
    <w:rsid w:val="00C755F2"/>
    <w:rsid w:val="00C85F7D"/>
    <w:rsid w:val="00CA4E5C"/>
    <w:rsid w:val="00CB4C7F"/>
    <w:rsid w:val="00CB5A9D"/>
    <w:rsid w:val="00CC6BF4"/>
    <w:rsid w:val="00CD2272"/>
    <w:rsid w:val="00CF1483"/>
    <w:rsid w:val="00CF150B"/>
    <w:rsid w:val="00D001AF"/>
    <w:rsid w:val="00D027D0"/>
    <w:rsid w:val="00D20B2B"/>
    <w:rsid w:val="00D2554F"/>
    <w:rsid w:val="00D2704C"/>
    <w:rsid w:val="00D324A8"/>
    <w:rsid w:val="00D34BB1"/>
    <w:rsid w:val="00D605E2"/>
    <w:rsid w:val="00D62B06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6EAA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9086D"/>
    <w:rsid w:val="00E962C6"/>
    <w:rsid w:val="00EA7ECB"/>
    <w:rsid w:val="00EB0600"/>
    <w:rsid w:val="00EC1CB3"/>
    <w:rsid w:val="00ED0B8B"/>
    <w:rsid w:val="00EE3B38"/>
    <w:rsid w:val="00EE77BB"/>
    <w:rsid w:val="00EE7E1D"/>
    <w:rsid w:val="00EF1EF5"/>
    <w:rsid w:val="00F047C8"/>
    <w:rsid w:val="00F064F0"/>
    <w:rsid w:val="00F315BB"/>
    <w:rsid w:val="00F32046"/>
    <w:rsid w:val="00F42D1A"/>
    <w:rsid w:val="00F43D56"/>
    <w:rsid w:val="00F46291"/>
    <w:rsid w:val="00F512A3"/>
    <w:rsid w:val="00F52EFE"/>
    <w:rsid w:val="00F7160E"/>
    <w:rsid w:val="00F92C4D"/>
    <w:rsid w:val="00FA0B54"/>
    <w:rsid w:val="00FA5CD9"/>
    <w:rsid w:val="00FC1E8A"/>
    <w:rsid w:val="00FC3838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1125</TotalTime>
  <Pages>2</Pages>
  <Words>894</Words>
  <Characters>5099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90</cp:revision>
  <cp:lastPrinted>2019-06-20T11:29:00Z</cp:lastPrinted>
  <dcterms:created xsi:type="dcterms:W3CDTF">2015-02-20T05:39:00Z</dcterms:created>
  <dcterms:modified xsi:type="dcterms:W3CDTF">2019-06-20T11:31:00Z</dcterms:modified>
</cp:coreProperties>
</file>