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16F72" w:rsidTr="00AE2F9F">
        <w:trPr>
          <w:trHeight w:val="1085"/>
        </w:trPr>
        <w:tc>
          <w:tcPr>
            <w:tcW w:w="4132" w:type="dxa"/>
          </w:tcPr>
          <w:p w:rsidR="00B16F72" w:rsidRDefault="00B16F7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16F72" w:rsidRDefault="00B16F7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16F72" w:rsidRDefault="00B16F7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16F72" w:rsidRDefault="00B16F7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16F72" w:rsidRDefault="00B16F7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16F72" w:rsidRDefault="00B16F7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16F72" w:rsidRDefault="00B16F7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16F72" w:rsidRDefault="00B16F7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16F72" w:rsidRDefault="00B16F7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16F72" w:rsidRDefault="00B16F7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16F72" w:rsidRDefault="00B16F7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16F72" w:rsidTr="00AE2F9F">
        <w:tc>
          <w:tcPr>
            <w:tcW w:w="4132" w:type="dxa"/>
          </w:tcPr>
          <w:p w:rsidR="00B16F72" w:rsidRDefault="00B16F7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16F72" w:rsidRDefault="00B16F7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16F72" w:rsidRDefault="00B16F7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16F72" w:rsidRDefault="00B16F7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16F72" w:rsidRDefault="00B16F7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16F72" w:rsidRDefault="00B16F7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16F72" w:rsidRDefault="00B16F72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16F72" w:rsidRPr="00C35901" w:rsidRDefault="00B16F72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16F72" w:rsidRDefault="00B16F72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16F72" w:rsidRDefault="00B16F7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16F72" w:rsidRDefault="00B16F7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19 июнь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67                             19 июля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16F72" w:rsidRDefault="00B16F7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16F72" w:rsidRDefault="00B16F7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16F72" w:rsidRDefault="00B16F7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B16F72" w:rsidRDefault="00B16F7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B16F72" w:rsidRDefault="00B16F7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16F72" w:rsidRDefault="00B16F7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16F72" w:rsidRDefault="00B16F72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B16F72" w:rsidRDefault="00B16F72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16F72" w:rsidRDefault="00B16F72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дому, расположенному на земельном участке с кадастровым номером 02:42:100302:48 по адресу: Республика Башкортостан, Салаватский район, с. Шарипово (адрес местоположения) по документу) Салаватский (р-н), Шарипово (с), Парт-Мурзы (ул), 114</w:t>
      </w:r>
      <w:r w:rsidRPr="008800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(д) присвоить следующий почтовый адрес: 452495, Республика Башкортостан, Салаватский район, с. Шарипово, ул. Парт-Мурзы, д.114.  </w:t>
      </w:r>
    </w:p>
    <w:p w:rsidR="00B16F72" w:rsidRDefault="00B16F7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16F72" w:rsidRDefault="00B16F7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16F72" w:rsidRDefault="00B16F7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16F72" w:rsidRDefault="00B16F7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16F72" w:rsidRDefault="00B16F72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B16F72" w:rsidRDefault="00B16F7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16F72" w:rsidRDefault="00B16F72" w:rsidP="00A37061">
      <w:pPr>
        <w:rPr>
          <w:sz w:val="20"/>
          <w:szCs w:val="20"/>
        </w:rPr>
      </w:pPr>
    </w:p>
    <w:sectPr w:rsidR="00B16F72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467A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20244"/>
    <w:rsid w:val="006535E1"/>
    <w:rsid w:val="006543AE"/>
    <w:rsid w:val="00654CFA"/>
    <w:rsid w:val="0068372F"/>
    <w:rsid w:val="0068626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7F1A7F"/>
    <w:rsid w:val="008023FD"/>
    <w:rsid w:val="008170BD"/>
    <w:rsid w:val="00820635"/>
    <w:rsid w:val="008222CF"/>
    <w:rsid w:val="00864C08"/>
    <w:rsid w:val="00867593"/>
    <w:rsid w:val="0086772C"/>
    <w:rsid w:val="00880038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16F72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B2FFA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060D"/>
    <w:rsid w:val="00F064F0"/>
    <w:rsid w:val="00F315BB"/>
    <w:rsid w:val="00F32046"/>
    <w:rsid w:val="00F36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1</Pages>
  <Words>239</Words>
  <Characters>1363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67</cp:revision>
  <cp:lastPrinted>2019-06-19T04:40:00Z</cp:lastPrinted>
  <dcterms:created xsi:type="dcterms:W3CDTF">2015-02-20T05:39:00Z</dcterms:created>
  <dcterms:modified xsi:type="dcterms:W3CDTF">2019-06-19T04:51:00Z</dcterms:modified>
</cp:coreProperties>
</file>