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02F92" w:rsidTr="00AE2F9F">
        <w:trPr>
          <w:trHeight w:val="1085"/>
        </w:trPr>
        <w:tc>
          <w:tcPr>
            <w:tcW w:w="4132" w:type="dxa"/>
          </w:tcPr>
          <w:p w:rsidR="00A02F92" w:rsidRDefault="00A02F9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02F92" w:rsidRDefault="00A02F9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02F92" w:rsidRDefault="00A02F9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02F92" w:rsidRDefault="00A02F9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02F92" w:rsidRDefault="00A02F9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02F92" w:rsidRDefault="00A02F9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02F92" w:rsidRDefault="00A02F9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02F92" w:rsidRDefault="00A02F9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02F92" w:rsidRDefault="00A02F9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02F92" w:rsidRDefault="00A02F9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02F92" w:rsidRDefault="00A02F9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02F92" w:rsidTr="00AE2F9F">
        <w:tc>
          <w:tcPr>
            <w:tcW w:w="4132" w:type="dxa"/>
          </w:tcPr>
          <w:p w:rsidR="00A02F92" w:rsidRDefault="00A02F9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02F92" w:rsidRDefault="00A02F9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02F92" w:rsidRDefault="00A02F9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02F92" w:rsidRDefault="00A02F92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02F92" w:rsidRDefault="00A02F9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02F92" w:rsidRDefault="00A02F9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02F92" w:rsidRDefault="00A02F92" w:rsidP="00C2135E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02F92" w:rsidRPr="00C35901" w:rsidRDefault="00A02F92" w:rsidP="00C2135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02F92" w:rsidRDefault="00A02F92" w:rsidP="00C213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F92" w:rsidRDefault="00A02F92" w:rsidP="00C213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A02F92" w:rsidRDefault="00A02F92" w:rsidP="00C213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24 июнь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       № 73                             24 июня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A02F92" w:rsidRDefault="00A02F92" w:rsidP="00C213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F92" w:rsidRPr="0038351A" w:rsidRDefault="00A02F92" w:rsidP="008166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 присвоении адреса объектам адресации</w:t>
      </w:r>
    </w:p>
    <w:p w:rsidR="00A02F92" w:rsidRPr="00FF7A08" w:rsidRDefault="00A02F92" w:rsidP="008166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7A08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FF7A08">
        <w:rPr>
          <w:rFonts w:ascii="Times New Roman" w:hAnsi="Times New Roman"/>
          <w:b/>
          <w:sz w:val="26"/>
          <w:szCs w:val="26"/>
        </w:rPr>
        <w:t>ПОСТАНОВЛЯЮ:</w:t>
      </w:r>
    </w:p>
    <w:p w:rsidR="00A02F92" w:rsidRPr="00E962C6" w:rsidRDefault="00A02F92" w:rsidP="00C213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92" w:rsidRPr="00E962C6" w:rsidRDefault="00A02F92" w:rsidP="00C2135E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 Присвоить следующие адреса:</w:t>
      </w:r>
    </w:p>
    <w:p w:rsidR="00A02F92" w:rsidRPr="00E962C6" w:rsidRDefault="00A02F92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02:42:100201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134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Еланыш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земельный участок 35а.</w:t>
      </w:r>
    </w:p>
    <w:p w:rsidR="00A02F92" w:rsidRPr="00E962C6" w:rsidRDefault="00A02F92" w:rsidP="004260B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02:42:100201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319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Еланыш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Александра Матросова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земельный участок 9.</w:t>
      </w:r>
    </w:p>
    <w:p w:rsidR="00A02F92" w:rsidRPr="00E962C6" w:rsidRDefault="00A02F92" w:rsidP="0050103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02:42:100201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126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Еланыш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Александра Матросова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земельный участок 7/2.</w:t>
      </w:r>
    </w:p>
    <w:p w:rsidR="00A02F92" w:rsidRPr="00E962C6" w:rsidRDefault="00A02F92" w:rsidP="005E4C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02:42:100201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113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Еланыш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земельный участок 4.</w:t>
      </w:r>
    </w:p>
    <w:p w:rsidR="00A02F92" w:rsidRPr="00E962C6" w:rsidRDefault="00A02F92" w:rsidP="005E4C7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1.5. </w:t>
      </w: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02:42:100201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113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Еланыш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E962C6">
        <w:rPr>
          <w:rFonts w:ascii="Times New Roman" w:hAnsi="Times New Roman"/>
          <w:sz w:val="26"/>
          <w:szCs w:val="26"/>
        </w:rPr>
        <w:t>,</w:t>
      </w:r>
      <w:r w:rsidRPr="00C947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земельный участок</w:t>
      </w:r>
      <w:r w:rsidRPr="00E96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 13/1.</w:t>
      </w:r>
    </w:p>
    <w:p w:rsidR="00A02F92" w:rsidRPr="00E962C6" w:rsidRDefault="00A02F92" w:rsidP="004260B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1.6.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02:42:100201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210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Еланыш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49.</w:t>
      </w:r>
    </w:p>
    <w:p w:rsidR="00A02F92" w:rsidRPr="00E962C6" w:rsidRDefault="00A02F92" w:rsidP="00B153F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1.7. </w:t>
      </w: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02:42:100201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127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Еланыш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E962C6">
        <w:rPr>
          <w:rFonts w:ascii="Times New Roman" w:hAnsi="Times New Roman"/>
          <w:sz w:val="26"/>
          <w:szCs w:val="26"/>
        </w:rPr>
        <w:t>,</w:t>
      </w:r>
      <w:r w:rsidRPr="00C947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земельный участок</w:t>
      </w:r>
      <w:r w:rsidRPr="00E962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дом 60/3.</w:t>
      </w:r>
    </w:p>
    <w:p w:rsidR="00A02F92" w:rsidRPr="00E962C6" w:rsidRDefault="00A02F92" w:rsidP="00260AC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1.8. </w:t>
      </w: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119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Гаражная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земельный участок 1.</w:t>
      </w:r>
    </w:p>
    <w:p w:rsidR="00A02F92" w:rsidRPr="00E962C6" w:rsidRDefault="00A02F92" w:rsidP="00F67F2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1.9. </w:t>
      </w: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121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Гаражная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земельный участок 1/3.</w:t>
      </w:r>
    </w:p>
    <w:p w:rsidR="00A02F92" w:rsidRPr="00E962C6" w:rsidRDefault="00A02F92" w:rsidP="00260AC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 xml:space="preserve">Нежилому зданию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39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Ленина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здание10.</w:t>
      </w:r>
    </w:p>
    <w:p w:rsidR="00A02F92" w:rsidRPr="00E962C6" w:rsidRDefault="00A02F92" w:rsidP="00B90AC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 xml:space="preserve">1.11. </w:t>
      </w:r>
      <w:r>
        <w:rPr>
          <w:rFonts w:ascii="Times New Roman" w:hAnsi="Times New Roman"/>
          <w:sz w:val="26"/>
          <w:szCs w:val="26"/>
        </w:rPr>
        <w:t xml:space="preserve">Земельному участку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02:42:100101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399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Капитана Шарипова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земельный участок 33/1.</w:t>
      </w:r>
    </w:p>
    <w:p w:rsidR="00A02F92" w:rsidRDefault="00A02F92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2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Жилому дому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302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60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Шарипово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Парт-Мурзы, дом 89.</w:t>
      </w:r>
    </w:p>
    <w:p w:rsidR="00A02F92" w:rsidRPr="00E962C6" w:rsidRDefault="00A02F92" w:rsidP="00FE2FC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5286">
        <w:rPr>
          <w:rFonts w:ascii="Times New Roman" w:hAnsi="Times New Roman"/>
          <w:sz w:val="26"/>
          <w:szCs w:val="26"/>
        </w:rPr>
        <w:t xml:space="preserve">1.13.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185286">
        <w:rPr>
          <w:rFonts w:ascii="Times New Roman" w:hAnsi="Times New Roman"/>
          <w:sz w:val="26"/>
          <w:szCs w:val="26"/>
        </w:rPr>
        <w:t>с кадастровым номером: 02:42:100</w:t>
      </w:r>
      <w:r>
        <w:rPr>
          <w:rFonts w:ascii="Times New Roman" w:hAnsi="Times New Roman"/>
          <w:sz w:val="26"/>
          <w:szCs w:val="26"/>
        </w:rPr>
        <w:t>201</w:t>
      </w:r>
      <w:r w:rsidRPr="0018528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210</w:t>
      </w:r>
      <w:r w:rsidRPr="00185286">
        <w:rPr>
          <w:rFonts w:ascii="Times New Roman" w:hAnsi="Times New Roman"/>
          <w:sz w:val="26"/>
          <w:szCs w:val="26"/>
        </w:rPr>
        <w:t>, присвоить  адрес: Российская</w:t>
      </w:r>
      <w:r w:rsidRPr="00E962C6">
        <w:rPr>
          <w:rFonts w:ascii="Times New Roman" w:hAnsi="Times New Roman"/>
          <w:sz w:val="26"/>
          <w:szCs w:val="26"/>
        </w:rPr>
        <w:t xml:space="preserve">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Еланыш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Центральная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49.</w:t>
      </w:r>
    </w:p>
    <w:p w:rsidR="00A02F92" w:rsidRPr="00E962C6" w:rsidRDefault="00A02F92" w:rsidP="00D255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4A48">
        <w:rPr>
          <w:rFonts w:ascii="Times New Roman" w:hAnsi="Times New Roman"/>
          <w:sz w:val="26"/>
          <w:szCs w:val="26"/>
          <w:highlight w:val="yellow"/>
        </w:rPr>
        <w:t>1.14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Жилому дому </w:t>
      </w:r>
      <w:r w:rsidRPr="00E962C6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кадастровым номером: 02:42:100302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163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Шарипово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Юрия Гагарина</w:t>
      </w:r>
      <w:r w:rsidRPr="00E962C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 48.</w:t>
      </w:r>
    </w:p>
    <w:p w:rsidR="00A02F92" w:rsidRDefault="00A02F92" w:rsidP="00FE2FC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5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Земельному участку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301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9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Шарипово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Юрия Гагарина, земельный участок 18.</w:t>
      </w:r>
    </w:p>
    <w:p w:rsidR="00A02F92" w:rsidRDefault="00A02F92" w:rsidP="000279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6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Земельному участку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301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265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Шарипово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Набережная, земельный участок 3Б.</w:t>
      </w:r>
    </w:p>
    <w:p w:rsidR="00A02F92" w:rsidRDefault="00A02F92" w:rsidP="000279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7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Земельному участку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303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50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Шарипово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Юрия Гагарина, земельный участок 18А.</w:t>
      </w:r>
    </w:p>
    <w:p w:rsidR="00A02F92" w:rsidRDefault="00A02F92" w:rsidP="000279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8</w:t>
      </w:r>
      <w:r w:rsidRPr="00E962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Земельному участку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102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250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Мещегарово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Садовая, земельный участок 1А.</w:t>
      </w:r>
    </w:p>
    <w:p w:rsidR="00A02F92" w:rsidRDefault="00A02F92" w:rsidP="000279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1.19. Земельному участку</w:t>
      </w:r>
      <w:r w:rsidRPr="00E962C6">
        <w:rPr>
          <w:rFonts w:ascii="Times New Roman" w:hAnsi="Times New Roman"/>
          <w:sz w:val="26"/>
          <w:szCs w:val="26"/>
        </w:rPr>
        <w:t xml:space="preserve"> с кадастровым номером: 02:42:100</w:t>
      </w:r>
      <w:r>
        <w:rPr>
          <w:rFonts w:ascii="Times New Roman" w:hAnsi="Times New Roman"/>
          <w:sz w:val="26"/>
          <w:szCs w:val="26"/>
        </w:rPr>
        <w:t>201</w:t>
      </w:r>
      <w:r w:rsidRPr="00E962C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368</w:t>
      </w:r>
      <w:r w:rsidRPr="00E962C6">
        <w:rPr>
          <w:rFonts w:ascii="Times New Roman" w:hAnsi="Times New Roman"/>
          <w:sz w:val="26"/>
          <w:szCs w:val="26"/>
        </w:rPr>
        <w:t xml:space="preserve">, присвоить  адрес: Российская Федерация, Республика Башкортостан, Салаватский муниципальный район, Сельское поселение Мещегаровский сельсовет, село </w:t>
      </w:r>
      <w:r>
        <w:rPr>
          <w:rFonts w:ascii="Times New Roman" w:hAnsi="Times New Roman"/>
          <w:sz w:val="26"/>
          <w:szCs w:val="26"/>
        </w:rPr>
        <w:t>Еланыш</w:t>
      </w:r>
      <w:r w:rsidRPr="00E962C6">
        <w:rPr>
          <w:rFonts w:ascii="Times New Roman" w:hAnsi="Times New Roman"/>
          <w:sz w:val="26"/>
          <w:szCs w:val="26"/>
        </w:rPr>
        <w:t xml:space="preserve">, улица </w:t>
      </w:r>
      <w:r>
        <w:rPr>
          <w:rFonts w:ascii="Times New Roman" w:hAnsi="Times New Roman"/>
          <w:sz w:val="26"/>
          <w:szCs w:val="26"/>
        </w:rPr>
        <w:t>Центральная, земельный участок 33А.</w:t>
      </w:r>
    </w:p>
    <w:p w:rsidR="00A02F92" w:rsidRPr="00E962C6" w:rsidRDefault="00A02F92" w:rsidP="00C2135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A02F92" w:rsidRPr="00E962C6" w:rsidRDefault="00A02F92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F92" w:rsidRPr="00E962C6" w:rsidRDefault="00A02F9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02F92" w:rsidRPr="00E962C6" w:rsidRDefault="00A02F9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A02F92" w:rsidRPr="00E962C6" w:rsidRDefault="00A02F92" w:rsidP="003C003A">
      <w:pPr>
        <w:spacing w:after="0"/>
        <w:rPr>
          <w:rFonts w:ascii="Times New Roman" w:hAnsi="Times New Roman"/>
          <w:sz w:val="26"/>
          <w:szCs w:val="26"/>
        </w:rPr>
      </w:pPr>
      <w:r w:rsidRPr="00E962C6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sectPr w:rsidR="00A02F92" w:rsidRPr="00E962C6" w:rsidSect="00C2135E">
      <w:pgSz w:w="11906" w:h="16838"/>
      <w:pgMar w:top="360" w:right="567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2DAB"/>
    <w:rsid w:val="000107F1"/>
    <w:rsid w:val="000113D6"/>
    <w:rsid w:val="000129EE"/>
    <w:rsid w:val="0002007F"/>
    <w:rsid w:val="000202C3"/>
    <w:rsid w:val="000279F9"/>
    <w:rsid w:val="0006041D"/>
    <w:rsid w:val="00063A7B"/>
    <w:rsid w:val="000754B0"/>
    <w:rsid w:val="00094914"/>
    <w:rsid w:val="000A4437"/>
    <w:rsid w:val="000A71FA"/>
    <w:rsid w:val="000B5BBF"/>
    <w:rsid w:val="000B7A36"/>
    <w:rsid w:val="000C5A80"/>
    <w:rsid w:val="000D1EB9"/>
    <w:rsid w:val="000D3FF8"/>
    <w:rsid w:val="000D7421"/>
    <w:rsid w:val="000F359B"/>
    <w:rsid w:val="000F74F6"/>
    <w:rsid w:val="00101046"/>
    <w:rsid w:val="001010F1"/>
    <w:rsid w:val="001044F5"/>
    <w:rsid w:val="001045F9"/>
    <w:rsid w:val="0011189A"/>
    <w:rsid w:val="0012731C"/>
    <w:rsid w:val="00142637"/>
    <w:rsid w:val="00143F43"/>
    <w:rsid w:val="00147C1F"/>
    <w:rsid w:val="00151ADB"/>
    <w:rsid w:val="00153235"/>
    <w:rsid w:val="0016060C"/>
    <w:rsid w:val="001630F5"/>
    <w:rsid w:val="00173C06"/>
    <w:rsid w:val="00183FDD"/>
    <w:rsid w:val="001847FA"/>
    <w:rsid w:val="00185286"/>
    <w:rsid w:val="001A159C"/>
    <w:rsid w:val="001A4BA3"/>
    <w:rsid w:val="001A5097"/>
    <w:rsid w:val="001B43DF"/>
    <w:rsid w:val="001B7D92"/>
    <w:rsid w:val="001D5BF0"/>
    <w:rsid w:val="001E1298"/>
    <w:rsid w:val="001E2D2A"/>
    <w:rsid w:val="00204108"/>
    <w:rsid w:val="002165BD"/>
    <w:rsid w:val="00243E63"/>
    <w:rsid w:val="002469C9"/>
    <w:rsid w:val="0024748E"/>
    <w:rsid w:val="0025094D"/>
    <w:rsid w:val="00260AC5"/>
    <w:rsid w:val="002744D5"/>
    <w:rsid w:val="00274A48"/>
    <w:rsid w:val="0027571F"/>
    <w:rsid w:val="00280794"/>
    <w:rsid w:val="00293767"/>
    <w:rsid w:val="002A15B0"/>
    <w:rsid w:val="002A5E11"/>
    <w:rsid w:val="002B2F2C"/>
    <w:rsid w:val="002B37D5"/>
    <w:rsid w:val="002B5180"/>
    <w:rsid w:val="002E5577"/>
    <w:rsid w:val="002E5B59"/>
    <w:rsid w:val="002F2F0E"/>
    <w:rsid w:val="002F5936"/>
    <w:rsid w:val="00304C47"/>
    <w:rsid w:val="003123BC"/>
    <w:rsid w:val="003307EE"/>
    <w:rsid w:val="00333A28"/>
    <w:rsid w:val="00336B96"/>
    <w:rsid w:val="00371B1C"/>
    <w:rsid w:val="00372B7F"/>
    <w:rsid w:val="0038351A"/>
    <w:rsid w:val="00385BF4"/>
    <w:rsid w:val="00397F42"/>
    <w:rsid w:val="003A17BF"/>
    <w:rsid w:val="003A2465"/>
    <w:rsid w:val="003A5B7D"/>
    <w:rsid w:val="003A5FB6"/>
    <w:rsid w:val="003B441F"/>
    <w:rsid w:val="003C003A"/>
    <w:rsid w:val="003E3AC3"/>
    <w:rsid w:val="003E532F"/>
    <w:rsid w:val="003E776D"/>
    <w:rsid w:val="003F0E84"/>
    <w:rsid w:val="00404CEB"/>
    <w:rsid w:val="00412BFE"/>
    <w:rsid w:val="004260B0"/>
    <w:rsid w:val="00426D82"/>
    <w:rsid w:val="00430511"/>
    <w:rsid w:val="00433A30"/>
    <w:rsid w:val="004429A1"/>
    <w:rsid w:val="00452929"/>
    <w:rsid w:val="0047710F"/>
    <w:rsid w:val="00495911"/>
    <w:rsid w:val="004A749A"/>
    <w:rsid w:val="004C6582"/>
    <w:rsid w:val="004C6FE8"/>
    <w:rsid w:val="004D2522"/>
    <w:rsid w:val="004E0E69"/>
    <w:rsid w:val="0050103D"/>
    <w:rsid w:val="00502ECC"/>
    <w:rsid w:val="00514F8C"/>
    <w:rsid w:val="00516906"/>
    <w:rsid w:val="005252EA"/>
    <w:rsid w:val="005377DF"/>
    <w:rsid w:val="005579EA"/>
    <w:rsid w:val="00570DEC"/>
    <w:rsid w:val="0057653B"/>
    <w:rsid w:val="00593CF7"/>
    <w:rsid w:val="005B2DAA"/>
    <w:rsid w:val="005C0732"/>
    <w:rsid w:val="005E2DD8"/>
    <w:rsid w:val="005E4C7F"/>
    <w:rsid w:val="005E6E6E"/>
    <w:rsid w:val="005F3D19"/>
    <w:rsid w:val="00602421"/>
    <w:rsid w:val="00604BFE"/>
    <w:rsid w:val="00635EF1"/>
    <w:rsid w:val="006473D2"/>
    <w:rsid w:val="00651722"/>
    <w:rsid w:val="006543AE"/>
    <w:rsid w:val="00654CFA"/>
    <w:rsid w:val="0068372F"/>
    <w:rsid w:val="0068716B"/>
    <w:rsid w:val="00696049"/>
    <w:rsid w:val="006A2FD0"/>
    <w:rsid w:val="006A5406"/>
    <w:rsid w:val="006B1DA2"/>
    <w:rsid w:val="006C396F"/>
    <w:rsid w:val="006C5D42"/>
    <w:rsid w:val="006D7C9C"/>
    <w:rsid w:val="006E69BE"/>
    <w:rsid w:val="006F4D56"/>
    <w:rsid w:val="006F5975"/>
    <w:rsid w:val="00702F59"/>
    <w:rsid w:val="007119E8"/>
    <w:rsid w:val="0071462B"/>
    <w:rsid w:val="00716917"/>
    <w:rsid w:val="007357B4"/>
    <w:rsid w:val="00752409"/>
    <w:rsid w:val="00763104"/>
    <w:rsid w:val="00772FF4"/>
    <w:rsid w:val="007814C8"/>
    <w:rsid w:val="0078691C"/>
    <w:rsid w:val="00792E51"/>
    <w:rsid w:val="007A1DFE"/>
    <w:rsid w:val="007A25D0"/>
    <w:rsid w:val="007A5B5F"/>
    <w:rsid w:val="007C1AE7"/>
    <w:rsid w:val="007D0778"/>
    <w:rsid w:val="007D16E3"/>
    <w:rsid w:val="007F1656"/>
    <w:rsid w:val="008023FD"/>
    <w:rsid w:val="008166BC"/>
    <w:rsid w:val="008170BD"/>
    <w:rsid w:val="00820635"/>
    <w:rsid w:val="00842E28"/>
    <w:rsid w:val="00856FA2"/>
    <w:rsid w:val="00861090"/>
    <w:rsid w:val="00864C08"/>
    <w:rsid w:val="00867593"/>
    <w:rsid w:val="0086772C"/>
    <w:rsid w:val="00871928"/>
    <w:rsid w:val="00880618"/>
    <w:rsid w:val="008813E9"/>
    <w:rsid w:val="00893DC9"/>
    <w:rsid w:val="008949DE"/>
    <w:rsid w:val="008A3903"/>
    <w:rsid w:val="008A583A"/>
    <w:rsid w:val="008D3112"/>
    <w:rsid w:val="008D5D75"/>
    <w:rsid w:val="008E7520"/>
    <w:rsid w:val="008F143C"/>
    <w:rsid w:val="00916211"/>
    <w:rsid w:val="00926022"/>
    <w:rsid w:val="009335B2"/>
    <w:rsid w:val="0093408F"/>
    <w:rsid w:val="009350BF"/>
    <w:rsid w:val="00935DA1"/>
    <w:rsid w:val="00951851"/>
    <w:rsid w:val="00953313"/>
    <w:rsid w:val="00963362"/>
    <w:rsid w:val="00971178"/>
    <w:rsid w:val="009716AB"/>
    <w:rsid w:val="0098387E"/>
    <w:rsid w:val="00993F62"/>
    <w:rsid w:val="00994AF3"/>
    <w:rsid w:val="009975A9"/>
    <w:rsid w:val="009A168B"/>
    <w:rsid w:val="009C022F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2F92"/>
    <w:rsid w:val="00A03FAD"/>
    <w:rsid w:val="00A05B5F"/>
    <w:rsid w:val="00A16685"/>
    <w:rsid w:val="00A20BDA"/>
    <w:rsid w:val="00A37061"/>
    <w:rsid w:val="00A4175B"/>
    <w:rsid w:val="00A679E5"/>
    <w:rsid w:val="00A7266B"/>
    <w:rsid w:val="00A74FE3"/>
    <w:rsid w:val="00A95BA9"/>
    <w:rsid w:val="00AA030F"/>
    <w:rsid w:val="00AC4024"/>
    <w:rsid w:val="00AD61E5"/>
    <w:rsid w:val="00AE2F9F"/>
    <w:rsid w:val="00AE3697"/>
    <w:rsid w:val="00B021BB"/>
    <w:rsid w:val="00B02DED"/>
    <w:rsid w:val="00B043B4"/>
    <w:rsid w:val="00B07596"/>
    <w:rsid w:val="00B13C4F"/>
    <w:rsid w:val="00B153F0"/>
    <w:rsid w:val="00B2005C"/>
    <w:rsid w:val="00B20704"/>
    <w:rsid w:val="00B229C4"/>
    <w:rsid w:val="00B25BA3"/>
    <w:rsid w:val="00B31EAE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77381"/>
    <w:rsid w:val="00B815ED"/>
    <w:rsid w:val="00B81903"/>
    <w:rsid w:val="00B84F7E"/>
    <w:rsid w:val="00B90AC3"/>
    <w:rsid w:val="00B91181"/>
    <w:rsid w:val="00BA0B3D"/>
    <w:rsid w:val="00BA48A5"/>
    <w:rsid w:val="00BB5989"/>
    <w:rsid w:val="00BC3052"/>
    <w:rsid w:val="00BC537D"/>
    <w:rsid w:val="00BD3DEE"/>
    <w:rsid w:val="00BD42D6"/>
    <w:rsid w:val="00BD50C6"/>
    <w:rsid w:val="00BD5920"/>
    <w:rsid w:val="00BF5B58"/>
    <w:rsid w:val="00C049A0"/>
    <w:rsid w:val="00C101E4"/>
    <w:rsid w:val="00C2135E"/>
    <w:rsid w:val="00C23DD1"/>
    <w:rsid w:val="00C24CD8"/>
    <w:rsid w:val="00C35901"/>
    <w:rsid w:val="00C466FF"/>
    <w:rsid w:val="00C6522F"/>
    <w:rsid w:val="00C73A1B"/>
    <w:rsid w:val="00C755F2"/>
    <w:rsid w:val="00C85F7D"/>
    <w:rsid w:val="00C94768"/>
    <w:rsid w:val="00CA1558"/>
    <w:rsid w:val="00CA4E5C"/>
    <w:rsid w:val="00CB4C7F"/>
    <w:rsid w:val="00CB5A9D"/>
    <w:rsid w:val="00CC6677"/>
    <w:rsid w:val="00CC6BF4"/>
    <w:rsid w:val="00CD2272"/>
    <w:rsid w:val="00CF1483"/>
    <w:rsid w:val="00CF150B"/>
    <w:rsid w:val="00D001AF"/>
    <w:rsid w:val="00D027D0"/>
    <w:rsid w:val="00D06788"/>
    <w:rsid w:val="00D20B2B"/>
    <w:rsid w:val="00D2554F"/>
    <w:rsid w:val="00D2704C"/>
    <w:rsid w:val="00D324A8"/>
    <w:rsid w:val="00D34BB1"/>
    <w:rsid w:val="00D605E2"/>
    <w:rsid w:val="00D62B06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42FD"/>
    <w:rsid w:val="00DD57A0"/>
    <w:rsid w:val="00DD6EAA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9086D"/>
    <w:rsid w:val="00E962C6"/>
    <w:rsid w:val="00EA7ECB"/>
    <w:rsid w:val="00EB0600"/>
    <w:rsid w:val="00EC1CB3"/>
    <w:rsid w:val="00ED0B8B"/>
    <w:rsid w:val="00EE3B38"/>
    <w:rsid w:val="00EE77BB"/>
    <w:rsid w:val="00EE7E1D"/>
    <w:rsid w:val="00EF1EF5"/>
    <w:rsid w:val="00F001D6"/>
    <w:rsid w:val="00F047C8"/>
    <w:rsid w:val="00F064F0"/>
    <w:rsid w:val="00F315BB"/>
    <w:rsid w:val="00F32046"/>
    <w:rsid w:val="00F42D1A"/>
    <w:rsid w:val="00F43D56"/>
    <w:rsid w:val="00F46291"/>
    <w:rsid w:val="00F512A3"/>
    <w:rsid w:val="00F52EFE"/>
    <w:rsid w:val="00F67F2C"/>
    <w:rsid w:val="00F7160E"/>
    <w:rsid w:val="00F92C4D"/>
    <w:rsid w:val="00FA0B54"/>
    <w:rsid w:val="00FA5CD9"/>
    <w:rsid w:val="00FC1E8A"/>
    <w:rsid w:val="00FC3838"/>
    <w:rsid w:val="00FD4827"/>
    <w:rsid w:val="00FE2FCA"/>
    <w:rsid w:val="00FE32DF"/>
    <w:rsid w:val="00FE3FDB"/>
    <w:rsid w:val="00FE7E4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1618</TotalTime>
  <Pages>2</Pages>
  <Words>962</Words>
  <Characters>5484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97</cp:revision>
  <cp:lastPrinted>2019-06-24T04:41:00Z</cp:lastPrinted>
  <dcterms:created xsi:type="dcterms:W3CDTF">2015-02-20T05:39:00Z</dcterms:created>
  <dcterms:modified xsi:type="dcterms:W3CDTF">2019-06-26T06:22:00Z</dcterms:modified>
</cp:coreProperties>
</file>