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DB3574" w:rsidTr="00AE2F9F">
        <w:trPr>
          <w:trHeight w:val="1085"/>
        </w:trPr>
        <w:tc>
          <w:tcPr>
            <w:tcW w:w="4132" w:type="dxa"/>
          </w:tcPr>
          <w:p w:rsidR="00DB3574" w:rsidRDefault="00DB357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DB3574" w:rsidRDefault="00DB357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DB3574" w:rsidRDefault="00DB357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DB3574" w:rsidRDefault="00DB357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DB3574" w:rsidRDefault="00DB357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DB3574" w:rsidRDefault="00DB3574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DB3574" w:rsidRDefault="00DB357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DB3574" w:rsidRDefault="00DB357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DB3574" w:rsidRDefault="00DB357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DB3574" w:rsidRDefault="00DB357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DB3574" w:rsidRDefault="00DB3574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DB3574" w:rsidTr="00AE2F9F">
        <w:tc>
          <w:tcPr>
            <w:tcW w:w="4132" w:type="dxa"/>
          </w:tcPr>
          <w:p w:rsidR="00DB3574" w:rsidRDefault="00DB357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DB3574" w:rsidRDefault="00DB3574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DB3574" w:rsidRDefault="00DB357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DB3574" w:rsidRDefault="00DB3574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B3574" w:rsidRDefault="00DB357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DB3574" w:rsidRDefault="00DB3574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DB3574" w:rsidRDefault="00DB3574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DB3574" w:rsidRPr="00C35901" w:rsidRDefault="00DB3574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DB3574" w:rsidRDefault="00DB3574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DB3574" w:rsidRDefault="00DB3574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DB3574" w:rsidRDefault="00DB3574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11 июль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№ 75                       11 июля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DB3574" w:rsidRDefault="00DB3574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B3574" w:rsidRDefault="00DB3574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B3574" w:rsidRDefault="00DB3574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DB3574" w:rsidRDefault="00DB3574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DB3574" w:rsidRDefault="00DB3574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B3574" w:rsidRPr="00DD57A0" w:rsidRDefault="00DB3574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DB3574" w:rsidRPr="00DD57A0" w:rsidRDefault="00DB3574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DB3574" w:rsidRPr="00DD57A0" w:rsidRDefault="00DB3574" w:rsidP="00E127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1.  Земельному участку </w:t>
      </w:r>
      <w:r>
        <w:rPr>
          <w:rFonts w:ascii="Times New Roman" w:hAnsi="Times New Roman"/>
          <w:sz w:val="28"/>
          <w:szCs w:val="28"/>
        </w:rPr>
        <w:t>расположенного рядом с к</w:t>
      </w:r>
      <w:r w:rsidRPr="00DD57A0">
        <w:rPr>
          <w:rFonts w:ascii="Times New Roman" w:hAnsi="Times New Roman"/>
          <w:sz w:val="28"/>
          <w:szCs w:val="28"/>
        </w:rPr>
        <w:t>адастровым номером земельного участка 02:42:100</w:t>
      </w:r>
      <w:r>
        <w:rPr>
          <w:rFonts w:ascii="Times New Roman" w:hAnsi="Times New Roman"/>
          <w:sz w:val="28"/>
          <w:szCs w:val="28"/>
        </w:rPr>
        <w:t>2</w:t>
      </w:r>
      <w:r w:rsidRPr="00DD57A0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369 с северной стороны,</w:t>
      </w:r>
      <w:r w:rsidRPr="00DD57A0">
        <w:rPr>
          <w:rFonts w:ascii="Times New Roman" w:hAnsi="Times New Roman"/>
          <w:sz w:val="28"/>
          <w:szCs w:val="28"/>
        </w:rPr>
        <w:t xml:space="preserve"> присвоить следующий почтовый адрес: 452495, Республика Башкортостан, Салаватский район, с. </w:t>
      </w:r>
      <w:r>
        <w:rPr>
          <w:rFonts w:ascii="Times New Roman" w:hAnsi="Times New Roman"/>
          <w:sz w:val="28"/>
          <w:szCs w:val="28"/>
        </w:rPr>
        <w:t>Еланыш</w:t>
      </w:r>
      <w:r w:rsidRPr="00DD57A0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Набережная</w:t>
      </w:r>
      <w:r w:rsidRPr="00DD57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2/2</w:t>
      </w:r>
      <w:r w:rsidRPr="00DD57A0">
        <w:rPr>
          <w:rFonts w:ascii="Times New Roman" w:hAnsi="Times New Roman"/>
          <w:sz w:val="28"/>
          <w:szCs w:val="28"/>
        </w:rPr>
        <w:t>.</w:t>
      </w:r>
    </w:p>
    <w:p w:rsidR="00DB3574" w:rsidRDefault="00DB3574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B3574" w:rsidRDefault="00DB3574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B3574" w:rsidRDefault="00DB3574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B3574" w:rsidRDefault="00DB3574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B3574" w:rsidRDefault="00DB3574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DB3574" w:rsidRDefault="00DB3574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B3574" w:rsidRDefault="00DB3574" w:rsidP="00A37061">
      <w:pPr>
        <w:rPr>
          <w:sz w:val="20"/>
          <w:szCs w:val="20"/>
        </w:rPr>
      </w:pPr>
    </w:p>
    <w:sectPr w:rsidR="00DB3574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4F4831"/>
    <w:rsid w:val="005377DF"/>
    <w:rsid w:val="005579EA"/>
    <w:rsid w:val="005B2DAA"/>
    <w:rsid w:val="005C0732"/>
    <w:rsid w:val="005E6E6E"/>
    <w:rsid w:val="005F3D19"/>
    <w:rsid w:val="006473D2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A7BC3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35901"/>
    <w:rsid w:val="00C54AC9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B31FC"/>
    <w:rsid w:val="00DB3574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1</Pages>
  <Words>202</Words>
  <Characters>1152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64</cp:revision>
  <cp:lastPrinted>2018-02-02T11:49:00Z</cp:lastPrinted>
  <dcterms:created xsi:type="dcterms:W3CDTF">2015-02-20T05:39:00Z</dcterms:created>
  <dcterms:modified xsi:type="dcterms:W3CDTF">2019-07-11T10:57:00Z</dcterms:modified>
</cp:coreProperties>
</file>