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941E86" w:rsidTr="00AE2F9F">
        <w:trPr>
          <w:trHeight w:val="1085"/>
        </w:trPr>
        <w:tc>
          <w:tcPr>
            <w:tcW w:w="4132" w:type="dxa"/>
          </w:tcPr>
          <w:p w:rsidR="00941E86" w:rsidRDefault="00941E8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941E86" w:rsidRDefault="00941E8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941E86" w:rsidRDefault="00941E8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941E86" w:rsidRDefault="00941E8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941E86" w:rsidRDefault="00941E86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941E86" w:rsidRDefault="00941E86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941E86" w:rsidRDefault="00941E8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941E86" w:rsidRDefault="00941E8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941E86" w:rsidRDefault="00941E8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941E86" w:rsidRDefault="00941E86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941E86" w:rsidRDefault="00941E86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941E86" w:rsidTr="00AE2F9F">
        <w:tc>
          <w:tcPr>
            <w:tcW w:w="4132" w:type="dxa"/>
          </w:tcPr>
          <w:p w:rsidR="00941E86" w:rsidRDefault="00941E8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941E86" w:rsidRDefault="00941E86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941E86" w:rsidRDefault="00941E8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941E86" w:rsidRDefault="00941E86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941E86" w:rsidRDefault="00941E86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941E86" w:rsidRDefault="00941E86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941E86" w:rsidRPr="00906923" w:rsidRDefault="00941E86" w:rsidP="00A37061">
      <w:pPr>
        <w:spacing w:after="0" w:line="240" w:lineRule="auto"/>
        <w:jc w:val="center"/>
        <w:rPr>
          <w:rFonts w:ascii="TimBashk" w:hAnsi="TimBashk"/>
          <w:sz w:val="24"/>
          <w:szCs w:val="24"/>
        </w:rPr>
      </w:pPr>
    </w:p>
    <w:p w:rsidR="00941E86" w:rsidRPr="00906923" w:rsidRDefault="00941E86" w:rsidP="00A3706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941E86" w:rsidRPr="00906923" w:rsidRDefault="00941E86" w:rsidP="00A37061">
      <w:pPr>
        <w:spacing w:after="0"/>
        <w:rPr>
          <w:rFonts w:ascii="Times New Roman" w:hAnsi="Times New Roman"/>
          <w:sz w:val="24"/>
          <w:szCs w:val="24"/>
        </w:rPr>
      </w:pPr>
    </w:p>
    <w:p w:rsidR="00941E86" w:rsidRPr="00906923" w:rsidRDefault="00941E86" w:rsidP="00D719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>КАРАР                                                                    ПОСТАНОВЛЕНИЕ</w:t>
      </w:r>
    </w:p>
    <w:p w:rsidR="00941E86" w:rsidRPr="00906923" w:rsidRDefault="00941E86" w:rsidP="004D2522">
      <w:pPr>
        <w:spacing w:after="0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06923">
        <w:rPr>
          <w:rFonts w:ascii="Times New Roman" w:hAnsi="Times New Roman"/>
          <w:sz w:val="24"/>
          <w:szCs w:val="24"/>
        </w:rPr>
        <w:t xml:space="preserve">        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906923">
        <w:rPr>
          <w:rFonts w:ascii="Times New Roman" w:hAnsi="Times New Roman"/>
          <w:sz w:val="24"/>
          <w:szCs w:val="24"/>
        </w:rPr>
        <w:t xml:space="preserve">август 2019  й.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06923">
        <w:rPr>
          <w:rFonts w:ascii="Times New Roman" w:hAnsi="Times New Roman"/>
          <w:sz w:val="24"/>
          <w:szCs w:val="24"/>
        </w:rPr>
        <w:t xml:space="preserve">      №</w:t>
      </w:r>
      <w:r>
        <w:rPr>
          <w:rFonts w:ascii="Times New Roman" w:hAnsi="Times New Roman"/>
          <w:sz w:val="24"/>
          <w:szCs w:val="24"/>
        </w:rPr>
        <w:t xml:space="preserve"> 82                           26</w:t>
      </w:r>
      <w:r w:rsidRPr="00906923">
        <w:rPr>
          <w:rFonts w:ascii="Times New Roman" w:hAnsi="Times New Roman"/>
          <w:sz w:val="24"/>
          <w:szCs w:val="24"/>
        </w:rPr>
        <w:t xml:space="preserve"> августа  </w:t>
      </w:r>
      <w:smartTag w:uri="urn:schemas-microsoft-com:office:smarttags" w:element="metricconverter">
        <w:smartTagPr>
          <w:attr w:name="ProductID" w:val="2019 г"/>
        </w:smartTagPr>
        <w:r w:rsidRPr="00906923">
          <w:rPr>
            <w:rFonts w:ascii="Times New Roman" w:hAnsi="Times New Roman"/>
            <w:sz w:val="24"/>
            <w:szCs w:val="24"/>
          </w:rPr>
          <w:t>2019 г</w:t>
        </w:r>
      </w:smartTag>
      <w:r w:rsidRPr="00906923">
        <w:rPr>
          <w:rFonts w:ascii="Times New Roman" w:hAnsi="Times New Roman"/>
          <w:sz w:val="24"/>
          <w:szCs w:val="24"/>
        </w:rPr>
        <w:t>.</w:t>
      </w:r>
    </w:p>
    <w:p w:rsidR="00941E86" w:rsidRPr="00906923" w:rsidRDefault="00941E86" w:rsidP="00E722AC">
      <w:pPr>
        <w:spacing w:after="0"/>
        <w:rPr>
          <w:rFonts w:ascii="Times New Roman" w:hAnsi="Times New Roman"/>
          <w:sz w:val="24"/>
          <w:szCs w:val="24"/>
        </w:rPr>
      </w:pPr>
    </w:p>
    <w:p w:rsidR="00941E86" w:rsidRPr="00906923" w:rsidRDefault="00941E86" w:rsidP="001630F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6923">
        <w:rPr>
          <w:rFonts w:ascii="Times New Roman" w:hAnsi="Times New Roman"/>
          <w:b/>
          <w:sz w:val="24"/>
          <w:szCs w:val="24"/>
        </w:rPr>
        <w:t>О присвоении адреса объектам адресации</w:t>
      </w:r>
    </w:p>
    <w:p w:rsidR="00941E86" w:rsidRPr="00906923" w:rsidRDefault="00941E86" w:rsidP="003C00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 Правительства РФ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</w:t>
      </w:r>
      <w:r w:rsidRPr="00906923">
        <w:rPr>
          <w:rFonts w:ascii="Times New Roman" w:hAnsi="Times New Roman"/>
          <w:b/>
          <w:sz w:val="24"/>
          <w:szCs w:val="24"/>
        </w:rPr>
        <w:t>ПОСТАНОВЛЯЮ:</w:t>
      </w:r>
    </w:p>
    <w:p w:rsidR="00941E86" w:rsidRPr="00906923" w:rsidRDefault="00941E86" w:rsidP="003C003A">
      <w:pPr>
        <w:numPr>
          <w:ilvl w:val="0"/>
          <w:numId w:val="1"/>
        </w:numPr>
        <w:tabs>
          <w:tab w:val="left" w:pos="98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 xml:space="preserve"> Присвоить следующие адреса: </w:t>
      </w:r>
    </w:p>
    <w:p w:rsidR="00941E86" w:rsidRPr="00906923" w:rsidRDefault="00941E86" w:rsidP="00B9118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>1.1. Жилому дому с кадастровым номером 02:42:100102:125 -  Российская Федерация, Республика Башкортостан, Салаватский муниципальный район, Сельское поселение Мещегаровский сельсовет, село Мещегарово, улица Молодежная, дом 2.</w:t>
      </w:r>
    </w:p>
    <w:p w:rsidR="00941E86" w:rsidRPr="00906923" w:rsidRDefault="00941E86" w:rsidP="00640D8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>1.2. Жилому дому с кадастровым номером 02:42:100102:152 -  Российская Федерация, Республика Башкортостан, Салаватский муниципальный район, Сельское поселение Мещегаровский сельсовет, село Мещегарово, улица Садовая, дом 7.</w:t>
      </w:r>
    </w:p>
    <w:p w:rsidR="00941E86" w:rsidRPr="00906923" w:rsidRDefault="00941E86" w:rsidP="00FF7A4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 xml:space="preserve">1.3. Жилому дому с кадастровым номером 02:42:100201:222 -  Российская Федерация, Республика Башкортостан, Салаватский муниципальный район, Сельское поселение Мещегаровский сельсовет, село Еланыш, улица Центральная, дом 6. </w:t>
      </w:r>
    </w:p>
    <w:p w:rsidR="00941E86" w:rsidRPr="00906923" w:rsidRDefault="00941E86" w:rsidP="00FF7A4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>1.4. Жилому дому с кадастровым номером 02:42:100201:227 -  Российская Федерация, Республика Башкортостан, Салаватский муниципальный район, Сельское поселение Мещегаровский сельсовет, село Еланыш, улица Центральная, дом 14.</w:t>
      </w:r>
    </w:p>
    <w:p w:rsidR="00941E86" w:rsidRPr="00906923" w:rsidRDefault="00941E86" w:rsidP="00FF7A4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 xml:space="preserve">1.5. Жилому дому с кадастровым номером 02:42:100201:237 -  Российская Федерация, Республика Башкортостан, Салаватский муниципальный район, Сельское поселение Мещегаровский сельсовет, село Еланыш, улица Центральная, дом 64. </w:t>
      </w:r>
    </w:p>
    <w:p w:rsidR="00941E86" w:rsidRPr="00906923" w:rsidRDefault="00941E86" w:rsidP="00640D8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 xml:space="preserve">1.6. Жилому дому с кадастровым номером 02:42:100401:197 -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дом 27. </w:t>
      </w:r>
    </w:p>
    <w:p w:rsidR="00941E86" w:rsidRPr="00906923" w:rsidRDefault="00941E86" w:rsidP="00FF7A4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 xml:space="preserve">1.7. Жилому дому с кадастровым номером 02:42:100401:189 -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дом 34. </w:t>
      </w:r>
    </w:p>
    <w:p w:rsidR="00941E86" w:rsidRPr="00906923" w:rsidRDefault="00941E86" w:rsidP="00FF7A4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 xml:space="preserve">1.8. Жилому дому с кадастровым номером 02:42:100401:206 -  Российская Федерация, Республика Башкортостан, Салаватский муниципальный район, Сельское поселение Мещегаровский сельсовет, деревня Саргамыш, улица Центральная, дом 43. </w:t>
      </w:r>
    </w:p>
    <w:p w:rsidR="00941E86" w:rsidRPr="00906923" w:rsidRDefault="00941E86" w:rsidP="003C003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 xml:space="preserve">2. 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941E86" w:rsidRPr="00906923" w:rsidRDefault="00941E86" w:rsidP="00FA5CD9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941E86" w:rsidRDefault="00941E86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86" w:rsidRPr="00906923" w:rsidRDefault="00941E86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86" w:rsidRPr="00906923" w:rsidRDefault="00941E86" w:rsidP="00FA5CD9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E86" w:rsidRPr="00906923" w:rsidRDefault="00941E86" w:rsidP="003C003A">
      <w:pPr>
        <w:spacing w:after="0"/>
        <w:rPr>
          <w:rFonts w:ascii="Times New Roman" w:hAnsi="Times New Roman"/>
          <w:sz w:val="24"/>
          <w:szCs w:val="24"/>
        </w:rPr>
      </w:pPr>
      <w:r w:rsidRPr="00906923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Р.Ф.Сафин</w:t>
      </w:r>
    </w:p>
    <w:sectPr w:rsidR="00941E86" w:rsidRPr="00906923" w:rsidSect="002E55D0">
      <w:pgSz w:w="11906" w:h="16838"/>
      <w:pgMar w:top="360" w:right="567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E7569"/>
    <w:multiLevelType w:val="multilevel"/>
    <w:tmpl w:val="14241672"/>
    <w:lvl w:ilvl="0">
      <w:start w:val="1"/>
      <w:numFmt w:val="decimal"/>
      <w:lvlText w:val="%1."/>
      <w:lvlJc w:val="left"/>
      <w:pPr>
        <w:ind w:left="2734" w:hanging="20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0C34"/>
    <w:rsid w:val="00001973"/>
    <w:rsid w:val="00002DAB"/>
    <w:rsid w:val="000107F1"/>
    <w:rsid w:val="000113D6"/>
    <w:rsid w:val="000129EE"/>
    <w:rsid w:val="0006041D"/>
    <w:rsid w:val="00063A7B"/>
    <w:rsid w:val="000754B0"/>
    <w:rsid w:val="00083F57"/>
    <w:rsid w:val="000A4437"/>
    <w:rsid w:val="000B5BBF"/>
    <w:rsid w:val="000B7A36"/>
    <w:rsid w:val="000D1EB9"/>
    <w:rsid w:val="000D3FF8"/>
    <w:rsid w:val="000D7421"/>
    <w:rsid w:val="000F359B"/>
    <w:rsid w:val="000F74F6"/>
    <w:rsid w:val="001010F1"/>
    <w:rsid w:val="001044F5"/>
    <w:rsid w:val="001045F9"/>
    <w:rsid w:val="0011189A"/>
    <w:rsid w:val="0012731C"/>
    <w:rsid w:val="0014278F"/>
    <w:rsid w:val="00143F43"/>
    <w:rsid w:val="00147C1F"/>
    <w:rsid w:val="00151ADB"/>
    <w:rsid w:val="00153235"/>
    <w:rsid w:val="001630F5"/>
    <w:rsid w:val="00163279"/>
    <w:rsid w:val="00173C06"/>
    <w:rsid w:val="00183FDD"/>
    <w:rsid w:val="001847FA"/>
    <w:rsid w:val="00184FF5"/>
    <w:rsid w:val="001A159C"/>
    <w:rsid w:val="001A4BA3"/>
    <w:rsid w:val="001B43DF"/>
    <w:rsid w:val="001B7D92"/>
    <w:rsid w:val="001D5A59"/>
    <w:rsid w:val="001D5BF0"/>
    <w:rsid w:val="001E2D2A"/>
    <w:rsid w:val="001F4058"/>
    <w:rsid w:val="00204108"/>
    <w:rsid w:val="002165BD"/>
    <w:rsid w:val="00243E63"/>
    <w:rsid w:val="0024748E"/>
    <w:rsid w:val="0025094D"/>
    <w:rsid w:val="002744D5"/>
    <w:rsid w:val="00280794"/>
    <w:rsid w:val="002957DB"/>
    <w:rsid w:val="002A15B0"/>
    <w:rsid w:val="002A5E11"/>
    <w:rsid w:val="002B2F2C"/>
    <w:rsid w:val="002B37D5"/>
    <w:rsid w:val="002B5180"/>
    <w:rsid w:val="002E06C1"/>
    <w:rsid w:val="002E55D0"/>
    <w:rsid w:val="002E5B59"/>
    <w:rsid w:val="002F2F0E"/>
    <w:rsid w:val="003030A0"/>
    <w:rsid w:val="00304C47"/>
    <w:rsid w:val="003307EE"/>
    <w:rsid w:val="00336B96"/>
    <w:rsid w:val="003504C9"/>
    <w:rsid w:val="00371B1C"/>
    <w:rsid w:val="0038351A"/>
    <w:rsid w:val="00397F42"/>
    <w:rsid w:val="003A5B7D"/>
    <w:rsid w:val="003A5FB6"/>
    <w:rsid w:val="003B441F"/>
    <w:rsid w:val="003C003A"/>
    <w:rsid w:val="003C67BF"/>
    <w:rsid w:val="003E3AC3"/>
    <w:rsid w:val="003E532F"/>
    <w:rsid w:val="003E776D"/>
    <w:rsid w:val="003F0E84"/>
    <w:rsid w:val="00402DEB"/>
    <w:rsid w:val="00404CEB"/>
    <w:rsid w:val="00412BFE"/>
    <w:rsid w:val="00426D82"/>
    <w:rsid w:val="00430511"/>
    <w:rsid w:val="00433A30"/>
    <w:rsid w:val="004429A1"/>
    <w:rsid w:val="00452929"/>
    <w:rsid w:val="0047710F"/>
    <w:rsid w:val="004A749A"/>
    <w:rsid w:val="004C6582"/>
    <w:rsid w:val="004C6FE8"/>
    <w:rsid w:val="004D2522"/>
    <w:rsid w:val="004E0E69"/>
    <w:rsid w:val="00502ECC"/>
    <w:rsid w:val="00504751"/>
    <w:rsid w:val="00516906"/>
    <w:rsid w:val="00534064"/>
    <w:rsid w:val="005377DF"/>
    <w:rsid w:val="005528B9"/>
    <w:rsid w:val="005579EA"/>
    <w:rsid w:val="005901EB"/>
    <w:rsid w:val="005B2DAA"/>
    <w:rsid w:val="005C0732"/>
    <w:rsid w:val="005C2564"/>
    <w:rsid w:val="005E2DD8"/>
    <w:rsid w:val="005E6E6E"/>
    <w:rsid w:val="005F3D19"/>
    <w:rsid w:val="00602421"/>
    <w:rsid w:val="00604BFE"/>
    <w:rsid w:val="00635EF1"/>
    <w:rsid w:val="00640D85"/>
    <w:rsid w:val="006473D2"/>
    <w:rsid w:val="00651722"/>
    <w:rsid w:val="006543AE"/>
    <w:rsid w:val="00654CFA"/>
    <w:rsid w:val="0068372F"/>
    <w:rsid w:val="00686A76"/>
    <w:rsid w:val="006A2FD0"/>
    <w:rsid w:val="006A5406"/>
    <w:rsid w:val="006B1DA2"/>
    <w:rsid w:val="006E69BE"/>
    <w:rsid w:val="006F4D56"/>
    <w:rsid w:val="006F5975"/>
    <w:rsid w:val="0071462B"/>
    <w:rsid w:val="00716917"/>
    <w:rsid w:val="00717FBD"/>
    <w:rsid w:val="007357B4"/>
    <w:rsid w:val="00752409"/>
    <w:rsid w:val="00763104"/>
    <w:rsid w:val="00772FF4"/>
    <w:rsid w:val="0078691C"/>
    <w:rsid w:val="00792E51"/>
    <w:rsid w:val="007A1DFE"/>
    <w:rsid w:val="007C1AE7"/>
    <w:rsid w:val="007D16E3"/>
    <w:rsid w:val="007E7B70"/>
    <w:rsid w:val="008023FD"/>
    <w:rsid w:val="008170BD"/>
    <w:rsid w:val="00820635"/>
    <w:rsid w:val="00841C3E"/>
    <w:rsid w:val="00851A2D"/>
    <w:rsid w:val="00861090"/>
    <w:rsid w:val="00864C08"/>
    <w:rsid w:val="00867593"/>
    <w:rsid w:val="0086772C"/>
    <w:rsid w:val="00871928"/>
    <w:rsid w:val="00880618"/>
    <w:rsid w:val="00893DC9"/>
    <w:rsid w:val="008A3903"/>
    <w:rsid w:val="008A583A"/>
    <w:rsid w:val="008D3112"/>
    <w:rsid w:val="008D5D75"/>
    <w:rsid w:val="008E7520"/>
    <w:rsid w:val="008F143C"/>
    <w:rsid w:val="008F4D2A"/>
    <w:rsid w:val="00906923"/>
    <w:rsid w:val="00916211"/>
    <w:rsid w:val="00926022"/>
    <w:rsid w:val="009335B2"/>
    <w:rsid w:val="009350BF"/>
    <w:rsid w:val="00935DA1"/>
    <w:rsid w:val="00941E86"/>
    <w:rsid w:val="00951851"/>
    <w:rsid w:val="00953313"/>
    <w:rsid w:val="00954C4B"/>
    <w:rsid w:val="00957CBE"/>
    <w:rsid w:val="00963362"/>
    <w:rsid w:val="00971178"/>
    <w:rsid w:val="00974F9D"/>
    <w:rsid w:val="0098387E"/>
    <w:rsid w:val="00993F62"/>
    <w:rsid w:val="00994AF3"/>
    <w:rsid w:val="009975A9"/>
    <w:rsid w:val="009A168B"/>
    <w:rsid w:val="009B356F"/>
    <w:rsid w:val="009C3CFA"/>
    <w:rsid w:val="009C7FE4"/>
    <w:rsid w:val="009D23EE"/>
    <w:rsid w:val="009D30FB"/>
    <w:rsid w:val="009D442E"/>
    <w:rsid w:val="009D565D"/>
    <w:rsid w:val="009E0E57"/>
    <w:rsid w:val="009F3086"/>
    <w:rsid w:val="009F3D13"/>
    <w:rsid w:val="009F5926"/>
    <w:rsid w:val="00A05B5F"/>
    <w:rsid w:val="00A10C00"/>
    <w:rsid w:val="00A16685"/>
    <w:rsid w:val="00A20BDA"/>
    <w:rsid w:val="00A37061"/>
    <w:rsid w:val="00A4175B"/>
    <w:rsid w:val="00A679E5"/>
    <w:rsid w:val="00A7266B"/>
    <w:rsid w:val="00A74FE3"/>
    <w:rsid w:val="00A8238C"/>
    <w:rsid w:val="00A9295E"/>
    <w:rsid w:val="00AA030F"/>
    <w:rsid w:val="00AC4024"/>
    <w:rsid w:val="00AD3ABD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3048"/>
    <w:rsid w:val="00B3330A"/>
    <w:rsid w:val="00B35736"/>
    <w:rsid w:val="00B37D08"/>
    <w:rsid w:val="00B425BA"/>
    <w:rsid w:val="00B4515D"/>
    <w:rsid w:val="00B51885"/>
    <w:rsid w:val="00B55454"/>
    <w:rsid w:val="00B7042D"/>
    <w:rsid w:val="00B70D99"/>
    <w:rsid w:val="00B815ED"/>
    <w:rsid w:val="00B81903"/>
    <w:rsid w:val="00B84F7E"/>
    <w:rsid w:val="00B91181"/>
    <w:rsid w:val="00BA0B3D"/>
    <w:rsid w:val="00BB4E1C"/>
    <w:rsid w:val="00BC3052"/>
    <w:rsid w:val="00BC537D"/>
    <w:rsid w:val="00BD3DEE"/>
    <w:rsid w:val="00BD42D6"/>
    <w:rsid w:val="00BD50C6"/>
    <w:rsid w:val="00BD5920"/>
    <w:rsid w:val="00C049A0"/>
    <w:rsid w:val="00C101E4"/>
    <w:rsid w:val="00C23DD1"/>
    <w:rsid w:val="00C35901"/>
    <w:rsid w:val="00C466FF"/>
    <w:rsid w:val="00C55ABB"/>
    <w:rsid w:val="00C6522F"/>
    <w:rsid w:val="00C664C5"/>
    <w:rsid w:val="00C73A1B"/>
    <w:rsid w:val="00C755F2"/>
    <w:rsid w:val="00C77299"/>
    <w:rsid w:val="00C85F7D"/>
    <w:rsid w:val="00CB4C7F"/>
    <w:rsid w:val="00CB5A9D"/>
    <w:rsid w:val="00CC6BF4"/>
    <w:rsid w:val="00CD1DD0"/>
    <w:rsid w:val="00CD2272"/>
    <w:rsid w:val="00CF150B"/>
    <w:rsid w:val="00CF4909"/>
    <w:rsid w:val="00D001AF"/>
    <w:rsid w:val="00D027D0"/>
    <w:rsid w:val="00D20B2B"/>
    <w:rsid w:val="00D2704C"/>
    <w:rsid w:val="00D324A8"/>
    <w:rsid w:val="00D34BB1"/>
    <w:rsid w:val="00D67A65"/>
    <w:rsid w:val="00D719FA"/>
    <w:rsid w:val="00D71BD2"/>
    <w:rsid w:val="00D7297E"/>
    <w:rsid w:val="00D82EC1"/>
    <w:rsid w:val="00D90FFD"/>
    <w:rsid w:val="00D92CF9"/>
    <w:rsid w:val="00D9458B"/>
    <w:rsid w:val="00DA4F71"/>
    <w:rsid w:val="00DB00AE"/>
    <w:rsid w:val="00DB0491"/>
    <w:rsid w:val="00DB05EA"/>
    <w:rsid w:val="00DB31FC"/>
    <w:rsid w:val="00DC21B8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24D07"/>
    <w:rsid w:val="00E40944"/>
    <w:rsid w:val="00E40C60"/>
    <w:rsid w:val="00E4742B"/>
    <w:rsid w:val="00E72180"/>
    <w:rsid w:val="00E722AC"/>
    <w:rsid w:val="00E85661"/>
    <w:rsid w:val="00E87ABD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35C03"/>
    <w:rsid w:val="00F42D1A"/>
    <w:rsid w:val="00F43D56"/>
    <w:rsid w:val="00F46291"/>
    <w:rsid w:val="00F512A3"/>
    <w:rsid w:val="00F52EFE"/>
    <w:rsid w:val="00F92C4D"/>
    <w:rsid w:val="00FA4347"/>
    <w:rsid w:val="00FA5CD9"/>
    <w:rsid w:val="00FC1E8A"/>
    <w:rsid w:val="00FC3838"/>
    <w:rsid w:val="00FC484A"/>
    <w:rsid w:val="00FD4827"/>
    <w:rsid w:val="00FE3FDB"/>
    <w:rsid w:val="00FE7E42"/>
    <w:rsid w:val="00FF7A08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2018</TotalTime>
  <Pages>1</Pages>
  <Words>518</Words>
  <Characters>2955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100</cp:revision>
  <cp:lastPrinted>2019-08-26T08:15:00Z</cp:lastPrinted>
  <dcterms:created xsi:type="dcterms:W3CDTF">2015-02-20T05:39:00Z</dcterms:created>
  <dcterms:modified xsi:type="dcterms:W3CDTF">2019-08-26T08:28:00Z</dcterms:modified>
</cp:coreProperties>
</file>