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A2E80" w:rsidTr="00AE2F9F">
        <w:trPr>
          <w:trHeight w:val="1085"/>
        </w:trPr>
        <w:tc>
          <w:tcPr>
            <w:tcW w:w="4132" w:type="dxa"/>
          </w:tcPr>
          <w:p w:rsidR="006A2E80" w:rsidRDefault="006A2E8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A2E80" w:rsidRDefault="006A2E8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A2E80" w:rsidRDefault="006A2E8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A2E80" w:rsidRDefault="006A2E8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A2E80" w:rsidRDefault="006A2E8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A2E80" w:rsidRDefault="006A2E80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A2E80" w:rsidRDefault="006A2E8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A2E80" w:rsidRDefault="006A2E8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A2E80" w:rsidRDefault="006A2E8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A2E80" w:rsidRDefault="006A2E8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A2E80" w:rsidRDefault="006A2E8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A2E80" w:rsidTr="00AE2F9F">
        <w:tc>
          <w:tcPr>
            <w:tcW w:w="4132" w:type="dxa"/>
          </w:tcPr>
          <w:p w:rsidR="006A2E80" w:rsidRDefault="006A2E8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A2E80" w:rsidRDefault="006A2E80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A2E80" w:rsidRDefault="006A2E8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A2E80" w:rsidRDefault="006A2E80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A2E80" w:rsidRDefault="006A2E8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A2E80" w:rsidRDefault="006A2E8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A2E80" w:rsidRDefault="006A2E80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A2E80" w:rsidRPr="00C35901" w:rsidRDefault="006A2E80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A2E80" w:rsidRDefault="006A2E80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6A2E80" w:rsidRDefault="006A2E80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6A2E80" w:rsidRDefault="006A2E80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11 сентябрь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89                       11 сентября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A2E80" w:rsidRDefault="006A2E8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2E80" w:rsidRDefault="006A2E8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2E80" w:rsidRDefault="006A2E80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6A2E80" w:rsidRDefault="006A2E80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6A2E80" w:rsidRDefault="006A2E8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2E80" w:rsidRPr="00DD57A0" w:rsidRDefault="006A2E80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6A2E80" w:rsidRPr="00DD57A0" w:rsidRDefault="006A2E80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6A2E80" w:rsidRPr="00DD57A0" w:rsidRDefault="006A2E80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 02:42:1002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1:154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262 кв. м"/>
        </w:smartTagPr>
        <w:r>
          <w:rPr>
            <w:rFonts w:ascii="Times New Roman" w:hAnsi="Times New Roman"/>
            <w:sz w:val="28"/>
            <w:szCs w:val="28"/>
          </w:rPr>
          <w:t>262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 xml:space="preserve">, присвоить следующий почтовый адрес: 452495, Республика Башкортостан, Салаватский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D57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Еланыш</w:t>
      </w:r>
      <w:r w:rsidRPr="00DD57A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Центральная, 58/1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6A2E80" w:rsidRDefault="006A2E80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A2E80" w:rsidRDefault="006A2E80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A2E80" w:rsidRDefault="006A2E80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A2E80" w:rsidRDefault="006A2E80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A2E80" w:rsidRDefault="006A2E80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6A2E80" w:rsidRDefault="006A2E80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A2E80" w:rsidRDefault="006A2E80" w:rsidP="00A37061">
      <w:pPr>
        <w:rPr>
          <w:sz w:val="20"/>
          <w:szCs w:val="20"/>
        </w:rPr>
      </w:pPr>
    </w:p>
    <w:sectPr w:rsidR="006A2E80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71068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0749"/>
    <w:rsid w:val="00452929"/>
    <w:rsid w:val="0048170B"/>
    <w:rsid w:val="004A749A"/>
    <w:rsid w:val="004C2824"/>
    <w:rsid w:val="004C6582"/>
    <w:rsid w:val="004C6FE8"/>
    <w:rsid w:val="004D2522"/>
    <w:rsid w:val="004D4927"/>
    <w:rsid w:val="00503BAC"/>
    <w:rsid w:val="005377DF"/>
    <w:rsid w:val="005579EA"/>
    <w:rsid w:val="005B2DAA"/>
    <w:rsid w:val="005C0732"/>
    <w:rsid w:val="005E33EC"/>
    <w:rsid w:val="005E6E6E"/>
    <w:rsid w:val="005F3D19"/>
    <w:rsid w:val="006473D2"/>
    <w:rsid w:val="006543AE"/>
    <w:rsid w:val="00654CFA"/>
    <w:rsid w:val="0068372F"/>
    <w:rsid w:val="006A2E80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30F4"/>
    <w:rsid w:val="00916211"/>
    <w:rsid w:val="00920F0C"/>
    <w:rsid w:val="00926022"/>
    <w:rsid w:val="009335B2"/>
    <w:rsid w:val="009350BF"/>
    <w:rsid w:val="00935DA1"/>
    <w:rsid w:val="00953313"/>
    <w:rsid w:val="00953EC8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0E77"/>
    <w:rsid w:val="00AD1E34"/>
    <w:rsid w:val="00AD61E5"/>
    <w:rsid w:val="00AE2F9F"/>
    <w:rsid w:val="00AE3697"/>
    <w:rsid w:val="00B021BB"/>
    <w:rsid w:val="00B02DED"/>
    <w:rsid w:val="00B044C1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157B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61D28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C55EF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</Pages>
  <Words>201</Words>
  <Characters>1150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69</cp:revision>
  <cp:lastPrinted>2018-09-24T11:31:00Z</cp:lastPrinted>
  <dcterms:created xsi:type="dcterms:W3CDTF">2015-02-20T05:39:00Z</dcterms:created>
  <dcterms:modified xsi:type="dcterms:W3CDTF">2019-09-06T22:50:00Z</dcterms:modified>
</cp:coreProperties>
</file>