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87D05" w:rsidTr="00AE2F9F">
        <w:trPr>
          <w:trHeight w:val="1085"/>
        </w:trPr>
        <w:tc>
          <w:tcPr>
            <w:tcW w:w="4132" w:type="dxa"/>
          </w:tcPr>
          <w:p w:rsidR="00A87D05" w:rsidRDefault="00A87D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87D05" w:rsidRDefault="00A87D0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87D05" w:rsidTr="00AE2F9F">
        <w:tc>
          <w:tcPr>
            <w:tcW w:w="4132" w:type="dxa"/>
          </w:tcPr>
          <w:p w:rsidR="00A87D05" w:rsidRDefault="00A87D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87D05" w:rsidRDefault="00A87D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87D05" w:rsidRDefault="00A87D0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87D05" w:rsidRDefault="00A87D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87D05" w:rsidRDefault="00A87D0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87D05" w:rsidRDefault="00A87D0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87D05" w:rsidRPr="00C35901" w:rsidRDefault="00A87D0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87D05" w:rsidRDefault="00A87D0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87D05" w:rsidRDefault="00A87D0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87D05" w:rsidRDefault="00A87D0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92                       18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87D05" w:rsidRDefault="00A87D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87D05" w:rsidRDefault="00A87D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87D05" w:rsidRDefault="00A87D05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нежилому зданию на территории</w:t>
      </w:r>
    </w:p>
    <w:p w:rsidR="00A87D05" w:rsidRDefault="00A87D05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87D05" w:rsidRDefault="00A87D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87D05" w:rsidRPr="00DD57A0" w:rsidRDefault="00A87D05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A87D05" w:rsidRPr="00DD57A0" w:rsidRDefault="00A87D05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A87D05" w:rsidRPr="00DD57A0" w:rsidRDefault="00A87D05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>Неж</w:t>
      </w:r>
      <w:r w:rsidRPr="00604BFE">
        <w:rPr>
          <w:rFonts w:ascii="Times New Roman" w:hAnsi="Times New Roman"/>
          <w:sz w:val="28"/>
          <w:szCs w:val="28"/>
        </w:rPr>
        <w:t xml:space="preserve">илому </w:t>
      </w:r>
      <w:r>
        <w:rPr>
          <w:rFonts w:ascii="Times New Roman" w:hAnsi="Times New Roman"/>
          <w:sz w:val="28"/>
          <w:szCs w:val="28"/>
        </w:rPr>
        <w:t>зданию (зерносклад)</w:t>
      </w:r>
      <w:r w:rsidRPr="00604BFE">
        <w:rPr>
          <w:rFonts w:ascii="Times New Roman" w:hAnsi="Times New Roman"/>
          <w:sz w:val="28"/>
          <w:szCs w:val="28"/>
        </w:rPr>
        <w:t>, расположенному на земельном участке с кадастровым номером</w:t>
      </w:r>
      <w:r w:rsidRPr="00DD57A0">
        <w:rPr>
          <w:rFonts w:ascii="Times New Roman" w:hAnsi="Times New Roman"/>
          <w:sz w:val="28"/>
          <w:szCs w:val="28"/>
        </w:rPr>
        <w:t xml:space="preserve"> 02:42:</w:t>
      </w:r>
      <w:r>
        <w:rPr>
          <w:rFonts w:ascii="Times New Roman" w:hAnsi="Times New Roman"/>
          <w:sz w:val="28"/>
          <w:szCs w:val="28"/>
        </w:rPr>
        <w:t>070203:72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18191 кв. м"/>
        </w:smartTagPr>
        <w:r>
          <w:rPr>
            <w:rFonts w:ascii="Times New Roman" w:hAnsi="Times New Roman"/>
            <w:sz w:val="28"/>
            <w:szCs w:val="28"/>
          </w:rPr>
          <w:t>18191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д. Саргамыш, ул. Речная, 1Б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A87D05" w:rsidRDefault="00A87D05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7D05" w:rsidRDefault="00A87D0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87D05" w:rsidRDefault="00A87D0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87D05" w:rsidRDefault="00A87D0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87D05" w:rsidRDefault="00A87D05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87D05" w:rsidRDefault="00A87D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87D05" w:rsidRDefault="00A87D05" w:rsidP="00A37061">
      <w:pPr>
        <w:rPr>
          <w:sz w:val="20"/>
          <w:szCs w:val="20"/>
        </w:rPr>
      </w:pPr>
    </w:p>
    <w:sectPr w:rsidR="00A87D05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57D9C"/>
    <w:rsid w:val="005B2DAA"/>
    <w:rsid w:val="005C0732"/>
    <w:rsid w:val="005E6E6E"/>
    <w:rsid w:val="005F3D19"/>
    <w:rsid w:val="00604BFE"/>
    <w:rsid w:val="006473D2"/>
    <w:rsid w:val="006543AE"/>
    <w:rsid w:val="00654CFA"/>
    <w:rsid w:val="0068372F"/>
    <w:rsid w:val="006A1A71"/>
    <w:rsid w:val="006A2FD0"/>
    <w:rsid w:val="006A6F14"/>
    <w:rsid w:val="006B1DA2"/>
    <w:rsid w:val="006E69BE"/>
    <w:rsid w:val="006F4D56"/>
    <w:rsid w:val="006F5975"/>
    <w:rsid w:val="0071462B"/>
    <w:rsid w:val="00716296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87D05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6D57"/>
    <w:rsid w:val="00B37D08"/>
    <w:rsid w:val="00B425BA"/>
    <w:rsid w:val="00B4515D"/>
    <w:rsid w:val="00B51885"/>
    <w:rsid w:val="00B55454"/>
    <w:rsid w:val="00B815ED"/>
    <w:rsid w:val="00B81903"/>
    <w:rsid w:val="00B84F7E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722AC"/>
    <w:rsid w:val="00E85661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06835"/>
    <w:rsid w:val="00F315BB"/>
    <w:rsid w:val="00F32046"/>
    <w:rsid w:val="00F42D1A"/>
    <w:rsid w:val="00F512A3"/>
    <w:rsid w:val="00F52EFE"/>
    <w:rsid w:val="00F92C4D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</Pages>
  <Words>204</Words>
  <Characters>1168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2019-09-10T02:21:00Z</cp:lastPrinted>
  <dcterms:created xsi:type="dcterms:W3CDTF">2015-02-20T05:39:00Z</dcterms:created>
  <dcterms:modified xsi:type="dcterms:W3CDTF">2019-09-10T02:45:00Z</dcterms:modified>
</cp:coreProperties>
</file>