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8F11FF" w:rsidTr="00AE2F9F">
        <w:trPr>
          <w:trHeight w:val="1085"/>
        </w:trPr>
        <w:tc>
          <w:tcPr>
            <w:tcW w:w="4132" w:type="dxa"/>
          </w:tcPr>
          <w:p w:rsidR="008F11FF" w:rsidRDefault="008F11F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8F11FF" w:rsidRDefault="008F11F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8F11FF" w:rsidRDefault="008F11F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8F11FF" w:rsidRDefault="008F11F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8F11FF" w:rsidRDefault="008F11F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F11FF" w:rsidRDefault="008F11FF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F11FF" w:rsidRDefault="008F11F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8F11FF" w:rsidRDefault="008F11F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8F11FF" w:rsidRDefault="008F11F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8F11FF" w:rsidRDefault="008F11F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8F11FF" w:rsidRDefault="008F11F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8F11FF" w:rsidTr="00AE2F9F">
        <w:tc>
          <w:tcPr>
            <w:tcW w:w="4132" w:type="dxa"/>
          </w:tcPr>
          <w:p w:rsidR="008F11FF" w:rsidRDefault="008F11F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8F11FF" w:rsidRDefault="008F11FF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8F11FF" w:rsidRDefault="008F11F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8F11FF" w:rsidRDefault="008F11FF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F11FF" w:rsidRDefault="008F11F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8F11FF" w:rsidRDefault="008F11F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8F11FF" w:rsidRDefault="008F11FF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8F11FF" w:rsidRPr="00C35901" w:rsidRDefault="008F11FF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8F11FF" w:rsidRDefault="008F11FF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8F11FF" w:rsidRDefault="008F11FF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8F11FF" w:rsidRDefault="008F11FF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08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96                       08 октября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F11FF" w:rsidRDefault="008F11F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F11FF" w:rsidRDefault="008F11F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F11FF" w:rsidRDefault="008F11FF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8F11FF" w:rsidRDefault="008F11FF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8F11FF" w:rsidRDefault="008F11F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F11FF" w:rsidRPr="00DD57A0" w:rsidRDefault="008F11FF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8F11FF" w:rsidRPr="00DD57A0" w:rsidRDefault="008F11FF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8F11FF" w:rsidRDefault="008F11FF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Присвоить вновь образуемым земельны</w:t>
      </w:r>
      <w:r w:rsidRPr="00DD57A0">
        <w:rPr>
          <w:rFonts w:ascii="Times New Roman" w:hAnsi="Times New Roman"/>
          <w:sz w:val="28"/>
          <w:szCs w:val="28"/>
        </w:rPr>
        <w:t>м участк</w:t>
      </w:r>
      <w:r>
        <w:rPr>
          <w:rFonts w:ascii="Times New Roman" w:hAnsi="Times New Roman"/>
          <w:sz w:val="28"/>
          <w:szCs w:val="28"/>
        </w:rPr>
        <w:t>ам образуемым путем раздела земельного участка с кадастровым номером 02:42:1001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2:114, почтовые адреса:</w:t>
      </w:r>
    </w:p>
    <w:p w:rsidR="008F11FF" w:rsidRDefault="008F11FF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114:ЗУ1 - </w:t>
      </w:r>
      <w:r w:rsidRPr="00DD57A0">
        <w:rPr>
          <w:rFonts w:ascii="Times New Roman" w:hAnsi="Times New Roman"/>
          <w:sz w:val="28"/>
          <w:szCs w:val="28"/>
        </w:rPr>
        <w:t xml:space="preserve">452495, Республика Башкортостан, Салаватский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D57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Мещегарово</w:t>
      </w:r>
      <w:r w:rsidRPr="00DD57A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Гаражная, д. 19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8F11FF" w:rsidRDefault="008F11FF" w:rsidP="004E1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114:ЗУ2 - </w:t>
      </w:r>
      <w:r w:rsidRPr="00DD57A0">
        <w:rPr>
          <w:rFonts w:ascii="Times New Roman" w:hAnsi="Times New Roman"/>
          <w:sz w:val="28"/>
          <w:szCs w:val="28"/>
        </w:rPr>
        <w:t xml:space="preserve">Республика Башкортостан, Салаватский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D57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Мещегарово</w:t>
      </w:r>
      <w:r w:rsidRPr="00DD57A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Гаражная, д. 19/1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8F11FF" w:rsidRDefault="008F11FF" w:rsidP="004E1661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данного постановления возложить на себя.</w:t>
      </w:r>
    </w:p>
    <w:p w:rsidR="008F11FF" w:rsidRDefault="008F11F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F11FF" w:rsidRDefault="008F11F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F11FF" w:rsidRDefault="008F11F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F11FF" w:rsidRDefault="008F11FF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8F11FF" w:rsidRDefault="008F11F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F11FF" w:rsidRDefault="008F11FF" w:rsidP="00A37061">
      <w:pPr>
        <w:rPr>
          <w:sz w:val="20"/>
          <w:szCs w:val="20"/>
        </w:rPr>
      </w:pPr>
    </w:p>
    <w:sectPr w:rsidR="008F11FF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2220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3EBB"/>
    <w:rsid w:val="001D5BF0"/>
    <w:rsid w:val="001E2D2A"/>
    <w:rsid w:val="00204108"/>
    <w:rsid w:val="002165BD"/>
    <w:rsid w:val="00243E63"/>
    <w:rsid w:val="0024748E"/>
    <w:rsid w:val="00267890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71068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0749"/>
    <w:rsid w:val="00452929"/>
    <w:rsid w:val="0048170B"/>
    <w:rsid w:val="004A749A"/>
    <w:rsid w:val="004B2FAF"/>
    <w:rsid w:val="004C2824"/>
    <w:rsid w:val="004C6582"/>
    <w:rsid w:val="004C6FE8"/>
    <w:rsid w:val="004D2522"/>
    <w:rsid w:val="004D4927"/>
    <w:rsid w:val="004E1661"/>
    <w:rsid w:val="00503BAC"/>
    <w:rsid w:val="005377DF"/>
    <w:rsid w:val="005579EA"/>
    <w:rsid w:val="005B2DAA"/>
    <w:rsid w:val="005C0732"/>
    <w:rsid w:val="005E33EC"/>
    <w:rsid w:val="005E6E6E"/>
    <w:rsid w:val="005F3D19"/>
    <w:rsid w:val="006473D2"/>
    <w:rsid w:val="006543AE"/>
    <w:rsid w:val="00654CFA"/>
    <w:rsid w:val="0068372F"/>
    <w:rsid w:val="006A2E80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A6038"/>
    <w:rsid w:val="008D3112"/>
    <w:rsid w:val="008D477C"/>
    <w:rsid w:val="008D5D75"/>
    <w:rsid w:val="008F11FF"/>
    <w:rsid w:val="008F143C"/>
    <w:rsid w:val="00900935"/>
    <w:rsid w:val="009130F4"/>
    <w:rsid w:val="00916211"/>
    <w:rsid w:val="00920F0C"/>
    <w:rsid w:val="00926022"/>
    <w:rsid w:val="009335B2"/>
    <w:rsid w:val="009350BF"/>
    <w:rsid w:val="00935DA1"/>
    <w:rsid w:val="00953313"/>
    <w:rsid w:val="00953EC8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0E77"/>
    <w:rsid w:val="00AD1E34"/>
    <w:rsid w:val="00AD61E5"/>
    <w:rsid w:val="00AE2F9F"/>
    <w:rsid w:val="00AE3697"/>
    <w:rsid w:val="00B021BB"/>
    <w:rsid w:val="00B02DED"/>
    <w:rsid w:val="00B044C1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9435A"/>
    <w:rsid w:val="00BC3052"/>
    <w:rsid w:val="00BC537D"/>
    <w:rsid w:val="00BD42D6"/>
    <w:rsid w:val="00BD50C6"/>
    <w:rsid w:val="00BD5920"/>
    <w:rsid w:val="00BE0EE6"/>
    <w:rsid w:val="00C049A0"/>
    <w:rsid w:val="00C101E4"/>
    <w:rsid w:val="00C23DD1"/>
    <w:rsid w:val="00C35901"/>
    <w:rsid w:val="00C7157B"/>
    <w:rsid w:val="00C73A1B"/>
    <w:rsid w:val="00C755F2"/>
    <w:rsid w:val="00C85F7D"/>
    <w:rsid w:val="00CC6BF4"/>
    <w:rsid w:val="00CF150B"/>
    <w:rsid w:val="00CF3751"/>
    <w:rsid w:val="00D001AF"/>
    <w:rsid w:val="00D2704C"/>
    <w:rsid w:val="00D324A8"/>
    <w:rsid w:val="00D34BB1"/>
    <w:rsid w:val="00D61D28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200B2"/>
    <w:rsid w:val="00F315BB"/>
    <w:rsid w:val="00F32046"/>
    <w:rsid w:val="00F42D1A"/>
    <w:rsid w:val="00F512A3"/>
    <w:rsid w:val="00F52EFE"/>
    <w:rsid w:val="00F92C4D"/>
    <w:rsid w:val="00FC1E8A"/>
    <w:rsid w:val="00FC3838"/>
    <w:rsid w:val="00FC55EF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1</Pages>
  <Words>227</Words>
  <Characters>1298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2019-09-17T20:23:00Z</cp:lastPrinted>
  <dcterms:created xsi:type="dcterms:W3CDTF">2015-02-20T05:39:00Z</dcterms:created>
  <dcterms:modified xsi:type="dcterms:W3CDTF">2019-09-17T20:31:00Z</dcterms:modified>
</cp:coreProperties>
</file>