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A0"/>
      </w:tblPr>
      <w:tblGrid>
        <w:gridCol w:w="4132"/>
        <w:gridCol w:w="1448"/>
        <w:gridCol w:w="4140"/>
      </w:tblGrid>
      <w:tr w:rsidR="002D1CC4" w:rsidTr="00A13B08">
        <w:trPr>
          <w:trHeight w:val="1085"/>
        </w:trPr>
        <w:tc>
          <w:tcPr>
            <w:tcW w:w="4132" w:type="dxa"/>
          </w:tcPr>
          <w:p w:rsidR="002D1CC4" w:rsidRDefault="002D1CC4" w:rsidP="00A13B08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2D1CC4" w:rsidRDefault="002D1CC4" w:rsidP="00A13B08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2D1CC4" w:rsidRDefault="002D1CC4" w:rsidP="00A13B08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2D1CC4" w:rsidRDefault="002D1CC4" w:rsidP="00A13B08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2D1CC4" w:rsidRDefault="002D1CC4" w:rsidP="00A13B08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2D1CC4" w:rsidRDefault="002D1CC4" w:rsidP="00A13B08">
            <w:pPr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D1CC4" w:rsidRDefault="002D1CC4" w:rsidP="00A13B08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2D1CC4" w:rsidRDefault="002D1CC4" w:rsidP="00A13B08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2D1CC4" w:rsidRDefault="002D1CC4" w:rsidP="00A13B08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2D1CC4" w:rsidRDefault="002D1CC4" w:rsidP="00A13B08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2D1CC4" w:rsidRDefault="002D1CC4" w:rsidP="00A13B08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2D1CC4" w:rsidTr="00A13B08">
        <w:tc>
          <w:tcPr>
            <w:tcW w:w="4132" w:type="dxa"/>
          </w:tcPr>
          <w:p w:rsidR="002D1CC4" w:rsidRDefault="002D1CC4" w:rsidP="00A13B0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2D1CC4" w:rsidRDefault="002D1CC4" w:rsidP="00A13B0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2D1CC4" w:rsidRDefault="002D1CC4" w:rsidP="00A13B08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2D1CC4" w:rsidRDefault="002D1CC4" w:rsidP="00A13B0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2D1CC4" w:rsidRDefault="002D1CC4" w:rsidP="00A13B0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2D1CC4" w:rsidRDefault="002D1CC4" w:rsidP="00A13B08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>
              <w:rPr>
                <w:sz w:val="20"/>
              </w:rPr>
              <w:t>2-61-44</w:t>
            </w:r>
          </w:p>
          <w:p w:rsidR="002D1CC4" w:rsidRDefault="002D1CC4" w:rsidP="00A13B08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2D1CC4" w:rsidTr="00A13B08">
        <w:tc>
          <w:tcPr>
            <w:tcW w:w="4132" w:type="dxa"/>
          </w:tcPr>
          <w:p w:rsidR="002D1CC4" w:rsidRDefault="002D1CC4" w:rsidP="00A13B08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2D1CC4" w:rsidRDefault="002D1CC4" w:rsidP="00A13B0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2D1CC4" w:rsidRDefault="002D1CC4" w:rsidP="00A13B08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2D1CC4" w:rsidRPr="001823C7" w:rsidRDefault="002D1CC4" w:rsidP="00BB4B1B">
      <w:pPr>
        <w:jc w:val="center"/>
        <w:rPr>
          <w:color w:val="000000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noProof/>
          <w:lang w:eastAsia="ru-RU"/>
        </w:rPr>
        <w:t xml:space="preserve"> Восьмое</w:t>
      </w:r>
      <w:r>
        <w:rPr>
          <w:szCs w:val="28"/>
        </w:rPr>
        <w:t xml:space="preserve"> </w:t>
      </w:r>
      <w:r w:rsidRPr="001823C7">
        <w:rPr>
          <w:color w:val="000000"/>
          <w:szCs w:val="28"/>
        </w:rPr>
        <w:t>заседание двадцать восьмого созыва</w:t>
      </w:r>
    </w:p>
    <w:p w:rsidR="002D1CC4" w:rsidRDefault="002D1CC4" w:rsidP="00BB4B1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2D1CC4" w:rsidRDefault="002D1CC4" w:rsidP="00BB4B1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 апреля 2020 года № 48</w:t>
      </w:r>
    </w:p>
    <w:p w:rsidR="002D1CC4" w:rsidRPr="00980F74" w:rsidRDefault="002D1CC4" w:rsidP="00BB4B1B">
      <w:pPr>
        <w:jc w:val="right"/>
      </w:pPr>
      <w:r>
        <w:tab/>
      </w:r>
    </w:p>
    <w:p w:rsidR="002D1CC4" w:rsidRPr="00980F74" w:rsidRDefault="002D1CC4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 Республики Башкортостан </w:t>
      </w:r>
    </w:p>
    <w:p w:rsidR="002D1CC4" w:rsidRPr="00980F74" w:rsidRDefault="002D1CC4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CC4" w:rsidRDefault="002D1CC4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0F74">
          <w:rPr>
            <w:szCs w:val="28"/>
          </w:rPr>
          <w:t>2003 г</w:t>
        </w:r>
      </w:smartTag>
      <w:r w:rsidRPr="00980F74">
        <w:rPr>
          <w:szCs w:val="28"/>
        </w:rPr>
        <w:t xml:space="preserve">. №131-ФЗ «Об общих принципах организации местного самоуправления в Российской Федерации», Совет сельского поселения </w:t>
      </w:r>
      <w:r>
        <w:rPr>
          <w:szCs w:val="28"/>
        </w:rPr>
        <w:t>Мещегаровский</w:t>
      </w:r>
      <w:r w:rsidRPr="00980F74">
        <w:rPr>
          <w:szCs w:val="28"/>
        </w:rPr>
        <w:t xml:space="preserve"> сельсовет муниципального района Салаватский район Республики Башкортостан </w:t>
      </w:r>
    </w:p>
    <w:p w:rsidR="002D1CC4" w:rsidRPr="00980F74" w:rsidRDefault="002D1CC4" w:rsidP="00B2465F">
      <w:pPr>
        <w:ind w:firstLine="708"/>
        <w:jc w:val="both"/>
        <w:rPr>
          <w:szCs w:val="28"/>
        </w:rPr>
      </w:pPr>
      <w:r>
        <w:rPr>
          <w:szCs w:val="28"/>
        </w:rPr>
        <w:t>РЕШИЛ</w:t>
      </w:r>
      <w:r w:rsidRPr="00980F74">
        <w:rPr>
          <w:szCs w:val="28"/>
        </w:rPr>
        <w:t>:</w:t>
      </w:r>
    </w:p>
    <w:p w:rsidR="002D1CC4" w:rsidRPr="00980F74" w:rsidRDefault="002D1CC4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 xml:space="preserve">1. Утвердить прилагаемое Положение о порядке списания муниципального имущества сельского поселения </w:t>
      </w:r>
      <w:r>
        <w:rPr>
          <w:szCs w:val="28"/>
        </w:rPr>
        <w:t>Мещегаровский</w:t>
      </w:r>
      <w:r w:rsidRPr="00980F74">
        <w:rPr>
          <w:szCs w:val="28"/>
        </w:rPr>
        <w:t xml:space="preserve"> сельсовет муниципального района Салаватский район  Республики Башкортостан.</w:t>
      </w:r>
    </w:p>
    <w:p w:rsidR="002D1CC4" w:rsidRPr="00980F74" w:rsidRDefault="002D1CC4" w:rsidP="00B246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80F74">
        <w:rPr>
          <w:szCs w:val="28"/>
        </w:rPr>
        <w:t xml:space="preserve">. Настоящее решение разместить на официальном сайте Администрации сельского поселения </w:t>
      </w:r>
      <w:r>
        <w:rPr>
          <w:szCs w:val="28"/>
        </w:rPr>
        <w:t>Мещегаровский</w:t>
      </w:r>
      <w:r w:rsidRPr="00980F74">
        <w:rPr>
          <w:szCs w:val="28"/>
        </w:rPr>
        <w:t xml:space="preserve"> сельсовет муниципального района Салаватский район Республики Башкортостан.</w:t>
      </w:r>
    </w:p>
    <w:p w:rsidR="002D1CC4" w:rsidRPr="00980F74" w:rsidRDefault="002D1CC4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4. Данное решение вступает в силу со дня его принятия.</w:t>
      </w:r>
    </w:p>
    <w:p w:rsidR="002D1CC4" w:rsidRPr="00980F74" w:rsidRDefault="002D1CC4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 xml:space="preserve">5. Контроль за исполнением настоящего решения возложить на постоянную комиссию Совета сельского поселения </w:t>
      </w:r>
      <w:r>
        <w:rPr>
          <w:szCs w:val="28"/>
        </w:rPr>
        <w:t>Мещегаровский</w:t>
      </w:r>
      <w:r w:rsidRPr="00980F74">
        <w:rPr>
          <w:szCs w:val="28"/>
        </w:rPr>
        <w:t xml:space="preserve"> сельсовет муниципального района  Салаватский район</w:t>
      </w:r>
      <w:r w:rsidRPr="00980F74">
        <w:t xml:space="preserve"> </w:t>
      </w:r>
      <w:r w:rsidRPr="00980F74">
        <w:rPr>
          <w:szCs w:val="28"/>
        </w:rPr>
        <w:t xml:space="preserve">Республики Башкортостан </w:t>
      </w:r>
      <w:r w:rsidRPr="00BB4B1B">
        <w:rPr>
          <w:szCs w:val="28"/>
        </w:rPr>
        <w:t>по бюджету, налогам и вопросам собственности</w:t>
      </w:r>
      <w:r w:rsidRPr="00980F74">
        <w:rPr>
          <w:szCs w:val="28"/>
        </w:rPr>
        <w:t xml:space="preserve">. </w:t>
      </w:r>
    </w:p>
    <w:p w:rsidR="002D1CC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B4B1B">
      <w:pPr>
        <w:ind w:firstLine="0"/>
        <w:jc w:val="both"/>
        <w:rPr>
          <w:szCs w:val="28"/>
        </w:rPr>
      </w:pPr>
      <w:r>
        <w:rPr>
          <w:szCs w:val="28"/>
        </w:rPr>
        <w:t>Глава СП Мещегаровский сельсовет                                Р.Ф. Сафин</w:t>
      </w: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p w:rsidR="002D1CC4" w:rsidRDefault="002D1CC4" w:rsidP="00B2465F">
      <w:pPr>
        <w:jc w:val="both"/>
        <w:rPr>
          <w:szCs w:val="28"/>
        </w:rPr>
      </w:pPr>
    </w:p>
    <w:p w:rsidR="002D1CC4" w:rsidRDefault="002D1CC4" w:rsidP="00B2465F">
      <w:pPr>
        <w:jc w:val="both"/>
        <w:rPr>
          <w:szCs w:val="28"/>
        </w:rPr>
      </w:pPr>
    </w:p>
    <w:p w:rsidR="002D1CC4" w:rsidRDefault="002D1CC4" w:rsidP="00B2465F">
      <w:pPr>
        <w:jc w:val="both"/>
        <w:rPr>
          <w:szCs w:val="28"/>
        </w:rPr>
      </w:pPr>
    </w:p>
    <w:p w:rsidR="002D1CC4" w:rsidRDefault="002D1CC4" w:rsidP="00B2465F">
      <w:pPr>
        <w:jc w:val="both"/>
        <w:rPr>
          <w:szCs w:val="28"/>
        </w:rPr>
      </w:pPr>
    </w:p>
    <w:p w:rsidR="002D1CC4" w:rsidRDefault="002D1CC4" w:rsidP="00B2465F">
      <w:pPr>
        <w:jc w:val="both"/>
        <w:rPr>
          <w:szCs w:val="28"/>
        </w:rPr>
      </w:pPr>
    </w:p>
    <w:p w:rsidR="002D1CC4" w:rsidRDefault="002D1CC4" w:rsidP="00BB4B1B">
      <w:pPr>
        <w:ind w:firstLine="0"/>
        <w:jc w:val="both"/>
        <w:rPr>
          <w:szCs w:val="28"/>
        </w:rPr>
      </w:pPr>
    </w:p>
    <w:p w:rsidR="002D1CC4" w:rsidRPr="00980F74" w:rsidRDefault="002D1CC4" w:rsidP="00BB4B1B">
      <w:pPr>
        <w:ind w:firstLine="0"/>
        <w:jc w:val="both"/>
        <w:rPr>
          <w:szCs w:val="28"/>
        </w:rPr>
      </w:pPr>
    </w:p>
    <w:p w:rsidR="002D1CC4" w:rsidRPr="00980F74" w:rsidRDefault="002D1CC4" w:rsidP="00BB4B1B">
      <w:pPr>
        <w:ind w:left="5760" w:firstLine="0"/>
        <w:jc w:val="both"/>
        <w:rPr>
          <w:szCs w:val="28"/>
        </w:rPr>
      </w:pPr>
      <w:r w:rsidRPr="00980F74">
        <w:rPr>
          <w:szCs w:val="28"/>
        </w:rPr>
        <w:t>Приложение</w:t>
      </w:r>
      <w:r>
        <w:rPr>
          <w:szCs w:val="28"/>
        </w:rPr>
        <w:t xml:space="preserve"> к проекту</w:t>
      </w:r>
    </w:p>
    <w:p w:rsidR="002D1CC4" w:rsidRDefault="002D1CC4" w:rsidP="00BB4B1B">
      <w:pPr>
        <w:ind w:left="5760" w:firstLine="0"/>
        <w:jc w:val="both"/>
        <w:rPr>
          <w:szCs w:val="28"/>
        </w:rPr>
      </w:pPr>
      <w:r w:rsidRPr="00980F74">
        <w:rPr>
          <w:szCs w:val="28"/>
        </w:rPr>
        <w:t>к Решению Совета</w:t>
      </w:r>
    </w:p>
    <w:p w:rsidR="002D1CC4" w:rsidRPr="00980F74" w:rsidRDefault="002D1CC4" w:rsidP="00BB4B1B">
      <w:pPr>
        <w:ind w:left="5760" w:firstLine="0"/>
        <w:jc w:val="both"/>
        <w:rPr>
          <w:szCs w:val="28"/>
        </w:rPr>
      </w:pPr>
      <w:r>
        <w:rPr>
          <w:szCs w:val="28"/>
        </w:rPr>
        <w:t>СП Мещегаровский сельсовет</w:t>
      </w:r>
    </w:p>
    <w:p w:rsidR="002D1CC4" w:rsidRPr="00980F74" w:rsidRDefault="002D1CC4" w:rsidP="00BB4B1B">
      <w:pPr>
        <w:ind w:left="5760" w:firstLine="0"/>
        <w:jc w:val="both"/>
        <w:rPr>
          <w:szCs w:val="28"/>
        </w:rPr>
      </w:pPr>
      <w:r w:rsidRPr="00980F74">
        <w:rPr>
          <w:szCs w:val="28"/>
        </w:rPr>
        <w:t>МР Салаватский район РБ</w:t>
      </w:r>
    </w:p>
    <w:p w:rsidR="002D1CC4" w:rsidRPr="00980F74" w:rsidRDefault="002D1CC4" w:rsidP="00BB4B1B">
      <w:pPr>
        <w:ind w:left="5760" w:firstLine="0"/>
        <w:jc w:val="both"/>
        <w:rPr>
          <w:szCs w:val="28"/>
        </w:rPr>
      </w:pPr>
      <w:r w:rsidRPr="00980F74">
        <w:rPr>
          <w:szCs w:val="28"/>
        </w:rPr>
        <w:t xml:space="preserve">от </w:t>
      </w:r>
      <w:r>
        <w:rPr>
          <w:szCs w:val="28"/>
        </w:rPr>
        <w:t xml:space="preserve">20.04.2020 года </w:t>
      </w:r>
      <w:r w:rsidRPr="00980F74">
        <w:rPr>
          <w:szCs w:val="28"/>
        </w:rPr>
        <w:t>№</w:t>
      </w:r>
      <w:r>
        <w:rPr>
          <w:szCs w:val="28"/>
        </w:rPr>
        <w:t xml:space="preserve"> 48</w:t>
      </w:r>
    </w:p>
    <w:p w:rsidR="002D1CC4" w:rsidRPr="00980F74" w:rsidRDefault="002D1CC4" w:rsidP="00B2465F">
      <w:pPr>
        <w:jc w:val="both"/>
        <w:rPr>
          <w:szCs w:val="28"/>
        </w:rPr>
      </w:pPr>
    </w:p>
    <w:p w:rsidR="002D1CC4" w:rsidRPr="00980F74" w:rsidRDefault="002D1CC4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D1CC4" w:rsidRPr="00980F74" w:rsidRDefault="002D1CC4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2D1CC4" w:rsidRPr="00980F74" w:rsidRDefault="002D1CC4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D1CC4" w:rsidRPr="00980F74" w:rsidRDefault="002D1CC4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2D1CC4" w:rsidRPr="00980F74" w:rsidRDefault="002D1CC4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2D1CC4" w:rsidRPr="00980F74" w:rsidRDefault="002D1CC4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4"/>
      <w:bookmarkEnd w:id="3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2D1CC4" w:rsidRPr="00980F74" w:rsidRDefault="002D1CC4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80F74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2D1CC4" w:rsidRPr="00980F74" w:rsidRDefault="002D1CC4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2D1CC4" w:rsidRPr="00980F74" w:rsidRDefault="002D1CC4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осуществляется за счет средств бюджета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осуществляется за счет средств бюджета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учредителю следующие документы: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0F7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 рассматриваются в течение 30 дней: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(далее - межведомственная комиссия), создаваемой при Администрации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Башкортостан, в месячный срок представляют в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 с </w:t>
      </w:r>
      <w:hyperlink r:id="rId6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сельского поселения </w:t>
      </w:r>
      <w:r w:rsidRPr="00BB4B1B">
        <w:rPr>
          <w:rFonts w:ascii="Times New Roman" w:hAnsi="Times New Roman" w:cs="Times New Roman"/>
          <w:sz w:val="28"/>
          <w:szCs w:val="28"/>
        </w:rPr>
        <w:t>Мещегаровский</w:t>
      </w:r>
      <w:r w:rsidRPr="0098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bookmarkStart w:id="13" w:name="_GoBack"/>
      <w:bookmarkEnd w:id="13"/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2D1CC4" w:rsidRPr="00980F74" w:rsidRDefault="002D1CC4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C4" w:rsidRPr="00980F74" w:rsidRDefault="002D1CC4" w:rsidP="00C8793E">
      <w:pPr>
        <w:rPr>
          <w:szCs w:val="28"/>
        </w:rPr>
      </w:pPr>
    </w:p>
    <w:p w:rsidR="002D1CC4" w:rsidRPr="00980F74" w:rsidRDefault="002D1CC4" w:rsidP="00B2465F">
      <w:pPr>
        <w:jc w:val="both"/>
        <w:rPr>
          <w:szCs w:val="28"/>
        </w:rPr>
      </w:pPr>
    </w:p>
    <w:sectPr w:rsidR="002D1CC4" w:rsidRPr="00980F74" w:rsidSect="0087582A">
      <w:pgSz w:w="11906" w:h="16838"/>
      <w:pgMar w:top="568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73"/>
    <w:rsid w:val="00021E0E"/>
    <w:rsid w:val="00036373"/>
    <w:rsid w:val="000E76A0"/>
    <w:rsid w:val="000F1E36"/>
    <w:rsid w:val="000F2C95"/>
    <w:rsid w:val="0014706E"/>
    <w:rsid w:val="0017785B"/>
    <w:rsid w:val="001823C7"/>
    <w:rsid w:val="00212ACC"/>
    <w:rsid w:val="00224201"/>
    <w:rsid w:val="002356DF"/>
    <w:rsid w:val="0024029C"/>
    <w:rsid w:val="002B1A9A"/>
    <w:rsid w:val="002C1A9F"/>
    <w:rsid w:val="002C72D3"/>
    <w:rsid w:val="002D1CC4"/>
    <w:rsid w:val="002E2F66"/>
    <w:rsid w:val="00307243"/>
    <w:rsid w:val="003216CA"/>
    <w:rsid w:val="0032465D"/>
    <w:rsid w:val="00330716"/>
    <w:rsid w:val="003810D6"/>
    <w:rsid w:val="00381B1C"/>
    <w:rsid w:val="00394919"/>
    <w:rsid w:val="00401459"/>
    <w:rsid w:val="004507B6"/>
    <w:rsid w:val="004609DE"/>
    <w:rsid w:val="00471EA5"/>
    <w:rsid w:val="004729A8"/>
    <w:rsid w:val="004A2315"/>
    <w:rsid w:val="004F149D"/>
    <w:rsid w:val="00520B32"/>
    <w:rsid w:val="0058336F"/>
    <w:rsid w:val="00596644"/>
    <w:rsid w:val="005B6C02"/>
    <w:rsid w:val="006234E1"/>
    <w:rsid w:val="006372F1"/>
    <w:rsid w:val="0065259F"/>
    <w:rsid w:val="007B1736"/>
    <w:rsid w:val="007C7564"/>
    <w:rsid w:val="007D06DB"/>
    <w:rsid w:val="0081159C"/>
    <w:rsid w:val="00833F28"/>
    <w:rsid w:val="008544DC"/>
    <w:rsid w:val="00862D8C"/>
    <w:rsid w:val="00870E87"/>
    <w:rsid w:val="0087582A"/>
    <w:rsid w:val="008E7A73"/>
    <w:rsid w:val="008F69C8"/>
    <w:rsid w:val="00917599"/>
    <w:rsid w:val="00933096"/>
    <w:rsid w:val="00980F74"/>
    <w:rsid w:val="009C0DE3"/>
    <w:rsid w:val="009D04CF"/>
    <w:rsid w:val="00A13B08"/>
    <w:rsid w:val="00A1401A"/>
    <w:rsid w:val="00A144EB"/>
    <w:rsid w:val="00A3277F"/>
    <w:rsid w:val="00A85B99"/>
    <w:rsid w:val="00AF2601"/>
    <w:rsid w:val="00B2465F"/>
    <w:rsid w:val="00B83ABB"/>
    <w:rsid w:val="00B8714A"/>
    <w:rsid w:val="00B960C6"/>
    <w:rsid w:val="00BB4B1B"/>
    <w:rsid w:val="00C47DE1"/>
    <w:rsid w:val="00C8793E"/>
    <w:rsid w:val="00D16284"/>
    <w:rsid w:val="00D51407"/>
    <w:rsid w:val="00D6536E"/>
    <w:rsid w:val="00E9307F"/>
    <w:rsid w:val="00E94F7D"/>
    <w:rsid w:val="00E97C7F"/>
    <w:rsid w:val="00EA2B1B"/>
    <w:rsid w:val="00F14DD0"/>
    <w:rsid w:val="00F22DD4"/>
    <w:rsid w:val="00F96C25"/>
    <w:rsid w:val="00FE2DC7"/>
    <w:rsid w:val="00FF53EC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43"/>
    <w:pPr>
      <w:ind w:firstLine="709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E0E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736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9307F"/>
    <w:rPr>
      <w:rFonts w:eastAsia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9307F"/>
    <w:pPr>
      <w:widowControl w:val="0"/>
      <w:shd w:val="clear" w:color="auto" w:fill="FFFFFF"/>
      <w:spacing w:line="24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0">
    <w:name w:val="Знак Знак Знак Знак"/>
    <w:basedOn w:val="Normal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uiPriority w:val="99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uiPriority w:val="99"/>
    <w:rsid w:val="00BB4B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7</Pages>
  <Words>2865</Words>
  <Characters>16334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subject/>
  <dc:creator>Вадим Ф. Кильдебаев</dc:creator>
  <cp:keywords/>
  <dc:description/>
  <cp:lastModifiedBy>User</cp:lastModifiedBy>
  <cp:revision>19</cp:revision>
  <cp:lastPrinted>2020-05-07T08:18:00Z</cp:lastPrinted>
  <dcterms:created xsi:type="dcterms:W3CDTF">2020-04-07T05:50:00Z</dcterms:created>
  <dcterms:modified xsi:type="dcterms:W3CDTF">2020-05-07T08:21:00Z</dcterms:modified>
</cp:coreProperties>
</file>