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1" w:rsidRDefault="00D37E81" w:rsidP="00021E0E">
      <w:pPr>
        <w:jc w:val="center"/>
      </w:pPr>
    </w:p>
    <w:tbl>
      <w:tblPr>
        <w:tblW w:w="9720" w:type="dxa"/>
        <w:tblInd w:w="-252" w:type="dxa"/>
        <w:tblLook w:val="00A0"/>
      </w:tblPr>
      <w:tblGrid>
        <w:gridCol w:w="4132"/>
        <w:gridCol w:w="1448"/>
        <w:gridCol w:w="4140"/>
      </w:tblGrid>
      <w:tr w:rsidR="00D37E81" w:rsidTr="00E73443">
        <w:trPr>
          <w:trHeight w:val="1085"/>
        </w:trPr>
        <w:tc>
          <w:tcPr>
            <w:tcW w:w="4132" w:type="dxa"/>
          </w:tcPr>
          <w:p w:rsidR="00D37E81" w:rsidRDefault="00D37E81" w:rsidP="00E73443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D37E81" w:rsidRDefault="00D37E81" w:rsidP="00E73443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D37E81" w:rsidRDefault="00D37E81" w:rsidP="00E73443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D37E81" w:rsidRDefault="00D37E81" w:rsidP="00E73443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D37E81" w:rsidRDefault="00D37E81" w:rsidP="00E73443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D37E81" w:rsidRDefault="00D37E81" w:rsidP="00E73443">
            <w:pPr>
              <w:rPr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37E81" w:rsidRDefault="00D37E81" w:rsidP="00E73443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D37E81" w:rsidRDefault="00D37E81" w:rsidP="00E73443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D37E81" w:rsidRDefault="00D37E81" w:rsidP="00E73443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D37E81" w:rsidRDefault="00D37E81" w:rsidP="00E73443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D37E81" w:rsidRDefault="00D37E81" w:rsidP="00E73443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D37E81" w:rsidTr="00E73443">
        <w:tc>
          <w:tcPr>
            <w:tcW w:w="4132" w:type="dxa"/>
          </w:tcPr>
          <w:p w:rsidR="00D37E81" w:rsidRDefault="00D37E81" w:rsidP="00E7344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D37E81" w:rsidRDefault="00D37E81" w:rsidP="00E7344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D37E81" w:rsidRDefault="00D37E81" w:rsidP="00E73443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D37E81" w:rsidRDefault="00D37E81" w:rsidP="00E7344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D37E81" w:rsidRDefault="00D37E81" w:rsidP="00E7344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D37E81" w:rsidRDefault="00D37E81" w:rsidP="00E73443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>
              <w:rPr>
                <w:sz w:val="20"/>
              </w:rPr>
              <w:t>2-61-44</w:t>
            </w:r>
          </w:p>
          <w:p w:rsidR="00D37E81" w:rsidRDefault="00D37E81" w:rsidP="00E73443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D37E81" w:rsidTr="00E73443">
        <w:tc>
          <w:tcPr>
            <w:tcW w:w="4132" w:type="dxa"/>
          </w:tcPr>
          <w:p w:rsidR="00D37E81" w:rsidRDefault="00D37E81" w:rsidP="00E73443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D37E81" w:rsidRDefault="00D37E81" w:rsidP="00E7344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D37E81" w:rsidRDefault="00D37E81" w:rsidP="00E73443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D37E81" w:rsidRPr="001823C7" w:rsidRDefault="00D37E81" w:rsidP="00DB4EF6">
      <w:pPr>
        <w:jc w:val="center"/>
        <w:rPr>
          <w:color w:val="000000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noProof/>
          <w:lang w:eastAsia="ru-RU"/>
        </w:rPr>
        <w:t xml:space="preserve"> Восьмое</w:t>
      </w:r>
      <w:r>
        <w:rPr>
          <w:szCs w:val="28"/>
        </w:rPr>
        <w:t xml:space="preserve"> </w:t>
      </w:r>
      <w:r w:rsidRPr="001823C7">
        <w:rPr>
          <w:color w:val="000000"/>
          <w:szCs w:val="28"/>
        </w:rPr>
        <w:t>заседание двадцать восьмого созыва</w:t>
      </w:r>
    </w:p>
    <w:p w:rsidR="00D37E81" w:rsidRDefault="00D37E81" w:rsidP="00DB4E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D37E81" w:rsidRDefault="00D37E81" w:rsidP="00DB4E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 апреля 2020 года № 50</w:t>
      </w:r>
    </w:p>
    <w:p w:rsidR="00D37E81" w:rsidRDefault="00D37E81" w:rsidP="00212ACC">
      <w:pPr>
        <w:tabs>
          <w:tab w:val="num" w:pos="360"/>
        </w:tabs>
        <w:ind w:firstLine="0"/>
        <w:jc w:val="center"/>
        <w:rPr>
          <w:szCs w:val="28"/>
        </w:rPr>
      </w:pPr>
    </w:p>
    <w:p w:rsidR="00D37E81" w:rsidRDefault="00D37E81" w:rsidP="00212ACC">
      <w:pPr>
        <w:tabs>
          <w:tab w:val="num" w:pos="360"/>
        </w:tabs>
        <w:ind w:firstLine="0"/>
        <w:jc w:val="center"/>
        <w:rPr>
          <w:szCs w:val="28"/>
        </w:rPr>
      </w:pPr>
      <w:r>
        <w:rPr>
          <w:szCs w:val="28"/>
        </w:rPr>
        <w:t>Об освобождении от арендной платы субъектов малого и среднего предпринимательства – арендаторов муниципального имущества сельского поселения Мещегаровский сельсовет муниципального района Салаватский район Республики Башкортостан, на период распространения новой коронавирусной инфекции</w:t>
      </w:r>
    </w:p>
    <w:p w:rsidR="00D37E81" w:rsidRDefault="00D37E81" w:rsidP="008E7A73">
      <w:pPr>
        <w:tabs>
          <w:tab w:val="num" w:pos="360"/>
        </w:tabs>
        <w:jc w:val="center"/>
        <w:rPr>
          <w:b/>
          <w:szCs w:val="28"/>
        </w:rPr>
      </w:pPr>
    </w:p>
    <w:p w:rsidR="00D37E81" w:rsidRPr="00592694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№131-ФЗ «Об общих принципах организации местного самоуправления в Российской Федерации», распоряжением Главы Республики Башкортостан от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</w:t>
      </w:r>
      <w:r w:rsidRPr="00592694">
        <w:rPr>
          <w:szCs w:val="28"/>
        </w:rPr>
        <w:t>Совет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 xml:space="preserve">Салаватский </w:t>
      </w:r>
      <w:r w:rsidRPr="00592694">
        <w:rPr>
          <w:szCs w:val="28"/>
        </w:rPr>
        <w:t>район Республики Башкортостан</w:t>
      </w:r>
      <w:r>
        <w:rPr>
          <w:szCs w:val="28"/>
        </w:rPr>
        <w:t xml:space="preserve"> р е ш и л:</w:t>
      </w:r>
    </w:p>
    <w:p w:rsidR="00D37E81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592694">
        <w:rPr>
          <w:szCs w:val="28"/>
        </w:rPr>
        <w:t xml:space="preserve">. Администрации </w:t>
      </w:r>
      <w:r>
        <w:rPr>
          <w:szCs w:val="28"/>
        </w:rPr>
        <w:t xml:space="preserve">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>
        <w:rPr>
          <w:szCs w:val="28"/>
        </w:rPr>
        <w:t xml:space="preserve"> </w:t>
      </w:r>
      <w:r w:rsidRPr="00592694">
        <w:rPr>
          <w:szCs w:val="28"/>
        </w:rPr>
        <w:t xml:space="preserve">Республики Башкортостан </w:t>
      </w:r>
      <w:r>
        <w:rPr>
          <w:szCs w:val="28"/>
        </w:rPr>
        <w:t xml:space="preserve">совместно с Комитетом по управлению собственностью Министерства земельных и имущественных отношений Республики Башкортостан по Салаватскому району по договорам аренды муниципального имущества муниципального района Салаватский район Республики Башкортостан, за исключением земельных участков, заключенным до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., </w:t>
      </w:r>
      <w:r w:rsidRPr="00592694">
        <w:rPr>
          <w:szCs w:val="28"/>
        </w:rPr>
        <w:t>обеспечить</w:t>
      </w:r>
      <w:r>
        <w:rPr>
          <w:szCs w:val="28"/>
        </w:rPr>
        <w:t>:</w:t>
      </w:r>
    </w:p>
    <w:p w:rsidR="00D37E81" w:rsidRDefault="00D37E81" w:rsidP="002E2F66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 xml:space="preserve"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по 31декабря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.;</w:t>
      </w:r>
    </w:p>
    <w:p w:rsidR="00D37E81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37E81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2. Администрации сельского поселения Мещегаровский сельсовет муниципального района Салаватский район Республики Башкортостан по договорам аренды земельных участков, заключенным в соответствии с решением Совета сельского поселения Мещегаровский сельсовет муниципального района Салаватский район республики Башкортостан от 28.11.2019 г. № 24 «Об утверждении Порядка формирования, ведения, ежегодного дополнения и опубликования перечня муниципального имущества сельского поселения Мещегаровский сельсовет муниципального района Салаватский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., обеспечить:</w:t>
      </w:r>
    </w:p>
    <w:p w:rsidR="00D37E81" w:rsidRDefault="00D37E81" w:rsidP="0059664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 xml:space="preserve"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по 31декабря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.;</w:t>
      </w:r>
    </w:p>
    <w:p w:rsidR="00D37E81" w:rsidRDefault="00D37E81" w:rsidP="00596644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D37E81" w:rsidRPr="0081159C" w:rsidRDefault="00D37E81" w:rsidP="0081159C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3. </w:t>
      </w:r>
      <w:r>
        <w:rPr>
          <w:szCs w:val="28"/>
        </w:rPr>
        <w:t xml:space="preserve">Настоящее решение действует до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  <w:r w:rsidRPr="0059269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37E81" w:rsidRPr="00592694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592694">
        <w:rPr>
          <w:szCs w:val="28"/>
        </w:rPr>
        <w:t xml:space="preserve"> Настоящее решение разместить на официальном сайте Администрации</w:t>
      </w:r>
      <w:r>
        <w:rPr>
          <w:szCs w:val="28"/>
        </w:rPr>
        <w:t xml:space="preserve"> сельского поселения Мещегаровский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 Республики Башкортостан.</w:t>
      </w:r>
    </w:p>
    <w:p w:rsidR="00D37E81" w:rsidRPr="00592694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592694">
        <w:rPr>
          <w:szCs w:val="28"/>
        </w:rPr>
        <w:t>. Данное решение вступает в силу со дня его принятия.</w:t>
      </w:r>
    </w:p>
    <w:p w:rsidR="00D37E81" w:rsidRPr="00592694" w:rsidRDefault="00D37E81" w:rsidP="00B2465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592694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сельского поселения Мещегаровский сельсовет </w:t>
      </w:r>
      <w:bookmarkStart w:id="0" w:name="_GoBack"/>
      <w:bookmarkEnd w:id="0"/>
      <w:r>
        <w:rPr>
          <w:szCs w:val="28"/>
        </w:rPr>
        <w:t xml:space="preserve">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DB4EF6">
        <w:rPr>
          <w:szCs w:val="28"/>
        </w:rPr>
        <w:t>по бюджету, налогам и вопросам муниципальной собственности.</w:t>
      </w:r>
      <w:r w:rsidRPr="00592694">
        <w:rPr>
          <w:szCs w:val="28"/>
        </w:rPr>
        <w:t xml:space="preserve"> </w:t>
      </w: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Р.Ф. Сафин</w:t>
      </w: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p w:rsidR="00D37E81" w:rsidRDefault="00D37E81" w:rsidP="00B2465F">
      <w:pPr>
        <w:jc w:val="both"/>
        <w:rPr>
          <w:szCs w:val="28"/>
        </w:rPr>
      </w:pPr>
    </w:p>
    <w:sectPr w:rsidR="00D37E81" w:rsidSect="00DB4EF6">
      <w:pgSz w:w="11906" w:h="16838"/>
      <w:pgMar w:top="568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73"/>
    <w:rsid w:val="00021E0E"/>
    <w:rsid w:val="00036373"/>
    <w:rsid w:val="000E76A0"/>
    <w:rsid w:val="000F2C95"/>
    <w:rsid w:val="001124B1"/>
    <w:rsid w:val="0014706E"/>
    <w:rsid w:val="001823C7"/>
    <w:rsid w:val="001A3A64"/>
    <w:rsid w:val="00212ACC"/>
    <w:rsid w:val="00224201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2694"/>
    <w:rsid w:val="00596644"/>
    <w:rsid w:val="006234E1"/>
    <w:rsid w:val="007B1736"/>
    <w:rsid w:val="007B4885"/>
    <w:rsid w:val="007C7564"/>
    <w:rsid w:val="007D06DB"/>
    <w:rsid w:val="0081159C"/>
    <w:rsid w:val="00862D8C"/>
    <w:rsid w:val="008E7A73"/>
    <w:rsid w:val="00933096"/>
    <w:rsid w:val="009C0DE3"/>
    <w:rsid w:val="00A144EB"/>
    <w:rsid w:val="00A85B99"/>
    <w:rsid w:val="00AF2601"/>
    <w:rsid w:val="00B2465F"/>
    <w:rsid w:val="00B8714A"/>
    <w:rsid w:val="00B960C6"/>
    <w:rsid w:val="00C47DE1"/>
    <w:rsid w:val="00D03489"/>
    <w:rsid w:val="00D16284"/>
    <w:rsid w:val="00D27B28"/>
    <w:rsid w:val="00D37E81"/>
    <w:rsid w:val="00D6536E"/>
    <w:rsid w:val="00DB4EF6"/>
    <w:rsid w:val="00E1322F"/>
    <w:rsid w:val="00E73443"/>
    <w:rsid w:val="00E9307F"/>
    <w:rsid w:val="00E94F7D"/>
    <w:rsid w:val="00E97C7F"/>
    <w:rsid w:val="00EA2B1B"/>
    <w:rsid w:val="00F14DD0"/>
    <w:rsid w:val="00F22DD4"/>
    <w:rsid w:val="00F43E8F"/>
    <w:rsid w:val="00F96C25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43"/>
    <w:pPr>
      <w:ind w:firstLine="709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E0E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7B1736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E9307F"/>
    <w:rPr>
      <w:rFonts w:eastAsia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9307F"/>
    <w:pPr>
      <w:widowControl w:val="0"/>
      <w:shd w:val="clear" w:color="auto" w:fill="FFFFFF"/>
      <w:spacing w:line="24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0">
    <w:name w:val="Знак Знак Знак Знак"/>
    <w:basedOn w:val="Normal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Title">
    <w:name w:val="ConsTitle"/>
    <w:uiPriority w:val="99"/>
    <w:rsid w:val="00DB4E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660</Words>
  <Characters>3762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subject/>
  <dc:creator>Вадим Ф. Кильдебаев</dc:creator>
  <cp:keywords/>
  <dc:description/>
  <cp:lastModifiedBy>User</cp:lastModifiedBy>
  <cp:revision>15</cp:revision>
  <cp:lastPrinted>2020-05-07T06:15:00Z</cp:lastPrinted>
  <dcterms:created xsi:type="dcterms:W3CDTF">2020-04-07T05:50:00Z</dcterms:created>
  <dcterms:modified xsi:type="dcterms:W3CDTF">2020-05-07T06:24:00Z</dcterms:modified>
</cp:coreProperties>
</file>