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8F7DEF" w:rsidTr="005B38EB">
        <w:trPr>
          <w:trHeight w:val="1085"/>
        </w:trPr>
        <w:tc>
          <w:tcPr>
            <w:tcW w:w="4132" w:type="dxa"/>
          </w:tcPr>
          <w:p w:rsidR="008F7DEF" w:rsidRDefault="008F7DEF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8F7DEF" w:rsidRDefault="008F7DEF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8F7DEF" w:rsidRDefault="008F7DEF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8F7DEF" w:rsidRDefault="008F7DEF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8F7DEF" w:rsidRDefault="008F7DEF" w:rsidP="005B38EB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8F7DEF" w:rsidRDefault="008F7DEF" w:rsidP="005B38EB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F7DEF" w:rsidRDefault="008F7DEF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8F7DEF" w:rsidRDefault="008F7DEF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8F7DEF" w:rsidRDefault="008F7DEF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8F7DEF" w:rsidRDefault="008F7DEF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8F7DEF" w:rsidRDefault="008F7DEF" w:rsidP="005B38E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8F7DEF" w:rsidTr="005B38EB">
        <w:tc>
          <w:tcPr>
            <w:tcW w:w="4132" w:type="dxa"/>
          </w:tcPr>
          <w:p w:rsidR="008F7DEF" w:rsidRDefault="008F7DEF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8F7DEF" w:rsidRDefault="008F7DEF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8F7DEF" w:rsidRPr="00826544" w:rsidRDefault="008F7DEF" w:rsidP="005B38EB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8F7DEF" w:rsidRDefault="008F7DEF" w:rsidP="005B38E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8F7DEF" w:rsidRDefault="008F7DEF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8F7DEF" w:rsidRPr="00B62589" w:rsidRDefault="008F7DEF" w:rsidP="005B38EB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8F7DEF" w:rsidRPr="00B62589" w:rsidRDefault="008F7DEF" w:rsidP="005B38E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8F7DEF" w:rsidTr="005B38EB">
        <w:tc>
          <w:tcPr>
            <w:tcW w:w="4132" w:type="dxa"/>
          </w:tcPr>
          <w:p w:rsidR="008F7DEF" w:rsidRDefault="008F7DEF" w:rsidP="005B38EB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8F7DEF" w:rsidRDefault="008F7DEF" w:rsidP="005B38E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8F7DEF" w:rsidRDefault="008F7DEF" w:rsidP="005B38EB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8F7DEF" w:rsidRDefault="008F7DEF" w:rsidP="00B37FA8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8F7DEF" w:rsidRPr="009477F5" w:rsidRDefault="008F7DEF" w:rsidP="00B37FA8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Двенадцатое заседание двадцать восьмого созыва</w:t>
      </w:r>
    </w:p>
    <w:p w:rsidR="008F7DEF" w:rsidRDefault="008F7DEF" w:rsidP="00B37FA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F7DEF" w:rsidRDefault="008F7DEF" w:rsidP="00B37FA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8F7DEF" w:rsidRPr="00A33F2F" w:rsidRDefault="008F7DEF" w:rsidP="000038C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F7DEF" w:rsidRPr="002C302E" w:rsidRDefault="008F7DEF" w:rsidP="00683C82">
      <w:pPr>
        <w:pStyle w:val="BodyText"/>
        <w:tabs>
          <w:tab w:val="left" w:pos="9540"/>
          <w:tab w:val="left" w:pos="9637"/>
        </w:tabs>
        <w:ind w:right="277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проекта Р</w:t>
      </w:r>
      <w:r w:rsidRPr="002C302E">
        <w:rPr>
          <w:rFonts w:ascii="Times New Roman" w:hAnsi="Times New Roman"/>
          <w:sz w:val="28"/>
          <w:szCs w:val="28"/>
        </w:rPr>
        <w:t xml:space="preserve">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</w:t>
      </w:r>
      <w:r w:rsidRPr="002C302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302E">
        <w:rPr>
          <w:rFonts w:ascii="Times New Roman" w:hAnsi="Times New Roman"/>
          <w:sz w:val="28"/>
          <w:szCs w:val="28"/>
        </w:rPr>
        <w:t>Салаватский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302E">
        <w:rPr>
          <w:rFonts w:ascii="Times New Roman" w:hAnsi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сельского поселения Мещегаровский сельсовет </w:t>
      </w:r>
      <w:r w:rsidRPr="002C302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02E">
        <w:rPr>
          <w:rFonts w:ascii="Times New Roman" w:hAnsi="Times New Roman"/>
          <w:sz w:val="28"/>
          <w:szCs w:val="28"/>
        </w:rPr>
        <w:t>Салаватский район Республики Башкортостан</w:t>
      </w:r>
      <w:r w:rsidRPr="002C302E">
        <w:rPr>
          <w:rFonts w:ascii="Times New Roman" w:hAnsi="Times New Roman"/>
          <w:b/>
          <w:bCs/>
          <w:sz w:val="28"/>
          <w:szCs w:val="28"/>
        </w:rPr>
        <w:t>»</w:t>
      </w:r>
    </w:p>
    <w:p w:rsidR="008F7DEF" w:rsidRPr="002C302E" w:rsidRDefault="008F7DEF" w:rsidP="00683C82">
      <w:pPr>
        <w:pStyle w:val="BodyText"/>
        <w:ind w:right="-11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7DEF" w:rsidRPr="002C302E" w:rsidRDefault="008F7DEF" w:rsidP="00683C82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Pr="002C302E">
        <w:rPr>
          <w:rFonts w:ascii="Times New Roman" w:hAnsi="Times New Roman"/>
          <w:bCs/>
          <w:sz w:val="28"/>
          <w:szCs w:val="28"/>
        </w:rPr>
        <w:t xml:space="preserve"> 17</w:t>
      </w:r>
      <w:r>
        <w:rPr>
          <w:rFonts w:ascii="Times New Roman" w:hAnsi="Times New Roman"/>
          <w:bCs/>
          <w:sz w:val="28"/>
          <w:szCs w:val="28"/>
        </w:rPr>
        <w:t>, 28</w:t>
      </w:r>
      <w:r w:rsidRPr="002C302E">
        <w:rPr>
          <w:rFonts w:ascii="Times New Roman" w:hAnsi="Times New Roman"/>
          <w:bCs/>
          <w:sz w:val="28"/>
          <w:szCs w:val="28"/>
        </w:rPr>
        <w:t xml:space="preserve"> Федерального</w:t>
      </w:r>
      <w:r w:rsidRPr="002C302E">
        <w:rPr>
          <w:rFonts w:ascii="Times New Roman" w:hAnsi="Times New Roman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</w:rPr>
        <w:t>ей</w:t>
      </w:r>
      <w:r w:rsidRPr="002C302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2C302E">
        <w:rPr>
          <w:rFonts w:ascii="Times New Roman" w:hAnsi="Times New Roman"/>
          <w:sz w:val="28"/>
          <w:szCs w:val="28"/>
        </w:rPr>
        <w:t xml:space="preserve"> Устава</w:t>
      </w:r>
      <w:r w:rsidRPr="002C30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Мещегаровский сельсовет </w:t>
      </w:r>
      <w:r w:rsidRPr="002C302E">
        <w:rPr>
          <w:rFonts w:ascii="Times New Roman" w:hAnsi="Times New Roman"/>
          <w:bCs/>
          <w:sz w:val="28"/>
          <w:szCs w:val="28"/>
        </w:rPr>
        <w:t>муниципального района Салаватск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2C302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2C302E">
        <w:rPr>
          <w:rFonts w:ascii="Times New Roman" w:hAnsi="Times New Roman"/>
          <w:sz w:val="28"/>
          <w:szCs w:val="28"/>
        </w:rPr>
        <w:t>,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Мещегаровский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2C302E">
        <w:rPr>
          <w:rFonts w:ascii="Times New Roman" w:hAnsi="Times New Roman"/>
          <w:sz w:val="28"/>
          <w:szCs w:val="28"/>
        </w:rPr>
        <w:t xml:space="preserve">муниципального района Салаватский район Республики Башкортостан </w:t>
      </w:r>
    </w:p>
    <w:p w:rsidR="008F7DEF" w:rsidRPr="002C302E" w:rsidRDefault="008F7DEF" w:rsidP="00683C82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C302E">
        <w:rPr>
          <w:rFonts w:ascii="Times New Roman" w:hAnsi="Times New Roman"/>
          <w:sz w:val="28"/>
          <w:szCs w:val="28"/>
        </w:rPr>
        <w:t>:</w:t>
      </w:r>
    </w:p>
    <w:p w:rsidR="008F7DEF" w:rsidRPr="002C302E" w:rsidRDefault="008F7DEF" w:rsidP="00683C82">
      <w:pPr>
        <w:pStyle w:val="BodyText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ab/>
        <w:t xml:space="preserve">1.Утвердить проект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Мещегаровский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2C302E">
        <w:rPr>
          <w:rFonts w:ascii="Times New Roman" w:hAnsi="Times New Roman"/>
          <w:sz w:val="28"/>
          <w:szCs w:val="28"/>
        </w:rPr>
        <w:t xml:space="preserve">муниципального района Салаватский район Республики Башкортостан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Мещегаровский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2C302E">
        <w:rPr>
          <w:rFonts w:ascii="Times New Roman" w:hAnsi="Times New Roman"/>
          <w:sz w:val="28"/>
          <w:szCs w:val="28"/>
        </w:rPr>
        <w:t xml:space="preserve">муниципального района Салаватский район Республики Башкортостан» (далее – </w:t>
      </w:r>
      <w:r>
        <w:rPr>
          <w:rFonts w:ascii="Times New Roman" w:hAnsi="Times New Roman"/>
          <w:sz w:val="28"/>
          <w:szCs w:val="28"/>
        </w:rPr>
        <w:t>проект Р</w:t>
      </w:r>
      <w:r w:rsidRPr="002C302E">
        <w:rPr>
          <w:rFonts w:ascii="Times New Roman" w:hAnsi="Times New Roman"/>
          <w:sz w:val="28"/>
          <w:szCs w:val="28"/>
        </w:rPr>
        <w:t>ешения)</w:t>
      </w:r>
      <w:r w:rsidRPr="002C302E"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2C302E">
        <w:rPr>
          <w:rFonts w:ascii="Times New Roman" w:hAnsi="Times New Roman"/>
          <w:sz w:val="28"/>
          <w:szCs w:val="28"/>
        </w:rPr>
        <w:t>.</w:t>
      </w:r>
    </w:p>
    <w:p w:rsidR="008F7DEF" w:rsidRPr="002C302E" w:rsidRDefault="008F7DEF" w:rsidP="00683C82">
      <w:pPr>
        <w:pStyle w:val="NormalWeb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02E">
        <w:rPr>
          <w:sz w:val="28"/>
          <w:szCs w:val="28"/>
        </w:rPr>
        <w:t xml:space="preserve">   2. Назначить публичные слушания по </w:t>
      </w:r>
      <w:r>
        <w:rPr>
          <w:sz w:val="28"/>
          <w:szCs w:val="28"/>
        </w:rPr>
        <w:t>проекту Решения на 16 сентября 2020</w:t>
      </w:r>
      <w:r w:rsidRPr="002C302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2C302E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Мещегаровский </w:t>
      </w:r>
      <w:r>
        <w:rPr>
          <w:sz w:val="28"/>
          <w:szCs w:val="28"/>
        </w:rPr>
        <w:t xml:space="preserve">сельсовет </w:t>
      </w:r>
      <w:r w:rsidRPr="002C302E">
        <w:rPr>
          <w:sz w:val="28"/>
          <w:szCs w:val="28"/>
        </w:rPr>
        <w:t xml:space="preserve">муниципального района Салаватский район Республики Башкортостан по адресу: с. </w:t>
      </w:r>
      <w:r>
        <w:rPr>
          <w:sz w:val="28"/>
          <w:szCs w:val="28"/>
        </w:rPr>
        <w:t xml:space="preserve">Мещегарово, </w:t>
      </w:r>
      <w:r w:rsidRPr="002C302E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Ленина, дом 14.</w:t>
      </w:r>
    </w:p>
    <w:p w:rsidR="008F7DEF" w:rsidRPr="002C302E" w:rsidRDefault="008F7DEF" w:rsidP="00683C82">
      <w:pPr>
        <w:pStyle w:val="BodyText"/>
        <w:tabs>
          <w:tab w:val="left" w:pos="9356"/>
          <w:tab w:val="left" w:pos="9540"/>
          <w:tab w:val="left" w:pos="9637"/>
        </w:tabs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02E">
        <w:rPr>
          <w:rFonts w:ascii="Times New Roman" w:hAnsi="Times New Roman"/>
          <w:iCs/>
          <w:sz w:val="28"/>
          <w:szCs w:val="28"/>
        </w:rPr>
        <w:t xml:space="preserve">Организацию и проведение </w:t>
      </w:r>
      <w:r w:rsidRPr="002C302E">
        <w:rPr>
          <w:rFonts w:ascii="Times New Roman" w:hAnsi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/>
          <w:sz w:val="28"/>
          <w:szCs w:val="28"/>
        </w:rPr>
        <w:t>проекту Р</w:t>
      </w:r>
      <w:r w:rsidRPr="002C302E">
        <w:rPr>
          <w:rFonts w:ascii="Times New Roman" w:hAnsi="Times New Roman"/>
          <w:sz w:val="28"/>
          <w:szCs w:val="28"/>
        </w:rPr>
        <w:t>ешения возложить на комиссию по подготовке и проведению публичных слушаний (далее – Комиссия) в следующем составе:</w:t>
      </w:r>
    </w:p>
    <w:p w:rsidR="008F7DEF" w:rsidRPr="002C302E" w:rsidRDefault="008F7DEF" w:rsidP="00683C82">
      <w:pPr>
        <w:pStyle w:val="BodyText"/>
        <w:tabs>
          <w:tab w:val="left" w:pos="720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/>
          <w:iCs/>
          <w:sz w:val="28"/>
          <w:szCs w:val="28"/>
        </w:rPr>
        <w:t xml:space="preserve">Федоров А.А. депутат от </w:t>
      </w:r>
      <w:r w:rsidRPr="002C302E">
        <w:rPr>
          <w:rFonts w:ascii="Times New Roman" w:hAnsi="Times New Roman"/>
          <w:iCs/>
          <w:sz w:val="28"/>
          <w:szCs w:val="28"/>
        </w:rPr>
        <w:t xml:space="preserve">избирательного округа № </w:t>
      </w:r>
      <w:r>
        <w:rPr>
          <w:rFonts w:ascii="Times New Roman" w:hAnsi="Times New Roman"/>
          <w:iCs/>
          <w:sz w:val="28"/>
          <w:szCs w:val="28"/>
        </w:rPr>
        <w:t>9;</w:t>
      </w:r>
      <w:r w:rsidRPr="002C302E">
        <w:rPr>
          <w:rFonts w:ascii="Times New Roman" w:hAnsi="Times New Roman"/>
          <w:iCs/>
          <w:sz w:val="28"/>
          <w:szCs w:val="28"/>
        </w:rPr>
        <w:t xml:space="preserve"> </w:t>
      </w:r>
    </w:p>
    <w:p w:rsidR="008F7DEF" w:rsidRPr="002C302E" w:rsidRDefault="008F7DEF" w:rsidP="00683C82">
      <w:pPr>
        <w:pStyle w:val="BodyText"/>
        <w:tabs>
          <w:tab w:val="left" w:pos="720"/>
        </w:tabs>
        <w:jc w:val="both"/>
        <w:rPr>
          <w:rFonts w:ascii="Times New Roman" w:hAnsi="Times New Roman"/>
          <w:iCs/>
          <w:sz w:val="28"/>
          <w:szCs w:val="28"/>
        </w:rPr>
      </w:pPr>
      <w:r w:rsidRPr="002C302E">
        <w:rPr>
          <w:rFonts w:ascii="Times New Roman" w:hAnsi="Times New Roman"/>
          <w:iCs/>
          <w:sz w:val="28"/>
          <w:szCs w:val="28"/>
        </w:rPr>
        <w:t xml:space="preserve">          секретарь  Комиссии – </w:t>
      </w:r>
      <w:r>
        <w:rPr>
          <w:rFonts w:ascii="Times New Roman" w:hAnsi="Times New Roman"/>
          <w:iCs/>
          <w:sz w:val="28"/>
          <w:szCs w:val="28"/>
        </w:rPr>
        <w:t>Сафина Ильнара Ураловна,</w:t>
      </w:r>
      <w:r w:rsidRPr="002C302E">
        <w:rPr>
          <w:rFonts w:ascii="Times New Roman" w:hAnsi="Times New Roman"/>
          <w:iCs/>
          <w:sz w:val="28"/>
          <w:szCs w:val="28"/>
        </w:rPr>
        <w:t xml:space="preserve"> депутат от избирательного округа № </w:t>
      </w:r>
      <w:r>
        <w:rPr>
          <w:rFonts w:ascii="Times New Roman" w:hAnsi="Times New Roman"/>
          <w:iCs/>
          <w:sz w:val="28"/>
          <w:szCs w:val="28"/>
        </w:rPr>
        <w:t>3;</w:t>
      </w:r>
    </w:p>
    <w:p w:rsidR="008F7DEF" w:rsidRPr="002C302E" w:rsidRDefault="008F7DEF" w:rsidP="00683C82">
      <w:pPr>
        <w:pStyle w:val="BodyText"/>
        <w:jc w:val="both"/>
        <w:rPr>
          <w:rFonts w:ascii="Times New Roman" w:hAnsi="Times New Roman"/>
          <w:iCs/>
          <w:sz w:val="28"/>
          <w:szCs w:val="28"/>
        </w:rPr>
      </w:pPr>
      <w:r w:rsidRPr="002C302E">
        <w:rPr>
          <w:rFonts w:ascii="Times New Roman" w:hAnsi="Times New Roman"/>
          <w:iCs/>
          <w:sz w:val="28"/>
          <w:szCs w:val="28"/>
        </w:rPr>
        <w:t xml:space="preserve">     </w:t>
      </w:r>
      <w:r w:rsidRPr="002C302E">
        <w:rPr>
          <w:rFonts w:ascii="Times New Roman" w:hAnsi="Times New Roman"/>
          <w:iCs/>
          <w:sz w:val="28"/>
          <w:szCs w:val="28"/>
        </w:rPr>
        <w:tab/>
        <w:t>члены Комиссии:</w:t>
      </w:r>
    </w:p>
    <w:p w:rsidR="008F7DEF" w:rsidRDefault="008F7DEF" w:rsidP="00683C82">
      <w:pPr>
        <w:pStyle w:val="BodyText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Мустафина Лайла Мугдановна</w:t>
      </w:r>
      <w:r w:rsidRPr="002C302E">
        <w:rPr>
          <w:rFonts w:ascii="Times New Roman" w:hAnsi="Times New Roman"/>
          <w:iCs/>
          <w:sz w:val="28"/>
          <w:szCs w:val="28"/>
        </w:rPr>
        <w:t xml:space="preserve"> – депутат от избирательного округа № </w:t>
      </w:r>
      <w:r>
        <w:rPr>
          <w:rFonts w:ascii="Times New Roman" w:hAnsi="Times New Roman"/>
          <w:iCs/>
          <w:sz w:val="28"/>
          <w:szCs w:val="28"/>
        </w:rPr>
        <w:t>7;</w:t>
      </w:r>
    </w:p>
    <w:p w:rsidR="008F7DEF" w:rsidRPr="002C302E" w:rsidRDefault="008F7DEF" w:rsidP="00683C82">
      <w:pPr>
        <w:pStyle w:val="BodyText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Галлямов Ришат Минниянович</w:t>
      </w:r>
      <w:r w:rsidRPr="002C302E">
        <w:rPr>
          <w:rFonts w:ascii="Times New Roman" w:hAnsi="Times New Roman"/>
          <w:iCs/>
          <w:sz w:val="28"/>
          <w:szCs w:val="28"/>
        </w:rPr>
        <w:t xml:space="preserve"> – депутат от избирательного округа № </w:t>
      </w:r>
      <w:r>
        <w:rPr>
          <w:rFonts w:ascii="Times New Roman" w:hAnsi="Times New Roman"/>
          <w:iCs/>
          <w:sz w:val="28"/>
          <w:szCs w:val="28"/>
        </w:rPr>
        <w:t>1.</w:t>
      </w:r>
    </w:p>
    <w:p w:rsidR="008F7DEF" w:rsidRPr="002C302E" w:rsidRDefault="008F7DEF" w:rsidP="00683C82">
      <w:pPr>
        <w:pStyle w:val="BodyText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______________________</w:t>
      </w:r>
    </w:p>
    <w:p w:rsidR="008F7DEF" w:rsidRPr="00A05DF5" w:rsidRDefault="008F7DEF" w:rsidP="00683C82">
      <w:pPr>
        <w:pStyle w:val="BodyTex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302E">
        <w:rPr>
          <w:rFonts w:ascii="Times New Roman" w:hAnsi="Times New Roman"/>
          <w:iCs/>
          <w:sz w:val="28"/>
          <w:szCs w:val="28"/>
        </w:rPr>
        <w:t>4.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Мещегаровский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2C302E">
        <w:rPr>
          <w:rFonts w:ascii="Times New Roman" w:hAnsi="Times New Roman"/>
          <w:sz w:val="28"/>
          <w:szCs w:val="28"/>
        </w:rPr>
        <w:t>муниципального района Салаватский ра</w:t>
      </w:r>
      <w:r>
        <w:rPr>
          <w:rFonts w:ascii="Times New Roman" w:hAnsi="Times New Roman"/>
          <w:sz w:val="28"/>
          <w:szCs w:val="28"/>
        </w:rPr>
        <w:t>йон Республики Башкортостан по проекту Р</w:t>
      </w:r>
      <w:r w:rsidRPr="002C302E">
        <w:rPr>
          <w:rFonts w:ascii="Times New Roman" w:hAnsi="Times New Roman"/>
          <w:sz w:val="28"/>
          <w:szCs w:val="28"/>
        </w:rPr>
        <w:t xml:space="preserve">ешения направляются в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Мещегаровский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2C302E">
        <w:rPr>
          <w:rFonts w:ascii="Times New Roman" w:hAnsi="Times New Roman"/>
          <w:sz w:val="28"/>
          <w:szCs w:val="28"/>
        </w:rPr>
        <w:t xml:space="preserve">муниципального район Салаватский район Республики Башкортостан по адресу: </w:t>
      </w:r>
      <w:r w:rsidRPr="002C302E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Республика Башкортостан,</w:t>
      </w:r>
      <w:r w:rsidRPr="002C302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Мещегарово,</w:t>
      </w:r>
      <w:r w:rsidRPr="002C302E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</w:t>
      </w:r>
      <w:r w:rsidRPr="002C3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</w:t>
      </w:r>
      <w:r w:rsidRPr="002C302E">
        <w:rPr>
          <w:rFonts w:ascii="Times New Roman" w:hAnsi="Times New Roman"/>
          <w:sz w:val="28"/>
          <w:szCs w:val="28"/>
        </w:rPr>
        <w:t xml:space="preserve"> </w:t>
      </w:r>
      <w:r w:rsidRPr="002C302E">
        <w:rPr>
          <w:rFonts w:ascii="Times New Roman" w:hAnsi="Times New Roman"/>
          <w:iCs/>
          <w:sz w:val="28"/>
          <w:szCs w:val="28"/>
        </w:rPr>
        <w:t xml:space="preserve">в период со дня опубликования </w:t>
      </w:r>
      <w:r>
        <w:rPr>
          <w:rFonts w:ascii="Times New Roman" w:hAnsi="Times New Roman"/>
          <w:iCs/>
          <w:sz w:val="28"/>
          <w:szCs w:val="28"/>
        </w:rPr>
        <w:t>настоящего Р</w:t>
      </w:r>
      <w:r w:rsidRPr="002C302E">
        <w:rPr>
          <w:rFonts w:ascii="Times New Roman" w:hAnsi="Times New Roman"/>
          <w:iCs/>
          <w:sz w:val="28"/>
          <w:szCs w:val="28"/>
        </w:rPr>
        <w:t>ешения до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«10» сентября 2020</w:t>
      </w:r>
      <w:r w:rsidRPr="002C302E">
        <w:rPr>
          <w:rFonts w:ascii="Times New Roman" w:hAnsi="Times New Roman"/>
          <w:iCs/>
          <w:sz w:val="28"/>
          <w:szCs w:val="28"/>
        </w:rPr>
        <w:t xml:space="preserve"> года</w:t>
      </w:r>
      <w:r w:rsidRPr="00A05DF5">
        <w:rPr>
          <w:rFonts w:ascii="Times New Roman" w:hAnsi="Times New Roman"/>
          <w:i/>
          <w:iCs/>
          <w:sz w:val="28"/>
          <w:szCs w:val="28"/>
        </w:rPr>
        <w:t>.</w:t>
      </w:r>
    </w:p>
    <w:p w:rsidR="008F7DEF" w:rsidRPr="005B1AE0" w:rsidRDefault="008F7DEF" w:rsidP="00683C82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</w:t>
      </w:r>
      <w:r w:rsidRPr="005B1AE0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5B1AE0">
        <w:rPr>
          <w:rFonts w:ascii="Times New Roman" w:hAnsi="Times New Roman"/>
          <w:sz w:val="28"/>
          <w:szCs w:val="28"/>
        </w:rPr>
        <w:t xml:space="preserve">на информационном стенде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Мещегаровский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5B1AE0">
        <w:rPr>
          <w:rFonts w:ascii="Times New Roman" w:hAnsi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5B1AE0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Республика Башкортостан,</w:t>
      </w:r>
      <w:r w:rsidRPr="005B1AE0">
        <w:rPr>
          <w:rFonts w:ascii="Times New Roman" w:hAnsi="Times New Roman"/>
          <w:sz w:val="28"/>
          <w:szCs w:val="28"/>
        </w:rPr>
        <w:t xml:space="preserve"> Салаватский район, с. </w:t>
      </w:r>
      <w:r>
        <w:rPr>
          <w:rFonts w:ascii="Times New Roman" w:hAnsi="Times New Roman"/>
          <w:sz w:val="28"/>
          <w:szCs w:val="28"/>
        </w:rPr>
        <w:t>Мещегарово,</w:t>
      </w:r>
      <w:r w:rsidRPr="002C302E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</w:t>
      </w:r>
      <w:r w:rsidRPr="002C3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5B1AE0">
        <w:rPr>
          <w:rFonts w:ascii="Times New Roman" w:hAnsi="Times New Roman"/>
          <w:sz w:val="28"/>
          <w:szCs w:val="28"/>
        </w:rPr>
        <w:t xml:space="preserve">и разместить на информационном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Мещегаровский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5B1AE0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 w:rsidRPr="005B1AE0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8" w:history="1">
        <w:r w:rsidRPr="0039268D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9268D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9268D">
          <w:rPr>
            <w:rStyle w:val="Hyperlink"/>
            <w:rFonts w:ascii="Times New Roman" w:hAnsi="Times New Roman"/>
            <w:sz w:val="28"/>
            <w:szCs w:val="28"/>
            <w:lang w:val="en-US"/>
          </w:rPr>
          <w:t>spmeshegar</w:t>
        </w:r>
        <w:r w:rsidRPr="0039268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9268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39268D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39268D">
        <w:rPr>
          <w:rFonts w:ascii="Times New Roman" w:hAnsi="Times New Roman"/>
          <w:sz w:val="28"/>
          <w:szCs w:val="28"/>
        </w:rPr>
        <w:t>.</w:t>
      </w:r>
    </w:p>
    <w:p w:rsidR="008F7DEF" w:rsidRPr="005B1AE0" w:rsidRDefault="008F7DEF" w:rsidP="00683C82">
      <w:p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1AE0">
        <w:rPr>
          <w:sz w:val="28"/>
          <w:szCs w:val="28"/>
        </w:rPr>
        <w:t xml:space="preserve">6. Контроль за исполнением настоящего Решения возложить на </w:t>
      </w:r>
      <w:r w:rsidRPr="00E60F60">
        <w:rPr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Pr="00063380">
        <w:rPr>
          <w:color w:val="000000"/>
          <w:spacing w:val="1"/>
          <w:sz w:val="28"/>
          <w:szCs w:val="28"/>
        </w:rPr>
        <w:t xml:space="preserve"> </w:t>
      </w:r>
      <w:r w:rsidRPr="005B1AE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Мещегаровский </w:t>
      </w:r>
      <w:r>
        <w:rPr>
          <w:sz w:val="28"/>
          <w:szCs w:val="28"/>
        </w:rPr>
        <w:t xml:space="preserve">сельсовет </w:t>
      </w:r>
      <w:r w:rsidRPr="005B1AE0">
        <w:rPr>
          <w:sz w:val="28"/>
          <w:szCs w:val="28"/>
        </w:rPr>
        <w:t>муниципального района Салаватский район Республики Башкортостан.</w:t>
      </w:r>
    </w:p>
    <w:p w:rsidR="008F7DEF" w:rsidRDefault="008F7DEF" w:rsidP="00683C82">
      <w:pPr>
        <w:pStyle w:val="BodyText"/>
        <w:jc w:val="both"/>
      </w:pPr>
    </w:p>
    <w:p w:rsidR="008F7DEF" w:rsidRPr="0039268D" w:rsidRDefault="008F7DEF" w:rsidP="00F35756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DEF" w:rsidRPr="005E5A9C" w:rsidRDefault="008F7DEF" w:rsidP="00D87161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8F7DEF" w:rsidRDefault="008F7DEF" w:rsidP="0022779D">
      <w:pPr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8F7DEF" w:rsidRDefault="008F7DEF" w:rsidP="0022779D">
      <w:pPr>
        <w:rPr>
          <w:sz w:val="28"/>
          <w:szCs w:val="28"/>
        </w:rPr>
      </w:pPr>
      <w:r>
        <w:rPr>
          <w:sz w:val="28"/>
        </w:rPr>
        <w:t>Мещегаровский сельсовет</w:t>
      </w:r>
      <w:r>
        <w:rPr>
          <w:sz w:val="28"/>
          <w:szCs w:val="28"/>
        </w:rPr>
        <w:t xml:space="preserve"> </w:t>
      </w:r>
    </w:p>
    <w:p w:rsidR="008F7DEF" w:rsidRDefault="008F7DEF" w:rsidP="0022779D">
      <w:pPr>
        <w:rPr>
          <w:sz w:val="28"/>
          <w:szCs w:val="28"/>
        </w:rPr>
      </w:pPr>
      <w:r>
        <w:rPr>
          <w:sz w:val="28"/>
          <w:szCs w:val="28"/>
        </w:rPr>
        <w:t>МР Салаватский район</w:t>
      </w:r>
    </w:p>
    <w:p w:rsidR="008F7DEF" w:rsidRDefault="008F7DEF" w:rsidP="0022779D">
      <w:r>
        <w:rPr>
          <w:sz w:val="28"/>
          <w:szCs w:val="28"/>
        </w:rPr>
        <w:t>Республики Башкортостан                                                         Р.Ф.Сафин</w:t>
      </w:r>
    </w:p>
    <w:p w:rsidR="008F7DEF" w:rsidRDefault="008F7DEF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F7DEF" w:rsidRPr="005B1AE0" w:rsidRDefault="008F7DEF" w:rsidP="00683C82">
      <w:pPr>
        <w:pStyle w:val="BodyText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5B1AE0">
        <w:rPr>
          <w:rFonts w:ascii="Times New Roman" w:hAnsi="Times New Roman"/>
          <w:sz w:val="28"/>
          <w:szCs w:val="28"/>
        </w:rPr>
        <w:t xml:space="preserve">Приложение </w:t>
      </w:r>
    </w:p>
    <w:p w:rsidR="008F7DEF" w:rsidRPr="005B1AE0" w:rsidRDefault="008F7DEF" w:rsidP="00683C82">
      <w:pPr>
        <w:pStyle w:val="BodyText"/>
        <w:tabs>
          <w:tab w:val="left" w:pos="720"/>
        </w:tabs>
        <w:ind w:left="5529"/>
        <w:jc w:val="both"/>
        <w:rPr>
          <w:rFonts w:ascii="Times New Roman" w:hAnsi="Times New Roman"/>
          <w:sz w:val="28"/>
          <w:szCs w:val="28"/>
        </w:rPr>
      </w:pPr>
      <w:r w:rsidRPr="005B1AE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Pr="005B1AE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</w:t>
      </w:r>
      <w:r w:rsidRPr="005B1AE0">
        <w:rPr>
          <w:rFonts w:ascii="Times New Roman" w:hAnsi="Times New Roman"/>
          <w:sz w:val="28"/>
          <w:szCs w:val="28"/>
        </w:rPr>
        <w:t>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AE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7DEF" w:rsidRPr="004012A2" w:rsidRDefault="008F7DEF" w:rsidP="00683C82">
      <w:pPr>
        <w:pStyle w:val="NoSpacing"/>
        <w:rPr>
          <w:rFonts w:ascii="Times New Roman" w:hAnsi="Times New Roman"/>
          <w:sz w:val="28"/>
          <w:szCs w:val="28"/>
        </w:rPr>
      </w:pPr>
    </w:p>
    <w:p w:rsidR="008F7DEF" w:rsidRDefault="008F7DEF" w:rsidP="00683C8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DEF" w:rsidRDefault="008F7DEF" w:rsidP="00683C8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8F7DEF" w:rsidRDefault="008F7DEF" w:rsidP="00576DB5">
      <w:pPr>
        <w:pStyle w:val="NoSpacing"/>
        <w:tabs>
          <w:tab w:val="left" w:pos="97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Мещегаровский сельсовет</w:t>
      </w:r>
    </w:p>
    <w:p w:rsidR="008F7DEF" w:rsidRDefault="008F7DEF" w:rsidP="00683C8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Салаватский район</w:t>
      </w:r>
    </w:p>
    <w:p w:rsidR="008F7DEF" w:rsidRDefault="008F7DEF" w:rsidP="00683C8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7DEF" w:rsidRDefault="008F7DEF" w:rsidP="00683C82">
      <w:pPr>
        <w:pStyle w:val="NoSpacing"/>
        <w:rPr>
          <w:rFonts w:ascii="Times New Roman" w:hAnsi="Times New Roman"/>
          <w:sz w:val="28"/>
          <w:szCs w:val="28"/>
        </w:rPr>
      </w:pP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Мещегаровский сельсовет муниципального района Салаватский район Республики Башкортостан 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сельского поселения Мещегаровский сельсовет муниципального района Салаватский район Республики Башкортостан следующие изменения и дополнения: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9" w:history="1">
        <w:r>
          <w:rPr>
            <w:rStyle w:val="Hyperlink"/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8F7DEF" w:rsidRPr="00A05DF5" w:rsidRDefault="008F7DEF" w:rsidP="00683C82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8F7DEF" w:rsidRDefault="008F7DEF" w:rsidP="00683C8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Пункт 7 дополнить словами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1.4. Абзац второй части 1статьи 8.1 изложить в следующей редакции: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1.5. В части 4 статьи 11 слова «по проектам и вопросам, указанным в части 3 настоящей статьи,» исключить.</w:t>
      </w:r>
      <w:r>
        <w:rPr>
          <w:color w:val="000000"/>
          <w:sz w:val="28"/>
          <w:szCs w:val="28"/>
        </w:rPr>
        <w:tab/>
      </w:r>
    </w:p>
    <w:p w:rsidR="008F7DEF" w:rsidRDefault="008F7DEF" w:rsidP="00683C8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90FFB">
        <w:rPr>
          <w:sz w:val="28"/>
          <w:szCs w:val="28"/>
        </w:rPr>
        <w:t>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  <w:r w:rsidRPr="00490F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F7DEF" w:rsidRPr="00570E0E" w:rsidRDefault="008F7DEF" w:rsidP="00683C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1.8. В статье 22: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1.8.1. Часть 5 изложить в следующей редакции:</w:t>
      </w:r>
    </w:p>
    <w:p w:rsidR="008F7DEF" w:rsidRDefault="008F7DEF" w:rsidP="00683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законом».</w:t>
      </w:r>
    </w:p>
    <w:p w:rsidR="008F7DEF" w:rsidRDefault="008F7DEF" w:rsidP="00683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8F7DEF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F7DEF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8F7DEF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F7DEF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F7DEF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F7DEF" w:rsidRDefault="008F7DEF" w:rsidP="00683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8F7DEF" w:rsidRDefault="008F7DEF" w:rsidP="00683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8F7DEF" w:rsidRPr="002D4119" w:rsidRDefault="008F7DEF" w:rsidP="00683C8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Башкортостан».</w:t>
      </w:r>
    </w:p>
    <w:p w:rsidR="008F7DEF" w:rsidRDefault="008F7DEF" w:rsidP="00683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8F7DEF" w:rsidRDefault="008F7DEF" w:rsidP="00683C82">
      <w:pPr>
        <w:pStyle w:val="normalweb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>
          <w:rPr>
            <w:rStyle w:val="Hyperlink"/>
            <w:color w:val="000000"/>
            <w:sz w:val="28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 w:rsidRPr="00C931A8">
          <w:rPr>
            <w:rStyle w:val="Hyperlink"/>
            <w:sz w:val="28"/>
            <w:szCs w:val="28"/>
            <w:lang w:val="en-US"/>
          </w:rPr>
          <w:t>http</w:t>
        </w:r>
        <w:r w:rsidRPr="00C931A8">
          <w:rPr>
            <w:rStyle w:val="Hyperlink"/>
            <w:sz w:val="28"/>
            <w:szCs w:val="28"/>
          </w:rPr>
          <w:t>://право</w:t>
        </w:r>
      </w:hyperlink>
      <w:r>
        <w:rPr>
          <w:color w:val="000000"/>
          <w:sz w:val="28"/>
          <w:szCs w:val="28"/>
        </w:rPr>
        <w:t>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8F7DEF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8F7DEF" w:rsidRPr="00EA4241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</w:t>
      </w:r>
      <w:r w:rsidRPr="00E60F60">
        <w:rPr>
          <w:color w:val="000000"/>
          <w:spacing w:val="1"/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 xml:space="preserve">Мещегаровский </w:t>
      </w:r>
      <w:r w:rsidRPr="00E60F60">
        <w:rPr>
          <w:color w:val="000000"/>
          <w:spacing w:val="1"/>
          <w:sz w:val="28"/>
          <w:szCs w:val="28"/>
        </w:rPr>
        <w:t>сельсовет  муниципального  района  Салаватский  район  Республики  Башкортостан</w:t>
      </w:r>
      <w:r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Настоящее решение вступает в силу со дня его официального обнародования.</w:t>
      </w:r>
    </w:p>
    <w:p w:rsidR="008F7DEF" w:rsidRPr="00E60F60" w:rsidRDefault="008F7DEF" w:rsidP="00683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0F60">
        <w:rPr>
          <w:sz w:val="28"/>
          <w:szCs w:val="28"/>
        </w:rPr>
        <w:t>.</w:t>
      </w:r>
      <w:r w:rsidRPr="00E60F60">
        <w:rPr>
          <w:color w:val="000000"/>
          <w:spacing w:val="2"/>
          <w:sz w:val="28"/>
          <w:szCs w:val="28"/>
        </w:rPr>
        <w:t xml:space="preserve"> Контроль   за   исполнением   настоящего   решения    возложить   на </w:t>
      </w:r>
      <w:r w:rsidRPr="00E60F60">
        <w:rPr>
          <w:color w:val="000000"/>
          <w:spacing w:val="1"/>
          <w:sz w:val="28"/>
          <w:szCs w:val="28"/>
        </w:rPr>
        <w:t xml:space="preserve">постоянную    комиссию    по социально-гуманитарным вопросам  Совета  сельского  поселения </w:t>
      </w:r>
      <w:r>
        <w:rPr>
          <w:sz w:val="28"/>
          <w:szCs w:val="28"/>
        </w:rPr>
        <w:t xml:space="preserve">Мещегаровский </w:t>
      </w:r>
      <w:r w:rsidRPr="00E60F60">
        <w:rPr>
          <w:color w:val="000000"/>
          <w:spacing w:val="1"/>
          <w:sz w:val="28"/>
          <w:szCs w:val="28"/>
        </w:rPr>
        <w:t>сельсовет  муниципального  района  Салаватский  район  Республики  Башкортостан.</w:t>
      </w:r>
      <w:r w:rsidRPr="00E60F60">
        <w:rPr>
          <w:sz w:val="28"/>
          <w:szCs w:val="28"/>
        </w:rPr>
        <w:t> </w:t>
      </w:r>
    </w:p>
    <w:p w:rsidR="008F7DEF" w:rsidRPr="00E60F60" w:rsidRDefault="008F7DEF" w:rsidP="00683C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DEF" w:rsidRPr="00E60F60" w:rsidRDefault="008F7DEF" w:rsidP="00683C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DEF" w:rsidRDefault="008F7DEF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F7DEF" w:rsidRDefault="008F7DEF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Мещегаровский сельсовет</w:t>
      </w:r>
    </w:p>
    <w:p w:rsidR="008F7DEF" w:rsidRDefault="008F7DEF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7DEF" w:rsidRDefault="008F7DEF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Салаватский район</w:t>
      </w:r>
    </w:p>
    <w:p w:rsidR="008F7DEF" w:rsidRDefault="008F7DEF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Р.Ф. Сафин</w:t>
      </w:r>
    </w:p>
    <w:p w:rsidR="008F7DEF" w:rsidRPr="00FE3D47" w:rsidRDefault="008F7DEF" w:rsidP="00DA1960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sectPr w:rsidR="008F7DEF" w:rsidRPr="00FE3D47" w:rsidSect="00DA1960">
      <w:headerReference w:type="default" r:id="rId12"/>
      <w:pgSz w:w="11906" w:h="16838"/>
      <w:pgMar w:top="1134" w:right="567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EF" w:rsidRDefault="008F7DEF" w:rsidP="00D87161">
      <w:r>
        <w:separator/>
      </w:r>
    </w:p>
  </w:endnote>
  <w:endnote w:type="continuationSeparator" w:id="0">
    <w:p w:rsidR="008F7DEF" w:rsidRDefault="008F7DEF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EF" w:rsidRDefault="008F7DEF" w:rsidP="00D87161">
      <w:r>
        <w:separator/>
      </w:r>
    </w:p>
  </w:footnote>
  <w:footnote w:type="continuationSeparator" w:id="0">
    <w:p w:rsidR="008F7DEF" w:rsidRDefault="008F7DEF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F" w:rsidRDefault="008F7DE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F7DEF" w:rsidRDefault="008F7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956CC8A8"/>
    <w:lvl w:ilvl="0" w:tplc="5D5E781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441AE6"/>
    <w:multiLevelType w:val="hybridMultilevel"/>
    <w:tmpl w:val="911A1C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D9"/>
    <w:rsid w:val="000022FB"/>
    <w:rsid w:val="00002500"/>
    <w:rsid w:val="00002E1C"/>
    <w:rsid w:val="000038C3"/>
    <w:rsid w:val="0000470A"/>
    <w:rsid w:val="00026EEF"/>
    <w:rsid w:val="000308B9"/>
    <w:rsid w:val="00041002"/>
    <w:rsid w:val="000438E1"/>
    <w:rsid w:val="00044A5A"/>
    <w:rsid w:val="00056FA9"/>
    <w:rsid w:val="000620A2"/>
    <w:rsid w:val="00063380"/>
    <w:rsid w:val="00065F63"/>
    <w:rsid w:val="00091DEC"/>
    <w:rsid w:val="000959B9"/>
    <w:rsid w:val="00095DF3"/>
    <w:rsid w:val="00096CF6"/>
    <w:rsid w:val="000A54D8"/>
    <w:rsid w:val="000C0155"/>
    <w:rsid w:val="000C69AF"/>
    <w:rsid w:val="000C7942"/>
    <w:rsid w:val="000D11B6"/>
    <w:rsid w:val="000D170F"/>
    <w:rsid w:val="000D1F7F"/>
    <w:rsid w:val="000E04F8"/>
    <w:rsid w:val="000F038C"/>
    <w:rsid w:val="001100E2"/>
    <w:rsid w:val="001126A1"/>
    <w:rsid w:val="00125034"/>
    <w:rsid w:val="00130F92"/>
    <w:rsid w:val="00157DFD"/>
    <w:rsid w:val="001615A7"/>
    <w:rsid w:val="00162A3E"/>
    <w:rsid w:val="001707ED"/>
    <w:rsid w:val="001711AC"/>
    <w:rsid w:val="00171D94"/>
    <w:rsid w:val="00173F1D"/>
    <w:rsid w:val="001B4C9C"/>
    <w:rsid w:val="001C3337"/>
    <w:rsid w:val="001C437B"/>
    <w:rsid w:val="001D0804"/>
    <w:rsid w:val="001F352C"/>
    <w:rsid w:val="001F5728"/>
    <w:rsid w:val="00202B5A"/>
    <w:rsid w:val="00205B8F"/>
    <w:rsid w:val="002077F4"/>
    <w:rsid w:val="00217665"/>
    <w:rsid w:val="0022779D"/>
    <w:rsid w:val="00237D67"/>
    <w:rsid w:val="002525BA"/>
    <w:rsid w:val="00254063"/>
    <w:rsid w:val="00265C00"/>
    <w:rsid w:val="00266049"/>
    <w:rsid w:val="00280742"/>
    <w:rsid w:val="002873A4"/>
    <w:rsid w:val="00291469"/>
    <w:rsid w:val="00294E7B"/>
    <w:rsid w:val="002A1853"/>
    <w:rsid w:val="002A1F7F"/>
    <w:rsid w:val="002B2166"/>
    <w:rsid w:val="002C302E"/>
    <w:rsid w:val="002C523C"/>
    <w:rsid w:val="002C7CED"/>
    <w:rsid w:val="002D4119"/>
    <w:rsid w:val="002E15B2"/>
    <w:rsid w:val="002E2C71"/>
    <w:rsid w:val="002E4581"/>
    <w:rsid w:val="002F3268"/>
    <w:rsid w:val="002F7B19"/>
    <w:rsid w:val="0030328B"/>
    <w:rsid w:val="00311C58"/>
    <w:rsid w:val="00312D1C"/>
    <w:rsid w:val="00316610"/>
    <w:rsid w:val="003222D6"/>
    <w:rsid w:val="003239C9"/>
    <w:rsid w:val="0032616A"/>
    <w:rsid w:val="00326B04"/>
    <w:rsid w:val="0033090C"/>
    <w:rsid w:val="0033459A"/>
    <w:rsid w:val="00355FFB"/>
    <w:rsid w:val="00367EAF"/>
    <w:rsid w:val="0037388F"/>
    <w:rsid w:val="0037450F"/>
    <w:rsid w:val="0039268D"/>
    <w:rsid w:val="003962CA"/>
    <w:rsid w:val="003A0E0B"/>
    <w:rsid w:val="003B0794"/>
    <w:rsid w:val="003C4F77"/>
    <w:rsid w:val="003C56FE"/>
    <w:rsid w:val="003C5783"/>
    <w:rsid w:val="003D33E7"/>
    <w:rsid w:val="003E1320"/>
    <w:rsid w:val="003E69AA"/>
    <w:rsid w:val="003F6702"/>
    <w:rsid w:val="003F6BD3"/>
    <w:rsid w:val="004012A2"/>
    <w:rsid w:val="004075FF"/>
    <w:rsid w:val="00415163"/>
    <w:rsid w:val="00430206"/>
    <w:rsid w:val="00430930"/>
    <w:rsid w:val="00432F02"/>
    <w:rsid w:val="004376B9"/>
    <w:rsid w:val="0044078F"/>
    <w:rsid w:val="004478C0"/>
    <w:rsid w:val="00461688"/>
    <w:rsid w:val="00464B91"/>
    <w:rsid w:val="004671FA"/>
    <w:rsid w:val="00467FB5"/>
    <w:rsid w:val="004778C6"/>
    <w:rsid w:val="0049074D"/>
    <w:rsid w:val="00490FFB"/>
    <w:rsid w:val="00493D3F"/>
    <w:rsid w:val="00496D86"/>
    <w:rsid w:val="004A0B2E"/>
    <w:rsid w:val="004A46FA"/>
    <w:rsid w:val="004C20A5"/>
    <w:rsid w:val="004C4ACA"/>
    <w:rsid w:val="004C6BD6"/>
    <w:rsid w:val="004E11D2"/>
    <w:rsid w:val="004E2795"/>
    <w:rsid w:val="004E30F8"/>
    <w:rsid w:val="004E609A"/>
    <w:rsid w:val="00506C96"/>
    <w:rsid w:val="005105F6"/>
    <w:rsid w:val="00512DE8"/>
    <w:rsid w:val="0051331F"/>
    <w:rsid w:val="00514367"/>
    <w:rsid w:val="00514FF0"/>
    <w:rsid w:val="0052260A"/>
    <w:rsid w:val="005256D6"/>
    <w:rsid w:val="00525D29"/>
    <w:rsid w:val="00531E56"/>
    <w:rsid w:val="005325E4"/>
    <w:rsid w:val="00537C1C"/>
    <w:rsid w:val="005447F3"/>
    <w:rsid w:val="005517AF"/>
    <w:rsid w:val="005518A3"/>
    <w:rsid w:val="00553E83"/>
    <w:rsid w:val="00570E0E"/>
    <w:rsid w:val="00574831"/>
    <w:rsid w:val="00576DB5"/>
    <w:rsid w:val="005A2259"/>
    <w:rsid w:val="005B1AE0"/>
    <w:rsid w:val="005B38EB"/>
    <w:rsid w:val="005B3D5D"/>
    <w:rsid w:val="005B4532"/>
    <w:rsid w:val="005B5ECC"/>
    <w:rsid w:val="005B6428"/>
    <w:rsid w:val="005B64E1"/>
    <w:rsid w:val="005C2CA7"/>
    <w:rsid w:val="005C7F4A"/>
    <w:rsid w:val="005E5A9C"/>
    <w:rsid w:val="005F5F40"/>
    <w:rsid w:val="006043A7"/>
    <w:rsid w:val="006057F8"/>
    <w:rsid w:val="00614270"/>
    <w:rsid w:val="00615BD2"/>
    <w:rsid w:val="00634758"/>
    <w:rsid w:val="00634EF5"/>
    <w:rsid w:val="00634F00"/>
    <w:rsid w:val="00637EBE"/>
    <w:rsid w:val="006430CF"/>
    <w:rsid w:val="006455A6"/>
    <w:rsid w:val="00653ED7"/>
    <w:rsid w:val="006545F7"/>
    <w:rsid w:val="00657FCD"/>
    <w:rsid w:val="00681117"/>
    <w:rsid w:val="00683C82"/>
    <w:rsid w:val="006915E0"/>
    <w:rsid w:val="006A3484"/>
    <w:rsid w:val="006A427B"/>
    <w:rsid w:val="006A655D"/>
    <w:rsid w:val="006A7764"/>
    <w:rsid w:val="006C3A7F"/>
    <w:rsid w:val="006C60EE"/>
    <w:rsid w:val="006D1999"/>
    <w:rsid w:val="006D2693"/>
    <w:rsid w:val="006E0D2E"/>
    <w:rsid w:val="006E40E1"/>
    <w:rsid w:val="006F1DE4"/>
    <w:rsid w:val="006F381D"/>
    <w:rsid w:val="007022E3"/>
    <w:rsid w:val="0070534B"/>
    <w:rsid w:val="007101FB"/>
    <w:rsid w:val="007267FA"/>
    <w:rsid w:val="00726F91"/>
    <w:rsid w:val="00727BEB"/>
    <w:rsid w:val="00741323"/>
    <w:rsid w:val="00744C3A"/>
    <w:rsid w:val="00757F46"/>
    <w:rsid w:val="00760FBC"/>
    <w:rsid w:val="00761306"/>
    <w:rsid w:val="00773F17"/>
    <w:rsid w:val="00775AD4"/>
    <w:rsid w:val="00775F73"/>
    <w:rsid w:val="00781490"/>
    <w:rsid w:val="00791F2B"/>
    <w:rsid w:val="007B05A1"/>
    <w:rsid w:val="007D0199"/>
    <w:rsid w:val="007D768C"/>
    <w:rsid w:val="007E65DD"/>
    <w:rsid w:val="007E6CF3"/>
    <w:rsid w:val="007F29AA"/>
    <w:rsid w:val="00800D69"/>
    <w:rsid w:val="008035C2"/>
    <w:rsid w:val="00814C03"/>
    <w:rsid w:val="0082629A"/>
    <w:rsid w:val="00826544"/>
    <w:rsid w:val="00827EC5"/>
    <w:rsid w:val="00832593"/>
    <w:rsid w:val="00834075"/>
    <w:rsid w:val="0085646E"/>
    <w:rsid w:val="00873392"/>
    <w:rsid w:val="00875ED9"/>
    <w:rsid w:val="008869B8"/>
    <w:rsid w:val="00891E87"/>
    <w:rsid w:val="00894A63"/>
    <w:rsid w:val="008B3FEE"/>
    <w:rsid w:val="008C20D7"/>
    <w:rsid w:val="008C3412"/>
    <w:rsid w:val="008E187F"/>
    <w:rsid w:val="008F21E9"/>
    <w:rsid w:val="008F3064"/>
    <w:rsid w:val="008F7778"/>
    <w:rsid w:val="008F7DEF"/>
    <w:rsid w:val="00911843"/>
    <w:rsid w:val="00913D34"/>
    <w:rsid w:val="00916646"/>
    <w:rsid w:val="009202DF"/>
    <w:rsid w:val="0092055D"/>
    <w:rsid w:val="00925A59"/>
    <w:rsid w:val="00940C83"/>
    <w:rsid w:val="009477F5"/>
    <w:rsid w:val="009621E6"/>
    <w:rsid w:val="00976BB6"/>
    <w:rsid w:val="00980BD4"/>
    <w:rsid w:val="009817AD"/>
    <w:rsid w:val="009B0794"/>
    <w:rsid w:val="009D0C56"/>
    <w:rsid w:val="009D0DB5"/>
    <w:rsid w:val="009D5590"/>
    <w:rsid w:val="009D6172"/>
    <w:rsid w:val="009E20B8"/>
    <w:rsid w:val="009E5C32"/>
    <w:rsid w:val="009E7869"/>
    <w:rsid w:val="009F25C2"/>
    <w:rsid w:val="00A02D24"/>
    <w:rsid w:val="00A03065"/>
    <w:rsid w:val="00A05DF5"/>
    <w:rsid w:val="00A06676"/>
    <w:rsid w:val="00A26115"/>
    <w:rsid w:val="00A33F2F"/>
    <w:rsid w:val="00A416A4"/>
    <w:rsid w:val="00A429A1"/>
    <w:rsid w:val="00A50D4B"/>
    <w:rsid w:val="00A5508E"/>
    <w:rsid w:val="00A56F29"/>
    <w:rsid w:val="00A6228D"/>
    <w:rsid w:val="00A70189"/>
    <w:rsid w:val="00A72598"/>
    <w:rsid w:val="00A72D5F"/>
    <w:rsid w:val="00A73AAB"/>
    <w:rsid w:val="00A75AD9"/>
    <w:rsid w:val="00A7602E"/>
    <w:rsid w:val="00A85C29"/>
    <w:rsid w:val="00A86637"/>
    <w:rsid w:val="00AA2853"/>
    <w:rsid w:val="00AA40DC"/>
    <w:rsid w:val="00AB55AA"/>
    <w:rsid w:val="00AB6D03"/>
    <w:rsid w:val="00AC5FA4"/>
    <w:rsid w:val="00AD2C4D"/>
    <w:rsid w:val="00AD7329"/>
    <w:rsid w:val="00AE399A"/>
    <w:rsid w:val="00AE64DD"/>
    <w:rsid w:val="00B0344B"/>
    <w:rsid w:val="00B04090"/>
    <w:rsid w:val="00B20A26"/>
    <w:rsid w:val="00B33BFE"/>
    <w:rsid w:val="00B340AA"/>
    <w:rsid w:val="00B34AEC"/>
    <w:rsid w:val="00B37FA8"/>
    <w:rsid w:val="00B412B3"/>
    <w:rsid w:val="00B44E03"/>
    <w:rsid w:val="00B47A9B"/>
    <w:rsid w:val="00B561BD"/>
    <w:rsid w:val="00B62589"/>
    <w:rsid w:val="00B658F7"/>
    <w:rsid w:val="00B7449B"/>
    <w:rsid w:val="00B91807"/>
    <w:rsid w:val="00BA1862"/>
    <w:rsid w:val="00BA6553"/>
    <w:rsid w:val="00BB387A"/>
    <w:rsid w:val="00BB5143"/>
    <w:rsid w:val="00BC3F45"/>
    <w:rsid w:val="00BC6651"/>
    <w:rsid w:val="00BD5409"/>
    <w:rsid w:val="00BD7B6A"/>
    <w:rsid w:val="00BE161B"/>
    <w:rsid w:val="00BE69DC"/>
    <w:rsid w:val="00C02434"/>
    <w:rsid w:val="00C1167F"/>
    <w:rsid w:val="00C12DAD"/>
    <w:rsid w:val="00C1329C"/>
    <w:rsid w:val="00C14712"/>
    <w:rsid w:val="00C15FCA"/>
    <w:rsid w:val="00C40707"/>
    <w:rsid w:val="00C448DB"/>
    <w:rsid w:val="00C50B50"/>
    <w:rsid w:val="00C62BDA"/>
    <w:rsid w:val="00C81655"/>
    <w:rsid w:val="00C86FC1"/>
    <w:rsid w:val="00C921A3"/>
    <w:rsid w:val="00C931A8"/>
    <w:rsid w:val="00C96C00"/>
    <w:rsid w:val="00CA1D8A"/>
    <w:rsid w:val="00CB6279"/>
    <w:rsid w:val="00CC001D"/>
    <w:rsid w:val="00CC09BD"/>
    <w:rsid w:val="00CD14E5"/>
    <w:rsid w:val="00CE735E"/>
    <w:rsid w:val="00D0312F"/>
    <w:rsid w:val="00D05176"/>
    <w:rsid w:val="00D20E5D"/>
    <w:rsid w:val="00D27B63"/>
    <w:rsid w:val="00D404A3"/>
    <w:rsid w:val="00D4092D"/>
    <w:rsid w:val="00D459B8"/>
    <w:rsid w:val="00D513FF"/>
    <w:rsid w:val="00D564AD"/>
    <w:rsid w:val="00D74400"/>
    <w:rsid w:val="00D74BD9"/>
    <w:rsid w:val="00D762FA"/>
    <w:rsid w:val="00D8612A"/>
    <w:rsid w:val="00D86E2B"/>
    <w:rsid w:val="00D87161"/>
    <w:rsid w:val="00D90AC3"/>
    <w:rsid w:val="00D92B36"/>
    <w:rsid w:val="00D9750D"/>
    <w:rsid w:val="00DA0BD7"/>
    <w:rsid w:val="00DA1960"/>
    <w:rsid w:val="00DC35F7"/>
    <w:rsid w:val="00DD5EB9"/>
    <w:rsid w:val="00DF56AB"/>
    <w:rsid w:val="00DF5E54"/>
    <w:rsid w:val="00E00453"/>
    <w:rsid w:val="00E0286D"/>
    <w:rsid w:val="00E10153"/>
    <w:rsid w:val="00E3283D"/>
    <w:rsid w:val="00E32880"/>
    <w:rsid w:val="00E32CD0"/>
    <w:rsid w:val="00E417AF"/>
    <w:rsid w:val="00E57C92"/>
    <w:rsid w:val="00E60F60"/>
    <w:rsid w:val="00E61C1A"/>
    <w:rsid w:val="00E61D79"/>
    <w:rsid w:val="00E66880"/>
    <w:rsid w:val="00E70619"/>
    <w:rsid w:val="00E72E9D"/>
    <w:rsid w:val="00E84CD2"/>
    <w:rsid w:val="00E91AF9"/>
    <w:rsid w:val="00E95410"/>
    <w:rsid w:val="00E9625F"/>
    <w:rsid w:val="00E973F3"/>
    <w:rsid w:val="00EA4241"/>
    <w:rsid w:val="00EA5B7C"/>
    <w:rsid w:val="00EA5B87"/>
    <w:rsid w:val="00EB0A64"/>
    <w:rsid w:val="00EB1318"/>
    <w:rsid w:val="00EC4E47"/>
    <w:rsid w:val="00EE542D"/>
    <w:rsid w:val="00EF567D"/>
    <w:rsid w:val="00F02DDA"/>
    <w:rsid w:val="00F06722"/>
    <w:rsid w:val="00F10369"/>
    <w:rsid w:val="00F16668"/>
    <w:rsid w:val="00F226B4"/>
    <w:rsid w:val="00F35756"/>
    <w:rsid w:val="00F37506"/>
    <w:rsid w:val="00F556F9"/>
    <w:rsid w:val="00F56B1E"/>
    <w:rsid w:val="00F56E35"/>
    <w:rsid w:val="00F57F86"/>
    <w:rsid w:val="00F609A7"/>
    <w:rsid w:val="00F73E06"/>
    <w:rsid w:val="00F816A5"/>
    <w:rsid w:val="00F82246"/>
    <w:rsid w:val="00F82FDB"/>
    <w:rsid w:val="00F86DF2"/>
    <w:rsid w:val="00F9337F"/>
    <w:rsid w:val="00F97F4A"/>
    <w:rsid w:val="00FA4198"/>
    <w:rsid w:val="00FD2246"/>
    <w:rsid w:val="00FD4BE3"/>
    <w:rsid w:val="00FE3D47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7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16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871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8716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871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rsid w:val="00D871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7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871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6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CF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8325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4A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A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3D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E3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37F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Char1">
    <w:name w:val="Body Text Char1"/>
    <w:uiPriority w:val="99"/>
    <w:locked/>
    <w:rsid w:val="006C3A7F"/>
    <w:rPr>
      <w:sz w:val="24"/>
    </w:rPr>
  </w:style>
  <w:style w:type="paragraph" w:styleId="BodyText">
    <w:name w:val="Body Text"/>
    <w:basedOn w:val="Normal"/>
    <w:link w:val="BodyTextChar"/>
    <w:uiPriority w:val="99"/>
    <w:rsid w:val="006C3A7F"/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12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683C8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83C8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83C82"/>
    <w:rPr>
      <w:lang w:eastAsia="en-US"/>
    </w:rPr>
  </w:style>
  <w:style w:type="paragraph" w:customStyle="1" w:styleId="normalweb0">
    <w:name w:val="normalweb"/>
    <w:basedOn w:val="Normal"/>
    <w:uiPriority w:val="99"/>
    <w:rsid w:val="00683C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eshega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5</Pages>
  <Words>1763</Words>
  <Characters>10053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User</cp:lastModifiedBy>
  <cp:revision>16</cp:revision>
  <cp:lastPrinted>2020-03-04T10:39:00Z</cp:lastPrinted>
  <dcterms:created xsi:type="dcterms:W3CDTF">2020-06-25T06:14:00Z</dcterms:created>
  <dcterms:modified xsi:type="dcterms:W3CDTF">2020-09-04T12:35:00Z</dcterms:modified>
</cp:coreProperties>
</file>