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EF2553" w:rsidTr="00AE2F9F">
        <w:trPr>
          <w:trHeight w:val="1085"/>
        </w:trPr>
        <w:tc>
          <w:tcPr>
            <w:tcW w:w="4132" w:type="dxa"/>
          </w:tcPr>
          <w:p w:rsidR="00EF2553" w:rsidRDefault="00EF255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EF2553" w:rsidRDefault="00EF255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EF2553" w:rsidRDefault="00EF255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EF2553" w:rsidRDefault="00EF255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EF2553" w:rsidRDefault="00EF255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EF2553" w:rsidRDefault="00EF2553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EF2553" w:rsidRDefault="00EF255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EF2553" w:rsidRDefault="00EF255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EF2553" w:rsidRDefault="00EF255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EF2553" w:rsidRDefault="00EF255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EF2553" w:rsidRDefault="00EF2553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EF2553" w:rsidTr="00AE2F9F">
        <w:tc>
          <w:tcPr>
            <w:tcW w:w="4132" w:type="dxa"/>
          </w:tcPr>
          <w:p w:rsidR="00EF2553" w:rsidRDefault="00EF255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EF2553" w:rsidRDefault="00EF2553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EF2553" w:rsidRDefault="00EF255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EF2553" w:rsidRDefault="00EF2553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F2553" w:rsidRDefault="00EF255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EF2553" w:rsidRDefault="00EF2553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EF2553" w:rsidRDefault="00EF2553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EF2553" w:rsidRPr="00C35901" w:rsidRDefault="00EF2553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EF2553" w:rsidRDefault="00EF2553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EF2553" w:rsidRDefault="00EF2553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EF2553" w:rsidRDefault="00EF2553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18 марта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№ 13                           18 марта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EF2553" w:rsidRDefault="00EF255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F2553" w:rsidRDefault="00EF255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F2553" w:rsidRDefault="00EF2553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EF2553" w:rsidRDefault="00EF2553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EF2553" w:rsidRDefault="00EF255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F2553" w:rsidRDefault="00EF255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F2553" w:rsidRDefault="00EF2553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EF2553" w:rsidRDefault="00EF2553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EF2553" w:rsidRDefault="00EF2553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Жилому дому,  расположенному на земельном участке с кадастровым номером 02:42:100301:31 по адресу: Республика Башкортостан, Салаватский район, с. Шарипово, ул. Парт - Мурзы, д. 40, присвоить следующий почтовый адрес: 452495, Республика Башкортостан, Салаватский район, с. Шарипово, ул. Парт-Мурзы, д.40.  </w:t>
      </w:r>
    </w:p>
    <w:p w:rsidR="00EF2553" w:rsidRDefault="00EF2553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EF2553" w:rsidRDefault="00EF2553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EF2553" w:rsidRDefault="00EF2553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EF2553" w:rsidRDefault="00EF2553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EF2553" w:rsidRDefault="00EF2553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EF2553" w:rsidRDefault="00EF255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F2553" w:rsidRDefault="00EF2553" w:rsidP="00A37061">
      <w:pPr>
        <w:rPr>
          <w:sz w:val="20"/>
          <w:szCs w:val="20"/>
        </w:rPr>
      </w:pPr>
    </w:p>
    <w:sectPr w:rsidR="00EF2553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6D09"/>
    <w:rsid w:val="0006041D"/>
    <w:rsid w:val="00063A7B"/>
    <w:rsid w:val="000754B0"/>
    <w:rsid w:val="000954B9"/>
    <w:rsid w:val="000A4437"/>
    <w:rsid w:val="000B382A"/>
    <w:rsid w:val="000B5BBF"/>
    <w:rsid w:val="000B7A36"/>
    <w:rsid w:val="000D1EB9"/>
    <w:rsid w:val="000D3FF8"/>
    <w:rsid w:val="000D7421"/>
    <w:rsid w:val="000F74F6"/>
    <w:rsid w:val="001010F1"/>
    <w:rsid w:val="001045F9"/>
    <w:rsid w:val="001176BD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4E72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D54DC"/>
    <w:rsid w:val="002E5B59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671EC"/>
    <w:rsid w:val="004677DB"/>
    <w:rsid w:val="004A749A"/>
    <w:rsid w:val="004C6582"/>
    <w:rsid w:val="004C6FE8"/>
    <w:rsid w:val="004D2522"/>
    <w:rsid w:val="005377DF"/>
    <w:rsid w:val="0055109D"/>
    <w:rsid w:val="005579EA"/>
    <w:rsid w:val="005A5A5F"/>
    <w:rsid w:val="005B2DAA"/>
    <w:rsid w:val="005C0732"/>
    <w:rsid w:val="005E6E6E"/>
    <w:rsid w:val="005F3D19"/>
    <w:rsid w:val="006543AE"/>
    <w:rsid w:val="00654CFA"/>
    <w:rsid w:val="0068372F"/>
    <w:rsid w:val="006A2FD0"/>
    <w:rsid w:val="006B1DA2"/>
    <w:rsid w:val="006D47FC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7C7787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46D8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85F7D"/>
    <w:rsid w:val="00CC6BF4"/>
    <w:rsid w:val="00CF150B"/>
    <w:rsid w:val="00CF3401"/>
    <w:rsid w:val="00D001AF"/>
    <w:rsid w:val="00D2704C"/>
    <w:rsid w:val="00D324A8"/>
    <w:rsid w:val="00D34BB1"/>
    <w:rsid w:val="00D719FA"/>
    <w:rsid w:val="00D81A6B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07779"/>
    <w:rsid w:val="00E12798"/>
    <w:rsid w:val="00E14F2A"/>
    <w:rsid w:val="00E17DC0"/>
    <w:rsid w:val="00E40C60"/>
    <w:rsid w:val="00E4742B"/>
    <w:rsid w:val="00E51AC3"/>
    <w:rsid w:val="00E60CE7"/>
    <w:rsid w:val="00E722AC"/>
    <w:rsid w:val="00E85661"/>
    <w:rsid w:val="00EA7ECB"/>
    <w:rsid w:val="00EB0600"/>
    <w:rsid w:val="00EE3B38"/>
    <w:rsid w:val="00EE77BB"/>
    <w:rsid w:val="00EE7E1D"/>
    <w:rsid w:val="00EF1EF5"/>
    <w:rsid w:val="00EF2553"/>
    <w:rsid w:val="00F064F0"/>
    <w:rsid w:val="00F315BB"/>
    <w:rsid w:val="00F32046"/>
    <w:rsid w:val="00F42D1A"/>
    <w:rsid w:val="00F512A3"/>
    <w:rsid w:val="00F52EFE"/>
    <w:rsid w:val="00F92C4D"/>
    <w:rsid w:val="00FA0E6F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A0E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416</TotalTime>
  <Pages>1</Pages>
  <Words>228</Words>
  <Characters>1305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65</cp:revision>
  <cp:lastPrinted>2020-03-17T03:10:00Z</cp:lastPrinted>
  <dcterms:created xsi:type="dcterms:W3CDTF">2015-02-20T05:39:00Z</dcterms:created>
  <dcterms:modified xsi:type="dcterms:W3CDTF">2020-03-24T16:23:00Z</dcterms:modified>
</cp:coreProperties>
</file>