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E28A6" w:rsidTr="00AE2F9F">
        <w:trPr>
          <w:trHeight w:val="1085"/>
        </w:trPr>
        <w:tc>
          <w:tcPr>
            <w:tcW w:w="4132" w:type="dxa"/>
          </w:tcPr>
          <w:p w:rsidR="00BE28A6" w:rsidRDefault="00BE28A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BE28A6" w:rsidRDefault="00BE28A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BE28A6" w:rsidRDefault="00BE28A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BE28A6" w:rsidRDefault="00BE28A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BE28A6" w:rsidRDefault="00BE28A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E28A6" w:rsidRDefault="00BE28A6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E28A6" w:rsidRDefault="00BE28A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BE28A6" w:rsidRDefault="00BE28A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BE28A6" w:rsidRDefault="00BE28A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BE28A6" w:rsidRDefault="00BE28A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BE28A6" w:rsidRDefault="00BE28A6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BE28A6" w:rsidTr="00AE2F9F">
        <w:tc>
          <w:tcPr>
            <w:tcW w:w="4132" w:type="dxa"/>
          </w:tcPr>
          <w:p w:rsidR="00BE28A6" w:rsidRDefault="00BE28A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BE28A6" w:rsidRDefault="00BE28A6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BE28A6" w:rsidRDefault="00BE28A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E28A6" w:rsidRDefault="00BE28A6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E28A6" w:rsidRDefault="00BE28A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BE28A6" w:rsidRDefault="00BE28A6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BE28A6" w:rsidRDefault="00BE28A6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BE28A6" w:rsidRPr="00C35901" w:rsidRDefault="00BE28A6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BE28A6" w:rsidRDefault="00BE28A6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BE28A6" w:rsidRDefault="00BE28A6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E28A6" w:rsidRDefault="00BE28A6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14 апрель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№ 24                       14 апреля  2020 г.</w:t>
      </w:r>
    </w:p>
    <w:p w:rsidR="00BE28A6" w:rsidRDefault="00BE28A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E28A6" w:rsidRDefault="00BE28A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E28A6" w:rsidRDefault="00BE28A6" w:rsidP="00FA5CB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BE28A6" w:rsidRDefault="00BE28A6" w:rsidP="00FA5CB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BE28A6" w:rsidRDefault="00BE28A6" w:rsidP="00FA5CB6">
      <w:pPr>
        <w:spacing w:after="0"/>
        <w:rPr>
          <w:rFonts w:ascii="Times New Roman" w:hAnsi="Times New Roman"/>
          <w:sz w:val="26"/>
          <w:szCs w:val="26"/>
        </w:rPr>
      </w:pPr>
    </w:p>
    <w:p w:rsidR="00BE28A6" w:rsidRPr="00DD57A0" w:rsidRDefault="00BE28A6" w:rsidP="00FA5CB6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Уставом сельского поселения Мещегаровский сельсовет муниципального района Салаватский район Республики Башкортостан</w:t>
      </w:r>
    </w:p>
    <w:p w:rsidR="00BE28A6" w:rsidRPr="00DD57A0" w:rsidRDefault="00BE28A6" w:rsidP="00FA5CB6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BE28A6" w:rsidRDefault="00BE28A6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з</w:t>
      </w:r>
      <w:r w:rsidRPr="00DD57A0">
        <w:rPr>
          <w:rFonts w:ascii="Times New Roman" w:hAnsi="Times New Roman"/>
          <w:sz w:val="28"/>
          <w:szCs w:val="28"/>
        </w:rPr>
        <w:t>емельному участку с кадастровым номером земельного участка 02:42:10030</w:t>
      </w:r>
      <w:r>
        <w:rPr>
          <w:rFonts w:ascii="Times New Roman" w:hAnsi="Times New Roman"/>
          <w:sz w:val="28"/>
          <w:szCs w:val="28"/>
        </w:rPr>
        <w:t>2</w:t>
      </w:r>
      <w:r w:rsidRPr="00DD57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170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smartTag w:uri="urn:schemas-microsoft-com:office:smarttags" w:element="metricconverter">
        <w:smartTagPr>
          <w:attr w:name="ProductID" w:val="2040 кв. м"/>
        </w:smartTagPr>
        <w:r>
          <w:rPr>
            <w:rFonts w:ascii="Times New Roman" w:hAnsi="Times New Roman"/>
            <w:sz w:val="28"/>
            <w:szCs w:val="28"/>
          </w:rPr>
          <w:t>2040</w:t>
        </w:r>
        <w:r w:rsidRPr="00DD57A0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DD57A0">
        <w:rPr>
          <w:rFonts w:ascii="Times New Roman" w:hAnsi="Times New Roman"/>
          <w:sz w:val="28"/>
          <w:szCs w:val="28"/>
        </w:rPr>
        <w:t>, присвоить следующий почтовый адрес: 452495, Республика Башкортостан, Салаватский район,</w:t>
      </w:r>
      <w:r>
        <w:rPr>
          <w:rFonts w:ascii="Times New Roman" w:hAnsi="Times New Roman"/>
          <w:sz w:val="28"/>
          <w:szCs w:val="28"/>
        </w:rPr>
        <w:t xml:space="preserve"> с. Шарипово, ул. Парт-Мурзы, 101Б.</w:t>
      </w:r>
    </w:p>
    <w:p w:rsidR="00BE28A6" w:rsidRDefault="00BE28A6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соответствующие изменения в сведения Единого государственного реестра недвижимости в Управление Росреестра по Республике Башкортостан. </w:t>
      </w:r>
    </w:p>
    <w:p w:rsidR="00BE28A6" w:rsidRPr="00DD57A0" w:rsidRDefault="00BE28A6" w:rsidP="004A4C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землеустроителя.</w:t>
      </w:r>
    </w:p>
    <w:p w:rsidR="00BE28A6" w:rsidRDefault="00BE28A6" w:rsidP="00FA5C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E28A6" w:rsidRDefault="00BE28A6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E28A6" w:rsidRDefault="00BE28A6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BE28A6" w:rsidRDefault="00BE28A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E28A6" w:rsidRDefault="00BE28A6" w:rsidP="00A37061">
      <w:pPr>
        <w:rPr>
          <w:sz w:val="20"/>
          <w:szCs w:val="20"/>
        </w:rPr>
      </w:pPr>
    </w:p>
    <w:sectPr w:rsidR="00BE28A6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79E"/>
    <w:multiLevelType w:val="hybridMultilevel"/>
    <w:tmpl w:val="AC9A0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5F9"/>
    <w:rsid w:val="0012731C"/>
    <w:rsid w:val="00147C1F"/>
    <w:rsid w:val="00151ADB"/>
    <w:rsid w:val="00153235"/>
    <w:rsid w:val="00183FDD"/>
    <w:rsid w:val="001B43DF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71B1C"/>
    <w:rsid w:val="00397F42"/>
    <w:rsid w:val="003A5FB6"/>
    <w:rsid w:val="003B441F"/>
    <w:rsid w:val="003C478A"/>
    <w:rsid w:val="003E3AC3"/>
    <w:rsid w:val="003E532F"/>
    <w:rsid w:val="003E776D"/>
    <w:rsid w:val="003F0E84"/>
    <w:rsid w:val="00412BFE"/>
    <w:rsid w:val="00426D82"/>
    <w:rsid w:val="00430511"/>
    <w:rsid w:val="00433A30"/>
    <w:rsid w:val="004429A1"/>
    <w:rsid w:val="00452929"/>
    <w:rsid w:val="004A4C8A"/>
    <w:rsid w:val="004A749A"/>
    <w:rsid w:val="004B27E2"/>
    <w:rsid w:val="004C6582"/>
    <w:rsid w:val="004C6FE8"/>
    <w:rsid w:val="004D2522"/>
    <w:rsid w:val="004E0E69"/>
    <w:rsid w:val="005071A4"/>
    <w:rsid w:val="005377DF"/>
    <w:rsid w:val="005579EA"/>
    <w:rsid w:val="005B2DAA"/>
    <w:rsid w:val="005C0732"/>
    <w:rsid w:val="005D22D7"/>
    <w:rsid w:val="005E6E6E"/>
    <w:rsid w:val="005F3D19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0171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E2BB7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D72B7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BE28A6"/>
    <w:rsid w:val="00C049A0"/>
    <w:rsid w:val="00C101E4"/>
    <w:rsid w:val="00C23DD1"/>
    <w:rsid w:val="00C35901"/>
    <w:rsid w:val="00C73A1B"/>
    <w:rsid w:val="00C755F2"/>
    <w:rsid w:val="00C85F7D"/>
    <w:rsid w:val="00CB5A9D"/>
    <w:rsid w:val="00CC6BF4"/>
    <w:rsid w:val="00CF150B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33ECB"/>
    <w:rsid w:val="00E40C60"/>
    <w:rsid w:val="00E4742B"/>
    <w:rsid w:val="00E722AC"/>
    <w:rsid w:val="00E85661"/>
    <w:rsid w:val="00EA7ECB"/>
    <w:rsid w:val="00EB0600"/>
    <w:rsid w:val="00EE1FBB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A06EF"/>
    <w:rsid w:val="00FA5CB6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1</Pages>
  <Words>234</Words>
  <Characters>1335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69</cp:revision>
  <cp:lastPrinted>2018-02-12T12:35:00Z</cp:lastPrinted>
  <dcterms:created xsi:type="dcterms:W3CDTF">2015-02-20T05:39:00Z</dcterms:created>
  <dcterms:modified xsi:type="dcterms:W3CDTF">2020-04-14T08:08:00Z</dcterms:modified>
</cp:coreProperties>
</file>