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B357D" w:rsidTr="00AE2F9F">
        <w:trPr>
          <w:trHeight w:val="1085"/>
        </w:trPr>
        <w:tc>
          <w:tcPr>
            <w:tcW w:w="4132" w:type="dxa"/>
          </w:tcPr>
          <w:p w:rsidR="00AB357D" w:rsidRDefault="00AB357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B357D" w:rsidRDefault="00AB357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B357D" w:rsidRDefault="00AB357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B357D" w:rsidRDefault="00AB357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B357D" w:rsidRDefault="00AB357D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B357D" w:rsidRDefault="00AB357D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B357D" w:rsidRDefault="00AB357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B357D" w:rsidRDefault="00AB357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B357D" w:rsidRDefault="00AB357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B357D" w:rsidRDefault="00AB357D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B357D" w:rsidRDefault="00AB357D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B357D" w:rsidTr="00AE2F9F">
        <w:tc>
          <w:tcPr>
            <w:tcW w:w="4132" w:type="dxa"/>
          </w:tcPr>
          <w:p w:rsidR="00AB357D" w:rsidRDefault="00AB357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B357D" w:rsidRDefault="00AB357D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B357D" w:rsidRDefault="00AB357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B357D" w:rsidRDefault="00AB357D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357D" w:rsidRDefault="00AB357D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B357D" w:rsidRDefault="00AB357D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B357D" w:rsidRDefault="00AB357D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B357D" w:rsidRPr="00C35901" w:rsidRDefault="00AB357D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B357D" w:rsidRDefault="00AB357D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B357D" w:rsidRDefault="00AB357D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B357D" w:rsidRDefault="00AB357D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14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26                       14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B357D" w:rsidRDefault="00AB357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57D" w:rsidRDefault="00AB357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57D" w:rsidRDefault="00AB357D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AB357D" w:rsidRDefault="00AB357D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AB357D" w:rsidRDefault="00AB357D" w:rsidP="00FA5CB6">
      <w:pPr>
        <w:spacing w:after="0"/>
        <w:rPr>
          <w:rFonts w:ascii="Times New Roman" w:hAnsi="Times New Roman"/>
          <w:sz w:val="26"/>
          <w:szCs w:val="26"/>
        </w:rPr>
      </w:pPr>
    </w:p>
    <w:p w:rsidR="00AB357D" w:rsidRPr="00DD57A0" w:rsidRDefault="00AB357D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</w:t>
      </w:r>
    </w:p>
    <w:p w:rsidR="00AB357D" w:rsidRPr="00DD57A0" w:rsidRDefault="00AB357D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AB357D" w:rsidRDefault="00AB357D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з</w:t>
      </w:r>
      <w:r w:rsidRPr="00DD57A0">
        <w:rPr>
          <w:rFonts w:ascii="Times New Roman" w:hAnsi="Times New Roman"/>
          <w:sz w:val="28"/>
          <w:szCs w:val="28"/>
        </w:rPr>
        <w:t>емельному участку с кадастровым номером земельного участка 02:42:10030</w:t>
      </w:r>
      <w:r>
        <w:rPr>
          <w:rFonts w:ascii="Times New Roman" w:hAnsi="Times New Roman"/>
          <w:sz w:val="28"/>
          <w:szCs w:val="28"/>
        </w:rPr>
        <w:t>3</w:t>
      </w:r>
      <w:r w:rsidRPr="00DD57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31884 кв. м"/>
        </w:smartTagPr>
        <w:r>
          <w:rPr>
            <w:rFonts w:ascii="Times New Roman" w:hAnsi="Times New Roman"/>
            <w:sz w:val="28"/>
            <w:szCs w:val="28"/>
          </w:rPr>
          <w:t>31884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>, присвоить следующий почтовый адрес: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Мещегаровский сельсовет, с. Шарипово</w:t>
      </w:r>
    </w:p>
    <w:p w:rsidR="00AB357D" w:rsidRDefault="00AB357D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Единого государственного реестра недвижимости в Управление Росреестра по Республике Башкортостан. </w:t>
      </w:r>
    </w:p>
    <w:p w:rsidR="00AB357D" w:rsidRPr="00DD57A0" w:rsidRDefault="00AB357D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землеустроителя.</w:t>
      </w:r>
    </w:p>
    <w:p w:rsidR="00AB357D" w:rsidRDefault="00AB357D" w:rsidP="00FA5C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B357D" w:rsidRDefault="00AB357D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357D" w:rsidRDefault="00AB357D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AB357D" w:rsidRDefault="00AB357D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357D" w:rsidRDefault="00AB357D" w:rsidP="00A37061">
      <w:pPr>
        <w:rPr>
          <w:sz w:val="20"/>
          <w:szCs w:val="20"/>
        </w:rPr>
      </w:pPr>
    </w:p>
    <w:sectPr w:rsidR="00AB357D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79E"/>
    <w:multiLevelType w:val="hybridMultilevel"/>
    <w:tmpl w:val="AC9A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80CC3"/>
    <w:rsid w:val="002A15B0"/>
    <w:rsid w:val="002A33F2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42737"/>
    <w:rsid w:val="00371B1C"/>
    <w:rsid w:val="00397F42"/>
    <w:rsid w:val="003A5FB6"/>
    <w:rsid w:val="003B441F"/>
    <w:rsid w:val="003C478A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A4C8A"/>
    <w:rsid w:val="004A749A"/>
    <w:rsid w:val="004B27E2"/>
    <w:rsid w:val="004C6582"/>
    <w:rsid w:val="004C6FE8"/>
    <w:rsid w:val="004D2522"/>
    <w:rsid w:val="004E0E69"/>
    <w:rsid w:val="005071A4"/>
    <w:rsid w:val="005377DF"/>
    <w:rsid w:val="005579EA"/>
    <w:rsid w:val="005B2DAA"/>
    <w:rsid w:val="005C0732"/>
    <w:rsid w:val="005D22D7"/>
    <w:rsid w:val="005E6E6E"/>
    <w:rsid w:val="005F3D19"/>
    <w:rsid w:val="005F7B29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0171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2BB7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B357D"/>
    <w:rsid w:val="00AD61E5"/>
    <w:rsid w:val="00AD72B7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922FA"/>
    <w:rsid w:val="00BC3052"/>
    <w:rsid w:val="00BC537D"/>
    <w:rsid w:val="00BD42D6"/>
    <w:rsid w:val="00BD50C6"/>
    <w:rsid w:val="00BD5920"/>
    <w:rsid w:val="00BE28A6"/>
    <w:rsid w:val="00C049A0"/>
    <w:rsid w:val="00C101E4"/>
    <w:rsid w:val="00C173DE"/>
    <w:rsid w:val="00C23DD1"/>
    <w:rsid w:val="00C35901"/>
    <w:rsid w:val="00C73A1B"/>
    <w:rsid w:val="00C755F2"/>
    <w:rsid w:val="00C85F7D"/>
    <w:rsid w:val="00CB5A9D"/>
    <w:rsid w:val="00CC6BF4"/>
    <w:rsid w:val="00CF150B"/>
    <w:rsid w:val="00D001AF"/>
    <w:rsid w:val="00D2704C"/>
    <w:rsid w:val="00D324A8"/>
    <w:rsid w:val="00D34BB1"/>
    <w:rsid w:val="00D64DD8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33ECB"/>
    <w:rsid w:val="00E40C60"/>
    <w:rsid w:val="00E4742B"/>
    <w:rsid w:val="00E722AC"/>
    <w:rsid w:val="00E85661"/>
    <w:rsid w:val="00EA7ECB"/>
    <w:rsid w:val="00EB0600"/>
    <w:rsid w:val="00EE1FBB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06EF"/>
    <w:rsid w:val="00FA5CB6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</Pages>
  <Words>233</Words>
  <Characters>1330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72</cp:revision>
  <cp:lastPrinted>2018-02-12T12:35:00Z</cp:lastPrinted>
  <dcterms:created xsi:type="dcterms:W3CDTF">2015-02-20T05:39:00Z</dcterms:created>
  <dcterms:modified xsi:type="dcterms:W3CDTF">2020-04-14T08:14:00Z</dcterms:modified>
</cp:coreProperties>
</file>