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6210E" w:rsidTr="00AE2F9F">
        <w:trPr>
          <w:trHeight w:val="1085"/>
        </w:trPr>
        <w:tc>
          <w:tcPr>
            <w:tcW w:w="4132" w:type="dxa"/>
          </w:tcPr>
          <w:p w:rsidR="00E6210E" w:rsidRDefault="00E6210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E6210E" w:rsidRDefault="00E6210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E6210E" w:rsidRDefault="00E6210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E6210E" w:rsidRDefault="00E6210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E6210E" w:rsidRDefault="00E6210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6210E" w:rsidRDefault="00E6210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6210E" w:rsidRDefault="00E6210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E6210E" w:rsidRDefault="00E6210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E6210E" w:rsidRDefault="00E6210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E6210E" w:rsidRDefault="00E6210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E6210E" w:rsidRDefault="00E6210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E6210E" w:rsidTr="00AE2F9F">
        <w:tc>
          <w:tcPr>
            <w:tcW w:w="4132" w:type="dxa"/>
          </w:tcPr>
          <w:p w:rsidR="00E6210E" w:rsidRDefault="00E6210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E6210E" w:rsidRDefault="00E6210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E6210E" w:rsidRDefault="00E6210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6210E" w:rsidRDefault="00E6210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6210E" w:rsidRDefault="00E6210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E6210E" w:rsidRDefault="00E6210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E6210E" w:rsidRDefault="00E6210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E6210E" w:rsidRPr="00C35901" w:rsidRDefault="00E6210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E6210E" w:rsidRDefault="00E6210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6210E" w:rsidRDefault="00E6210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6210E" w:rsidRDefault="00E6210E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23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31                       23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E6210E" w:rsidRDefault="00E6210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6210E" w:rsidRDefault="00E6210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6210E" w:rsidRDefault="00E6210E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нежилому зданию на территории</w:t>
      </w:r>
    </w:p>
    <w:p w:rsidR="00E6210E" w:rsidRDefault="00E6210E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E6210E" w:rsidRDefault="00E6210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6210E" w:rsidRPr="00DD57A0" w:rsidRDefault="00E6210E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E6210E" w:rsidRPr="00DD57A0" w:rsidRDefault="00E6210E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E6210E" w:rsidRPr="00DD57A0" w:rsidRDefault="00E6210E" w:rsidP="004F7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Неж</w:t>
      </w:r>
      <w:r w:rsidRPr="00604BFE">
        <w:rPr>
          <w:rFonts w:ascii="Times New Roman" w:hAnsi="Times New Roman"/>
          <w:sz w:val="28"/>
          <w:szCs w:val="28"/>
        </w:rPr>
        <w:t xml:space="preserve">илому </w:t>
      </w:r>
      <w:r>
        <w:rPr>
          <w:rFonts w:ascii="Times New Roman" w:hAnsi="Times New Roman"/>
          <w:sz w:val="28"/>
          <w:szCs w:val="28"/>
        </w:rPr>
        <w:t>зданию (склад арочный металлический), расположенный</w:t>
      </w:r>
      <w:r w:rsidRPr="00604BFE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</w:t>
      </w:r>
      <w:r w:rsidRPr="00DD57A0">
        <w:rPr>
          <w:rFonts w:ascii="Times New Roman" w:hAnsi="Times New Roman"/>
          <w:sz w:val="28"/>
          <w:szCs w:val="28"/>
        </w:rPr>
        <w:t xml:space="preserve"> 02:42:10030</w:t>
      </w:r>
      <w:r>
        <w:rPr>
          <w:rFonts w:ascii="Times New Roman" w:hAnsi="Times New Roman"/>
          <w:sz w:val="28"/>
          <w:szCs w:val="28"/>
        </w:rPr>
        <w:t>1</w:t>
      </w:r>
      <w:r w:rsidRPr="00DD57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272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r>
        <w:rPr>
          <w:rFonts w:ascii="Times New Roman" w:hAnsi="Times New Roman"/>
          <w:sz w:val="28"/>
          <w:szCs w:val="28"/>
        </w:rPr>
        <w:t>505</w:t>
      </w:r>
      <w:r w:rsidRPr="00DD57A0">
        <w:rPr>
          <w:rFonts w:ascii="Times New Roman" w:hAnsi="Times New Roman"/>
          <w:sz w:val="28"/>
          <w:szCs w:val="28"/>
        </w:rPr>
        <w:t xml:space="preserve">  кв. м,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с. Шарипово, ул. Парт-Мурзы, 99 Д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E6210E" w:rsidRPr="001E3BFE" w:rsidRDefault="00E6210E" w:rsidP="004F760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FE">
        <w:rPr>
          <w:rFonts w:ascii="Times New Roman" w:hAnsi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E6210E" w:rsidRDefault="00E6210E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6210E" w:rsidRDefault="00E6210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6210E" w:rsidRDefault="00E6210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6210E" w:rsidRDefault="00E6210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6210E" w:rsidRDefault="00E6210E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E6210E" w:rsidRDefault="00E6210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6210E" w:rsidRDefault="00E6210E" w:rsidP="00A37061">
      <w:pPr>
        <w:rPr>
          <w:sz w:val="20"/>
          <w:szCs w:val="20"/>
        </w:rPr>
      </w:pPr>
    </w:p>
    <w:sectPr w:rsidR="00E6210E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04E65"/>
    <w:rsid w:val="00126EBE"/>
    <w:rsid w:val="0012731C"/>
    <w:rsid w:val="00147C1F"/>
    <w:rsid w:val="00151ADB"/>
    <w:rsid w:val="00153235"/>
    <w:rsid w:val="00183FDD"/>
    <w:rsid w:val="001B41B1"/>
    <w:rsid w:val="001B7D92"/>
    <w:rsid w:val="001D5BF0"/>
    <w:rsid w:val="001E2D2A"/>
    <w:rsid w:val="001E3BFE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E6509"/>
    <w:rsid w:val="004F7608"/>
    <w:rsid w:val="0053572A"/>
    <w:rsid w:val="005377DF"/>
    <w:rsid w:val="005579EA"/>
    <w:rsid w:val="00557D9C"/>
    <w:rsid w:val="005B2DAA"/>
    <w:rsid w:val="005C0732"/>
    <w:rsid w:val="005E6E6E"/>
    <w:rsid w:val="005F3D19"/>
    <w:rsid w:val="00604BFE"/>
    <w:rsid w:val="006175DD"/>
    <w:rsid w:val="00634B81"/>
    <w:rsid w:val="006473D2"/>
    <w:rsid w:val="006543AE"/>
    <w:rsid w:val="00654CFA"/>
    <w:rsid w:val="0068372F"/>
    <w:rsid w:val="006A1A71"/>
    <w:rsid w:val="006A2FD0"/>
    <w:rsid w:val="006A6F14"/>
    <w:rsid w:val="006B1DA2"/>
    <w:rsid w:val="006E3DC3"/>
    <w:rsid w:val="006E69BE"/>
    <w:rsid w:val="006F4D56"/>
    <w:rsid w:val="006F5975"/>
    <w:rsid w:val="0071462B"/>
    <w:rsid w:val="00716296"/>
    <w:rsid w:val="00716917"/>
    <w:rsid w:val="00722C62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6B1E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520BB"/>
    <w:rsid w:val="00A679E5"/>
    <w:rsid w:val="00A74FE3"/>
    <w:rsid w:val="00A87D05"/>
    <w:rsid w:val="00AD61E5"/>
    <w:rsid w:val="00AE2F9F"/>
    <w:rsid w:val="00AE3697"/>
    <w:rsid w:val="00AE56CA"/>
    <w:rsid w:val="00B021BB"/>
    <w:rsid w:val="00B02DED"/>
    <w:rsid w:val="00B07596"/>
    <w:rsid w:val="00B13C4F"/>
    <w:rsid w:val="00B2005C"/>
    <w:rsid w:val="00B229C4"/>
    <w:rsid w:val="00B25BA3"/>
    <w:rsid w:val="00B315C7"/>
    <w:rsid w:val="00B31EAE"/>
    <w:rsid w:val="00B36D57"/>
    <w:rsid w:val="00B37D08"/>
    <w:rsid w:val="00B425BA"/>
    <w:rsid w:val="00B4515D"/>
    <w:rsid w:val="00B47327"/>
    <w:rsid w:val="00B51885"/>
    <w:rsid w:val="00B55454"/>
    <w:rsid w:val="00B815ED"/>
    <w:rsid w:val="00B81903"/>
    <w:rsid w:val="00B84F7E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6BF4"/>
    <w:rsid w:val="00CF150B"/>
    <w:rsid w:val="00D001AF"/>
    <w:rsid w:val="00D22C08"/>
    <w:rsid w:val="00D2704C"/>
    <w:rsid w:val="00D324A8"/>
    <w:rsid w:val="00D34BB1"/>
    <w:rsid w:val="00D54B6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1CB6"/>
    <w:rsid w:val="00E4742B"/>
    <w:rsid w:val="00E6210E"/>
    <w:rsid w:val="00E722AC"/>
    <w:rsid w:val="00E85661"/>
    <w:rsid w:val="00E92775"/>
    <w:rsid w:val="00EA5E6C"/>
    <w:rsid w:val="00EA7ECB"/>
    <w:rsid w:val="00EB0600"/>
    <w:rsid w:val="00ED16AF"/>
    <w:rsid w:val="00EE3B38"/>
    <w:rsid w:val="00EE77BB"/>
    <w:rsid w:val="00EE7E1D"/>
    <w:rsid w:val="00EF1EF5"/>
    <w:rsid w:val="00F064F0"/>
    <w:rsid w:val="00F06835"/>
    <w:rsid w:val="00F13622"/>
    <w:rsid w:val="00F315BB"/>
    <w:rsid w:val="00F32046"/>
    <w:rsid w:val="00F42D1A"/>
    <w:rsid w:val="00F45D1F"/>
    <w:rsid w:val="00F512A3"/>
    <w:rsid w:val="00F52EFE"/>
    <w:rsid w:val="00F61212"/>
    <w:rsid w:val="00F92C4D"/>
    <w:rsid w:val="00FA44E9"/>
    <w:rsid w:val="00FC1E8A"/>
    <w:rsid w:val="00FC3838"/>
    <w:rsid w:val="00FD4827"/>
    <w:rsid w:val="00FE01CF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1</Pages>
  <Words>217</Words>
  <Characters>1240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77</cp:revision>
  <cp:lastPrinted>2019-09-10T02:21:00Z</cp:lastPrinted>
  <dcterms:created xsi:type="dcterms:W3CDTF">2015-02-20T05:39:00Z</dcterms:created>
  <dcterms:modified xsi:type="dcterms:W3CDTF">2020-04-28T07:51:00Z</dcterms:modified>
</cp:coreProperties>
</file>