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CC1F02" w:rsidTr="00AE2F9F">
        <w:trPr>
          <w:trHeight w:val="1085"/>
        </w:trPr>
        <w:tc>
          <w:tcPr>
            <w:tcW w:w="4132" w:type="dxa"/>
          </w:tcPr>
          <w:p w:rsidR="00CC1F02" w:rsidRDefault="00CC1F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C1F02" w:rsidRDefault="00CC1F0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CC1F02" w:rsidTr="00AE2F9F">
        <w:tc>
          <w:tcPr>
            <w:tcW w:w="4132" w:type="dxa"/>
          </w:tcPr>
          <w:p w:rsidR="00CC1F02" w:rsidRDefault="00CC1F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CC1F02" w:rsidRDefault="00CC1F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CC1F02" w:rsidRDefault="00CC1F0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C1F02" w:rsidRDefault="00CC1F0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CC1F02" w:rsidRDefault="00CC1F0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CC1F02" w:rsidRDefault="00CC1F0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CC1F02" w:rsidRPr="00C35901" w:rsidRDefault="00CC1F0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CC1F02" w:rsidRDefault="00CC1F0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CC1F02" w:rsidRDefault="00CC1F0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CC1F02" w:rsidRDefault="00CC1F0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23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32                       23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CC1F02" w:rsidRDefault="00CC1F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C1F02" w:rsidRDefault="00CC1F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C1F02" w:rsidRDefault="00CC1F0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нежилому зданию на территории</w:t>
      </w:r>
    </w:p>
    <w:p w:rsidR="00CC1F02" w:rsidRDefault="00CC1F0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CC1F02" w:rsidRDefault="00CC1F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C1F02" w:rsidRPr="00DD57A0" w:rsidRDefault="00CC1F0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CC1F02" w:rsidRPr="00DD57A0" w:rsidRDefault="00CC1F0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CC1F02" w:rsidRPr="00DD57A0" w:rsidRDefault="00CC1F02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>Неж</w:t>
      </w:r>
      <w:r w:rsidRPr="00604BFE">
        <w:rPr>
          <w:rFonts w:ascii="Times New Roman" w:hAnsi="Times New Roman"/>
          <w:sz w:val="28"/>
          <w:szCs w:val="28"/>
        </w:rPr>
        <w:t xml:space="preserve">илому </w:t>
      </w:r>
      <w:r>
        <w:rPr>
          <w:rFonts w:ascii="Times New Roman" w:hAnsi="Times New Roman"/>
          <w:sz w:val="28"/>
          <w:szCs w:val="28"/>
        </w:rPr>
        <w:t>зданию (здание ПТО)</w:t>
      </w:r>
      <w:r w:rsidRPr="00604BFE">
        <w:rPr>
          <w:rFonts w:ascii="Times New Roman" w:hAnsi="Times New Roman"/>
          <w:sz w:val="28"/>
          <w:szCs w:val="28"/>
        </w:rPr>
        <w:t>, расположенному на земельном участке с кадастровым номером</w:t>
      </w:r>
      <w:r w:rsidRPr="00DD57A0">
        <w:rPr>
          <w:rFonts w:ascii="Times New Roman" w:hAnsi="Times New Roman"/>
          <w:sz w:val="28"/>
          <w:szCs w:val="28"/>
        </w:rPr>
        <w:t xml:space="preserve"> 02:42:10030</w:t>
      </w:r>
      <w:r>
        <w:rPr>
          <w:rFonts w:ascii="Times New Roman" w:hAnsi="Times New Roman"/>
          <w:sz w:val="28"/>
          <w:szCs w:val="28"/>
        </w:rPr>
        <w:t>2</w:t>
      </w:r>
      <w:r w:rsidRPr="00DD57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170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r>
        <w:rPr>
          <w:rFonts w:ascii="Times New Roman" w:hAnsi="Times New Roman"/>
          <w:sz w:val="28"/>
          <w:szCs w:val="28"/>
        </w:rPr>
        <w:t>360</w:t>
      </w:r>
      <w:r w:rsidRPr="00DD57A0">
        <w:rPr>
          <w:rFonts w:ascii="Times New Roman" w:hAnsi="Times New Roman"/>
          <w:sz w:val="28"/>
          <w:szCs w:val="28"/>
        </w:rPr>
        <w:t xml:space="preserve">  кв. м,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Шарипово, ул. Парт-Мурзы, 101 Б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CC1F02" w:rsidRDefault="00CC1F02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C1F02" w:rsidRDefault="00CC1F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CC1F02" w:rsidRDefault="00CC1F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CC1F02" w:rsidRDefault="00CC1F0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CC1F02" w:rsidRDefault="00CC1F02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CC1F02" w:rsidRDefault="00CC1F0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CC1F02" w:rsidRDefault="00CC1F02" w:rsidP="00A37061">
      <w:pPr>
        <w:rPr>
          <w:sz w:val="20"/>
          <w:szCs w:val="20"/>
        </w:rPr>
      </w:pPr>
    </w:p>
    <w:sectPr w:rsidR="00CC1F02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04E65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0187"/>
    <w:rsid w:val="00426D82"/>
    <w:rsid w:val="00430511"/>
    <w:rsid w:val="004429A1"/>
    <w:rsid w:val="00452929"/>
    <w:rsid w:val="004A749A"/>
    <w:rsid w:val="004C6582"/>
    <w:rsid w:val="004C6FE8"/>
    <w:rsid w:val="004D2522"/>
    <w:rsid w:val="00533393"/>
    <w:rsid w:val="0053572A"/>
    <w:rsid w:val="005377DF"/>
    <w:rsid w:val="005579EA"/>
    <w:rsid w:val="00557D9C"/>
    <w:rsid w:val="005B2DAA"/>
    <w:rsid w:val="005C0732"/>
    <w:rsid w:val="005E6E6E"/>
    <w:rsid w:val="005F3D19"/>
    <w:rsid w:val="00604BFE"/>
    <w:rsid w:val="006473D2"/>
    <w:rsid w:val="006543AE"/>
    <w:rsid w:val="00654CFA"/>
    <w:rsid w:val="0068372F"/>
    <w:rsid w:val="006A1A71"/>
    <w:rsid w:val="006A2FD0"/>
    <w:rsid w:val="006A6F14"/>
    <w:rsid w:val="006B1DA2"/>
    <w:rsid w:val="006E3DC3"/>
    <w:rsid w:val="006E69BE"/>
    <w:rsid w:val="006F4D56"/>
    <w:rsid w:val="006F5975"/>
    <w:rsid w:val="0071462B"/>
    <w:rsid w:val="00715503"/>
    <w:rsid w:val="00716296"/>
    <w:rsid w:val="00716917"/>
    <w:rsid w:val="007357B4"/>
    <w:rsid w:val="00743537"/>
    <w:rsid w:val="00752409"/>
    <w:rsid w:val="00763104"/>
    <w:rsid w:val="00772FF4"/>
    <w:rsid w:val="007A1DFE"/>
    <w:rsid w:val="007C1AE7"/>
    <w:rsid w:val="008023FD"/>
    <w:rsid w:val="00807D37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87D05"/>
    <w:rsid w:val="00AD61E5"/>
    <w:rsid w:val="00AE2F9F"/>
    <w:rsid w:val="00AE3697"/>
    <w:rsid w:val="00AE56CA"/>
    <w:rsid w:val="00B021BB"/>
    <w:rsid w:val="00B02DED"/>
    <w:rsid w:val="00B07596"/>
    <w:rsid w:val="00B13C4F"/>
    <w:rsid w:val="00B2005C"/>
    <w:rsid w:val="00B229C4"/>
    <w:rsid w:val="00B25BA3"/>
    <w:rsid w:val="00B31EAE"/>
    <w:rsid w:val="00B36D57"/>
    <w:rsid w:val="00B37D08"/>
    <w:rsid w:val="00B425BA"/>
    <w:rsid w:val="00B4515D"/>
    <w:rsid w:val="00B47327"/>
    <w:rsid w:val="00B51885"/>
    <w:rsid w:val="00B55454"/>
    <w:rsid w:val="00B815ED"/>
    <w:rsid w:val="00B81903"/>
    <w:rsid w:val="00B84F7E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1F02"/>
    <w:rsid w:val="00CC6BF4"/>
    <w:rsid w:val="00CD3E5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867A3"/>
    <w:rsid w:val="00D90FFD"/>
    <w:rsid w:val="00D92CF9"/>
    <w:rsid w:val="00D9744A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722AC"/>
    <w:rsid w:val="00E85661"/>
    <w:rsid w:val="00E92775"/>
    <w:rsid w:val="00EA322C"/>
    <w:rsid w:val="00EA5E6C"/>
    <w:rsid w:val="00EA7ECB"/>
    <w:rsid w:val="00EB0600"/>
    <w:rsid w:val="00ED16AF"/>
    <w:rsid w:val="00EE3B38"/>
    <w:rsid w:val="00EE6E92"/>
    <w:rsid w:val="00EE77BB"/>
    <w:rsid w:val="00EE7E1D"/>
    <w:rsid w:val="00EF1EF5"/>
    <w:rsid w:val="00F064F0"/>
    <w:rsid w:val="00F06835"/>
    <w:rsid w:val="00F13622"/>
    <w:rsid w:val="00F315BB"/>
    <w:rsid w:val="00F32046"/>
    <w:rsid w:val="00F42D1A"/>
    <w:rsid w:val="00F512A3"/>
    <w:rsid w:val="00F52EFE"/>
    <w:rsid w:val="00F61212"/>
    <w:rsid w:val="00F83718"/>
    <w:rsid w:val="00F92C4D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</Pages>
  <Words>205</Words>
  <Characters>1170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77</cp:revision>
  <cp:lastPrinted>2020-05-07T11:50:00Z</cp:lastPrinted>
  <dcterms:created xsi:type="dcterms:W3CDTF">2015-02-20T05:39:00Z</dcterms:created>
  <dcterms:modified xsi:type="dcterms:W3CDTF">2020-05-07T11:50:00Z</dcterms:modified>
</cp:coreProperties>
</file>